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B4C4E" w14:textId="77777777" w:rsidR="00BB414C" w:rsidRPr="00C535DD" w:rsidRDefault="00BB414C" w:rsidP="002B2ADA">
      <w:pPr>
        <w:jc w:val="left"/>
        <w:rPr>
          <w:sz w:val="32"/>
          <w:szCs w:val="32"/>
        </w:rPr>
      </w:pPr>
    </w:p>
    <w:p w14:paraId="0ACB214F" w14:textId="77777777" w:rsidR="003F7B60" w:rsidRDefault="003F7B60" w:rsidP="002B2ADA">
      <w:pPr>
        <w:jc w:val="left"/>
        <w:rPr>
          <w:sz w:val="32"/>
          <w:szCs w:val="32"/>
        </w:rPr>
      </w:pPr>
    </w:p>
    <w:p w14:paraId="2DC9866D" w14:textId="77777777" w:rsidR="003F7B60" w:rsidRDefault="000B0871" w:rsidP="002B2ADA">
      <w:pPr>
        <w:jc w:val="left"/>
        <w:rPr>
          <w:sz w:val="32"/>
          <w:szCs w:val="3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8549232" wp14:editId="2F79386B">
            <wp:extent cx="1061085" cy="7943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36DC51" w14:textId="77777777" w:rsidR="000B0871" w:rsidRPr="000B0871" w:rsidRDefault="000B0871" w:rsidP="002B2ADA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0B0871">
        <w:rPr>
          <w:rFonts w:ascii="Times New Roman" w:hAnsi="Times New Roman"/>
          <w:i w:val="0"/>
          <w:sz w:val="18"/>
          <w:szCs w:val="18"/>
        </w:rPr>
        <w:t>Тел. +7(495)792-82-23</w:t>
      </w:r>
    </w:p>
    <w:p w14:paraId="7EAEC54C" w14:textId="77777777" w:rsidR="000B0871" w:rsidRPr="000B0871" w:rsidRDefault="000B0871" w:rsidP="002B2ADA">
      <w:pPr>
        <w:autoSpaceDE w:val="0"/>
        <w:autoSpaceDN w:val="0"/>
        <w:adjustRightInd w:val="0"/>
        <w:jc w:val="left"/>
        <w:rPr>
          <w:rFonts w:ascii="Times New Roman" w:hAnsi="Times New Roman"/>
          <w:i w:val="0"/>
          <w:sz w:val="18"/>
          <w:szCs w:val="18"/>
        </w:rPr>
      </w:pPr>
      <w:r w:rsidRPr="000B0871">
        <w:rPr>
          <w:rFonts w:ascii="Times New Roman" w:hAnsi="Times New Roman"/>
          <w:i w:val="0"/>
          <w:sz w:val="18"/>
          <w:szCs w:val="18"/>
        </w:rPr>
        <w:t>E-mail: 7928223@technadzor77.com</w:t>
      </w:r>
    </w:p>
    <w:p w14:paraId="11D3E574" w14:textId="77777777" w:rsidR="000B0871" w:rsidRDefault="000B0871" w:rsidP="002B2ADA">
      <w:pPr>
        <w:jc w:val="left"/>
        <w:rPr>
          <w:sz w:val="32"/>
          <w:szCs w:val="32"/>
        </w:rPr>
      </w:pPr>
    </w:p>
    <w:p w14:paraId="09165BE6" w14:textId="77777777" w:rsidR="000B0871" w:rsidRDefault="000B0871" w:rsidP="002B2ADA">
      <w:pPr>
        <w:jc w:val="left"/>
        <w:rPr>
          <w:sz w:val="32"/>
          <w:szCs w:val="32"/>
        </w:rPr>
      </w:pPr>
    </w:p>
    <w:p w14:paraId="39D04858" w14:textId="77777777" w:rsidR="000B0871" w:rsidRDefault="000B0871" w:rsidP="002B2ADA">
      <w:pPr>
        <w:jc w:val="left"/>
        <w:rPr>
          <w:sz w:val="32"/>
          <w:szCs w:val="32"/>
        </w:rPr>
      </w:pPr>
    </w:p>
    <w:p w14:paraId="06741DE1" w14:textId="77777777" w:rsidR="000B0871" w:rsidRDefault="000B0871" w:rsidP="002B2ADA">
      <w:pPr>
        <w:jc w:val="left"/>
        <w:rPr>
          <w:sz w:val="32"/>
          <w:szCs w:val="32"/>
        </w:rPr>
      </w:pPr>
    </w:p>
    <w:p w14:paraId="2FAB0646" w14:textId="77777777" w:rsidR="000B0871" w:rsidRDefault="000B0871" w:rsidP="002B2ADA">
      <w:pPr>
        <w:jc w:val="left"/>
        <w:rPr>
          <w:sz w:val="32"/>
          <w:szCs w:val="32"/>
        </w:rPr>
      </w:pPr>
    </w:p>
    <w:p w14:paraId="11AD96B6" w14:textId="55FABB2F" w:rsidR="00CF4ECB" w:rsidRDefault="000B0871" w:rsidP="00842F45">
      <w:pPr>
        <w:jc w:val="center"/>
        <w:rPr>
          <w:b/>
          <w:sz w:val="32"/>
          <w:szCs w:val="32"/>
        </w:rPr>
      </w:pPr>
      <w:r w:rsidRPr="000B0871">
        <w:rPr>
          <w:b/>
          <w:sz w:val="32"/>
          <w:szCs w:val="32"/>
        </w:rPr>
        <w:t xml:space="preserve">Технический отчет по </w:t>
      </w:r>
      <w:r w:rsidR="00AB6D53">
        <w:rPr>
          <w:b/>
          <w:sz w:val="32"/>
          <w:szCs w:val="32"/>
        </w:rPr>
        <w:t xml:space="preserve">комплексному </w:t>
      </w:r>
      <w:r w:rsidRPr="000B0871">
        <w:rPr>
          <w:b/>
          <w:sz w:val="32"/>
          <w:szCs w:val="32"/>
        </w:rPr>
        <w:t xml:space="preserve">обследованию </w:t>
      </w:r>
      <w:r w:rsidR="00AB6D53">
        <w:rPr>
          <w:b/>
          <w:sz w:val="32"/>
          <w:szCs w:val="32"/>
        </w:rPr>
        <w:t>электроустановки объекта «</w:t>
      </w:r>
      <w:r w:rsidR="00842F45" w:rsidRPr="00842F45">
        <w:rPr>
          <w:b/>
          <w:sz w:val="32"/>
          <w:szCs w:val="32"/>
        </w:rPr>
        <w:t>################</w:t>
      </w:r>
      <w:r w:rsidR="00AB6D53">
        <w:rPr>
          <w:b/>
          <w:sz w:val="32"/>
          <w:szCs w:val="32"/>
        </w:rPr>
        <w:t>»</w:t>
      </w:r>
      <w:r w:rsidR="00C32BC4" w:rsidRPr="00C32BC4">
        <w:rPr>
          <w:b/>
          <w:sz w:val="32"/>
          <w:szCs w:val="32"/>
        </w:rPr>
        <w:t xml:space="preserve"> по адресу: </w:t>
      </w:r>
      <w:r w:rsidR="00842F45" w:rsidRPr="00842F45">
        <w:rPr>
          <w:b/>
          <w:sz w:val="32"/>
          <w:szCs w:val="32"/>
        </w:rPr>
        <w:t>################################</w:t>
      </w:r>
    </w:p>
    <w:p w14:paraId="4B7B798A" w14:textId="77777777" w:rsidR="00CF4ECB" w:rsidRDefault="00CF4ECB" w:rsidP="002B2ADA">
      <w:pPr>
        <w:jc w:val="left"/>
        <w:rPr>
          <w:b/>
          <w:sz w:val="32"/>
          <w:szCs w:val="32"/>
        </w:rPr>
      </w:pPr>
    </w:p>
    <w:p w14:paraId="5AF29087" w14:textId="1C46407A" w:rsidR="000B0871" w:rsidRPr="00DD3203" w:rsidRDefault="000B0871" w:rsidP="002B2ADA">
      <w:pPr>
        <w:jc w:val="left"/>
        <w:rPr>
          <w:sz w:val="32"/>
          <w:szCs w:val="32"/>
        </w:rPr>
      </w:pPr>
      <w:r w:rsidRPr="000B0871">
        <w:rPr>
          <w:b/>
          <w:sz w:val="32"/>
          <w:szCs w:val="32"/>
        </w:rPr>
        <w:t>Заказчик</w:t>
      </w:r>
      <w:r>
        <w:rPr>
          <w:sz w:val="32"/>
          <w:szCs w:val="32"/>
        </w:rPr>
        <w:t xml:space="preserve">     </w:t>
      </w:r>
      <w:r w:rsidR="00DD3203" w:rsidRPr="00DD3203">
        <w:rPr>
          <w:sz w:val="32"/>
          <w:szCs w:val="32"/>
        </w:rPr>
        <w:t>ООО «</w:t>
      </w:r>
      <w:r w:rsidR="00842F45" w:rsidRPr="00842F45">
        <w:rPr>
          <w:sz w:val="32"/>
          <w:szCs w:val="32"/>
        </w:rPr>
        <w:t>################</w:t>
      </w:r>
      <w:r w:rsidR="00DD3203" w:rsidRPr="00DD3203">
        <w:rPr>
          <w:sz w:val="32"/>
          <w:szCs w:val="32"/>
        </w:rPr>
        <w:t>»</w:t>
      </w:r>
    </w:p>
    <w:p w14:paraId="269F6C60" w14:textId="77777777" w:rsidR="003F7B60" w:rsidRPr="00DD3203" w:rsidRDefault="003F7B60" w:rsidP="002B2ADA">
      <w:pPr>
        <w:jc w:val="left"/>
        <w:rPr>
          <w:sz w:val="32"/>
          <w:szCs w:val="32"/>
        </w:rPr>
      </w:pPr>
    </w:p>
    <w:p w14:paraId="4D0D76D7" w14:textId="77777777" w:rsidR="003F7B60" w:rsidRPr="00DD3203" w:rsidRDefault="000B0871" w:rsidP="002B2ADA">
      <w:pPr>
        <w:jc w:val="left"/>
        <w:rPr>
          <w:sz w:val="32"/>
          <w:szCs w:val="32"/>
        </w:rPr>
      </w:pPr>
      <w:r w:rsidRPr="00DD3203">
        <w:rPr>
          <w:b/>
          <w:sz w:val="32"/>
          <w:szCs w:val="32"/>
        </w:rPr>
        <w:t>Исполнитель</w:t>
      </w:r>
      <w:r w:rsidRPr="00DD3203">
        <w:rPr>
          <w:sz w:val="32"/>
          <w:szCs w:val="32"/>
        </w:rPr>
        <w:t xml:space="preserve"> </w:t>
      </w:r>
      <w:r w:rsidR="00CF4ECB" w:rsidRPr="00DD3203">
        <w:rPr>
          <w:sz w:val="32"/>
          <w:szCs w:val="32"/>
        </w:rPr>
        <w:t xml:space="preserve">     </w:t>
      </w:r>
      <w:r w:rsidRPr="00DD3203">
        <w:rPr>
          <w:sz w:val="32"/>
          <w:szCs w:val="32"/>
        </w:rPr>
        <w:t xml:space="preserve"> ООО «Технадзор 77»</w:t>
      </w:r>
    </w:p>
    <w:p w14:paraId="1894F963" w14:textId="77777777" w:rsidR="00CF4ECB" w:rsidRPr="00DD3203" w:rsidRDefault="00CF4ECB" w:rsidP="002B2ADA">
      <w:pPr>
        <w:jc w:val="left"/>
        <w:rPr>
          <w:sz w:val="32"/>
          <w:szCs w:val="32"/>
        </w:rPr>
      </w:pPr>
    </w:p>
    <w:p w14:paraId="2630184B" w14:textId="48856A53" w:rsidR="00936637" w:rsidRPr="00DD3203" w:rsidRDefault="00DD3203" w:rsidP="002B2ADA">
      <w:pPr>
        <w:jc w:val="left"/>
        <w:rPr>
          <w:sz w:val="32"/>
          <w:szCs w:val="32"/>
        </w:rPr>
      </w:pPr>
      <w:r w:rsidRPr="00DD3203">
        <w:rPr>
          <w:sz w:val="32"/>
          <w:szCs w:val="32"/>
        </w:rPr>
        <w:t xml:space="preserve">(Договор № </w:t>
      </w:r>
      <w:r w:rsidR="00842F45" w:rsidRPr="00842F45">
        <w:rPr>
          <w:sz w:val="32"/>
          <w:szCs w:val="32"/>
        </w:rPr>
        <w:t>################</w:t>
      </w:r>
      <w:r w:rsidR="00842F45">
        <w:rPr>
          <w:sz w:val="32"/>
          <w:szCs w:val="32"/>
        </w:rPr>
        <w:t xml:space="preserve"> </w:t>
      </w:r>
      <w:r w:rsidRPr="00DD3203">
        <w:rPr>
          <w:sz w:val="32"/>
          <w:szCs w:val="32"/>
        </w:rPr>
        <w:t>от «15» апреля 2019 года).</w:t>
      </w:r>
    </w:p>
    <w:p w14:paraId="1E20BA1C" w14:textId="77777777" w:rsidR="00DD3203" w:rsidRDefault="00DD3203" w:rsidP="002B2ADA">
      <w:pPr>
        <w:jc w:val="left"/>
        <w:rPr>
          <w:sz w:val="32"/>
          <w:szCs w:val="32"/>
        </w:rPr>
      </w:pPr>
    </w:p>
    <w:p w14:paraId="689074E0" w14:textId="77777777" w:rsidR="00996F32" w:rsidRPr="00CF4ECB" w:rsidRDefault="00996F32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Генеральный директор</w:t>
      </w:r>
    </w:p>
    <w:p w14:paraId="08E091C4" w14:textId="77777777" w:rsidR="000B0871" w:rsidRPr="00CF4ECB" w:rsidRDefault="00996F32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ООО «Технадзор 77»</w:t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</w:r>
      <w:r w:rsidRPr="00CF4ECB">
        <w:rPr>
          <w:sz w:val="32"/>
          <w:szCs w:val="32"/>
        </w:rPr>
        <w:tab/>
        <w:t>Коржев Д.С.</w:t>
      </w:r>
    </w:p>
    <w:p w14:paraId="2A44BE42" w14:textId="77777777" w:rsidR="003F7B60" w:rsidRDefault="003F7B60" w:rsidP="002B2ADA">
      <w:pPr>
        <w:jc w:val="left"/>
        <w:rPr>
          <w:sz w:val="32"/>
          <w:szCs w:val="32"/>
        </w:rPr>
      </w:pPr>
    </w:p>
    <w:p w14:paraId="2A43AA57" w14:textId="77777777" w:rsidR="003F7B60" w:rsidRDefault="003F7B60" w:rsidP="002B2ADA">
      <w:pPr>
        <w:jc w:val="left"/>
        <w:rPr>
          <w:sz w:val="32"/>
          <w:szCs w:val="32"/>
        </w:rPr>
      </w:pPr>
    </w:p>
    <w:p w14:paraId="00EAA693" w14:textId="77777777" w:rsidR="00CF4ECB" w:rsidRPr="00CF4ECB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 xml:space="preserve">Ответственный исполнитель проведения </w:t>
      </w:r>
    </w:p>
    <w:p w14:paraId="4504F625" w14:textId="77777777" w:rsidR="00CF4ECB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 xml:space="preserve">строительной экспертизы </w:t>
      </w:r>
    </w:p>
    <w:p w14:paraId="6A63D1BE" w14:textId="77777777" w:rsidR="00DD3203" w:rsidRPr="00CF4ECB" w:rsidRDefault="00DD3203" w:rsidP="002B2ADA">
      <w:pPr>
        <w:jc w:val="left"/>
        <w:rPr>
          <w:sz w:val="32"/>
          <w:szCs w:val="32"/>
        </w:rPr>
      </w:pPr>
    </w:p>
    <w:p w14:paraId="12724556" w14:textId="77777777" w:rsidR="003F7B60" w:rsidRDefault="00CF4ECB" w:rsidP="002B2ADA">
      <w:pPr>
        <w:jc w:val="left"/>
        <w:rPr>
          <w:sz w:val="32"/>
          <w:szCs w:val="32"/>
        </w:rPr>
      </w:pPr>
      <w:r w:rsidRPr="00CF4ECB">
        <w:rPr>
          <w:sz w:val="32"/>
          <w:szCs w:val="32"/>
        </w:rPr>
        <w:t>Инженер ООО «Технадзор 77»</w:t>
      </w:r>
    </w:p>
    <w:p w14:paraId="44DAA984" w14:textId="77777777" w:rsidR="00CF4ECB" w:rsidRDefault="00CF4ECB" w:rsidP="002B2ADA">
      <w:pPr>
        <w:jc w:val="left"/>
        <w:rPr>
          <w:sz w:val="32"/>
          <w:szCs w:val="32"/>
        </w:rPr>
      </w:pPr>
    </w:p>
    <w:p w14:paraId="643701B7" w14:textId="56F53088" w:rsidR="003F41E0" w:rsidRDefault="00842F45" w:rsidP="002B2ADA">
      <w:pPr>
        <w:jc w:val="left"/>
        <w:rPr>
          <w:sz w:val="32"/>
          <w:szCs w:val="32"/>
        </w:rPr>
      </w:pPr>
      <w:r w:rsidRPr="00842F45">
        <w:rPr>
          <w:sz w:val="32"/>
          <w:szCs w:val="32"/>
        </w:rPr>
        <w:t>################</w:t>
      </w:r>
    </w:p>
    <w:p w14:paraId="2D49C710" w14:textId="77777777" w:rsidR="003F41E0" w:rsidRDefault="003F41E0" w:rsidP="002B2ADA">
      <w:pPr>
        <w:jc w:val="left"/>
        <w:rPr>
          <w:sz w:val="32"/>
          <w:szCs w:val="32"/>
        </w:rPr>
      </w:pPr>
    </w:p>
    <w:p w14:paraId="026674C7" w14:textId="77777777" w:rsidR="003F41E0" w:rsidRDefault="003F41E0" w:rsidP="002B2ADA">
      <w:pPr>
        <w:jc w:val="left"/>
        <w:rPr>
          <w:sz w:val="32"/>
          <w:szCs w:val="32"/>
        </w:rPr>
      </w:pPr>
    </w:p>
    <w:p w14:paraId="2F9AA01B" w14:textId="77777777" w:rsidR="00DA70A4" w:rsidRDefault="00DA70A4" w:rsidP="002B2ADA">
      <w:pPr>
        <w:jc w:val="left"/>
        <w:rPr>
          <w:sz w:val="32"/>
          <w:szCs w:val="32"/>
        </w:rPr>
      </w:pPr>
    </w:p>
    <w:p w14:paraId="59FCECEC" w14:textId="77777777" w:rsidR="003F7B60" w:rsidRDefault="00CF4ECB" w:rsidP="002B2ADA">
      <w:pPr>
        <w:jc w:val="center"/>
        <w:rPr>
          <w:sz w:val="32"/>
          <w:szCs w:val="32"/>
        </w:rPr>
      </w:pPr>
      <w:r w:rsidRPr="00CF4ECB">
        <w:rPr>
          <w:sz w:val="32"/>
          <w:szCs w:val="32"/>
        </w:rPr>
        <w:t>Г. Москва</w:t>
      </w:r>
    </w:p>
    <w:p w14:paraId="571A04A8" w14:textId="77777777" w:rsidR="00AB6D53" w:rsidRDefault="00AB6D53" w:rsidP="00C32BC4">
      <w:pPr>
        <w:jc w:val="center"/>
        <w:rPr>
          <w:b/>
          <w:sz w:val="32"/>
          <w:szCs w:val="32"/>
        </w:rPr>
      </w:pPr>
    </w:p>
    <w:p w14:paraId="1C318297" w14:textId="77777777" w:rsidR="00210AEA" w:rsidRPr="00C32BC4" w:rsidRDefault="00867A5F" w:rsidP="00C32B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</w:t>
      </w:r>
      <w:r w:rsidR="00EF3EEC">
        <w:rPr>
          <w:b/>
          <w:sz w:val="32"/>
          <w:szCs w:val="32"/>
        </w:rPr>
        <w:t xml:space="preserve"> </w:t>
      </w:r>
      <w:r w:rsidR="00C32BC4" w:rsidRPr="00C32BC4">
        <w:rPr>
          <w:b/>
          <w:sz w:val="32"/>
          <w:szCs w:val="32"/>
        </w:rPr>
        <w:t>Общие выводы по результатам обследования.</w:t>
      </w:r>
    </w:p>
    <w:p w14:paraId="326BA15D" w14:textId="77777777" w:rsidR="00210AEA" w:rsidRDefault="00210AEA" w:rsidP="002B2ADA">
      <w:pPr>
        <w:jc w:val="left"/>
        <w:rPr>
          <w:sz w:val="32"/>
          <w:szCs w:val="32"/>
        </w:rPr>
      </w:pPr>
    </w:p>
    <w:p w14:paraId="661A43B3" w14:textId="5C946BC8" w:rsidR="002F037A" w:rsidRDefault="00EF6C55" w:rsidP="00924176">
      <w:pPr>
        <w:pStyle w:val="aa"/>
        <w:numPr>
          <w:ilvl w:val="0"/>
          <w:numId w:val="16"/>
        </w:numPr>
        <w:jc w:val="both"/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</w:pPr>
      <w:r w:rsidRPr="00EF6C55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 xml:space="preserve">В результате проведения испытаний установлено, что электроустановка в объеме, представленном к испытаниям, </w:t>
      </w:r>
      <w:r w:rsidR="00F31FA7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 xml:space="preserve">не </w:t>
      </w:r>
      <w:r w:rsidR="00924176" w:rsidRPr="00EF6C55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соответствует</w:t>
      </w:r>
      <w:r w:rsidRPr="00EF6C55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 xml:space="preserve"> требованием НТД за исключением пунктов, указанных в ведомости дефектов.</w:t>
      </w:r>
    </w:p>
    <w:p w14:paraId="18A41ED8" w14:textId="2838815D" w:rsidR="008D0C6A" w:rsidRDefault="008D0C6A" w:rsidP="00924176">
      <w:pPr>
        <w:pStyle w:val="aa"/>
        <w:numPr>
          <w:ilvl w:val="0"/>
          <w:numId w:val="16"/>
        </w:numPr>
        <w:jc w:val="both"/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</w:pPr>
      <w:r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Проблема отключения холодильных установок связана с внешними факторами. Строительно-монтажные работы проводимые на территории музейного комплекса «</w:t>
      </w:r>
      <w:r w:rsidR="00842F45" w:rsidRPr="00842F45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################</w:t>
      </w:r>
      <w:r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».</w:t>
      </w:r>
    </w:p>
    <w:p w14:paraId="6B3FFEC3" w14:textId="5DC6B2EA" w:rsidR="008D0C6A" w:rsidRPr="00F31FA7" w:rsidRDefault="00F31FA7" w:rsidP="00E225D8">
      <w:pPr>
        <w:pStyle w:val="aa"/>
        <w:numPr>
          <w:ilvl w:val="0"/>
          <w:numId w:val="16"/>
        </w:numPr>
        <w:jc w:val="both"/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</w:pPr>
      <w:r w:rsidRPr="00F31FA7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 xml:space="preserve">Рекомендация по устранению проблемы отключения холодильных установок - </w:t>
      </w:r>
      <w:r w:rsidR="008D0C6A" w:rsidRPr="00F31FA7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Решение данной проблемы в установке источника бесперебойного питания</w:t>
      </w:r>
      <w:r w:rsidRPr="00F31FA7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 xml:space="preserve"> типа Delta UPS–Семейство Amplon </w:t>
      </w:r>
      <w:r w:rsidRPr="00F31FA7">
        <w:rPr>
          <w:sz w:val="32"/>
          <w:szCs w:val="32"/>
        </w:rPr>
        <w:t xml:space="preserve">RT Series, Однофазные </w:t>
      </w:r>
      <w:r w:rsidRPr="00F31FA7"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5/6/10 kVA</w:t>
      </w:r>
      <w:r>
        <w:rPr>
          <w:rFonts w:ascii="ГОСТ тип А" w:eastAsia="Times New Roman" w:hAnsi="ГОСТ тип А" w:cs="Times New Roman"/>
          <w:i/>
          <w:sz w:val="32"/>
          <w:szCs w:val="32"/>
          <w:lang w:eastAsia="ru-RU"/>
        </w:rPr>
        <w:t>. Или аналогов</w:t>
      </w:r>
    </w:p>
    <w:p w14:paraId="111D64D2" w14:textId="77777777" w:rsidR="00EF6C55" w:rsidRPr="00EF6C55" w:rsidRDefault="00EF6C55" w:rsidP="00EF6C55">
      <w:pPr>
        <w:ind w:left="360"/>
        <w:rPr>
          <w:sz w:val="32"/>
          <w:szCs w:val="32"/>
        </w:rPr>
      </w:pPr>
    </w:p>
    <w:p w14:paraId="2FB18802" w14:textId="77777777" w:rsidR="003F7B60" w:rsidRPr="00867A5F" w:rsidRDefault="00867A5F" w:rsidP="00867A5F">
      <w:pPr>
        <w:jc w:val="center"/>
        <w:rPr>
          <w:b/>
          <w:sz w:val="32"/>
          <w:szCs w:val="32"/>
        </w:rPr>
      </w:pPr>
      <w:r w:rsidRPr="00867A5F">
        <w:rPr>
          <w:b/>
          <w:sz w:val="32"/>
          <w:szCs w:val="32"/>
        </w:rPr>
        <w:t xml:space="preserve">2. </w:t>
      </w:r>
      <w:r w:rsidR="005701CB" w:rsidRPr="00867A5F">
        <w:rPr>
          <w:b/>
          <w:sz w:val="32"/>
          <w:szCs w:val="32"/>
        </w:rPr>
        <w:t>Вводная часть.</w:t>
      </w:r>
    </w:p>
    <w:p w14:paraId="48BB85A6" w14:textId="77777777" w:rsidR="00CF4ECB" w:rsidRDefault="00CF4ECB" w:rsidP="002B2ADA">
      <w:pPr>
        <w:jc w:val="left"/>
        <w:rPr>
          <w:sz w:val="32"/>
          <w:szCs w:val="32"/>
        </w:rPr>
      </w:pPr>
    </w:p>
    <w:p w14:paraId="5D0311BC" w14:textId="28D42C86" w:rsidR="003F7B60" w:rsidRPr="003F7B60" w:rsidRDefault="003F7B60" w:rsidP="008D0C6A">
      <w:pPr>
        <w:rPr>
          <w:sz w:val="32"/>
          <w:szCs w:val="32"/>
        </w:rPr>
      </w:pPr>
      <w:r w:rsidRPr="00680813">
        <w:rPr>
          <w:b/>
          <w:sz w:val="32"/>
          <w:szCs w:val="32"/>
        </w:rPr>
        <w:t>Объект строительного обследования:</w:t>
      </w:r>
      <w:r w:rsidRPr="003F7B60">
        <w:rPr>
          <w:sz w:val="32"/>
          <w:szCs w:val="32"/>
        </w:rPr>
        <w:t xml:space="preserve"> </w:t>
      </w:r>
      <w:r w:rsidR="00454F33" w:rsidRPr="00454F33">
        <w:rPr>
          <w:sz w:val="32"/>
          <w:szCs w:val="32"/>
        </w:rPr>
        <w:t>Электротехническ</w:t>
      </w:r>
      <w:r w:rsidR="00454F33">
        <w:rPr>
          <w:sz w:val="32"/>
          <w:szCs w:val="32"/>
        </w:rPr>
        <w:t>ие</w:t>
      </w:r>
      <w:r w:rsidR="00454F33" w:rsidRPr="00454F33">
        <w:rPr>
          <w:sz w:val="32"/>
          <w:szCs w:val="32"/>
        </w:rPr>
        <w:t xml:space="preserve"> разводк</w:t>
      </w:r>
      <w:r w:rsidR="00454F33">
        <w:rPr>
          <w:sz w:val="32"/>
          <w:szCs w:val="32"/>
        </w:rPr>
        <w:t>и (электроустановка)</w:t>
      </w:r>
      <w:r w:rsidR="007530A6">
        <w:rPr>
          <w:sz w:val="32"/>
          <w:szCs w:val="32"/>
        </w:rPr>
        <w:t xml:space="preserve"> в помещении кафе</w:t>
      </w:r>
      <w:r w:rsidR="00454F33" w:rsidRPr="00454F33">
        <w:rPr>
          <w:sz w:val="32"/>
          <w:szCs w:val="32"/>
        </w:rPr>
        <w:t xml:space="preserve"> по адресу: </w:t>
      </w:r>
      <w:r w:rsidR="00842F45" w:rsidRPr="00842F45">
        <w:rPr>
          <w:sz w:val="32"/>
          <w:szCs w:val="32"/>
        </w:rPr>
        <w:t>################</w:t>
      </w:r>
    </w:p>
    <w:p w14:paraId="59CC50BB" w14:textId="77777777" w:rsidR="00DA70A4" w:rsidRDefault="00DA70A4" w:rsidP="008D0C6A">
      <w:pPr>
        <w:rPr>
          <w:sz w:val="32"/>
          <w:szCs w:val="32"/>
        </w:rPr>
      </w:pPr>
    </w:p>
    <w:p w14:paraId="0E42044E" w14:textId="77777777" w:rsidR="005701CB" w:rsidRDefault="004B496C" w:rsidP="008D0C6A">
      <w:pPr>
        <w:rPr>
          <w:b/>
          <w:sz w:val="32"/>
          <w:szCs w:val="32"/>
        </w:rPr>
      </w:pPr>
      <w:r w:rsidRPr="004B496C">
        <w:rPr>
          <w:b/>
          <w:sz w:val="32"/>
          <w:szCs w:val="32"/>
        </w:rPr>
        <w:t>Сведения об испытательной лаборатории:</w:t>
      </w:r>
    </w:p>
    <w:p w14:paraId="15ABED2B" w14:textId="77777777" w:rsidR="004B496C" w:rsidRDefault="004B496C" w:rsidP="008D0C6A">
      <w:pPr>
        <w:rPr>
          <w:b/>
          <w:sz w:val="32"/>
          <w:szCs w:val="32"/>
        </w:rPr>
      </w:pPr>
    </w:p>
    <w:p w14:paraId="7FB6535F" w14:textId="5DBB1324" w:rsidR="004B496C" w:rsidRDefault="004B496C" w:rsidP="008D0C6A">
      <w:pPr>
        <w:rPr>
          <w:sz w:val="32"/>
          <w:szCs w:val="32"/>
        </w:rPr>
      </w:pPr>
      <w:r>
        <w:rPr>
          <w:sz w:val="32"/>
          <w:szCs w:val="32"/>
        </w:rPr>
        <w:t xml:space="preserve">Свидетельство о регистрации № </w:t>
      </w:r>
      <w:r w:rsidR="00842F45" w:rsidRPr="00842F45">
        <w:rPr>
          <w:sz w:val="32"/>
          <w:szCs w:val="32"/>
        </w:rPr>
        <w:t>################</w:t>
      </w:r>
      <w:r w:rsidR="00842F45">
        <w:rPr>
          <w:sz w:val="32"/>
          <w:szCs w:val="32"/>
        </w:rPr>
        <w:t xml:space="preserve"> </w:t>
      </w:r>
      <w:r>
        <w:rPr>
          <w:sz w:val="32"/>
          <w:szCs w:val="32"/>
        </w:rPr>
        <w:t>от 11.01.2019 г., выдано Федеральной службой по экологическому, технологическому и атомному надзору.</w:t>
      </w:r>
    </w:p>
    <w:p w14:paraId="10A97207" w14:textId="77777777" w:rsidR="00FB2333" w:rsidRDefault="00FB2333" w:rsidP="008D0C6A">
      <w:pPr>
        <w:rPr>
          <w:sz w:val="32"/>
          <w:szCs w:val="32"/>
        </w:rPr>
      </w:pPr>
    </w:p>
    <w:p w14:paraId="4F883C9A" w14:textId="77777777" w:rsidR="00FB2333" w:rsidRPr="00FB2333" w:rsidRDefault="00FB2333" w:rsidP="008D0C6A">
      <w:pPr>
        <w:rPr>
          <w:b/>
          <w:sz w:val="32"/>
          <w:szCs w:val="32"/>
        </w:rPr>
      </w:pPr>
      <w:r w:rsidRPr="00FB2333">
        <w:rPr>
          <w:b/>
          <w:sz w:val="32"/>
          <w:szCs w:val="32"/>
        </w:rPr>
        <w:t>Сведения об используемых при обследовании приборах и оборудовании</w:t>
      </w:r>
      <w:r>
        <w:rPr>
          <w:b/>
          <w:sz w:val="32"/>
          <w:szCs w:val="32"/>
        </w:rPr>
        <w:t>.</w:t>
      </w:r>
    </w:p>
    <w:p w14:paraId="3889B36B" w14:textId="77777777" w:rsidR="00286338" w:rsidRDefault="00286338" w:rsidP="002B2ADA">
      <w:pPr>
        <w:jc w:val="left"/>
        <w:rPr>
          <w:sz w:val="32"/>
          <w:szCs w:val="32"/>
        </w:rPr>
      </w:pPr>
    </w:p>
    <w:p w14:paraId="15B4D0B0" w14:textId="77777777" w:rsidR="00FB2333" w:rsidRDefault="00DB2248" w:rsidP="008D0C6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FB2333" w:rsidRPr="00FB2333">
        <w:rPr>
          <w:sz w:val="32"/>
          <w:szCs w:val="32"/>
        </w:rPr>
        <w:t>Измерител</w:t>
      </w:r>
      <w:r w:rsidR="00FB2333">
        <w:rPr>
          <w:sz w:val="32"/>
          <w:szCs w:val="32"/>
        </w:rPr>
        <w:t>ь</w:t>
      </w:r>
      <w:r w:rsidR="00FB2333" w:rsidRPr="00FB2333">
        <w:rPr>
          <w:sz w:val="32"/>
          <w:szCs w:val="32"/>
        </w:rPr>
        <w:t xml:space="preserve"> параметров электробезопасности электроустановок MPI-520</w:t>
      </w:r>
      <w:r w:rsidR="00FB2333">
        <w:rPr>
          <w:sz w:val="32"/>
          <w:szCs w:val="32"/>
        </w:rPr>
        <w:t>.,</w:t>
      </w:r>
    </w:p>
    <w:p w14:paraId="54B6A7FC" w14:textId="77777777" w:rsidR="00FB2333" w:rsidRDefault="00DB2248" w:rsidP="008D0C6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FB2333" w:rsidRPr="00FB2333">
        <w:rPr>
          <w:sz w:val="32"/>
          <w:szCs w:val="32"/>
        </w:rPr>
        <w:t>Термогигрометр ИВТМ-7</w:t>
      </w:r>
      <w:r w:rsidR="00CD1EB6">
        <w:rPr>
          <w:sz w:val="32"/>
          <w:szCs w:val="32"/>
        </w:rPr>
        <w:t>.,</w:t>
      </w:r>
    </w:p>
    <w:p w14:paraId="7E57434A" w14:textId="77777777" w:rsidR="00CD1EB6" w:rsidRDefault="00DB2248" w:rsidP="008D0C6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CD1EB6">
        <w:rPr>
          <w:sz w:val="32"/>
          <w:szCs w:val="32"/>
        </w:rPr>
        <w:t>Барометр М 67.,</w:t>
      </w:r>
    </w:p>
    <w:p w14:paraId="74BD586E" w14:textId="77777777" w:rsidR="00CD1EB6" w:rsidRDefault="00DB2248" w:rsidP="008D0C6A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CD1EB6">
        <w:rPr>
          <w:sz w:val="32"/>
          <w:szCs w:val="32"/>
        </w:rPr>
        <w:t>Измеритель сопротивления изоляции</w:t>
      </w:r>
      <w:r w:rsidR="00CD1EB6" w:rsidRPr="00CD1EB6">
        <w:rPr>
          <w:sz w:val="32"/>
          <w:szCs w:val="32"/>
        </w:rPr>
        <w:t xml:space="preserve"> </w:t>
      </w:r>
      <w:r w:rsidR="00CD1EB6" w:rsidRPr="00CD1EB6">
        <w:rPr>
          <w:sz w:val="32"/>
          <w:szCs w:val="32"/>
          <w:lang w:val="en-US"/>
        </w:rPr>
        <w:t>MIC</w:t>
      </w:r>
      <w:r w:rsidR="00CD1EB6" w:rsidRPr="00CD1EB6">
        <w:rPr>
          <w:sz w:val="32"/>
          <w:szCs w:val="32"/>
        </w:rPr>
        <w:t>-2500</w:t>
      </w:r>
      <w:r w:rsidR="00CD1EB6">
        <w:rPr>
          <w:sz w:val="32"/>
          <w:szCs w:val="32"/>
        </w:rPr>
        <w:t>.,</w:t>
      </w:r>
    </w:p>
    <w:p w14:paraId="1EF65931" w14:textId="77777777" w:rsidR="00CD1EB6" w:rsidRPr="00CD1EB6" w:rsidRDefault="00DB2248" w:rsidP="008D0C6A">
      <w:pPr>
        <w:jc w:val="left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r w:rsidR="00CD1EB6" w:rsidRPr="00CD1EB6">
        <w:rPr>
          <w:sz w:val="32"/>
          <w:szCs w:val="32"/>
        </w:rPr>
        <w:t>Комплект нагрузочный измерительный с регулятором тока РТ-2048-0</w:t>
      </w:r>
      <w:r w:rsidR="00CD1EB6">
        <w:rPr>
          <w:sz w:val="32"/>
          <w:szCs w:val="32"/>
        </w:rPr>
        <w:t>2.</w:t>
      </w:r>
    </w:p>
    <w:p w14:paraId="6BC86F8F" w14:textId="77777777" w:rsidR="00FB2333" w:rsidRDefault="00FB2333" w:rsidP="002B2ADA">
      <w:pPr>
        <w:jc w:val="left"/>
        <w:rPr>
          <w:sz w:val="32"/>
          <w:szCs w:val="32"/>
        </w:rPr>
      </w:pPr>
    </w:p>
    <w:p w14:paraId="036CBB16" w14:textId="77777777" w:rsidR="005701CB" w:rsidRDefault="005701CB" w:rsidP="002B2ADA">
      <w:pPr>
        <w:jc w:val="left"/>
        <w:rPr>
          <w:b/>
          <w:sz w:val="32"/>
          <w:szCs w:val="32"/>
        </w:rPr>
      </w:pPr>
      <w:r w:rsidRPr="00680813">
        <w:rPr>
          <w:b/>
          <w:sz w:val="32"/>
          <w:szCs w:val="32"/>
        </w:rPr>
        <w:t>Характеристика обследуемого объекта:</w:t>
      </w:r>
    </w:p>
    <w:p w14:paraId="7D51F176" w14:textId="77777777" w:rsidR="00867A5F" w:rsidRDefault="00867A5F" w:rsidP="002B2ADA">
      <w:pPr>
        <w:jc w:val="left"/>
        <w:rPr>
          <w:b/>
          <w:sz w:val="32"/>
          <w:szCs w:val="32"/>
        </w:rPr>
      </w:pPr>
    </w:p>
    <w:p w14:paraId="4BA93E18" w14:textId="2BE4889A" w:rsidR="00BC7CD3" w:rsidRDefault="006A41A7" w:rsidP="008D0C6A">
      <w:pPr>
        <w:rPr>
          <w:sz w:val="32"/>
          <w:szCs w:val="32"/>
        </w:rPr>
      </w:pPr>
      <w:r>
        <w:rPr>
          <w:sz w:val="32"/>
          <w:szCs w:val="32"/>
        </w:rPr>
        <w:t>Электроустановка помещений кафе «</w:t>
      </w:r>
      <w:r w:rsidR="00842F45" w:rsidRPr="00842F45">
        <w:rPr>
          <w:sz w:val="32"/>
          <w:szCs w:val="32"/>
        </w:rPr>
        <w:t>################</w:t>
      </w:r>
      <w:r>
        <w:rPr>
          <w:sz w:val="32"/>
          <w:szCs w:val="32"/>
        </w:rPr>
        <w:t>», площадью 3</w:t>
      </w:r>
      <w:r w:rsidR="00C535DD">
        <w:rPr>
          <w:sz w:val="32"/>
          <w:szCs w:val="32"/>
        </w:rPr>
        <w:t>1</w:t>
      </w:r>
      <w:r>
        <w:rPr>
          <w:sz w:val="32"/>
          <w:szCs w:val="32"/>
        </w:rPr>
        <w:t xml:space="preserve">0 м2 в составе: вводная и групповые линии и электроустановочные изделия. </w:t>
      </w:r>
    </w:p>
    <w:p w14:paraId="36BFECDF" w14:textId="77777777" w:rsidR="00255387" w:rsidRDefault="00255387" w:rsidP="002B2ADA">
      <w:pPr>
        <w:jc w:val="left"/>
        <w:rPr>
          <w:sz w:val="32"/>
          <w:szCs w:val="32"/>
        </w:rPr>
      </w:pPr>
    </w:p>
    <w:p w14:paraId="7BEEEBCB" w14:textId="77777777" w:rsidR="00EA3D4F" w:rsidRPr="00EA3D4F" w:rsidRDefault="00EA3D4F" w:rsidP="00EA3D4F">
      <w:pPr>
        <w:jc w:val="center"/>
        <w:rPr>
          <w:b/>
          <w:sz w:val="32"/>
          <w:szCs w:val="32"/>
        </w:rPr>
      </w:pPr>
      <w:r w:rsidRPr="00EA3D4F">
        <w:rPr>
          <w:b/>
          <w:sz w:val="32"/>
          <w:szCs w:val="32"/>
        </w:rPr>
        <w:t>Термины и определения.</w:t>
      </w:r>
    </w:p>
    <w:p w14:paraId="17D8C136" w14:textId="77777777" w:rsidR="00EA3D4F" w:rsidRDefault="00EA3D4F" w:rsidP="00D663F2">
      <w:pPr>
        <w:jc w:val="left"/>
        <w:rPr>
          <w:sz w:val="32"/>
          <w:szCs w:val="32"/>
        </w:rPr>
      </w:pPr>
    </w:p>
    <w:p w14:paraId="7178EED5" w14:textId="77777777" w:rsidR="00687917" w:rsidRPr="00687917" w:rsidRDefault="00687917" w:rsidP="00687917">
      <w:pPr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Дефект критический</w:t>
      </w:r>
    </w:p>
    <w:p w14:paraId="476F66C0" w14:textId="77777777" w:rsidR="00687917" w:rsidRPr="00687917" w:rsidRDefault="00687917" w:rsidP="00687917">
      <w:pPr>
        <w:jc w:val="left"/>
        <w:rPr>
          <w:sz w:val="32"/>
          <w:szCs w:val="32"/>
        </w:rPr>
      </w:pPr>
      <w:r w:rsidRPr="00687917">
        <w:rPr>
          <w:sz w:val="32"/>
          <w:szCs w:val="32"/>
        </w:rPr>
        <w:t>Дефект, при наличии которого использование продукции по назначению практически невозможно или недопустимо</w:t>
      </w:r>
    </w:p>
    <w:p w14:paraId="17C5B9E1" w14:textId="77777777" w:rsidR="00687917" w:rsidRPr="00687917" w:rsidRDefault="00687917" w:rsidP="00687917">
      <w:pPr>
        <w:jc w:val="left"/>
        <w:rPr>
          <w:sz w:val="32"/>
          <w:szCs w:val="32"/>
        </w:rPr>
      </w:pPr>
      <w:r w:rsidRPr="00687917">
        <w:rPr>
          <w:sz w:val="32"/>
          <w:szCs w:val="32"/>
        </w:rPr>
        <w:t>СТО 17330282.27.010.001-2008 Электроэнергетика. Термины и определения</w:t>
      </w:r>
    </w:p>
    <w:p w14:paraId="1778B652" w14:textId="77777777" w:rsidR="00687917" w:rsidRDefault="00687917" w:rsidP="00EA3D4F">
      <w:pPr>
        <w:jc w:val="left"/>
        <w:rPr>
          <w:b/>
          <w:sz w:val="32"/>
          <w:szCs w:val="32"/>
        </w:rPr>
      </w:pPr>
    </w:p>
    <w:p w14:paraId="0CF72981" w14:textId="77777777" w:rsidR="00EA3D4F" w:rsidRPr="00EA3D4F" w:rsidRDefault="00EA3D4F" w:rsidP="00EA3D4F">
      <w:pPr>
        <w:jc w:val="left"/>
        <w:rPr>
          <w:b/>
          <w:sz w:val="32"/>
          <w:szCs w:val="32"/>
        </w:rPr>
      </w:pPr>
      <w:r w:rsidRPr="00EA3D4F">
        <w:rPr>
          <w:b/>
          <w:sz w:val="32"/>
          <w:szCs w:val="32"/>
        </w:rPr>
        <w:t>Дефект значительный.</w:t>
      </w:r>
    </w:p>
    <w:p w14:paraId="00FFF8CF" w14:textId="77777777" w:rsidR="00EA3D4F" w:rsidRDefault="00EA3D4F" w:rsidP="00EA3D4F">
      <w:pPr>
        <w:jc w:val="left"/>
        <w:rPr>
          <w:sz w:val="32"/>
          <w:szCs w:val="32"/>
        </w:rPr>
      </w:pPr>
      <w:r w:rsidRPr="00EA3D4F">
        <w:rPr>
          <w:sz w:val="32"/>
          <w:szCs w:val="32"/>
        </w:rPr>
        <w:t>Дефект, который существенно влияет на использование продукции по назначению и (или) на ее долговечность, но не является критическим</w:t>
      </w:r>
      <w:r>
        <w:rPr>
          <w:sz w:val="32"/>
          <w:szCs w:val="32"/>
        </w:rPr>
        <w:t>. (</w:t>
      </w:r>
      <w:r w:rsidRPr="00EA3D4F">
        <w:rPr>
          <w:sz w:val="32"/>
          <w:szCs w:val="32"/>
        </w:rPr>
        <w:t>СТО 17330282.27.010.001-2008 Электроэнергетика. Термины и определения</w:t>
      </w:r>
      <w:r>
        <w:rPr>
          <w:sz w:val="32"/>
          <w:szCs w:val="32"/>
        </w:rPr>
        <w:t>).</w:t>
      </w:r>
    </w:p>
    <w:p w14:paraId="76F8C07D" w14:textId="77777777" w:rsidR="00EA3D4F" w:rsidRDefault="00EA3D4F" w:rsidP="00EA3D4F">
      <w:pPr>
        <w:jc w:val="left"/>
        <w:rPr>
          <w:sz w:val="32"/>
          <w:szCs w:val="32"/>
        </w:rPr>
      </w:pPr>
    </w:p>
    <w:p w14:paraId="3FFD6A75" w14:textId="77777777" w:rsidR="00EA3D4F" w:rsidRPr="00EA3D4F" w:rsidRDefault="00EA3D4F" w:rsidP="00EA3D4F">
      <w:pPr>
        <w:jc w:val="left"/>
        <w:rPr>
          <w:b/>
          <w:sz w:val="32"/>
          <w:szCs w:val="32"/>
        </w:rPr>
      </w:pPr>
      <w:r w:rsidRPr="00EA3D4F">
        <w:rPr>
          <w:b/>
          <w:sz w:val="32"/>
          <w:szCs w:val="32"/>
        </w:rPr>
        <w:t>Дефект устранимый</w:t>
      </w:r>
    </w:p>
    <w:p w14:paraId="77E9D0DC" w14:textId="77777777" w:rsidR="00EA3D4F" w:rsidRDefault="00EA3D4F" w:rsidP="008D0C6A">
      <w:pPr>
        <w:rPr>
          <w:sz w:val="32"/>
          <w:szCs w:val="32"/>
        </w:rPr>
      </w:pPr>
      <w:r w:rsidRPr="00EA3D4F">
        <w:rPr>
          <w:sz w:val="32"/>
          <w:szCs w:val="32"/>
        </w:rPr>
        <w:t>Дефект, устранение которого технически возможно и экономически целесообразно</w:t>
      </w:r>
      <w:r>
        <w:rPr>
          <w:sz w:val="32"/>
          <w:szCs w:val="32"/>
        </w:rPr>
        <w:t>. (</w:t>
      </w:r>
      <w:r w:rsidRPr="00EA3D4F">
        <w:rPr>
          <w:sz w:val="32"/>
          <w:szCs w:val="32"/>
        </w:rPr>
        <w:t>СТО 17330282.27.010.001-2008 Электроэнергетика. Термины и определения</w:t>
      </w:r>
      <w:r>
        <w:rPr>
          <w:sz w:val="32"/>
          <w:szCs w:val="32"/>
        </w:rPr>
        <w:t>).</w:t>
      </w:r>
    </w:p>
    <w:p w14:paraId="5FFE7744" w14:textId="77777777" w:rsidR="00EA3D4F" w:rsidRDefault="00EA3D4F" w:rsidP="008D0C6A">
      <w:pPr>
        <w:rPr>
          <w:sz w:val="32"/>
          <w:szCs w:val="32"/>
        </w:rPr>
      </w:pPr>
    </w:p>
    <w:p w14:paraId="4032428C" w14:textId="77777777" w:rsidR="005E0E63" w:rsidRDefault="005E0E63" w:rsidP="008D0C6A">
      <w:pPr>
        <w:rPr>
          <w:sz w:val="32"/>
          <w:szCs w:val="32"/>
        </w:rPr>
      </w:pPr>
      <w:r>
        <w:rPr>
          <w:sz w:val="32"/>
          <w:szCs w:val="32"/>
        </w:rPr>
        <w:t>Обследование объекта проводилось в два этапа и включало в себя:</w:t>
      </w:r>
    </w:p>
    <w:p w14:paraId="632FBC57" w14:textId="77777777" w:rsidR="00715834" w:rsidRDefault="00715834" w:rsidP="008D0C6A">
      <w:pPr>
        <w:rPr>
          <w:sz w:val="32"/>
          <w:szCs w:val="32"/>
        </w:rPr>
      </w:pPr>
    </w:p>
    <w:p w14:paraId="39593A62" w14:textId="77777777" w:rsidR="005E0E63" w:rsidRDefault="005E0E63" w:rsidP="008D0C6A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E43B08" w:rsidRPr="00E43B08">
        <w:rPr>
          <w:sz w:val="32"/>
          <w:szCs w:val="32"/>
        </w:rPr>
        <w:t xml:space="preserve">Визуальное обследование </w:t>
      </w:r>
    </w:p>
    <w:p w14:paraId="2F21A735" w14:textId="77777777" w:rsidR="00396D0A" w:rsidRDefault="005E0E63" w:rsidP="008D0C6A">
      <w:pPr>
        <w:rPr>
          <w:sz w:val="32"/>
          <w:szCs w:val="32"/>
        </w:rPr>
      </w:pPr>
      <w:r>
        <w:rPr>
          <w:sz w:val="32"/>
          <w:szCs w:val="32"/>
        </w:rPr>
        <w:t>А</w:t>
      </w:r>
      <w:r w:rsidR="00D663F2">
        <w:rPr>
          <w:sz w:val="32"/>
          <w:szCs w:val="32"/>
        </w:rPr>
        <w:t>нализ</w:t>
      </w:r>
      <w:r w:rsidR="00286338">
        <w:rPr>
          <w:sz w:val="32"/>
          <w:szCs w:val="32"/>
        </w:rPr>
        <w:t xml:space="preserve"> исполнительной/проектной документации и существующей схемы эл. установки., а также проверку соответствия электроустановки нормативной и проектной документации. </w:t>
      </w:r>
    </w:p>
    <w:p w14:paraId="39185B6B" w14:textId="77777777" w:rsidR="005E0E63" w:rsidRDefault="005E0E63" w:rsidP="008D0C6A">
      <w:pPr>
        <w:rPr>
          <w:sz w:val="32"/>
          <w:szCs w:val="32"/>
        </w:rPr>
      </w:pPr>
    </w:p>
    <w:p w14:paraId="7677F66D" w14:textId="77777777" w:rsidR="005E0E63" w:rsidRDefault="005E0E63" w:rsidP="008D0C6A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Инструментальное обследование</w:t>
      </w:r>
    </w:p>
    <w:p w14:paraId="7335BCA4" w14:textId="77777777" w:rsidR="005E0E63" w:rsidRDefault="005E0E63" w:rsidP="008D0C6A">
      <w:pPr>
        <w:rPr>
          <w:sz w:val="32"/>
          <w:szCs w:val="32"/>
        </w:rPr>
      </w:pPr>
      <w:r>
        <w:rPr>
          <w:sz w:val="32"/>
          <w:szCs w:val="32"/>
        </w:rPr>
        <w:t>Проверка наличия цепи между заземленными установками и элементами заземленной установки.</w:t>
      </w:r>
      <w:r w:rsidR="00B0187A">
        <w:rPr>
          <w:sz w:val="32"/>
          <w:szCs w:val="32"/>
        </w:rPr>
        <w:t xml:space="preserve"> (Протокол №</w:t>
      </w:r>
      <w:r w:rsidR="00C535DD">
        <w:rPr>
          <w:sz w:val="32"/>
          <w:szCs w:val="32"/>
        </w:rPr>
        <w:t>3119</w:t>
      </w:r>
      <w:r w:rsidR="00B0187A">
        <w:rPr>
          <w:sz w:val="32"/>
          <w:szCs w:val="32"/>
        </w:rPr>
        <w:t>-2)</w:t>
      </w:r>
      <w:r>
        <w:rPr>
          <w:sz w:val="32"/>
          <w:szCs w:val="32"/>
        </w:rPr>
        <w:t>,</w:t>
      </w:r>
      <w:r w:rsidR="001138D1">
        <w:rPr>
          <w:sz w:val="32"/>
          <w:szCs w:val="32"/>
        </w:rPr>
        <w:t xml:space="preserve"> </w:t>
      </w:r>
      <w:bookmarkStart w:id="0" w:name="_Hlk9430576"/>
      <w:r w:rsidR="001138D1">
        <w:rPr>
          <w:sz w:val="32"/>
          <w:szCs w:val="32"/>
        </w:rPr>
        <w:t>Приложение 1.</w:t>
      </w:r>
    </w:p>
    <w:bookmarkEnd w:id="0"/>
    <w:p w14:paraId="6F92C1F5" w14:textId="77777777" w:rsidR="005E0E63" w:rsidRDefault="00B0187A" w:rsidP="008D0C6A">
      <w:pPr>
        <w:rPr>
          <w:sz w:val="32"/>
          <w:szCs w:val="32"/>
        </w:rPr>
      </w:pPr>
      <w:r>
        <w:rPr>
          <w:sz w:val="32"/>
          <w:szCs w:val="32"/>
        </w:rPr>
        <w:t xml:space="preserve">Проверка сопротивления изоляции проводов, кабелей и обмоток электрических машин. (Протокол № </w:t>
      </w:r>
      <w:r w:rsidR="00C535DD">
        <w:rPr>
          <w:sz w:val="32"/>
          <w:szCs w:val="32"/>
        </w:rPr>
        <w:t>3119</w:t>
      </w:r>
      <w:r>
        <w:rPr>
          <w:sz w:val="32"/>
          <w:szCs w:val="32"/>
        </w:rPr>
        <w:t>-3),</w:t>
      </w:r>
      <w:r w:rsidR="001138D1" w:rsidRPr="001138D1">
        <w:t xml:space="preserve"> </w:t>
      </w:r>
      <w:r w:rsidR="001138D1" w:rsidRPr="001138D1">
        <w:rPr>
          <w:sz w:val="32"/>
          <w:szCs w:val="32"/>
        </w:rPr>
        <w:t>Приложение 1.</w:t>
      </w:r>
    </w:p>
    <w:p w14:paraId="6C27C0DF" w14:textId="77777777" w:rsidR="00715834" w:rsidRDefault="00715834" w:rsidP="008D0C6A">
      <w:pPr>
        <w:rPr>
          <w:sz w:val="32"/>
          <w:szCs w:val="32"/>
        </w:rPr>
      </w:pPr>
      <w:r>
        <w:rPr>
          <w:sz w:val="32"/>
          <w:szCs w:val="32"/>
        </w:rPr>
        <w:t>Проверка согласования параметров цепи «фаза-ноль» с характеристиками аппаратов защиты и непрерывности защитных проводников. (</w:t>
      </w:r>
      <w:r w:rsidRPr="00715834">
        <w:rPr>
          <w:sz w:val="32"/>
          <w:szCs w:val="32"/>
        </w:rPr>
        <w:t xml:space="preserve">Протокол № </w:t>
      </w:r>
      <w:r w:rsidR="00C535DD">
        <w:rPr>
          <w:sz w:val="32"/>
          <w:szCs w:val="32"/>
        </w:rPr>
        <w:t>3119</w:t>
      </w:r>
      <w:r w:rsidRPr="00715834">
        <w:rPr>
          <w:sz w:val="32"/>
          <w:szCs w:val="32"/>
        </w:rPr>
        <w:t>-</w:t>
      </w:r>
      <w:r>
        <w:rPr>
          <w:sz w:val="32"/>
          <w:szCs w:val="32"/>
        </w:rPr>
        <w:t>4</w:t>
      </w:r>
      <w:r w:rsidRPr="00715834">
        <w:rPr>
          <w:sz w:val="32"/>
          <w:szCs w:val="32"/>
        </w:rPr>
        <w:t>),</w:t>
      </w:r>
      <w:r w:rsidR="001138D1" w:rsidRPr="001138D1">
        <w:t xml:space="preserve"> </w:t>
      </w:r>
      <w:r w:rsidR="001138D1" w:rsidRPr="001138D1">
        <w:rPr>
          <w:sz w:val="32"/>
          <w:szCs w:val="32"/>
        </w:rPr>
        <w:t>Приложение 1.</w:t>
      </w:r>
    </w:p>
    <w:p w14:paraId="4C1F285E" w14:textId="77777777" w:rsidR="00715834" w:rsidRDefault="00400ED0" w:rsidP="008D0C6A">
      <w:pPr>
        <w:rPr>
          <w:sz w:val="32"/>
          <w:szCs w:val="32"/>
        </w:rPr>
      </w:pPr>
      <w:r>
        <w:rPr>
          <w:sz w:val="32"/>
          <w:szCs w:val="32"/>
        </w:rPr>
        <w:t xml:space="preserve">Проверка автоматических выключателей напряжением до 1000 В </w:t>
      </w:r>
      <w:r w:rsidRPr="00400ED0">
        <w:rPr>
          <w:sz w:val="32"/>
          <w:szCs w:val="32"/>
        </w:rPr>
        <w:t xml:space="preserve">(Протокол № </w:t>
      </w:r>
      <w:r w:rsidR="00C535DD">
        <w:rPr>
          <w:sz w:val="32"/>
          <w:szCs w:val="32"/>
        </w:rPr>
        <w:t>3119</w:t>
      </w:r>
      <w:r w:rsidRPr="00400ED0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400ED0">
        <w:rPr>
          <w:sz w:val="32"/>
          <w:szCs w:val="32"/>
        </w:rPr>
        <w:t>)</w:t>
      </w:r>
      <w:r w:rsidR="001138D1">
        <w:rPr>
          <w:sz w:val="32"/>
          <w:szCs w:val="32"/>
        </w:rPr>
        <w:t>,</w:t>
      </w:r>
      <w:r w:rsidR="001138D1" w:rsidRPr="001138D1">
        <w:t xml:space="preserve"> </w:t>
      </w:r>
      <w:r w:rsidR="001138D1" w:rsidRPr="001138D1">
        <w:rPr>
          <w:sz w:val="32"/>
          <w:szCs w:val="32"/>
        </w:rPr>
        <w:t>Приложение 1.</w:t>
      </w:r>
    </w:p>
    <w:p w14:paraId="625C73A4" w14:textId="77777777" w:rsidR="001138D1" w:rsidRDefault="001138D1" w:rsidP="008D0C6A">
      <w:pPr>
        <w:rPr>
          <w:sz w:val="32"/>
          <w:szCs w:val="32"/>
        </w:rPr>
      </w:pPr>
      <w:r>
        <w:rPr>
          <w:sz w:val="32"/>
          <w:szCs w:val="32"/>
        </w:rPr>
        <w:t>Проверка и испытание выключателей автоматических, управляемых дифференциальным током (УЗО).</w:t>
      </w:r>
      <w:r w:rsidRPr="001138D1">
        <w:rPr>
          <w:sz w:val="32"/>
          <w:szCs w:val="32"/>
        </w:rPr>
        <w:t xml:space="preserve"> (Протокол № </w:t>
      </w:r>
      <w:r w:rsidR="00C535DD">
        <w:rPr>
          <w:sz w:val="32"/>
          <w:szCs w:val="32"/>
        </w:rPr>
        <w:t>3119</w:t>
      </w:r>
      <w:r w:rsidRPr="001138D1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1138D1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Pr="001138D1">
        <w:t xml:space="preserve"> </w:t>
      </w:r>
      <w:r w:rsidRPr="001138D1">
        <w:rPr>
          <w:sz w:val="32"/>
          <w:szCs w:val="32"/>
        </w:rPr>
        <w:t>Приложение 1.</w:t>
      </w:r>
    </w:p>
    <w:p w14:paraId="0FCD3E16" w14:textId="77777777" w:rsidR="008D0C6A" w:rsidRDefault="008D0C6A" w:rsidP="00D663F2">
      <w:pPr>
        <w:jc w:val="left"/>
        <w:rPr>
          <w:sz w:val="32"/>
          <w:szCs w:val="32"/>
        </w:rPr>
      </w:pPr>
    </w:p>
    <w:p w14:paraId="4FD38DDC" w14:textId="77777777" w:rsidR="008D0C6A" w:rsidRDefault="008D0C6A" w:rsidP="008D0C6A">
      <w:pPr>
        <w:jc w:val="center"/>
        <w:rPr>
          <w:sz w:val="32"/>
          <w:szCs w:val="32"/>
        </w:rPr>
      </w:pPr>
      <w:r w:rsidRPr="00680813">
        <w:rPr>
          <w:b/>
          <w:sz w:val="32"/>
          <w:szCs w:val="32"/>
        </w:rPr>
        <w:t>Цель обследования:</w:t>
      </w:r>
    </w:p>
    <w:p w14:paraId="01F60FC9" w14:textId="77777777" w:rsidR="008D0C6A" w:rsidRDefault="008D0C6A" w:rsidP="008D0C6A">
      <w:pPr>
        <w:rPr>
          <w:sz w:val="32"/>
          <w:szCs w:val="32"/>
        </w:rPr>
      </w:pPr>
    </w:p>
    <w:p w14:paraId="57C843D9" w14:textId="77777777" w:rsidR="008D0C6A" w:rsidRDefault="008D0C6A" w:rsidP="008D0C6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Ответить на поставленные вопросы перед экспертизой</w:t>
      </w:r>
      <w:r w:rsidRPr="0004242E">
        <w:rPr>
          <w:sz w:val="32"/>
          <w:szCs w:val="32"/>
        </w:rPr>
        <w:t>:</w:t>
      </w:r>
    </w:p>
    <w:p w14:paraId="38DFADA8" w14:textId="77777777" w:rsidR="008D0C6A" w:rsidRPr="008D0C6A" w:rsidRDefault="008D0C6A" w:rsidP="00BE5553">
      <w:pPr>
        <w:rPr>
          <w:sz w:val="32"/>
          <w:szCs w:val="32"/>
        </w:rPr>
      </w:pPr>
      <w:r>
        <w:rPr>
          <w:sz w:val="32"/>
          <w:szCs w:val="32"/>
        </w:rPr>
        <w:t>Причина постоянного отключения холодильной установки, связана с внутренними проблемами системы электрооборудования или с внешними факторами?</w:t>
      </w:r>
    </w:p>
    <w:p w14:paraId="7815DDFE" w14:textId="77777777" w:rsidR="008D0C6A" w:rsidRDefault="008D0C6A" w:rsidP="00D663F2">
      <w:pPr>
        <w:jc w:val="left"/>
        <w:rPr>
          <w:sz w:val="32"/>
          <w:szCs w:val="32"/>
        </w:rPr>
      </w:pPr>
    </w:p>
    <w:p w14:paraId="79F262EA" w14:textId="77777777" w:rsidR="00B0187A" w:rsidRDefault="00B0187A" w:rsidP="00D663F2">
      <w:pPr>
        <w:jc w:val="left"/>
        <w:rPr>
          <w:sz w:val="32"/>
          <w:szCs w:val="32"/>
        </w:rPr>
      </w:pPr>
    </w:p>
    <w:p w14:paraId="62C99EC5" w14:textId="77777777" w:rsidR="005233AF" w:rsidRPr="005233AF" w:rsidRDefault="00867A5F" w:rsidP="005233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5233AF" w:rsidRPr="005233AF">
        <w:rPr>
          <w:b/>
          <w:sz w:val="32"/>
          <w:szCs w:val="32"/>
        </w:rPr>
        <w:t>Диагностическое обследование</w:t>
      </w:r>
    </w:p>
    <w:p w14:paraId="6BDCDDD4" w14:textId="77777777" w:rsidR="005233AF" w:rsidRDefault="005233AF" w:rsidP="00E43B08">
      <w:pPr>
        <w:jc w:val="left"/>
        <w:rPr>
          <w:sz w:val="32"/>
          <w:szCs w:val="32"/>
        </w:rPr>
      </w:pPr>
    </w:p>
    <w:p w14:paraId="13370E4C" w14:textId="77777777" w:rsidR="00C8616D" w:rsidRDefault="00D23845" w:rsidP="00E43B08">
      <w:pPr>
        <w:jc w:val="left"/>
        <w:rPr>
          <w:sz w:val="32"/>
          <w:szCs w:val="32"/>
        </w:rPr>
      </w:pPr>
      <w:r w:rsidRPr="00D23845">
        <w:rPr>
          <w:sz w:val="32"/>
          <w:szCs w:val="32"/>
        </w:rPr>
        <w:t>При обследовании объекта выявлены следующие дефекты:</w:t>
      </w:r>
    </w:p>
    <w:p w14:paraId="422C2BE3" w14:textId="77777777" w:rsidR="00FA6019" w:rsidRDefault="00FA6019" w:rsidP="00E43B08">
      <w:pPr>
        <w:jc w:val="left"/>
        <w:rPr>
          <w:sz w:val="32"/>
          <w:szCs w:val="32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3190"/>
        <w:gridCol w:w="5882"/>
      </w:tblGrid>
      <w:tr w:rsidR="00FA6019" w14:paraId="403B81C1" w14:textId="77777777" w:rsidTr="00FA6019">
        <w:tc>
          <w:tcPr>
            <w:tcW w:w="675" w:type="dxa"/>
            <w:vAlign w:val="center"/>
          </w:tcPr>
          <w:p w14:paraId="339C78BC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№</w:t>
            </w:r>
          </w:p>
        </w:tc>
        <w:tc>
          <w:tcPr>
            <w:tcW w:w="3190" w:type="dxa"/>
            <w:vAlign w:val="center"/>
          </w:tcPr>
          <w:p w14:paraId="14D092E6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Элемент электрооборудования, электроустановки</w:t>
            </w:r>
          </w:p>
        </w:tc>
        <w:tc>
          <w:tcPr>
            <w:tcW w:w="5882" w:type="dxa"/>
            <w:vAlign w:val="center"/>
          </w:tcPr>
          <w:p w14:paraId="20A049CA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Наименование дефекта</w:t>
            </w:r>
          </w:p>
        </w:tc>
      </w:tr>
      <w:tr w:rsidR="00FA6019" w14:paraId="22B5527F" w14:textId="77777777" w:rsidTr="00FA6019">
        <w:tc>
          <w:tcPr>
            <w:tcW w:w="675" w:type="dxa"/>
            <w:vAlign w:val="center"/>
          </w:tcPr>
          <w:p w14:paraId="45EDABDE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  <w:vAlign w:val="center"/>
          </w:tcPr>
          <w:p w14:paraId="49E74CEC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5882" w:type="dxa"/>
            <w:vAlign w:val="center"/>
          </w:tcPr>
          <w:p w14:paraId="497EDB71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Монтаж электрических щитов не соответствует предоставленной проектной документации</w:t>
            </w:r>
          </w:p>
        </w:tc>
      </w:tr>
      <w:tr w:rsidR="00FA6019" w14:paraId="5E013945" w14:textId="77777777" w:rsidTr="00FA6019">
        <w:tc>
          <w:tcPr>
            <w:tcW w:w="675" w:type="dxa"/>
            <w:vAlign w:val="center"/>
          </w:tcPr>
          <w:p w14:paraId="212AA0D0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2</w:t>
            </w:r>
          </w:p>
        </w:tc>
        <w:tc>
          <w:tcPr>
            <w:tcW w:w="3190" w:type="dxa"/>
            <w:vAlign w:val="center"/>
          </w:tcPr>
          <w:p w14:paraId="7B681AC2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5882" w:type="dxa"/>
            <w:vAlign w:val="center"/>
          </w:tcPr>
          <w:p w14:paraId="63D78474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Отсутствует маркировка вводной и отходящей линий</w:t>
            </w:r>
          </w:p>
        </w:tc>
      </w:tr>
      <w:tr w:rsidR="00FA6019" w14:paraId="1465A93F" w14:textId="77777777" w:rsidTr="00FA6019">
        <w:tc>
          <w:tcPr>
            <w:tcW w:w="675" w:type="dxa"/>
            <w:vAlign w:val="center"/>
          </w:tcPr>
          <w:p w14:paraId="6FFEF1D1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3</w:t>
            </w:r>
          </w:p>
        </w:tc>
        <w:tc>
          <w:tcPr>
            <w:tcW w:w="3190" w:type="dxa"/>
            <w:vAlign w:val="center"/>
          </w:tcPr>
          <w:p w14:paraId="228FD264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5882" w:type="dxa"/>
            <w:vAlign w:val="center"/>
          </w:tcPr>
          <w:p w14:paraId="02871CB9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Нет маркировки проводников на шинах N и PE в соответствии с их принадлежностью к групповым линиям</w:t>
            </w:r>
          </w:p>
        </w:tc>
      </w:tr>
      <w:tr w:rsidR="00FA6019" w14:paraId="745F478C" w14:textId="77777777" w:rsidTr="00FA6019">
        <w:tc>
          <w:tcPr>
            <w:tcW w:w="675" w:type="dxa"/>
            <w:vAlign w:val="center"/>
          </w:tcPr>
          <w:p w14:paraId="1B1A86AC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4</w:t>
            </w:r>
          </w:p>
        </w:tc>
        <w:tc>
          <w:tcPr>
            <w:tcW w:w="3190" w:type="dxa"/>
            <w:vAlign w:val="center"/>
          </w:tcPr>
          <w:p w14:paraId="63AD221D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5882" w:type="dxa"/>
            <w:vAlign w:val="center"/>
          </w:tcPr>
          <w:p w14:paraId="0402A421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На шине PE по 2 проводника крепится под один зажим</w:t>
            </w:r>
          </w:p>
        </w:tc>
      </w:tr>
      <w:tr w:rsidR="00FA6019" w14:paraId="3F3C1701" w14:textId="77777777" w:rsidTr="00FA6019">
        <w:tc>
          <w:tcPr>
            <w:tcW w:w="675" w:type="dxa"/>
            <w:vAlign w:val="center"/>
          </w:tcPr>
          <w:p w14:paraId="0648C398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5</w:t>
            </w:r>
          </w:p>
        </w:tc>
        <w:tc>
          <w:tcPr>
            <w:tcW w:w="3190" w:type="dxa"/>
            <w:vAlign w:val="center"/>
          </w:tcPr>
          <w:p w14:paraId="308449E7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5882" w:type="dxa"/>
            <w:vAlign w:val="center"/>
          </w:tcPr>
          <w:p w14:paraId="5E13F8C9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У части щитов отсутствует заземление металлических дверей</w:t>
            </w:r>
          </w:p>
        </w:tc>
      </w:tr>
      <w:tr w:rsidR="00FA6019" w14:paraId="342E7270" w14:textId="77777777" w:rsidTr="00FA6019">
        <w:tc>
          <w:tcPr>
            <w:tcW w:w="675" w:type="dxa"/>
            <w:vAlign w:val="center"/>
          </w:tcPr>
          <w:p w14:paraId="7F4B4EFC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6</w:t>
            </w:r>
          </w:p>
        </w:tc>
        <w:tc>
          <w:tcPr>
            <w:tcW w:w="3190" w:type="dxa"/>
            <w:vAlign w:val="center"/>
          </w:tcPr>
          <w:p w14:paraId="072220A5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ЩР1; ЩР2</w:t>
            </w:r>
          </w:p>
        </w:tc>
        <w:tc>
          <w:tcPr>
            <w:tcW w:w="5882" w:type="dxa"/>
            <w:vAlign w:val="center"/>
          </w:tcPr>
          <w:p w14:paraId="434B2099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отсутствует в дверце замок</w:t>
            </w:r>
          </w:p>
        </w:tc>
      </w:tr>
      <w:tr w:rsidR="00FA6019" w14:paraId="77AEDD1C" w14:textId="77777777" w:rsidTr="00FA6019">
        <w:tc>
          <w:tcPr>
            <w:tcW w:w="675" w:type="dxa"/>
            <w:vAlign w:val="center"/>
          </w:tcPr>
          <w:p w14:paraId="74E8F8E4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7</w:t>
            </w:r>
          </w:p>
        </w:tc>
        <w:tc>
          <w:tcPr>
            <w:tcW w:w="3190" w:type="dxa"/>
            <w:vAlign w:val="center"/>
          </w:tcPr>
          <w:p w14:paraId="28A14A9A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Щит ЩУВ1</w:t>
            </w:r>
          </w:p>
        </w:tc>
        <w:tc>
          <w:tcPr>
            <w:tcW w:w="5882" w:type="dxa"/>
            <w:vAlign w:val="center"/>
          </w:tcPr>
          <w:p w14:paraId="4EB7AE84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Защитная оболочка кабелей и изоляция проводов касаются острых кромок корпуса щита</w:t>
            </w:r>
          </w:p>
        </w:tc>
      </w:tr>
      <w:tr w:rsidR="00FA6019" w14:paraId="5AA74D84" w14:textId="77777777" w:rsidTr="00FA6019">
        <w:tc>
          <w:tcPr>
            <w:tcW w:w="675" w:type="dxa"/>
            <w:vAlign w:val="center"/>
          </w:tcPr>
          <w:p w14:paraId="0A656F3D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8</w:t>
            </w:r>
          </w:p>
        </w:tc>
        <w:tc>
          <w:tcPr>
            <w:tcW w:w="3190" w:type="dxa"/>
            <w:vAlign w:val="center"/>
          </w:tcPr>
          <w:p w14:paraId="70693892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ЩР1</w:t>
            </w:r>
          </w:p>
        </w:tc>
        <w:tc>
          <w:tcPr>
            <w:tcW w:w="5882" w:type="dxa"/>
            <w:vAlign w:val="center"/>
          </w:tcPr>
          <w:p w14:paraId="0FAC28D6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Линия (ВВГнг 5х1,5) отходящая от автоматического выключателя QS1.4 (ВА47-29 Ihom=25А) не защищена от токов перегрузки</w:t>
            </w:r>
          </w:p>
        </w:tc>
      </w:tr>
      <w:tr w:rsidR="00FA6019" w14:paraId="107F3EE5" w14:textId="77777777" w:rsidTr="00FA6019">
        <w:tc>
          <w:tcPr>
            <w:tcW w:w="675" w:type="dxa"/>
            <w:vAlign w:val="center"/>
          </w:tcPr>
          <w:p w14:paraId="5F55AE7F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190" w:type="dxa"/>
            <w:vAlign w:val="center"/>
          </w:tcPr>
          <w:p w14:paraId="75142D67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6ЩО</w:t>
            </w:r>
          </w:p>
        </w:tc>
        <w:tc>
          <w:tcPr>
            <w:tcW w:w="5882" w:type="dxa"/>
            <w:vAlign w:val="center"/>
          </w:tcPr>
          <w:p w14:paraId="221EBE82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Линия (ВВГнг 3х1,5) отходящая от автоматического выключателя QF1-3 (multi9 C60N Ihom=20А) не защищена от токов перегрузки</w:t>
            </w:r>
          </w:p>
        </w:tc>
      </w:tr>
      <w:tr w:rsidR="00FA6019" w14:paraId="1C580BB5" w14:textId="77777777" w:rsidTr="00FA6019">
        <w:tc>
          <w:tcPr>
            <w:tcW w:w="675" w:type="dxa"/>
            <w:vAlign w:val="center"/>
          </w:tcPr>
          <w:p w14:paraId="7C9C9D79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10</w:t>
            </w:r>
          </w:p>
        </w:tc>
        <w:tc>
          <w:tcPr>
            <w:tcW w:w="3190" w:type="dxa"/>
            <w:vAlign w:val="center"/>
          </w:tcPr>
          <w:p w14:paraId="1F521356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5ЩОА</w:t>
            </w:r>
          </w:p>
        </w:tc>
        <w:tc>
          <w:tcPr>
            <w:tcW w:w="5882" w:type="dxa"/>
            <w:vAlign w:val="center"/>
          </w:tcPr>
          <w:p w14:paraId="2ABC7EC5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Линия (ВВГнг 3х1,5) отходящая от автоматического выключателя QF1-6 (multi9 C60N Ihom=20А) не защищена от токов перегрузки</w:t>
            </w:r>
          </w:p>
        </w:tc>
      </w:tr>
      <w:tr w:rsidR="00FA6019" w14:paraId="7ADCE0C7" w14:textId="77777777" w:rsidTr="00FA6019">
        <w:tc>
          <w:tcPr>
            <w:tcW w:w="675" w:type="dxa"/>
            <w:vAlign w:val="center"/>
          </w:tcPr>
          <w:p w14:paraId="78C5E4CF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11</w:t>
            </w:r>
          </w:p>
        </w:tc>
        <w:tc>
          <w:tcPr>
            <w:tcW w:w="3190" w:type="dxa"/>
            <w:vAlign w:val="center"/>
          </w:tcPr>
          <w:p w14:paraId="5AE7D308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5ЩО</w:t>
            </w:r>
          </w:p>
        </w:tc>
        <w:tc>
          <w:tcPr>
            <w:tcW w:w="5882" w:type="dxa"/>
            <w:vAlign w:val="center"/>
          </w:tcPr>
          <w:p w14:paraId="0A97C13C" w14:textId="77777777" w:rsidR="00FA6019" w:rsidRPr="0080290D" w:rsidRDefault="00FA6019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Линия (ВВГнг 3х1,5) отходящая от автоматического выключателя QF1-3 (multi9 C60N Ihom=20А) не защищена от токов перегрузки</w:t>
            </w:r>
          </w:p>
        </w:tc>
      </w:tr>
      <w:tr w:rsidR="00FA6019" w14:paraId="14CD15E2" w14:textId="77777777" w:rsidTr="00FA6019">
        <w:tc>
          <w:tcPr>
            <w:tcW w:w="675" w:type="dxa"/>
            <w:vAlign w:val="center"/>
          </w:tcPr>
          <w:p w14:paraId="06A82529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12</w:t>
            </w:r>
          </w:p>
        </w:tc>
        <w:tc>
          <w:tcPr>
            <w:tcW w:w="3190" w:type="dxa"/>
            <w:vAlign w:val="center"/>
          </w:tcPr>
          <w:p w14:paraId="7BA65AE6" w14:textId="77777777" w:rsidR="00FA6019" w:rsidRPr="0080290D" w:rsidRDefault="00F87C17" w:rsidP="008D0C6A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с</w:t>
            </w:r>
            <w:r w:rsidR="008D0C6A">
              <w:rPr>
                <w:sz w:val="20"/>
                <w:szCs w:val="20"/>
              </w:rPr>
              <w:t>/</w:t>
            </w:r>
            <w:r w:rsidRPr="0080290D">
              <w:rPr>
                <w:sz w:val="20"/>
                <w:szCs w:val="20"/>
              </w:rPr>
              <w:t>узлы</w:t>
            </w:r>
          </w:p>
        </w:tc>
        <w:tc>
          <w:tcPr>
            <w:tcW w:w="5882" w:type="dxa"/>
            <w:vAlign w:val="center"/>
          </w:tcPr>
          <w:p w14:paraId="37FA34EC" w14:textId="77777777" w:rsidR="00FA6019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Дополнительная система уравнивания потенциалов не выполнена</w:t>
            </w:r>
          </w:p>
        </w:tc>
      </w:tr>
      <w:tr w:rsidR="00FA6019" w14:paraId="2E0006AB" w14:textId="77777777" w:rsidTr="00FA6019">
        <w:tc>
          <w:tcPr>
            <w:tcW w:w="675" w:type="dxa"/>
            <w:vAlign w:val="center"/>
          </w:tcPr>
          <w:p w14:paraId="1ACD31E8" w14:textId="77777777" w:rsidR="00FA6019" w:rsidRPr="0080290D" w:rsidRDefault="00FA6019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13</w:t>
            </w:r>
          </w:p>
        </w:tc>
        <w:tc>
          <w:tcPr>
            <w:tcW w:w="3190" w:type="dxa"/>
            <w:vAlign w:val="center"/>
          </w:tcPr>
          <w:p w14:paraId="4D004A9A" w14:textId="77777777" w:rsidR="00FA6019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Электропроводка</w:t>
            </w:r>
          </w:p>
        </w:tc>
        <w:tc>
          <w:tcPr>
            <w:tcW w:w="5882" w:type="dxa"/>
            <w:vAlign w:val="center"/>
          </w:tcPr>
          <w:p w14:paraId="1F3ACE10" w14:textId="44F7D204" w:rsidR="00FA6019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Отсутствует крышка кле</w:t>
            </w:r>
            <w:r w:rsidR="00F31FA7">
              <w:rPr>
                <w:sz w:val="20"/>
                <w:szCs w:val="20"/>
              </w:rPr>
              <w:t>м</w:t>
            </w:r>
            <w:r w:rsidRPr="0080290D">
              <w:rPr>
                <w:sz w:val="20"/>
                <w:szCs w:val="20"/>
              </w:rPr>
              <w:t>мной коробки</w:t>
            </w:r>
          </w:p>
        </w:tc>
      </w:tr>
      <w:tr w:rsidR="00F87C17" w14:paraId="39D3EB3D" w14:textId="77777777" w:rsidTr="00FA6019">
        <w:tc>
          <w:tcPr>
            <w:tcW w:w="675" w:type="dxa"/>
            <w:vAlign w:val="center"/>
          </w:tcPr>
          <w:p w14:paraId="520C9334" w14:textId="77777777" w:rsidR="00F87C17" w:rsidRPr="0080290D" w:rsidRDefault="00F87C17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14</w:t>
            </w:r>
          </w:p>
        </w:tc>
        <w:tc>
          <w:tcPr>
            <w:tcW w:w="3190" w:type="dxa"/>
            <w:vAlign w:val="center"/>
          </w:tcPr>
          <w:p w14:paraId="47781DDD" w14:textId="77777777" w:rsidR="00F87C17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Оконечные устройства</w:t>
            </w:r>
          </w:p>
        </w:tc>
        <w:tc>
          <w:tcPr>
            <w:tcW w:w="5882" w:type="dxa"/>
            <w:vAlign w:val="center"/>
          </w:tcPr>
          <w:p w14:paraId="661E774E" w14:textId="77777777" w:rsidR="00F87C17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Под унитазом установлены розетки со степенью защиты IP-20</w:t>
            </w:r>
          </w:p>
        </w:tc>
      </w:tr>
      <w:tr w:rsidR="00F87C17" w14:paraId="25D8C2E3" w14:textId="77777777" w:rsidTr="00FA6019">
        <w:tc>
          <w:tcPr>
            <w:tcW w:w="675" w:type="dxa"/>
            <w:vAlign w:val="center"/>
          </w:tcPr>
          <w:p w14:paraId="11F45F53" w14:textId="77777777" w:rsidR="00F87C17" w:rsidRPr="0080290D" w:rsidRDefault="00F87C17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15</w:t>
            </w:r>
          </w:p>
        </w:tc>
        <w:tc>
          <w:tcPr>
            <w:tcW w:w="3190" w:type="dxa"/>
            <w:vAlign w:val="center"/>
          </w:tcPr>
          <w:p w14:paraId="66F9B6A9" w14:textId="77777777" w:rsidR="00F87C17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Оконечные устройства</w:t>
            </w:r>
          </w:p>
        </w:tc>
        <w:tc>
          <w:tcPr>
            <w:tcW w:w="5882" w:type="dxa"/>
            <w:vAlign w:val="center"/>
          </w:tcPr>
          <w:p w14:paraId="14E1647D" w14:textId="77777777" w:rsidR="00F87C17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Не ко всем оконечным устройствам обеспечен допуск</w:t>
            </w:r>
          </w:p>
        </w:tc>
      </w:tr>
      <w:tr w:rsidR="00F87C17" w14:paraId="5294BF05" w14:textId="77777777" w:rsidTr="00FA6019">
        <w:tc>
          <w:tcPr>
            <w:tcW w:w="675" w:type="dxa"/>
            <w:vAlign w:val="center"/>
          </w:tcPr>
          <w:p w14:paraId="07B95024" w14:textId="77777777" w:rsidR="00F87C17" w:rsidRPr="0080290D" w:rsidRDefault="00F87C17" w:rsidP="00FA6019">
            <w:pPr>
              <w:jc w:val="center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16</w:t>
            </w:r>
          </w:p>
        </w:tc>
        <w:tc>
          <w:tcPr>
            <w:tcW w:w="3190" w:type="dxa"/>
            <w:vAlign w:val="center"/>
          </w:tcPr>
          <w:p w14:paraId="6B44281A" w14:textId="77777777" w:rsidR="00F87C17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Испытания</w:t>
            </w:r>
          </w:p>
        </w:tc>
        <w:tc>
          <w:tcPr>
            <w:tcW w:w="5882" w:type="dxa"/>
            <w:vAlign w:val="center"/>
          </w:tcPr>
          <w:p w14:paraId="30C36209" w14:textId="77777777" w:rsidR="00F87C17" w:rsidRPr="0080290D" w:rsidRDefault="00F87C17" w:rsidP="00FA6019">
            <w:pPr>
              <w:jc w:val="left"/>
              <w:rPr>
                <w:sz w:val="20"/>
                <w:szCs w:val="20"/>
              </w:rPr>
            </w:pPr>
            <w:r w:rsidRPr="0080290D">
              <w:rPr>
                <w:sz w:val="20"/>
                <w:szCs w:val="20"/>
              </w:rPr>
              <w:t>При проверке наличия цепи между заземленными установками и элементами заземленной установки, выявлено не соответствие требованиям ПТЭЭП</w:t>
            </w:r>
          </w:p>
        </w:tc>
      </w:tr>
    </w:tbl>
    <w:p w14:paraId="2F711529" w14:textId="77777777" w:rsidR="004E6CAF" w:rsidRDefault="004E6CAF" w:rsidP="00F26EBA">
      <w:pPr>
        <w:jc w:val="center"/>
        <w:rPr>
          <w:b/>
          <w:sz w:val="32"/>
          <w:szCs w:val="32"/>
        </w:rPr>
      </w:pPr>
    </w:p>
    <w:p w14:paraId="2045806A" w14:textId="2765896A" w:rsidR="008D0C6A" w:rsidRPr="008D0C6A" w:rsidRDefault="008D0C6A" w:rsidP="008D0C6A">
      <w:pPr>
        <w:rPr>
          <w:sz w:val="32"/>
          <w:szCs w:val="32"/>
        </w:rPr>
      </w:pPr>
      <w:r>
        <w:rPr>
          <w:sz w:val="32"/>
          <w:szCs w:val="32"/>
        </w:rPr>
        <w:t xml:space="preserve">Так же определено, что система электроустановок работает нормально. </w:t>
      </w:r>
      <w:r w:rsidR="00600192">
        <w:rPr>
          <w:sz w:val="32"/>
          <w:szCs w:val="32"/>
        </w:rPr>
        <w:t>О</w:t>
      </w:r>
      <w:r>
        <w:rPr>
          <w:sz w:val="32"/>
          <w:szCs w:val="32"/>
        </w:rPr>
        <w:t>тключение системы холодильных установок связано с внешними факторами. А именно проведение на территории музея «</w:t>
      </w:r>
      <w:r w:rsidR="00842F45" w:rsidRPr="00842F45">
        <w:rPr>
          <w:sz w:val="32"/>
          <w:szCs w:val="32"/>
        </w:rPr>
        <w:t>################</w:t>
      </w:r>
      <w:bookmarkStart w:id="1" w:name="_GoBack"/>
      <w:bookmarkEnd w:id="1"/>
      <w:r>
        <w:rPr>
          <w:sz w:val="32"/>
          <w:szCs w:val="32"/>
        </w:rPr>
        <w:t>» строительно-монтажных работ.</w:t>
      </w:r>
    </w:p>
    <w:p w14:paraId="255C3707" w14:textId="77777777" w:rsidR="008D0C6A" w:rsidRDefault="008D0C6A" w:rsidP="00F26EBA">
      <w:pPr>
        <w:jc w:val="center"/>
        <w:rPr>
          <w:b/>
          <w:sz w:val="32"/>
          <w:szCs w:val="32"/>
        </w:rPr>
      </w:pPr>
    </w:p>
    <w:p w14:paraId="5DB7DD2F" w14:textId="77777777" w:rsidR="00F26EBA" w:rsidRPr="00F26EBA" w:rsidRDefault="00867A5F" w:rsidP="00F26E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F26EBA" w:rsidRPr="00F26EBA">
        <w:rPr>
          <w:b/>
          <w:sz w:val="32"/>
          <w:szCs w:val="32"/>
        </w:rPr>
        <w:t>Исследовательская часть.</w:t>
      </w:r>
    </w:p>
    <w:p w14:paraId="71AD4583" w14:textId="77777777" w:rsidR="00F26EBA" w:rsidRDefault="00F26EBA" w:rsidP="00F26EBA">
      <w:pPr>
        <w:jc w:val="center"/>
        <w:rPr>
          <w:sz w:val="32"/>
          <w:szCs w:val="32"/>
        </w:rPr>
      </w:pPr>
    </w:p>
    <w:p w14:paraId="1F50B2F2" w14:textId="77777777" w:rsidR="004B50F1" w:rsidRPr="004B50F1" w:rsidRDefault="004B50F1" w:rsidP="004B50F1">
      <w:pPr>
        <w:jc w:val="left"/>
        <w:rPr>
          <w:b/>
          <w:sz w:val="32"/>
          <w:szCs w:val="32"/>
        </w:rPr>
      </w:pPr>
    </w:p>
    <w:p w14:paraId="75EDA73B" w14:textId="77777777" w:rsidR="002026D9" w:rsidRDefault="002026D9" w:rsidP="00600192">
      <w:pPr>
        <w:rPr>
          <w:sz w:val="32"/>
          <w:szCs w:val="32"/>
        </w:rPr>
      </w:pPr>
      <w:r>
        <w:rPr>
          <w:sz w:val="32"/>
          <w:szCs w:val="32"/>
        </w:rPr>
        <w:t>Ведомость дефектов, а также рекомендации по их устранению приведены в таблице 1.</w:t>
      </w:r>
    </w:p>
    <w:p w14:paraId="393580EA" w14:textId="77777777" w:rsidR="00901188" w:rsidRDefault="00901188" w:rsidP="004B50F1">
      <w:pPr>
        <w:jc w:val="left"/>
        <w:rPr>
          <w:sz w:val="32"/>
          <w:szCs w:val="32"/>
        </w:rPr>
      </w:pPr>
    </w:p>
    <w:p w14:paraId="549F5BDC" w14:textId="77777777" w:rsidR="00901188" w:rsidRDefault="00901188" w:rsidP="00901188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1.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3289"/>
        <w:gridCol w:w="3118"/>
      </w:tblGrid>
      <w:tr w:rsidR="00924176" w:rsidRPr="002026D9" w14:paraId="71BAC2D2" w14:textId="77777777" w:rsidTr="00924176">
        <w:tc>
          <w:tcPr>
            <w:tcW w:w="534" w:type="dxa"/>
            <w:vAlign w:val="center"/>
          </w:tcPr>
          <w:p w14:paraId="0093F260" w14:textId="77777777" w:rsidR="00924176" w:rsidRPr="002026D9" w:rsidRDefault="00924176" w:rsidP="00924176">
            <w:pPr>
              <w:jc w:val="center"/>
              <w:rPr>
                <w:sz w:val="20"/>
                <w:szCs w:val="20"/>
              </w:rPr>
            </w:pPr>
            <w:r w:rsidRPr="002026D9">
              <w:rPr>
                <w:sz w:val="20"/>
                <w:szCs w:val="20"/>
              </w:rPr>
              <w:t>№/№</w:t>
            </w:r>
            <w:r w:rsidRPr="002026D9">
              <w:rPr>
                <w:sz w:val="20"/>
                <w:szCs w:val="20"/>
              </w:rPr>
              <w:br/>
              <w:t>п./п.</w:t>
            </w:r>
          </w:p>
        </w:tc>
        <w:tc>
          <w:tcPr>
            <w:tcW w:w="2835" w:type="dxa"/>
            <w:vAlign w:val="center"/>
          </w:tcPr>
          <w:p w14:paraId="46C5EC1F" w14:textId="77777777" w:rsidR="00924176" w:rsidRPr="002026D9" w:rsidRDefault="00924176" w:rsidP="00924176">
            <w:pPr>
              <w:jc w:val="center"/>
              <w:rPr>
                <w:sz w:val="20"/>
                <w:szCs w:val="20"/>
              </w:rPr>
            </w:pPr>
            <w:r w:rsidRPr="002026D9">
              <w:rPr>
                <w:sz w:val="20"/>
                <w:szCs w:val="20"/>
              </w:rPr>
              <w:t>Элемент электрооборудования, электроустановки.</w:t>
            </w:r>
          </w:p>
        </w:tc>
        <w:tc>
          <w:tcPr>
            <w:tcW w:w="3289" w:type="dxa"/>
            <w:vAlign w:val="center"/>
          </w:tcPr>
          <w:p w14:paraId="3200314A" w14:textId="77777777" w:rsidR="00924176" w:rsidRPr="002026D9" w:rsidRDefault="00924176" w:rsidP="00924176">
            <w:pPr>
              <w:jc w:val="center"/>
              <w:rPr>
                <w:sz w:val="20"/>
                <w:szCs w:val="20"/>
              </w:rPr>
            </w:pPr>
            <w:r w:rsidRPr="002026D9">
              <w:rPr>
                <w:sz w:val="20"/>
                <w:szCs w:val="20"/>
              </w:rPr>
              <w:t>Наименование дефекта</w:t>
            </w:r>
          </w:p>
        </w:tc>
        <w:tc>
          <w:tcPr>
            <w:tcW w:w="3118" w:type="dxa"/>
            <w:vAlign w:val="center"/>
          </w:tcPr>
          <w:p w14:paraId="4C6FA286" w14:textId="77777777" w:rsidR="00924176" w:rsidRPr="002026D9" w:rsidRDefault="00924176" w:rsidP="00924176">
            <w:pPr>
              <w:jc w:val="center"/>
              <w:rPr>
                <w:sz w:val="20"/>
                <w:szCs w:val="20"/>
              </w:rPr>
            </w:pPr>
            <w:r w:rsidRPr="002026D9">
              <w:rPr>
                <w:sz w:val="20"/>
                <w:szCs w:val="20"/>
              </w:rPr>
              <w:t>Метод устранения</w:t>
            </w:r>
          </w:p>
        </w:tc>
      </w:tr>
      <w:tr w:rsidR="00924176" w:rsidRPr="002026D9" w14:paraId="6A31C764" w14:textId="77777777" w:rsidTr="00924176">
        <w:tc>
          <w:tcPr>
            <w:tcW w:w="534" w:type="dxa"/>
            <w:vAlign w:val="center"/>
          </w:tcPr>
          <w:p w14:paraId="24D0F1D2" w14:textId="77777777" w:rsidR="00924176" w:rsidRPr="002026D9" w:rsidRDefault="00924176" w:rsidP="00924176">
            <w:pPr>
              <w:jc w:val="center"/>
              <w:rPr>
                <w:b/>
                <w:sz w:val="20"/>
                <w:szCs w:val="20"/>
              </w:rPr>
            </w:pPr>
            <w:r w:rsidRPr="002026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7ED9BEC1" w14:textId="77777777" w:rsidR="00924176" w:rsidRPr="002026D9" w:rsidRDefault="00924176" w:rsidP="00924176">
            <w:pPr>
              <w:jc w:val="center"/>
              <w:rPr>
                <w:b/>
                <w:sz w:val="20"/>
                <w:szCs w:val="20"/>
              </w:rPr>
            </w:pPr>
            <w:r w:rsidRPr="002026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89" w:type="dxa"/>
            <w:vAlign w:val="center"/>
          </w:tcPr>
          <w:p w14:paraId="0277FE88" w14:textId="77777777" w:rsidR="00924176" w:rsidRPr="002026D9" w:rsidRDefault="00924176" w:rsidP="00924176">
            <w:pPr>
              <w:jc w:val="center"/>
              <w:rPr>
                <w:b/>
                <w:sz w:val="20"/>
                <w:szCs w:val="20"/>
              </w:rPr>
            </w:pPr>
            <w:r w:rsidRPr="002026D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506C6A2B" w14:textId="77777777" w:rsidR="00924176" w:rsidRPr="002026D9" w:rsidRDefault="00924176" w:rsidP="00924176">
            <w:pPr>
              <w:jc w:val="center"/>
              <w:rPr>
                <w:b/>
                <w:sz w:val="20"/>
                <w:szCs w:val="20"/>
              </w:rPr>
            </w:pPr>
            <w:r w:rsidRPr="002026D9">
              <w:rPr>
                <w:b/>
                <w:sz w:val="20"/>
                <w:szCs w:val="20"/>
              </w:rPr>
              <w:t>4</w:t>
            </w:r>
          </w:p>
        </w:tc>
      </w:tr>
      <w:tr w:rsidR="00924176" w:rsidRPr="002026D9" w14:paraId="6714EE1B" w14:textId="77777777" w:rsidTr="00C1667D">
        <w:tc>
          <w:tcPr>
            <w:tcW w:w="534" w:type="dxa"/>
            <w:vAlign w:val="center"/>
          </w:tcPr>
          <w:p w14:paraId="12BB3B05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33D3F3AD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3289" w:type="dxa"/>
            <w:vAlign w:val="center"/>
          </w:tcPr>
          <w:p w14:paraId="65380AEA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Монтаж электрических щитов не соответствует предоставленной проектной документации</w:t>
            </w:r>
          </w:p>
        </w:tc>
        <w:tc>
          <w:tcPr>
            <w:tcW w:w="3118" w:type="dxa"/>
          </w:tcPr>
          <w:p w14:paraId="32078F65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Внести изменения в существующую проектную документацию. </w:t>
            </w:r>
            <w:r w:rsidRPr="008D0C6A">
              <w:rPr>
                <w:b/>
                <w:sz w:val="20"/>
              </w:rPr>
              <w:t>Дефект критический, устранимый</w:t>
            </w:r>
          </w:p>
        </w:tc>
      </w:tr>
      <w:tr w:rsidR="00924176" w:rsidRPr="002026D9" w14:paraId="227E9EB1" w14:textId="77777777" w:rsidTr="00C1667D">
        <w:tc>
          <w:tcPr>
            <w:tcW w:w="534" w:type="dxa"/>
            <w:vAlign w:val="center"/>
          </w:tcPr>
          <w:p w14:paraId="28FF6889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695A2ABB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3289" w:type="dxa"/>
            <w:vAlign w:val="center"/>
          </w:tcPr>
          <w:p w14:paraId="43263567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Отсутствует маркировка вводной и отходящей линий</w:t>
            </w:r>
          </w:p>
        </w:tc>
        <w:tc>
          <w:tcPr>
            <w:tcW w:w="3118" w:type="dxa"/>
          </w:tcPr>
          <w:p w14:paraId="2BDB98B8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Нанести маркировку на вводную и отходящие линии. </w:t>
            </w:r>
            <w:r w:rsidRPr="008D0C6A">
              <w:rPr>
                <w:b/>
                <w:sz w:val="20"/>
              </w:rPr>
              <w:t>Дефект критический, устранимый</w:t>
            </w:r>
          </w:p>
        </w:tc>
      </w:tr>
      <w:tr w:rsidR="00924176" w:rsidRPr="002026D9" w14:paraId="79CE7063" w14:textId="77777777" w:rsidTr="00C1667D">
        <w:tc>
          <w:tcPr>
            <w:tcW w:w="534" w:type="dxa"/>
            <w:vAlign w:val="center"/>
          </w:tcPr>
          <w:p w14:paraId="6E9AA997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3E68F606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3289" w:type="dxa"/>
            <w:vAlign w:val="center"/>
          </w:tcPr>
          <w:p w14:paraId="5BB31ADF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Нет маркировки проводников на шинах N и PE в соответствии с их принадлежностью к групповым линиям</w:t>
            </w:r>
          </w:p>
        </w:tc>
        <w:tc>
          <w:tcPr>
            <w:tcW w:w="3118" w:type="dxa"/>
          </w:tcPr>
          <w:p w14:paraId="011ABCED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Нанести маркировку. </w:t>
            </w:r>
            <w:r w:rsidRPr="008D0C6A">
              <w:rPr>
                <w:b/>
                <w:sz w:val="20"/>
              </w:rPr>
              <w:t>Дефект критический, устранимый</w:t>
            </w:r>
          </w:p>
        </w:tc>
      </w:tr>
      <w:tr w:rsidR="00924176" w:rsidRPr="002026D9" w14:paraId="0F01792A" w14:textId="77777777" w:rsidTr="00C1667D">
        <w:tc>
          <w:tcPr>
            <w:tcW w:w="534" w:type="dxa"/>
            <w:vAlign w:val="center"/>
          </w:tcPr>
          <w:p w14:paraId="7FBA912E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14:paraId="336089D2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3289" w:type="dxa"/>
            <w:vAlign w:val="center"/>
          </w:tcPr>
          <w:p w14:paraId="19941DB9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На шине PE по 2 проводника крепится под один зажим</w:t>
            </w:r>
          </w:p>
        </w:tc>
        <w:tc>
          <w:tcPr>
            <w:tcW w:w="3118" w:type="dxa"/>
          </w:tcPr>
          <w:p w14:paraId="62451347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Изменить крепление добавлением дополнительных шин. Внести изменения в </w:t>
            </w:r>
            <w:r>
              <w:rPr>
                <w:sz w:val="20"/>
              </w:rPr>
              <w:lastRenderedPageBreak/>
              <w:t xml:space="preserve">проектную документацию. </w:t>
            </w:r>
            <w:r w:rsidRPr="008D0C6A">
              <w:rPr>
                <w:b/>
                <w:sz w:val="20"/>
              </w:rPr>
              <w:t>Дефект критический, устранимый</w:t>
            </w:r>
          </w:p>
        </w:tc>
      </w:tr>
      <w:tr w:rsidR="00924176" w:rsidRPr="002026D9" w14:paraId="4D227316" w14:textId="77777777" w:rsidTr="00C1667D">
        <w:tc>
          <w:tcPr>
            <w:tcW w:w="534" w:type="dxa"/>
            <w:vAlign w:val="center"/>
          </w:tcPr>
          <w:p w14:paraId="46920917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14:paraId="6B73801C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Электрические щиты</w:t>
            </w:r>
          </w:p>
        </w:tc>
        <w:tc>
          <w:tcPr>
            <w:tcW w:w="3289" w:type="dxa"/>
            <w:vAlign w:val="center"/>
          </w:tcPr>
          <w:p w14:paraId="49069A52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У части щитов отсутствует заземление металлических дверей</w:t>
            </w:r>
          </w:p>
        </w:tc>
        <w:tc>
          <w:tcPr>
            <w:tcW w:w="3118" w:type="dxa"/>
          </w:tcPr>
          <w:p w14:paraId="1D5B2836" w14:textId="77777777" w:rsidR="00924176" w:rsidRPr="00924176" w:rsidRDefault="008D0C6A" w:rsidP="008D0C6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Восстановить заземление дверей. Заменив оборванный кабель. </w:t>
            </w:r>
            <w:r w:rsidRPr="008D0C6A">
              <w:rPr>
                <w:b/>
                <w:sz w:val="20"/>
              </w:rPr>
              <w:t xml:space="preserve">Дефект </w:t>
            </w:r>
            <w:r>
              <w:rPr>
                <w:b/>
                <w:sz w:val="20"/>
              </w:rPr>
              <w:t>значительный</w:t>
            </w:r>
            <w:r w:rsidRPr="008D0C6A">
              <w:rPr>
                <w:b/>
                <w:sz w:val="20"/>
              </w:rPr>
              <w:t>, устранимый</w:t>
            </w:r>
          </w:p>
        </w:tc>
      </w:tr>
      <w:tr w:rsidR="00924176" w:rsidRPr="002026D9" w14:paraId="500A1B46" w14:textId="77777777" w:rsidTr="00C1667D">
        <w:tc>
          <w:tcPr>
            <w:tcW w:w="534" w:type="dxa"/>
            <w:vAlign w:val="center"/>
          </w:tcPr>
          <w:p w14:paraId="3DA5FA2B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14:paraId="237B2208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ЩР1; ЩР2</w:t>
            </w:r>
          </w:p>
        </w:tc>
        <w:tc>
          <w:tcPr>
            <w:tcW w:w="3289" w:type="dxa"/>
            <w:vAlign w:val="center"/>
          </w:tcPr>
          <w:p w14:paraId="45D561A6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отсутствует в дверце замок</w:t>
            </w:r>
          </w:p>
        </w:tc>
        <w:tc>
          <w:tcPr>
            <w:tcW w:w="3118" w:type="dxa"/>
          </w:tcPr>
          <w:p w14:paraId="261007DB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Установить на дверях замки. </w:t>
            </w:r>
            <w:r>
              <w:rPr>
                <w:b/>
                <w:sz w:val="20"/>
              </w:rPr>
              <w:t>Дефект значительный, устранимый</w:t>
            </w:r>
          </w:p>
        </w:tc>
      </w:tr>
      <w:tr w:rsidR="00924176" w:rsidRPr="002026D9" w14:paraId="757C9D4D" w14:textId="77777777" w:rsidTr="00C1667D">
        <w:tc>
          <w:tcPr>
            <w:tcW w:w="534" w:type="dxa"/>
            <w:vAlign w:val="center"/>
          </w:tcPr>
          <w:p w14:paraId="2EC5278B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14:paraId="5C8AD48A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Щит ЩУВ1</w:t>
            </w:r>
          </w:p>
        </w:tc>
        <w:tc>
          <w:tcPr>
            <w:tcW w:w="3289" w:type="dxa"/>
            <w:vAlign w:val="center"/>
          </w:tcPr>
          <w:p w14:paraId="55089231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Защитная оболочка кабелей и изоляция проводов касаются острых кромок корпуса щита</w:t>
            </w:r>
          </w:p>
        </w:tc>
        <w:tc>
          <w:tcPr>
            <w:tcW w:w="3118" w:type="dxa"/>
          </w:tcPr>
          <w:p w14:paraId="44DD3665" w14:textId="77777777" w:rsidR="00924176" w:rsidRPr="00924176" w:rsidRDefault="008D0C6A" w:rsidP="008D0C6A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Переместить кабели так, что бы они ни касались острых кромок корпуса, если это невозможно, перемонтировать кабели заново. </w:t>
            </w:r>
            <w:r>
              <w:rPr>
                <w:b/>
                <w:sz w:val="20"/>
              </w:rPr>
              <w:t>Дефект критический, устранимый</w:t>
            </w:r>
          </w:p>
        </w:tc>
      </w:tr>
      <w:tr w:rsidR="00924176" w:rsidRPr="002026D9" w14:paraId="2DBCA065" w14:textId="77777777" w:rsidTr="00C1667D">
        <w:tc>
          <w:tcPr>
            <w:tcW w:w="534" w:type="dxa"/>
            <w:vAlign w:val="center"/>
          </w:tcPr>
          <w:p w14:paraId="48AB804B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14:paraId="766597AE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ЩР1</w:t>
            </w:r>
          </w:p>
        </w:tc>
        <w:tc>
          <w:tcPr>
            <w:tcW w:w="3289" w:type="dxa"/>
            <w:vAlign w:val="center"/>
          </w:tcPr>
          <w:p w14:paraId="3278F7A1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Линия (ВВГнг 5х1,5) отходящая от автоматического выключателя QS1.4 (ВА47-29 Ihom=25А) не защищена от токов перегрузки</w:t>
            </w:r>
          </w:p>
        </w:tc>
        <w:tc>
          <w:tcPr>
            <w:tcW w:w="3118" w:type="dxa"/>
          </w:tcPr>
          <w:p w14:paraId="65C0BA6C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Защитить линию от токов перегрузки.</w:t>
            </w:r>
            <w:r>
              <w:rPr>
                <w:b/>
                <w:sz w:val="20"/>
              </w:rPr>
              <w:t xml:space="preserve"> Дефект значительный, устранимый</w:t>
            </w:r>
          </w:p>
        </w:tc>
      </w:tr>
      <w:tr w:rsidR="00924176" w:rsidRPr="002026D9" w14:paraId="052007F5" w14:textId="77777777" w:rsidTr="00C1667D">
        <w:tc>
          <w:tcPr>
            <w:tcW w:w="534" w:type="dxa"/>
            <w:vAlign w:val="center"/>
          </w:tcPr>
          <w:p w14:paraId="38621065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14:paraId="251BB408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6ЩО</w:t>
            </w:r>
          </w:p>
        </w:tc>
        <w:tc>
          <w:tcPr>
            <w:tcW w:w="3289" w:type="dxa"/>
            <w:vAlign w:val="center"/>
          </w:tcPr>
          <w:p w14:paraId="32D6595E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Линия (ВВГнг 3х1,5) отходящая от автоматического выключателя QF1-3 (multi9 C60N Ihom=20А) не защищена от токов перегрузки</w:t>
            </w:r>
          </w:p>
        </w:tc>
        <w:tc>
          <w:tcPr>
            <w:tcW w:w="3118" w:type="dxa"/>
          </w:tcPr>
          <w:p w14:paraId="642F4968" w14:textId="77777777" w:rsidR="00924176" w:rsidRPr="00924176" w:rsidRDefault="008D0C6A" w:rsidP="00807720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Защитить линию от токов перегрузки.</w:t>
            </w:r>
            <w:r>
              <w:rPr>
                <w:b/>
                <w:sz w:val="20"/>
              </w:rPr>
              <w:t xml:space="preserve"> Дефект значительный, устранимый</w:t>
            </w:r>
          </w:p>
        </w:tc>
      </w:tr>
      <w:tr w:rsidR="00924176" w:rsidRPr="002026D9" w14:paraId="2DB79E11" w14:textId="77777777" w:rsidTr="00C1667D">
        <w:tc>
          <w:tcPr>
            <w:tcW w:w="534" w:type="dxa"/>
            <w:vAlign w:val="center"/>
          </w:tcPr>
          <w:p w14:paraId="38DDE811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Align w:val="center"/>
          </w:tcPr>
          <w:p w14:paraId="341CB881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5ЩОА</w:t>
            </w:r>
          </w:p>
        </w:tc>
        <w:tc>
          <w:tcPr>
            <w:tcW w:w="3289" w:type="dxa"/>
            <w:vAlign w:val="center"/>
          </w:tcPr>
          <w:p w14:paraId="4CDF0F05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Линия (ВВГнг 3х1,5) отходящая от автоматического выключателя QF1-6 (multi9 C60N Ihom=20А) не защищена от токов перегрузки</w:t>
            </w:r>
          </w:p>
        </w:tc>
        <w:tc>
          <w:tcPr>
            <w:tcW w:w="3118" w:type="dxa"/>
          </w:tcPr>
          <w:p w14:paraId="24500AB6" w14:textId="77777777" w:rsidR="00924176" w:rsidRPr="00924176" w:rsidRDefault="008D0C6A" w:rsidP="008077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Защитить линию от токов перегрузки.</w:t>
            </w:r>
            <w:r>
              <w:rPr>
                <w:b/>
                <w:sz w:val="20"/>
              </w:rPr>
              <w:t xml:space="preserve"> Дефект значительный, устранимый</w:t>
            </w:r>
          </w:p>
        </w:tc>
      </w:tr>
      <w:tr w:rsidR="00924176" w:rsidRPr="002026D9" w14:paraId="11A61492" w14:textId="77777777" w:rsidTr="00C1667D">
        <w:tc>
          <w:tcPr>
            <w:tcW w:w="534" w:type="dxa"/>
            <w:vAlign w:val="center"/>
          </w:tcPr>
          <w:p w14:paraId="7837C39F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vAlign w:val="center"/>
          </w:tcPr>
          <w:p w14:paraId="0E58959D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5ЩО</w:t>
            </w:r>
          </w:p>
        </w:tc>
        <w:tc>
          <w:tcPr>
            <w:tcW w:w="3289" w:type="dxa"/>
            <w:vAlign w:val="center"/>
          </w:tcPr>
          <w:p w14:paraId="77705C68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Линия (ВВГнг 3х1,5) отходящая от автоматического выключателя QF1-3 (multi9 C60N Ihom=20А) не защищена от токов перегрузки</w:t>
            </w:r>
          </w:p>
        </w:tc>
        <w:tc>
          <w:tcPr>
            <w:tcW w:w="3118" w:type="dxa"/>
          </w:tcPr>
          <w:p w14:paraId="2C9600B6" w14:textId="77777777" w:rsidR="00924176" w:rsidRPr="00924176" w:rsidRDefault="008D0C6A" w:rsidP="008077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</w:rPr>
              <w:t>Защитить линию от токов перегрузки.</w:t>
            </w:r>
            <w:r>
              <w:rPr>
                <w:b/>
                <w:sz w:val="20"/>
              </w:rPr>
              <w:t xml:space="preserve"> Дефект значительный, устранимый</w:t>
            </w:r>
          </w:p>
        </w:tc>
      </w:tr>
      <w:tr w:rsidR="00924176" w:rsidRPr="002026D9" w14:paraId="246DBD0B" w14:textId="77777777" w:rsidTr="00C1667D">
        <w:tc>
          <w:tcPr>
            <w:tcW w:w="534" w:type="dxa"/>
            <w:vAlign w:val="center"/>
          </w:tcPr>
          <w:p w14:paraId="2B6FDF56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vAlign w:val="center"/>
          </w:tcPr>
          <w:p w14:paraId="7DD7A5DA" w14:textId="77777777" w:rsidR="00924176" w:rsidRPr="00924176" w:rsidRDefault="00924176" w:rsidP="008D0C6A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с</w:t>
            </w:r>
            <w:r w:rsidR="008D0C6A">
              <w:rPr>
                <w:sz w:val="20"/>
                <w:szCs w:val="20"/>
              </w:rPr>
              <w:t>/</w:t>
            </w:r>
            <w:r w:rsidRPr="00924176">
              <w:rPr>
                <w:sz w:val="20"/>
                <w:szCs w:val="20"/>
              </w:rPr>
              <w:t>узлы</w:t>
            </w:r>
          </w:p>
        </w:tc>
        <w:tc>
          <w:tcPr>
            <w:tcW w:w="3289" w:type="dxa"/>
            <w:vAlign w:val="center"/>
          </w:tcPr>
          <w:p w14:paraId="5502A490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Дополнительная система уравнивания потенциалов не выполнена</w:t>
            </w:r>
          </w:p>
        </w:tc>
        <w:tc>
          <w:tcPr>
            <w:tcW w:w="3118" w:type="dxa"/>
          </w:tcPr>
          <w:p w14:paraId="617018A1" w14:textId="77777777" w:rsidR="00924176" w:rsidRPr="00924176" w:rsidRDefault="008D0C6A" w:rsidP="008077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дополнительную систему уравнивания потенциалов. </w:t>
            </w:r>
            <w:r>
              <w:rPr>
                <w:b/>
                <w:sz w:val="20"/>
              </w:rPr>
              <w:t>Дефект значительный, устранимый</w:t>
            </w:r>
          </w:p>
        </w:tc>
      </w:tr>
      <w:tr w:rsidR="00924176" w:rsidRPr="002026D9" w14:paraId="20171C65" w14:textId="77777777" w:rsidTr="00C1667D">
        <w:tc>
          <w:tcPr>
            <w:tcW w:w="534" w:type="dxa"/>
            <w:vAlign w:val="center"/>
          </w:tcPr>
          <w:p w14:paraId="20FA1FB2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vAlign w:val="center"/>
          </w:tcPr>
          <w:p w14:paraId="369EBB31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Электропроводка</w:t>
            </w:r>
          </w:p>
        </w:tc>
        <w:tc>
          <w:tcPr>
            <w:tcW w:w="3289" w:type="dxa"/>
            <w:vAlign w:val="center"/>
          </w:tcPr>
          <w:p w14:paraId="0280243E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Отсутствует крышка клемной коробки</w:t>
            </w:r>
          </w:p>
        </w:tc>
        <w:tc>
          <w:tcPr>
            <w:tcW w:w="3118" w:type="dxa"/>
          </w:tcPr>
          <w:p w14:paraId="08FAFF0C" w14:textId="77777777" w:rsidR="00924176" w:rsidRPr="00924176" w:rsidRDefault="00844E57" w:rsidP="008077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крышку клеммной коробки. </w:t>
            </w:r>
            <w:r>
              <w:rPr>
                <w:b/>
                <w:sz w:val="20"/>
              </w:rPr>
              <w:t>Дефект значительный, устранимый</w:t>
            </w:r>
          </w:p>
        </w:tc>
      </w:tr>
      <w:tr w:rsidR="00924176" w:rsidRPr="002026D9" w14:paraId="23EC289F" w14:textId="77777777" w:rsidTr="00C1667D">
        <w:tc>
          <w:tcPr>
            <w:tcW w:w="534" w:type="dxa"/>
            <w:vAlign w:val="center"/>
          </w:tcPr>
          <w:p w14:paraId="31A91F88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vAlign w:val="center"/>
          </w:tcPr>
          <w:p w14:paraId="402B6E9F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Оконечные устройства</w:t>
            </w:r>
          </w:p>
        </w:tc>
        <w:tc>
          <w:tcPr>
            <w:tcW w:w="3289" w:type="dxa"/>
            <w:vAlign w:val="center"/>
          </w:tcPr>
          <w:p w14:paraId="5D3FB386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Под унитазом установлены розетки со степенью защиты IP-20</w:t>
            </w:r>
          </w:p>
        </w:tc>
        <w:tc>
          <w:tcPr>
            <w:tcW w:w="3118" w:type="dxa"/>
          </w:tcPr>
          <w:p w14:paraId="6FD6F118" w14:textId="77777777" w:rsidR="00924176" w:rsidRPr="00844E57" w:rsidRDefault="00844E57" w:rsidP="00807720">
            <w:pPr>
              <w:jc w:val="left"/>
              <w:rPr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 xml:space="preserve">Установить розетки со степенью защиты </w:t>
            </w:r>
            <w:r>
              <w:rPr>
                <w:sz w:val="20"/>
                <w:szCs w:val="20"/>
                <w:lang w:val="en-US"/>
              </w:rPr>
              <w:t>IPx</w:t>
            </w:r>
            <w:r w:rsidRPr="00844E57">
              <w:rPr>
                <w:sz w:val="20"/>
                <w:szCs w:val="20"/>
              </w:rPr>
              <w:t xml:space="preserve">5. </w:t>
            </w:r>
            <w:r>
              <w:rPr>
                <w:b/>
                <w:sz w:val="20"/>
              </w:rPr>
              <w:t>Дефект критический, устранимый</w:t>
            </w:r>
          </w:p>
        </w:tc>
      </w:tr>
      <w:tr w:rsidR="00924176" w:rsidRPr="002026D9" w14:paraId="723EA07D" w14:textId="77777777" w:rsidTr="00C1667D">
        <w:tc>
          <w:tcPr>
            <w:tcW w:w="534" w:type="dxa"/>
            <w:vAlign w:val="center"/>
          </w:tcPr>
          <w:p w14:paraId="35DF1BD4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vAlign w:val="center"/>
          </w:tcPr>
          <w:p w14:paraId="4B3B531B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Оконечные устройства</w:t>
            </w:r>
          </w:p>
        </w:tc>
        <w:tc>
          <w:tcPr>
            <w:tcW w:w="3289" w:type="dxa"/>
            <w:vAlign w:val="center"/>
          </w:tcPr>
          <w:p w14:paraId="3DF00A66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Не ко всем оконечным устройствам обеспечен допуск</w:t>
            </w:r>
          </w:p>
        </w:tc>
        <w:tc>
          <w:tcPr>
            <w:tcW w:w="3118" w:type="dxa"/>
          </w:tcPr>
          <w:p w14:paraId="3CCBD1DB" w14:textId="77777777" w:rsidR="00924176" w:rsidRPr="00844E57" w:rsidRDefault="00844E57" w:rsidP="00807720">
            <w:pPr>
              <w:jc w:val="left"/>
              <w:rPr>
                <w:sz w:val="20"/>
                <w:szCs w:val="20"/>
              </w:rPr>
            </w:pPr>
            <w:r w:rsidRPr="00844E57">
              <w:rPr>
                <w:sz w:val="20"/>
                <w:szCs w:val="20"/>
              </w:rPr>
              <w:t>Организовать допуск ко всем оконечным устройствам.</w:t>
            </w:r>
            <w:r>
              <w:rPr>
                <w:b/>
                <w:sz w:val="20"/>
              </w:rPr>
              <w:t xml:space="preserve"> Дефект значительный, устранимый</w:t>
            </w:r>
          </w:p>
        </w:tc>
      </w:tr>
      <w:tr w:rsidR="00924176" w:rsidRPr="002026D9" w14:paraId="26508D7B" w14:textId="77777777" w:rsidTr="00C1667D">
        <w:tc>
          <w:tcPr>
            <w:tcW w:w="534" w:type="dxa"/>
            <w:vAlign w:val="center"/>
          </w:tcPr>
          <w:p w14:paraId="679FC4C2" w14:textId="77777777" w:rsidR="00924176" w:rsidRPr="00924176" w:rsidRDefault="00924176" w:rsidP="00807720">
            <w:pPr>
              <w:jc w:val="center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vAlign w:val="center"/>
          </w:tcPr>
          <w:p w14:paraId="774C2F4C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Испытания</w:t>
            </w:r>
          </w:p>
        </w:tc>
        <w:tc>
          <w:tcPr>
            <w:tcW w:w="3289" w:type="dxa"/>
            <w:vAlign w:val="center"/>
          </w:tcPr>
          <w:p w14:paraId="40BF7B3C" w14:textId="77777777" w:rsidR="00924176" w:rsidRPr="00924176" w:rsidRDefault="00924176" w:rsidP="00807720">
            <w:pPr>
              <w:jc w:val="left"/>
              <w:rPr>
                <w:sz w:val="20"/>
                <w:szCs w:val="20"/>
              </w:rPr>
            </w:pPr>
            <w:r w:rsidRPr="00924176">
              <w:rPr>
                <w:sz w:val="20"/>
                <w:szCs w:val="20"/>
              </w:rPr>
              <w:t>При проверке наличия цепи между заземленными установками и элементами заземленной установки, выявлено не соответствие требованиям ПТЭЭП</w:t>
            </w:r>
          </w:p>
        </w:tc>
        <w:tc>
          <w:tcPr>
            <w:tcW w:w="3118" w:type="dxa"/>
          </w:tcPr>
          <w:p w14:paraId="0CE773C2" w14:textId="77777777" w:rsidR="00924176" w:rsidRPr="00924176" w:rsidRDefault="00844E57" w:rsidP="008077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установленного оборудования в горячем цеху не заземлена. Выполнить заземление. </w:t>
            </w:r>
            <w:r>
              <w:rPr>
                <w:b/>
                <w:sz w:val="20"/>
              </w:rPr>
              <w:t>Дефект критический, устранимый</w:t>
            </w:r>
          </w:p>
        </w:tc>
      </w:tr>
    </w:tbl>
    <w:p w14:paraId="7B505D67" w14:textId="77777777" w:rsidR="00924176" w:rsidRDefault="00924176" w:rsidP="00924176">
      <w:pPr>
        <w:jc w:val="left"/>
        <w:rPr>
          <w:sz w:val="32"/>
          <w:szCs w:val="32"/>
        </w:rPr>
      </w:pPr>
    </w:p>
    <w:p w14:paraId="551C41B0" w14:textId="77777777" w:rsidR="002026D9" w:rsidRDefault="002026D9" w:rsidP="004B50F1">
      <w:pPr>
        <w:jc w:val="left"/>
        <w:rPr>
          <w:sz w:val="32"/>
          <w:szCs w:val="32"/>
        </w:rPr>
      </w:pPr>
    </w:p>
    <w:p w14:paraId="3810CDC9" w14:textId="77777777" w:rsidR="002026D9" w:rsidRDefault="002026D9" w:rsidP="004B50F1">
      <w:pPr>
        <w:jc w:val="left"/>
        <w:rPr>
          <w:sz w:val="32"/>
          <w:szCs w:val="32"/>
        </w:rPr>
      </w:pPr>
    </w:p>
    <w:p w14:paraId="77B3717B" w14:textId="77777777" w:rsidR="00600192" w:rsidRDefault="00600192" w:rsidP="004B50F1">
      <w:pPr>
        <w:jc w:val="left"/>
        <w:rPr>
          <w:sz w:val="32"/>
          <w:szCs w:val="32"/>
        </w:rPr>
      </w:pPr>
    </w:p>
    <w:p w14:paraId="3A15773E" w14:textId="77777777" w:rsidR="00BE5553" w:rsidRPr="002026D9" w:rsidRDefault="00BE5553" w:rsidP="004B50F1">
      <w:pPr>
        <w:jc w:val="left"/>
        <w:rPr>
          <w:sz w:val="32"/>
          <w:szCs w:val="32"/>
        </w:rPr>
      </w:pPr>
    </w:p>
    <w:p w14:paraId="648C4D3A" w14:textId="77777777" w:rsidR="009B5708" w:rsidRDefault="009B5708" w:rsidP="004B50F1">
      <w:pPr>
        <w:jc w:val="left"/>
        <w:rPr>
          <w:sz w:val="32"/>
          <w:szCs w:val="32"/>
        </w:rPr>
      </w:pPr>
    </w:p>
    <w:p w14:paraId="757BA3C0" w14:textId="77777777" w:rsidR="00713DDB" w:rsidRPr="00201486" w:rsidRDefault="00867A5F" w:rsidP="00713D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="00600192" w:rsidRPr="00E35A57">
        <w:rPr>
          <w:b/>
          <w:sz w:val="32"/>
          <w:szCs w:val="32"/>
        </w:rPr>
        <w:t>Заключение по результатам исследований</w:t>
      </w:r>
      <w:r w:rsidR="00600192" w:rsidRPr="00D50D0C">
        <w:rPr>
          <w:sz w:val="32"/>
          <w:szCs w:val="32"/>
        </w:rPr>
        <w:t>.</w:t>
      </w:r>
    </w:p>
    <w:p w14:paraId="2345FC5B" w14:textId="77777777" w:rsidR="00713DDB" w:rsidRDefault="00713DDB" w:rsidP="00713DDB">
      <w:pPr>
        <w:jc w:val="center"/>
        <w:rPr>
          <w:sz w:val="32"/>
          <w:szCs w:val="32"/>
        </w:rPr>
      </w:pPr>
    </w:p>
    <w:p w14:paraId="4EEEEF6C" w14:textId="77777777" w:rsidR="0026592F" w:rsidRPr="00BE5553" w:rsidRDefault="00BE5553" w:rsidP="00BE5553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600192" w:rsidRPr="00BE5553">
        <w:rPr>
          <w:sz w:val="32"/>
          <w:szCs w:val="32"/>
        </w:rPr>
        <w:t>Внести исправления в систему электроустановок согласно Таблице №1.</w:t>
      </w:r>
    </w:p>
    <w:p w14:paraId="3F63DD33" w14:textId="77777777" w:rsidR="00EF3EEC" w:rsidRPr="00BE5553" w:rsidRDefault="00BE5553" w:rsidP="00BE5553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600192" w:rsidRPr="00BE5553">
        <w:rPr>
          <w:sz w:val="32"/>
          <w:szCs w:val="32"/>
        </w:rPr>
        <w:t>Установить источники бесперебойного питания на ЩР1. Мощность 5к</w:t>
      </w:r>
      <w:r w:rsidRPr="00BE5553">
        <w:rPr>
          <w:sz w:val="32"/>
          <w:szCs w:val="32"/>
        </w:rPr>
        <w:t>ВА</w:t>
      </w:r>
      <w:r w:rsidR="00600192" w:rsidRPr="00BE5553">
        <w:rPr>
          <w:sz w:val="32"/>
          <w:szCs w:val="32"/>
        </w:rPr>
        <w:t>.</w:t>
      </w:r>
      <w:r w:rsidRPr="00BE5553">
        <w:rPr>
          <w:sz w:val="32"/>
          <w:szCs w:val="32"/>
        </w:rPr>
        <w:t xml:space="preserve"> Пример в приложение №2.</w:t>
      </w:r>
    </w:p>
    <w:p w14:paraId="7529B4A2" w14:textId="77777777" w:rsidR="00EF3EEC" w:rsidRDefault="00EF3EEC" w:rsidP="002B2ADA">
      <w:pPr>
        <w:jc w:val="left"/>
      </w:pPr>
    </w:p>
    <w:p w14:paraId="5C039326" w14:textId="77777777" w:rsidR="009D7131" w:rsidRPr="003F7B60" w:rsidRDefault="009D7131" w:rsidP="002B2ADA">
      <w:pPr>
        <w:jc w:val="left"/>
        <w:sectPr w:rsidR="009D7131" w:rsidRPr="003F7B60" w:rsidSect="002026D9">
          <w:headerReference w:type="default" r:id="rId9"/>
          <w:pgSz w:w="11907" w:h="16840" w:code="9"/>
          <w:pgMar w:top="709" w:right="992" w:bottom="1418" w:left="1560" w:header="284" w:footer="284" w:gutter="0"/>
          <w:cols w:space="720"/>
        </w:sectPr>
      </w:pPr>
    </w:p>
    <w:p w14:paraId="10311304" w14:textId="77777777" w:rsidR="00D84ACB" w:rsidRPr="003F7B60" w:rsidRDefault="00D84ACB" w:rsidP="002B2ADA">
      <w:pPr>
        <w:pStyle w:val="a6"/>
        <w:ind w:firstLine="0"/>
        <w:jc w:val="left"/>
      </w:pPr>
    </w:p>
    <w:p w14:paraId="45B33DBF" w14:textId="77777777" w:rsidR="004F4948" w:rsidRPr="003F7B60" w:rsidRDefault="004F4948" w:rsidP="002B2ADA">
      <w:pPr>
        <w:pStyle w:val="a6"/>
        <w:ind w:firstLine="0"/>
        <w:jc w:val="left"/>
      </w:pPr>
    </w:p>
    <w:sectPr w:rsidR="004F4948" w:rsidRPr="003F7B60" w:rsidSect="00C56D11">
      <w:headerReference w:type="default" r:id="rId10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D01E8" w14:textId="77777777" w:rsidR="00A570B5" w:rsidRDefault="00A570B5">
      <w:r>
        <w:separator/>
      </w:r>
    </w:p>
  </w:endnote>
  <w:endnote w:type="continuationSeparator" w:id="0">
    <w:p w14:paraId="7C7BA0A5" w14:textId="77777777" w:rsidR="00A570B5" w:rsidRDefault="00A5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ГОСТ тип А">
    <w:altName w:val="Calibri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D3FD" w14:textId="77777777" w:rsidR="00A570B5" w:rsidRDefault="00A570B5">
      <w:r>
        <w:separator/>
      </w:r>
    </w:p>
  </w:footnote>
  <w:footnote w:type="continuationSeparator" w:id="0">
    <w:p w14:paraId="57EC77AF" w14:textId="77777777" w:rsidR="00A570B5" w:rsidRDefault="00A57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A7B50" w14:textId="77777777" w:rsidR="00466CAE" w:rsidRDefault="00A570B5">
    <w:pPr>
      <w:pStyle w:val="a4"/>
    </w:pPr>
    <w:r>
      <w:rPr>
        <w:noProof/>
        <w:sz w:val="20"/>
      </w:rPr>
      <w:pict w14:anchorId="702C68A3">
        <v:group id="Group 413" o:spid="_x0000_s2049" style="position:absolute;left:0;text-align:left;margin-left:28.35pt;margin-top:14.2pt;width:552.8pt;height:813.55pt;z-index:-251644928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" o:allowincell="f">
          <v:group id="Group 414" o:spid="_x0000_s2085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<v:group id="Group 415" o:spid="_x0000_s2092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2097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14:paraId="72B73604" w14:textId="77777777" w:rsidR="00466CAE" w:rsidRDefault="00466CAE">
                      <w:pPr>
                        <w:pStyle w:val="a3"/>
                      </w:pPr>
                      <w:r>
                        <w:t>Инв. № подп</w:t>
                      </w:r>
                    </w:p>
                  </w:txbxContent>
                </v:textbox>
              </v:shape>
              <v:shape id="Text Box 417" o:spid="_x0000_s2096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14:paraId="0E28ABF6" w14:textId="77777777" w:rsidR="00466CAE" w:rsidRDefault="00466CA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  <v:shape id="Text Box 418" o:spid="_x0000_s2095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<v:textbox style="layout-flow:vertical;mso-layout-flow-alt:bottom-to-top" inset=".5mm,.3mm,.5mm,.3mm">
                  <w:txbxContent>
                    <w:p w14:paraId="0FE14CF9" w14:textId="77777777" w:rsidR="00466CAE" w:rsidRDefault="00466CAE">
                      <w:pPr>
                        <w:pStyle w:val="a3"/>
                      </w:pPr>
                      <w:r>
                        <w:t>Взам. инв. №</w:t>
                      </w:r>
                    </w:p>
                  </w:txbxContent>
                </v:textbox>
              </v:shape>
              <v:shape id="Text Box 419" o:spid="_x0000_s2094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14:paraId="6AAE9B68" w14:textId="77777777" w:rsidR="00466CAE" w:rsidRDefault="00466CAE">
                      <w:pPr>
                        <w:pStyle w:val="a3"/>
                      </w:pPr>
                      <w:r>
                        <w:t>Инв. № дубл.</w:t>
                      </w:r>
                    </w:p>
                  </w:txbxContent>
                </v:textbox>
              </v:shape>
              <v:shape id="Text Box 420" o:spid="_x0000_s2093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14:paraId="00FA8317" w14:textId="77777777" w:rsidR="00466CAE" w:rsidRDefault="00466CAE">
                      <w:pPr>
                        <w:pStyle w:val="a3"/>
                      </w:pPr>
                      <w:r>
                        <w:t>Подп. и дата</w:t>
                      </w:r>
                    </w:p>
                  </w:txbxContent>
                </v:textbox>
              </v:shape>
            </v:group>
            <v:group id="Group 421" o:spid="_x0000_s208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Text Box 422" o:spid="_x0000_s2091" type="#_x0000_t202" style="position:absolute;left:3194;top:13667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" strokeweight="2.25pt">
                <v:textbox style="layout-flow:vertical;mso-layout-flow-alt:bottom-to-top" inset=".5mm,.3mm,.5mm,.3mm">
                  <w:txbxContent>
                    <w:p w14:paraId="46E7EBF8" w14:textId="77777777" w:rsidR="00466CAE" w:rsidRDefault="00466CAE">
                      <w:pPr>
                        <w:pStyle w:val="a3"/>
                      </w:pPr>
                    </w:p>
                  </w:txbxContent>
                </v:textbox>
              </v:shape>
              <v:shape id="Text Box 423" o:spid="_x0000_s2090" type="#_x0000_t202" style="position:absolute;left:3194;top:11707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14:paraId="2411F934" w14:textId="77777777" w:rsidR="00466CAE" w:rsidRDefault="00466CAE">
                      <w:pPr>
                        <w:pStyle w:val="a3"/>
                      </w:pPr>
                    </w:p>
                  </w:txbxContent>
                </v:textbox>
              </v:shape>
              <v:shape id="Text Box 424" o:spid="_x0000_s2089" type="#_x0000_t202" style="position:absolute;left:3194;top:8901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" strokeweight="2.25pt">
                <v:textbox style="layout-flow:vertical;mso-layout-flow-alt:bottom-to-top" inset=".5mm,.3mm,.5mm,.3mm">
                  <w:txbxContent>
                    <w:p w14:paraId="5A4EED87" w14:textId="77777777" w:rsidR="00466CAE" w:rsidRDefault="00466CAE">
                      <w:pPr>
                        <w:pStyle w:val="a3"/>
                      </w:pPr>
                    </w:p>
                  </w:txbxContent>
                </v:textbox>
              </v:shape>
              <v:shape id="Text Box 425" o:spid="_x0000_s2088" type="#_x0000_t202" style="position:absolute;left:3194;top:10306;width:283;height:14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14:paraId="5E9D8E76" w14:textId="77777777" w:rsidR="00466CAE" w:rsidRDefault="00466CAE">
                      <w:pPr>
                        <w:pStyle w:val="a3"/>
                      </w:pPr>
                    </w:p>
                  </w:txbxContent>
                </v:textbox>
              </v:shape>
              <v:shape id="Text Box 426" o:spid="_x0000_s2087" type="#_x0000_t202" style="position:absolute;left:3194;top:6929;width:283;height:19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" strokeweight="2.25pt">
                <v:textbox style="layout-flow:vertical;mso-layout-flow-alt:bottom-to-top" inset=".5mm,.3mm,.5mm,.3mm">
                  <w:txbxContent>
                    <w:p w14:paraId="0F15E819" w14:textId="77777777" w:rsidR="00466CAE" w:rsidRDefault="00466CAE">
                      <w:pPr>
                        <w:pStyle w:val="a3"/>
                      </w:pPr>
                    </w:p>
                  </w:txbxContent>
                </v:textbox>
              </v:shape>
            </v:group>
          </v:group>
          <v:rect id="Rectangle 427" o:spid="_x0000_s2084" style="position:absolute;left:1134;top:284;width:10488;height:162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" strokeweight="2.25pt"/>
          <v:group id="Group 428" o:spid="_x0000_s2050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<v:rect id="Rectangle 429" o:spid="_x0000_s2083" style="position:absolute;left:1140;top:12894;width:10488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" strokeweight="2.25pt"/>
            <v:group id="Group 430" o:spid="_x0000_s2051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group id="Group 431" o:spid="_x0000_s2080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432" o:spid="_x0000_s2082" type="#_x0000_t202" style="position:absolute;left:9096;top:9973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" strokeweight="2.25pt">
                  <v:textbox inset=".5mm,.3mm,.5mm,.3mm">
                    <w:txbxContent>
                      <w:p w14:paraId="7B9FE758" w14:textId="77777777" w:rsidR="00466CAE" w:rsidRDefault="00466CAE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Text Box 433" o:spid="_x0000_s2081" type="#_x0000_t202" style="position:absolute;left:9097;top:10259;width:850;height:5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" strokeweight="2.25pt">
                  <v:textbox inset=".5mm,.3mm,.5mm,.3mm">
                    <w:txbxContent>
                      <w:p w14:paraId="4E01F667" w14:textId="77777777" w:rsidR="00466CAE" w:rsidRDefault="00A05FCC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  <w:lang w:val="en-US"/>
                          </w:rPr>
                        </w:pP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begin"/>
                        </w:r>
                        <w:r w:rsidR="00466CAE">
                          <w:rPr>
                            <w:noProof w:val="0"/>
                            <w:sz w:val="22"/>
                            <w:lang w:val="en-US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separate"/>
                        </w:r>
                        <w:r w:rsidR="00BE5553">
                          <w:rPr>
                            <w:sz w:val="22"/>
                            <w:lang w:val="en-US"/>
                          </w:rPr>
                          <w:t>7</w:t>
                        </w:r>
                        <w:r>
                          <w:rPr>
                            <w:noProof w:val="0"/>
                            <w:sz w:val="22"/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434" o:spid="_x0000_s2079" type="#_x0000_t202" style="position:absolute;left:4672;top:11413;width:6236;height:8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" strokeweight="2.25pt">
                <v:textbox inset=".5mm,.3mm,.5mm,.3mm">
                  <w:txbxContent>
                    <w:p w14:paraId="64B73100" w14:textId="77777777" w:rsidR="00466CAE" w:rsidRPr="00ED151A" w:rsidRDefault="00466CAE">
                      <w:pPr>
                        <w:pStyle w:val="a3"/>
                        <w:spacing w:before="160"/>
                        <w:rPr>
                          <w:b/>
                          <w:noProof w:val="0"/>
                          <w:sz w:val="32"/>
                        </w:rPr>
                      </w:pPr>
                      <w:r w:rsidRPr="00ED151A">
                        <w:rPr>
                          <w:b/>
                          <w:noProof w:val="0"/>
                          <w:sz w:val="24"/>
                          <w:szCs w:val="24"/>
                        </w:rPr>
                        <w:t>Технический отчет по обследованию объекта.</w:t>
                      </w:r>
                      <w:r w:rsidRPr="00ED151A">
                        <w:rPr>
                          <w:b/>
                          <w:noProof w:val="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  <v:group id="Group 435" o:spid="_x0000_s2052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group id="Group 436" o:spid="_x0000_s2073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Text Box 437" o:spid="_x0000_s2078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" strokeweight="2.25pt">
                    <v:textbox inset=".5mm,.3mm,.5mm,.3mm">
                      <w:txbxContent>
                        <w:p w14:paraId="3901F86D" w14:textId="77777777" w:rsidR="00466CAE" w:rsidRDefault="00466CA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Лит</w:t>
                          </w:r>
                        </w:p>
                      </w:txbxContent>
                    </v:textbox>
                  </v:shape>
                  <v:shape id="Text Box 438" o:spid="_x0000_s2077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" strokeweight="2.25pt">
                    <v:textbox inset=".5mm,.3mm,.5mm,.3mm">
                      <w:txbxContent>
                        <w:p w14:paraId="059AE4CA" w14:textId="77777777" w:rsidR="00466CAE" w:rsidRDefault="00466CAE">
                          <w:pPr>
                            <w:pStyle w:val="a3"/>
                          </w:pPr>
                          <w:r>
                            <w:t>№ докум.</w:t>
                          </w:r>
                        </w:p>
                      </w:txbxContent>
                    </v:textbox>
                  </v:shape>
                  <v:shape id="Text Box 439" o:spid="_x0000_s2076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" strokeweight="2.25pt">
                    <v:textbox inset=".5mm,.3mm,.5mm,.3mm">
                      <w:txbxContent>
                        <w:p w14:paraId="3811FF84" w14:textId="77777777" w:rsidR="00466CAE" w:rsidRDefault="00466CA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Изм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0" o:spid="_x0000_s2075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" strokeweight="2.25pt">
                    <v:textbox inset=".5mm,.3mm,.5mm,.3mm">
                      <w:txbxContent>
                        <w:p w14:paraId="5DF6D56D" w14:textId="77777777" w:rsidR="00466CAE" w:rsidRDefault="00466CA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t>Подп</w:t>
                          </w:r>
                          <w:r>
                            <w:rPr>
                              <w:noProof w:val="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441" o:spid="_x0000_s2074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" strokeweight="2.25pt">
                    <v:textbox inset=".5mm,.3mm,.5mm,.3mm">
                      <w:txbxContent>
                        <w:p w14:paraId="38947548" w14:textId="77777777" w:rsidR="00466CAE" w:rsidRDefault="00466CAE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</v:group>
                <v:group id="Group 442" o:spid="_x0000_s2053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group id="Group 443" o:spid="_x0000_s2060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group id="Group 444" o:spid="_x0000_s2067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<v:shape id="Text Box 445" o:spid="_x0000_s2072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GJ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ex6Uv6ATK/AwAA//8DAFBLAQItABQABgAIAAAAIQDb4fbL7gAAAIUBAAATAAAAAAAAAAAAAAAA&#10;AAAAAABbQ29udGVudF9UeXBlc10ueG1sUEsBAi0AFAAGAAgAAAAhAFr0LFu/AAAAFQEAAAsAAAAA&#10;AAAAAAAAAAAAHwEAAF9yZWxzLy5yZWxzUEsBAi0AFAAGAAgAAAAhANg1MYnBAAAA2wAAAA8AAAAA&#10;AAAAAAAAAAAABwIAAGRycy9kb3ducmV2LnhtbFBLBQYAAAAAAwADALcAAAD1AgAAAAA=&#10;" strokeweight="1pt">
                        <v:textbox inset=".5mm,.3mm,.5mm,.3mm">
                          <w:txbxContent>
                            <w:p w14:paraId="43EC9ED7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6" o:spid="_x0000_s2071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g7JxAAAANsAAAAPAAAAZHJzL2Rvd25yZXYueG1sRI9PawIx&#10;FMTvBb9DeEJvNVFo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MzWDsnEAAAA2wAAAA8A&#10;AAAAAAAAAAAAAAAABwIAAGRycy9kb3ducmV2LnhtbFBLBQYAAAAAAwADALcAAAD4AgAAAAA=&#10;" strokeweight="1pt">
                        <v:textbox inset=".5mm,.3mm,.5mm,.3mm">
                          <w:txbxContent>
                            <w:p w14:paraId="109E8672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7" o:spid="_x0000_s2070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DUl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FNINSXEAAAA2wAAAA8A&#10;AAAAAAAAAAAAAAAABwIAAGRycy9kb3ducmV2LnhtbFBLBQYAAAAAAwADALcAAAD4AgAAAAA=&#10;" strokeweight="1pt">
                        <v:textbox inset=".5mm,.3mm,.5mm,.3mm">
                          <w:txbxContent>
                            <w:p w14:paraId="70E7B10E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8" o:spid="_x0000_s2069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1RxAAAANsAAAAPAAAAZHJzL2Rvd25yZXYueG1sRI9PawIx&#10;FMTvBb9DeIK3mlRs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yhrVHEAAAA2wAAAA8A&#10;AAAAAAAAAAAAAAAABwIAAGRycy9kb3ducmV2LnhtbFBLBQYAAAAAAwADALcAAAD4AgAAAAA=&#10;" strokeweight="1pt">
                        <v:textbox inset=".5mm,.3mm,.5mm,.3mm">
                          <w:txbxContent>
                            <w:p w14:paraId="70B88D01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49" o:spid="_x0000_s2068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jKxAAAANsAAAAPAAAAZHJzL2Rvd25yZXYueG1sRI9PawIx&#10;FMTvBb9DeEJvNVGw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LPtCMrEAAAA2wAAAA8A&#10;AAAAAAAAAAAAAAAABwIAAGRycy9kb3ducmV2LnhtbFBLBQYAAAAAAwADALcAAAD4AgAAAAA=&#10;" strokeweight="1pt">
                        <v:textbox inset=".5mm,.3mm,.5mm,.3mm">
                          <w:txbxContent>
                            <w:p w14:paraId="527F5E2F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  <v:group id="Group 450" o:spid="_x0000_s2061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<v:shape id="Text Box 451" o:spid="_x0000_s2066" type="#_x0000_t202" style="position:absolute;left:3332;top:11725;width:39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zMmxAAAANsAAAAPAAAAZHJzL2Rvd25yZXYueG1sRI9PawIx&#10;FMTvBb9DeIK3mlSw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CxzMybEAAAA2wAAAA8A&#10;AAAAAAAAAAAAAAAABwIAAGRycy9kb3ducmV2LnhtbFBLBQYAAAAAAwADALcAAAD4AgAAAAA=&#10;" strokeweight="1pt">
                        <v:textbox inset=".5mm,.3mm,.5mm,.3mm">
                          <w:txbxContent>
                            <w:p w14:paraId="566BFBE2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2" o:spid="_x0000_s2065" type="#_x0000_t202" style="position:absolute;left:4295;top:11725;width:1304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" strokeweight="1pt">
                        <v:textbox inset=".5mm,.3mm,.5mm,.3mm">
                          <w:txbxContent>
                            <w:p w14:paraId="465E4FB3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3" o:spid="_x0000_s2064" type="#_x0000_t202" style="position:absolute;left:3728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LPxAAAANsAAAAPAAAAZHJzL2Rvd25yZXYueG1sRI9PawIx&#10;FMTvBb9DeIK3mlSw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DKgAs/EAAAA2wAAAA8A&#10;AAAAAAAAAAAAAAAABwIAAGRycy9kb3ducmV2LnhtbFBLBQYAAAAAAwADALcAAAD4AgAAAAA=&#10;" strokeweight="1pt">
                        <v:textbox inset=".5mm,.3mm,.5mm,.3mm">
                          <w:txbxContent>
                            <w:p w14:paraId="2E814DAF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4" o:spid="_x0000_s2063" type="#_x0000_t202" style="position:absolute;left:5597;top:11725;width:850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" strokeweight="1pt">
                        <v:textbox inset=".5mm,.3mm,.5mm,.3mm">
                          <w:txbxContent>
                            <w:p w14:paraId="2D96BD30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  <v:shape id="Text Box 455" o:spid="_x0000_s2062" type="#_x0000_t202" style="position:absolute;left:6446;top:11725;width:567;height:2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" strokeweight="1pt">
                        <v:textbox inset=".5mm,.3mm,.5mm,.3mm">
                          <w:txbxContent>
                            <w:p w14:paraId="7F47431B" w14:textId="77777777" w:rsidR="00466CAE" w:rsidRDefault="00466CAE">
                              <w:pPr>
                                <w:pStyle w:val="a3"/>
                              </w:pPr>
                            </w:p>
                          </w:txbxContent>
                        </v:textbox>
                      </v:shape>
                    </v:group>
                  </v:group>
                  <v:line id="Line 456" o:spid="_x0000_s2059" style="position:absolute;visibility:visibl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" strokeweight="2.25pt"/>
                  <v:line id="Line 457" o:spid="_x0000_s2058" style="position:absolute;visibility:visibl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" strokeweight="2.25pt"/>
                  <v:line id="Line 458" o:spid="_x0000_s2057" style="position:absolute;visibility:visibl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" strokeweight="2.25pt"/>
                  <v:line id="Line 459" o:spid="_x0000_s2056" style="position:absolute;visibility:visibl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" strokeweight="2.25pt"/>
                  <v:line id="Line 460" o:spid="_x0000_s2055" style="position:absolute;visibility:visibl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" strokeweight="2.25pt"/>
                  <v:line id="Line 461" o:spid="_x0000_s2054" style="position:absolute;visibility:visibl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" strokeweight="2.25pt"/>
                </v:group>
              </v:group>
            </v:group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F568" w14:textId="77777777" w:rsidR="00466CAE" w:rsidRDefault="00466C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22EE"/>
    <w:multiLevelType w:val="hybridMultilevel"/>
    <w:tmpl w:val="A96E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EA2"/>
    <w:multiLevelType w:val="hybridMultilevel"/>
    <w:tmpl w:val="8230E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CD1CE0"/>
    <w:multiLevelType w:val="hybridMultilevel"/>
    <w:tmpl w:val="70FE3F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6652D0A"/>
    <w:multiLevelType w:val="hybridMultilevel"/>
    <w:tmpl w:val="11347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97C36"/>
    <w:multiLevelType w:val="hybridMultilevel"/>
    <w:tmpl w:val="A0A08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12DC"/>
    <w:multiLevelType w:val="hybridMultilevel"/>
    <w:tmpl w:val="5E72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56D41"/>
    <w:multiLevelType w:val="hybridMultilevel"/>
    <w:tmpl w:val="4894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A1190"/>
    <w:multiLevelType w:val="hybridMultilevel"/>
    <w:tmpl w:val="6F78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F6DF4"/>
    <w:multiLevelType w:val="hybridMultilevel"/>
    <w:tmpl w:val="F828CB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F272E"/>
    <w:multiLevelType w:val="hybridMultilevel"/>
    <w:tmpl w:val="9CE4434C"/>
    <w:lvl w:ilvl="0" w:tplc="56D8F6E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1EC"/>
    <w:multiLevelType w:val="hybridMultilevel"/>
    <w:tmpl w:val="DB6A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E1C21"/>
    <w:multiLevelType w:val="hybridMultilevel"/>
    <w:tmpl w:val="5DE0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26D16"/>
    <w:multiLevelType w:val="hybridMultilevel"/>
    <w:tmpl w:val="4804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61D0D"/>
    <w:multiLevelType w:val="hybridMultilevel"/>
    <w:tmpl w:val="AE7A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F234E"/>
    <w:multiLevelType w:val="hybridMultilevel"/>
    <w:tmpl w:val="E31AD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33FFC"/>
    <w:multiLevelType w:val="hybridMultilevel"/>
    <w:tmpl w:val="8F263468"/>
    <w:lvl w:ilvl="0" w:tplc="16B814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284F51"/>
    <w:multiLevelType w:val="hybridMultilevel"/>
    <w:tmpl w:val="21AA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ACB"/>
    <w:rsid w:val="0000389F"/>
    <w:rsid w:val="0001142D"/>
    <w:rsid w:val="00013301"/>
    <w:rsid w:val="00013863"/>
    <w:rsid w:val="00022B29"/>
    <w:rsid w:val="00026D6B"/>
    <w:rsid w:val="000301FC"/>
    <w:rsid w:val="00031DD4"/>
    <w:rsid w:val="00034843"/>
    <w:rsid w:val="000358AB"/>
    <w:rsid w:val="000367A7"/>
    <w:rsid w:val="000375E1"/>
    <w:rsid w:val="000408CE"/>
    <w:rsid w:val="000418E9"/>
    <w:rsid w:val="0004480D"/>
    <w:rsid w:val="00045735"/>
    <w:rsid w:val="00051898"/>
    <w:rsid w:val="0005266B"/>
    <w:rsid w:val="00053C5C"/>
    <w:rsid w:val="00061484"/>
    <w:rsid w:val="00066EAD"/>
    <w:rsid w:val="00067BA3"/>
    <w:rsid w:val="000700A6"/>
    <w:rsid w:val="00073235"/>
    <w:rsid w:val="000908E8"/>
    <w:rsid w:val="00094A69"/>
    <w:rsid w:val="0009757E"/>
    <w:rsid w:val="000B0871"/>
    <w:rsid w:val="000B2ED8"/>
    <w:rsid w:val="000B45A6"/>
    <w:rsid w:val="000C58B4"/>
    <w:rsid w:val="000C7A9E"/>
    <w:rsid w:val="000D0FD0"/>
    <w:rsid w:val="000D29C3"/>
    <w:rsid w:val="000E132D"/>
    <w:rsid w:val="000E5EDB"/>
    <w:rsid w:val="000E6797"/>
    <w:rsid w:val="000F0395"/>
    <w:rsid w:val="000F1FF7"/>
    <w:rsid w:val="000F7B34"/>
    <w:rsid w:val="000F7CFF"/>
    <w:rsid w:val="00107790"/>
    <w:rsid w:val="0011078E"/>
    <w:rsid w:val="001138D1"/>
    <w:rsid w:val="00115ECB"/>
    <w:rsid w:val="00120883"/>
    <w:rsid w:val="00121C5B"/>
    <w:rsid w:val="0012467F"/>
    <w:rsid w:val="001250EA"/>
    <w:rsid w:val="00126D96"/>
    <w:rsid w:val="0013187C"/>
    <w:rsid w:val="00132A38"/>
    <w:rsid w:val="001333FF"/>
    <w:rsid w:val="00136917"/>
    <w:rsid w:val="00141242"/>
    <w:rsid w:val="00143CC9"/>
    <w:rsid w:val="0014555A"/>
    <w:rsid w:val="0015049F"/>
    <w:rsid w:val="00153A5D"/>
    <w:rsid w:val="00155534"/>
    <w:rsid w:val="00156668"/>
    <w:rsid w:val="00164AD9"/>
    <w:rsid w:val="00172CED"/>
    <w:rsid w:val="00172E0B"/>
    <w:rsid w:val="00176162"/>
    <w:rsid w:val="0018198B"/>
    <w:rsid w:val="00190E60"/>
    <w:rsid w:val="001929A6"/>
    <w:rsid w:val="001A2692"/>
    <w:rsid w:val="001B1F93"/>
    <w:rsid w:val="001B6E94"/>
    <w:rsid w:val="001C546E"/>
    <w:rsid w:val="001D2D78"/>
    <w:rsid w:val="001D3E4C"/>
    <w:rsid w:val="001D3E83"/>
    <w:rsid w:val="001D53E0"/>
    <w:rsid w:val="001E5633"/>
    <w:rsid w:val="001F1D5B"/>
    <w:rsid w:val="00201486"/>
    <w:rsid w:val="002026D9"/>
    <w:rsid w:val="0020314E"/>
    <w:rsid w:val="00210654"/>
    <w:rsid w:val="00210AEA"/>
    <w:rsid w:val="002136C3"/>
    <w:rsid w:val="00214A3A"/>
    <w:rsid w:val="002212D1"/>
    <w:rsid w:val="0023792E"/>
    <w:rsid w:val="00255387"/>
    <w:rsid w:val="00255DF9"/>
    <w:rsid w:val="002566C9"/>
    <w:rsid w:val="002575DD"/>
    <w:rsid w:val="00263BB8"/>
    <w:rsid w:val="00264A00"/>
    <w:rsid w:val="0026592F"/>
    <w:rsid w:val="00275DCC"/>
    <w:rsid w:val="002831FA"/>
    <w:rsid w:val="002835D2"/>
    <w:rsid w:val="00284ABC"/>
    <w:rsid w:val="00286338"/>
    <w:rsid w:val="002939CB"/>
    <w:rsid w:val="00295FD0"/>
    <w:rsid w:val="002A2F42"/>
    <w:rsid w:val="002A51E1"/>
    <w:rsid w:val="002A545A"/>
    <w:rsid w:val="002A7B63"/>
    <w:rsid w:val="002B2ADA"/>
    <w:rsid w:val="002C0C68"/>
    <w:rsid w:val="002C3254"/>
    <w:rsid w:val="002C484B"/>
    <w:rsid w:val="002D02AC"/>
    <w:rsid w:val="002D36B9"/>
    <w:rsid w:val="002D42F5"/>
    <w:rsid w:val="002D4517"/>
    <w:rsid w:val="002D6B13"/>
    <w:rsid w:val="002D732E"/>
    <w:rsid w:val="002D73A1"/>
    <w:rsid w:val="002E06C9"/>
    <w:rsid w:val="002F037A"/>
    <w:rsid w:val="002F2CA7"/>
    <w:rsid w:val="00303761"/>
    <w:rsid w:val="00317ACD"/>
    <w:rsid w:val="00323F39"/>
    <w:rsid w:val="00325334"/>
    <w:rsid w:val="00325625"/>
    <w:rsid w:val="003276D1"/>
    <w:rsid w:val="00331431"/>
    <w:rsid w:val="003326F6"/>
    <w:rsid w:val="0033543F"/>
    <w:rsid w:val="003361BA"/>
    <w:rsid w:val="0034170E"/>
    <w:rsid w:val="00342ACD"/>
    <w:rsid w:val="003530E6"/>
    <w:rsid w:val="00354E9F"/>
    <w:rsid w:val="0036242E"/>
    <w:rsid w:val="00362622"/>
    <w:rsid w:val="00380BC8"/>
    <w:rsid w:val="003851D5"/>
    <w:rsid w:val="00385FC0"/>
    <w:rsid w:val="003903E6"/>
    <w:rsid w:val="00395200"/>
    <w:rsid w:val="00396D0A"/>
    <w:rsid w:val="003A6306"/>
    <w:rsid w:val="003A6787"/>
    <w:rsid w:val="003B57C9"/>
    <w:rsid w:val="003B68F6"/>
    <w:rsid w:val="003C2E52"/>
    <w:rsid w:val="003C2FAC"/>
    <w:rsid w:val="003C3699"/>
    <w:rsid w:val="003C43C9"/>
    <w:rsid w:val="003D0057"/>
    <w:rsid w:val="003D69B6"/>
    <w:rsid w:val="003E340E"/>
    <w:rsid w:val="003E5F6B"/>
    <w:rsid w:val="003F2F15"/>
    <w:rsid w:val="003F41E0"/>
    <w:rsid w:val="003F6B86"/>
    <w:rsid w:val="003F6E14"/>
    <w:rsid w:val="003F7B60"/>
    <w:rsid w:val="00400ED0"/>
    <w:rsid w:val="00416D58"/>
    <w:rsid w:val="0044155D"/>
    <w:rsid w:val="0044421D"/>
    <w:rsid w:val="0044463B"/>
    <w:rsid w:val="00451BF3"/>
    <w:rsid w:val="00453ACC"/>
    <w:rsid w:val="00454F33"/>
    <w:rsid w:val="00463082"/>
    <w:rsid w:val="0046495B"/>
    <w:rsid w:val="00466CAE"/>
    <w:rsid w:val="00471B84"/>
    <w:rsid w:val="00472E31"/>
    <w:rsid w:val="0047734A"/>
    <w:rsid w:val="00482CF1"/>
    <w:rsid w:val="00485939"/>
    <w:rsid w:val="0049181A"/>
    <w:rsid w:val="00496F96"/>
    <w:rsid w:val="004A602A"/>
    <w:rsid w:val="004A6C7B"/>
    <w:rsid w:val="004B3191"/>
    <w:rsid w:val="004B496C"/>
    <w:rsid w:val="004B50F1"/>
    <w:rsid w:val="004D35FC"/>
    <w:rsid w:val="004E153B"/>
    <w:rsid w:val="004E3ABC"/>
    <w:rsid w:val="004E6CAF"/>
    <w:rsid w:val="004F38B4"/>
    <w:rsid w:val="004F4948"/>
    <w:rsid w:val="00502951"/>
    <w:rsid w:val="00505115"/>
    <w:rsid w:val="005112A6"/>
    <w:rsid w:val="00521FFD"/>
    <w:rsid w:val="005233AF"/>
    <w:rsid w:val="005242DA"/>
    <w:rsid w:val="00526E98"/>
    <w:rsid w:val="00541A5C"/>
    <w:rsid w:val="00542D2F"/>
    <w:rsid w:val="005433C2"/>
    <w:rsid w:val="00543CB6"/>
    <w:rsid w:val="00547FF9"/>
    <w:rsid w:val="00550CF3"/>
    <w:rsid w:val="00553EF4"/>
    <w:rsid w:val="00555436"/>
    <w:rsid w:val="005701CB"/>
    <w:rsid w:val="005704BE"/>
    <w:rsid w:val="00571B7D"/>
    <w:rsid w:val="005721B8"/>
    <w:rsid w:val="00576803"/>
    <w:rsid w:val="00581DAD"/>
    <w:rsid w:val="00584098"/>
    <w:rsid w:val="00584ADB"/>
    <w:rsid w:val="00584C28"/>
    <w:rsid w:val="0059016A"/>
    <w:rsid w:val="00590E1B"/>
    <w:rsid w:val="00595D9B"/>
    <w:rsid w:val="00597480"/>
    <w:rsid w:val="005A37FC"/>
    <w:rsid w:val="005A70FD"/>
    <w:rsid w:val="005B184C"/>
    <w:rsid w:val="005C3A70"/>
    <w:rsid w:val="005D09BD"/>
    <w:rsid w:val="005D50FA"/>
    <w:rsid w:val="005D5775"/>
    <w:rsid w:val="005D7B15"/>
    <w:rsid w:val="005E0E63"/>
    <w:rsid w:val="005E2182"/>
    <w:rsid w:val="005E255E"/>
    <w:rsid w:val="005E4B3D"/>
    <w:rsid w:val="005E7236"/>
    <w:rsid w:val="005F388B"/>
    <w:rsid w:val="005F603A"/>
    <w:rsid w:val="00600192"/>
    <w:rsid w:val="00604E51"/>
    <w:rsid w:val="006062EB"/>
    <w:rsid w:val="00606859"/>
    <w:rsid w:val="00616F3D"/>
    <w:rsid w:val="00621194"/>
    <w:rsid w:val="00624138"/>
    <w:rsid w:val="00630055"/>
    <w:rsid w:val="006359D8"/>
    <w:rsid w:val="00636915"/>
    <w:rsid w:val="00640F3B"/>
    <w:rsid w:val="006413BF"/>
    <w:rsid w:val="00645744"/>
    <w:rsid w:val="00650761"/>
    <w:rsid w:val="00650E2E"/>
    <w:rsid w:val="00653A1D"/>
    <w:rsid w:val="006558F1"/>
    <w:rsid w:val="00661350"/>
    <w:rsid w:val="00680813"/>
    <w:rsid w:val="00682569"/>
    <w:rsid w:val="006840B8"/>
    <w:rsid w:val="00687917"/>
    <w:rsid w:val="00696024"/>
    <w:rsid w:val="006A41A7"/>
    <w:rsid w:val="006A4B09"/>
    <w:rsid w:val="006B733A"/>
    <w:rsid w:val="006C1867"/>
    <w:rsid w:val="006C2A48"/>
    <w:rsid w:val="006D4AFD"/>
    <w:rsid w:val="006E0643"/>
    <w:rsid w:val="006E765E"/>
    <w:rsid w:val="006F5B6D"/>
    <w:rsid w:val="007000D0"/>
    <w:rsid w:val="007029DD"/>
    <w:rsid w:val="007031A6"/>
    <w:rsid w:val="00713DDB"/>
    <w:rsid w:val="00715834"/>
    <w:rsid w:val="00733BB3"/>
    <w:rsid w:val="0073735D"/>
    <w:rsid w:val="0073776C"/>
    <w:rsid w:val="00742754"/>
    <w:rsid w:val="00742A7F"/>
    <w:rsid w:val="007530A6"/>
    <w:rsid w:val="007545AA"/>
    <w:rsid w:val="00760FC4"/>
    <w:rsid w:val="0077115C"/>
    <w:rsid w:val="00771976"/>
    <w:rsid w:val="007A2C21"/>
    <w:rsid w:val="007B769F"/>
    <w:rsid w:val="007C2155"/>
    <w:rsid w:val="007C4C48"/>
    <w:rsid w:val="007C7DB7"/>
    <w:rsid w:val="007D0E9D"/>
    <w:rsid w:val="007D128A"/>
    <w:rsid w:val="007D1E2A"/>
    <w:rsid w:val="007E1798"/>
    <w:rsid w:val="007E3FAC"/>
    <w:rsid w:val="007F4878"/>
    <w:rsid w:val="00801531"/>
    <w:rsid w:val="0080290D"/>
    <w:rsid w:val="00804A81"/>
    <w:rsid w:val="00811F2C"/>
    <w:rsid w:val="0081477B"/>
    <w:rsid w:val="00814B04"/>
    <w:rsid w:val="00823D80"/>
    <w:rsid w:val="00824093"/>
    <w:rsid w:val="00835E28"/>
    <w:rsid w:val="00836313"/>
    <w:rsid w:val="00842CCF"/>
    <w:rsid w:val="00842F45"/>
    <w:rsid w:val="00844069"/>
    <w:rsid w:val="00844E57"/>
    <w:rsid w:val="0085277B"/>
    <w:rsid w:val="0085323A"/>
    <w:rsid w:val="00856A7D"/>
    <w:rsid w:val="00863C75"/>
    <w:rsid w:val="008649B2"/>
    <w:rsid w:val="00867A5F"/>
    <w:rsid w:val="008720BB"/>
    <w:rsid w:val="00875495"/>
    <w:rsid w:val="008822DF"/>
    <w:rsid w:val="0088313F"/>
    <w:rsid w:val="008835CA"/>
    <w:rsid w:val="008919AA"/>
    <w:rsid w:val="0089243D"/>
    <w:rsid w:val="008A2E82"/>
    <w:rsid w:val="008A7B99"/>
    <w:rsid w:val="008B55C3"/>
    <w:rsid w:val="008B5DE7"/>
    <w:rsid w:val="008B6662"/>
    <w:rsid w:val="008C4DAA"/>
    <w:rsid w:val="008C6866"/>
    <w:rsid w:val="008D0C6A"/>
    <w:rsid w:val="008D26D1"/>
    <w:rsid w:val="008D2BFF"/>
    <w:rsid w:val="008D44EF"/>
    <w:rsid w:val="008D5923"/>
    <w:rsid w:val="008D663E"/>
    <w:rsid w:val="008D7AD8"/>
    <w:rsid w:val="008E4E2F"/>
    <w:rsid w:val="008F19B2"/>
    <w:rsid w:val="008F1CE9"/>
    <w:rsid w:val="008F5A9E"/>
    <w:rsid w:val="008F7092"/>
    <w:rsid w:val="00901188"/>
    <w:rsid w:val="00901954"/>
    <w:rsid w:val="0090483F"/>
    <w:rsid w:val="00914151"/>
    <w:rsid w:val="00924176"/>
    <w:rsid w:val="00932B9F"/>
    <w:rsid w:val="00936637"/>
    <w:rsid w:val="00940354"/>
    <w:rsid w:val="009433E2"/>
    <w:rsid w:val="0094654C"/>
    <w:rsid w:val="00950D72"/>
    <w:rsid w:val="00952451"/>
    <w:rsid w:val="00961825"/>
    <w:rsid w:val="00981C62"/>
    <w:rsid w:val="00982424"/>
    <w:rsid w:val="00983AB8"/>
    <w:rsid w:val="00996F32"/>
    <w:rsid w:val="009B07E5"/>
    <w:rsid w:val="009B5708"/>
    <w:rsid w:val="009C0189"/>
    <w:rsid w:val="009D16AC"/>
    <w:rsid w:val="009D175A"/>
    <w:rsid w:val="009D5E83"/>
    <w:rsid w:val="009D7131"/>
    <w:rsid w:val="009D7391"/>
    <w:rsid w:val="009E4787"/>
    <w:rsid w:val="009E54F1"/>
    <w:rsid w:val="009E77CD"/>
    <w:rsid w:val="009F0966"/>
    <w:rsid w:val="009F5716"/>
    <w:rsid w:val="009F7307"/>
    <w:rsid w:val="00A0006C"/>
    <w:rsid w:val="00A01029"/>
    <w:rsid w:val="00A03E18"/>
    <w:rsid w:val="00A04262"/>
    <w:rsid w:val="00A05211"/>
    <w:rsid w:val="00A05FCC"/>
    <w:rsid w:val="00A07534"/>
    <w:rsid w:val="00A10BAF"/>
    <w:rsid w:val="00A140AF"/>
    <w:rsid w:val="00A14EC9"/>
    <w:rsid w:val="00A17447"/>
    <w:rsid w:val="00A20943"/>
    <w:rsid w:val="00A37376"/>
    <w:rsid w:val="00A42FA9"/>
    <w:rsid w:val="00A436F3"/>
    <w:rsid w:val="00A47C2B"/>
    <w:rsid w:val="00A51EB3"/>
    <w:rsid w:val="00A570B5"/>
    <w:rsid w:val="00A60D12"/>
    <w:rsid w:val="00A60E82"/>
    <w:rsid w:val="00A707AD"/>
    <w:rsid w:val="00A72CB2"/>
    <w:rsid w:val="00A73D3A"/>
    <w:rsid w:val="00A74A47"/>
    <w:rsid w:val="00A75274"/>
    <w:rsid w:val="00A76D0C"/>
    <w:rsid w:val="00A77FB5"/>
    <w:rsid w:val="00A80838"/>
    <w:rsid w:val="00A83602"/>
    <w:rsid w:val="00A85D7E"/>
    <w:rsid w:val="00A9378F"/>
    <w:rsid w:val="00A944EF"/>
    <w:rsid w:val="00A97E27"/>
    <w:rsid w:val="00AA18A3"/>
    <w:rsid w:val="00AB37B1"/>
    <w:rsid w:val="00AB689B"/>
    <w:rsid w:val="00AB6D53"/>
    <w:rsid w:val="00AB7889"/>
    <w:rsid w:val="00AB7DE9"/>
    <w:rsid w:val="00AC6997"/>
    <w:rsid w:val="00AD456A"/>
    <w:rsid w:val="00AD620B"/>
    <w:rsid w:val="00AF2169"/>
    <w:rsid w:val="00AF2FD6"/>
    <w:rsid w:val="00AF31E9"/>
    <w:rsid w:val="00B0187A"/>
    <w:rsid w:val="00B02DD1"/>
    <w:rsid w:val="00B15E18"/>
    <w:rsid w:val="00B15E23"/>
    <w:rsid w:val="00B16729"/>
    <w:rsid w:val="00B22306"/>
    <w:rsid w:val="00B228C3"/>
    <w:rsid w:val="00B26AD1"/>
    <w:rsid w:val="00B32B61"/>
    <w:rsid w:val="00B3414A"/>
    <w:rsid w:val="00B36E2E"/>
    <w:rsid w:val="00B37232"/>
    <w:rsid w:val="00B50DEF"/>
    <w:rsid w:val="00B57070"/>
    <w:rsid w:val="00B976DA"/>
    <w:rsid w:val="00BA2056"/>
    <w:rsid w:val="00BA5D2D"/>
    <w:rsid w:val="00BB414C"/>
    <w:rsid w:val="00BC36B1"/>
    <w:rsid w:val="00BC48A7"/>
    <w:rsid w:val="00BC79B1"/>
    <w:rsid w:val="00BC7CD3"/>
    <w:rsid w:val="00BD1482"/>
    <w:rsid w:val="00BD4029"/>
    <w:rsid w:val="00BD5C69"/>
    <w:rsid w:val="00BD7725"/>
    <w:rsid w:val="00BE25FF"/>
    <w:rsid w:val="00BE5553"/>
    <w:rsid w:val="00BF38BB"/>
    <w:rsid w:val="00C0168B"/>
    <w:rsid w:val="00C07DEF"/>
    <w:rsid w:val="00C12D04"/>
    <w:rsid w:val="00C24EF0"/>
    <w:rsid w:val="00C318E9"/>
    <w:rsid w:val="00C32BC4"/>
    <w:rsid w:val="00C36EF2"/>
    <w:rsid w:val="00C37B17"/>
    <w:rsid w:val="00C46832"/>
    <w:rsid w:val="00C535DD"/>
    <w:rsid w:val="00C55E7E"/>
    <w:rsid w:val="00C56D11"/>
    <w:rsid w:val="00C57D02"/>
    <w:rsid w:val="00C677BB"/>
    <w:rsid w:val="00C72AA8"/>
    <w:rsid w:val="00C802A9"/>
    <w:rsid w:val="00C83520"/>
    <w:rsid w:val="00C8616D"/>
    <w:rsid w:val="00C87EF6"/>
    <w:rsid w:val="00C91669"/>
    <w:rsid w:val="00C943D4"/>
    <w:rsid w:val="00CA3F5C"/>
    <w:rsid w:val="00CA4170"/>
    <w:rsid w:val="00CB03F7"/>
    <w:rsid w:val="00CB4478"/>
    <w:rsid w:val="00CB5BB2"/>
    <w:rsid w:val="00CD0794"/>
    <w:rsid w:val="00CD1C7D"/>
    <w:rsid w:val="00CD1EB6"/>
    <w:rsid w:val="00CD258A"/>
    <w:rsid w:val="00CD2B8A"/>
    <w:rsid w:val="00CD39C0"/>
    <w:rsid w:val="00CE33AF"/>
    <w:rsid w:val="00CF4E9E"/>
    <w:rsid w:val="00CF4ECB"/>
    <w:rsid w:val="00CF5610"/>
    <w:rsid w:val="00D02ADE"/>
    <w:rsid w:val="00D02B77"/>
    <w:rsid w:val="00D13EEB"/>
    <w:rsid w:val="00D23845"/>
    <w:rsid w:val="00D23991"/>
    <w:rsid w:val="00D265BF"/>
    <w:rsid w:val="00D344E9"/>
    <w:rsid w:val="00D5472E"/>
    <w:rsid w:val="00D6118F"/>
    <w:rsid w:val="00D65840"/>
    <w:rsid w:val="00D663F2"/>
    <w:rsid w:val="00D84ACB"/>
    <w:rsid w:val="00D851DB"/>
    <w:rsid w:val="00D85255"/>
    <w:rsid w:val="00D85CF4"/>
    <w:rsid w:val="00D863EF"/>
    <w:rsid w:val="00D9390C"/>
    <w:rsid w:val="00DA063B"/>
    <w:rsid w:val="00DA0795"/>
    <w:rsid w:val="00DA07D5"/>
    <w:rsid w:val="00DA59E3"/>
    <w:rsid w:val="00DA6FF1"/>
    <w:rsid w:val="00DA70A4"/>
    <w:rsid w:val="00DB2248"/>
    <w:rsid w:val="00DB282B"/>
    <w:rsid w:val="00DB2F42"/>
    <w:rsid w:val="00DB3438"/>
    <w:rsid w:val="00DB3492"/>
    <w:rsid w:val="00DB5536"/>
    <w:rsid w:val="00DB7388"/>
    <w:rsid w:val="00DC08D4"/>
    <w:rsid w:val="00DD0B2E"/>
    <w:rsid w:val="00DD3203"/>
    <w:rsid w:val="00DD566B"/>
    <w:rsid w:val="00DE4783"/>
    <w:rsid w:val="00DE7147"/>
    <w:rsid w:val="00DE79B8"/>
    <w:rsid w:val="00DF0148"/>
    <w:rsid w:val="00E00FC6"/>
    <w:rsid w:val="00E02318"/>
    <w:rsid w:val="00E106D7"/>
    <w:rsid w:val="00E17EAA"/>
    <w:rsid w:val="00E232A2"/>
    <w:rsid w:val="00E24766"/>
    <w:rsid w:val="00E2650D"/>
    <w:rsid w:val="00E27B57"/>
    <w:rsid w:val="00E30685"/>
    <w:rsid w:val="00E37EC1"/>
    <w:rsid w:val="00E40BC4"/>
    <w:rsid w:val="00E43B08"/>
    <w:rsid w:val="00E44C81"/>
    <w:rsid w:val="00E45448"/>
    <w:rsid w:val="00E46F0A"/>
    <w:rsid w:val="00E502B6"/>
    <w:rsid w:val="00E55411"/>
    <w:rsid w:val="00E607A4"/>
    <w:rsid w:val="00E65988"/>
    <w:rsid w:val="00E711C8"/>
    <w:rsid w:val="00E72F1D"/>
    <w:rsid w:val="00E7484A"/>
    <w:rsid w:val="00E77303"/>
    <w:rsid w:val="00E82983"/>
    <w:rsid w:val="00E84ED7"/>
    <w:rsid w:val="00E859DB"/>
    <w:rsid w:val="00E867A3"/>
    <w:rsid w:val="00E872CE"/>
    <w:rsid w:val="00E873D9"/>
    <w:rsid w:val="00E91987"/>
    <w:rsid w:val="00E9564B"/>
    <w:rsid w:val="00E979EE"/>
    <w:rsid w:val="00EA3D4F"/>
    <w:rsid w:val="00EB3EA0"/>
    <w:rsid w:val="00EB52A4"/>
    <w:rsid w:val="00EC02C9"/>
    <w:rsid w:val="00EC519A"/>
    <w:rsid w:val="00EC7120"/>
    <w:rsid w:val="00ED151A"/>
    <w:rsid w:val="00ED6213"/>
    <w:rsid w:val="00EE5DA7"/>
    <w:rsid w:val="00EF0A14"/>
    <w:rsid w:val="00EF2D71"/>
    <w:rsid w:val="00EF3EEC"/>
    <w:rsid w:val="00EF4B83"/>
    <w:rsid w:val="00EF6C55"/>
    <w:rsid w:val="00F02907"/>
    <w:rsid w:val="00F10637"/>
    <w:rsid w:val="00F15D6E"/>
    <w:rsid w:val="00F1733F"/>
    <w:rsid w:val="00F17E60"/>
    <w:rsid w:val="00F23690"/>
    <w:rsid w:val="00F26BB5"/>
    <w:rsid w:val="00F26EBA"/>
    <w:rsid w:val="00F31FA7"/>
    <w:rsid w:val="00F360ED"/>
    <w:rsid w:val="00F36B90"/>
    <w:rsid w:val="00F37522"/>
    <w:rsid w:val="00F4465E"/>
    <w:rsid w:val="00F501DB"/>
    <w:rsid w:val="00F514F9"/>
    <w:rsid w:val="00F51EE3"/>
    <w:rsid w:val="00F52A1E"/>
    <w:rsid w:val="00F579DF"/>
    <w:rsid w:val="00F7034B"/>
    <w:rsid w:val="00F73FFA"/>
    <w:rsid w:val="00F87C17"/>
    <w:rsid w:val="00F91767"/>
    <w:rsid w:val="00FA1F65"/>
    <w:rsid w:val="00FA36DD"/>
    <w:rsid w:val="00FA3FAF"/>
    <w:rsid w:val="00FA6019"/>
    <w:rsid w:val="00FB2333"/>
    <w:rsid w:val="00FB2B0C"/>
    <w:rsid w:val="00FB57CB"/>
    <w:rsid w:val="00FD0975"/>
    <w:rsid w:val="00FD2CAD"/>
    <w:rsid w:val="00FD4E5F"/>
    <w:rsid w:val="00FE0B37"/>
    <w:rsid w:val="00FE43E0"/>
    <w:rsid w:val="00FF4031"/>
    <w:rsid w:val="00FF70D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1"/>
    </o:shapelayout>
  </w:shapeDefaults>
  <w:decimalSymbol w:val=","/>
  <w:listSeparator w:val=";"/>
  <w14:docId w14:val="546620B2"/>
  <w15:docId w15:val="{E6B5BE5C-AE08-4283-ABBB-857B88A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176"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rsid w:val="00C56D11"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56D11"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C56D11"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rsid w:val="00C56D11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C56D11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C56D11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C56D11"/>
    <w:pPr>
      <w:ind w:firstLine="709"/>
    </w:pPr>
  </w:style>
  <w:style w:type="paragraph" w:customStyle="1" w:styleId="a7">
    <w:name w:val="Формула"/>
    <w:basedOn w:val="a"/>
    <w:next w:val="a"/>
    <w:rsid w:val="00C56D11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C56D11"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rsid w:val="00C56D11"/>
    <w:pPr>
      <w:jc w:val="center"/>
    </w:pPr>
    <w:rPr>
      <w:sz w:val="24"/>
    </w:rPr>
  </w:style>
  <w:style w:type="paragraph" w:styleId="aa">
    <w:name w:val="List Paragraph"/>
    <w:basedOn w:val="a"/>
    <w:uiPriority w:val="34"/>
    <w:qFormat/>
    <w:rsid w:val="004F494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table" w:styleId="ab">
    <w:name w:val="Table Grid"/>
    <w:basedOn w:val="a1"/>
    <w:uiPriority w:val="39"/>
    <w:rsid w:val="00BB41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59D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859DB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859DB"/>
    <w:rPr>
      <w:rFonts w:ascii="ГОСТ тип А" w:hAnsi="ГОСТ тип А"/>
      <w:i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59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859DB"/>
    <w:rPr>
      <w:rFonts w:ascii="ГОСТ тип А" w:hAnsi="ГОСТ тип А"/>
      <w:b/>
      <w:bCs/>
      <w:i/>
    </w:rPr>
  </w:style>
  <w:style w:type="paragraph" w:styleId="af1">
    <w:name w:val="Balloon Text"/>
    <w:basedOn w:val="a"/>
    <w:link w:val="af2"/>
    <w:uiPriority w:val="99"/>
    <w:semiHidden/>
    <w:unhideWhenUsed/>
    <w:rsid w:val="00E859D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859DB"/>
    <w:rPr>
      <w:rFonts w:ascii="Segoe UI" w:hAnsi="Segoe UI" w:cs="Segoe UI"/>
      <w:i/>
      <w:sz w:val="18"/>
      <w:szCs w:val="18"/>
    </w:rPr>
  </w:style>
  <w:style w:type="paragraph" w:styleId="af3">
    <w:name w:val="footnote text"/>
    <w:basedOn w:val="a"/>
    <w:link w:val="af4"/>
    <w:uiPriority w:val="99"/>
    <w:semiHidden/>
    <w:unhideWhenUsed/>
    <w:rsid w:val="00FA36DD"/>
    <w:rPr>
      <w:sz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A36DD"/>
    <w:rPr>
      <w:rFonts w:ascii="ГОСТ тип А" w:hAnsi="ГОСТ тип А"/>
      <w:i/>
    </w:rPr>
  </w:style>
  <w:style w:type="character" w:styleId="af5">
    <w:name w:val="footnote reference"/>
    <w:basedOn w:val="a0"/>
    <w:uiPriority w:val="99"/>
    <w:semiHidden/>
    <w:unhideWhenUsed/>
    <w:rsid w:val="00FA36DD"/>
    <w:rPr>
      <w:vertAlign w:val="superscript"/>
    </w:rPr>
  </w:style>
  <w:style w:type="paragraph" w:customStyle="1" w:styleId="FORMATTEXT">
    <w:name w:val=".FORMATTEXT"/>
    <w:uiPriority w:val="99"/>
    <w:rsid w:val="008F709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011\Downloads\GOST-to-Word\&#1064;&#1072;&#1073;&#1083;&#1086;&#1085;%20&#1043;&#1054;&#1057;&#1058;%20&#1076;&#1083;&#1103;%20MSWord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ED7F7-0A5C-4D02-B520-3DB5314B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442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Коржев Дмитрий</dc:creator>
  <cp:lastModifiedBy>Denis Dolgov</cp:lastModifiedBy>
  <cp:revision>8</cp:revision>
  <dcterms:created xsi:type="dcterms:W3CDTF">2019-08-21T14:20:00Z</dcterms:created>
  <dcterms:modified xsi:type="dcterms:W3CDTF">2019-10-31T13:38:00Z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