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FB12" w14:textId="77777777"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68AC703B" wp14:editId="3A5A87A3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DA832" w14:textId="77777777"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 xml:space="preserve">г. Москва, ул. Василия </w:t>
      </w:r>
      <w:proofErr w:type="spellStart"/>
      <w:r w:rsidRPr="00023604">
        <w:rPr>
          <w:sz w:val="18"/>
          <w:szCs w:val="18"/>
        </w:rPr>
        <w:t>Петушкова</w:t>
      </w:r>
      <w:proofErr w:type="spellEnd"/>
      <w:r w:rsidRPr="00023604">
        <w:rPr>
          <w:sz w:val="18"/>
          <w:szCs w:val="18"/>
        </w:rPr>
        <w:t>, 27.</w:t>
      </w:r>
    </w:p>
    <w:p w14:paraId="255A6B05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14:paraId="18C86507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14:paraId="5AD87896" w14:textId="77777777" w:rsidR="004F4948" w:rsidRPr="00023604" w:rsidRDefault="004F4948" w:rsidP="004F4948">
      <w:pPr>
        <w:rPr>
          <w:sz w:val="18"/>
          <w:szCs w:val="18"/>
        </w:rPr>
      </w:pPr>
    </w:p>
    <w:p w14:paraId="3D96F16D" w14:textId="77777777"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14:paraId="62B8C1C1" w14:textId="77777777"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14:paraId="64EDFD2D" w14:textId="77777777"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 xml:space="preserve">ООО «Технадзор </w:t>
      </w:r>
      <w:proofErr w:type="gramStart"/>
      <w:r w:rsidRPr="004C3672">
        <w:rPr>
          <w:sz w:val="18"/>
          <w:szCs w:val="18"/>
        </w:rPr>
        <w:t>77»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</w:t>
      </w:r>
    </w:p>
    <w:p w14:paraId="19168F0D" w14:textId="77777777"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14:paraId="117AA830" w14:textId="77777777"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14:paraId="2992F156" w14:textId="77777777" w:rsidR="004C3672" w:rsidRDefault="004C3672" w:rsidP="004F4948">
      <w:pPr>
        <w:rPr>
          <w:sz w:val="18"/>
          <w:szCs w:val="18"/>
        </w:rPr>
      </w:pPr>
    </w:p>
    <w:p w14:paraId="0541370E" w14:textId="77777777" w:rsidR="004C3672" w:rsidRDefault="004C3672" w:rsidP="004F4948">
      <w:pPr>
        <w:rPr>
          <w:sz w:val="18"/>
          <w:szCs w:val="18"/>
        </w:rPr>
      </w:pPr>
    </w:p>
    <w:p w14:paraId="31E9BA27" w14:textId="77777777" w:rsidR="004C3672" w:rsidRDefault="004C3672" w:rsidP="004F4948">
      <w:pPr>
        <w:rPr>
          <w:sz w:val="18"/>
          <w:szCs w:val="18"/>
        </w:rPr>
      </w:pPr>
    </w:p>
    <w:p w14:paraId="6E972822" w14:textId="77777777" w:rsidR="004C3672" w:rsidRDefault="004C3672" w:rsidP="004F4948">
      <w:pPr>
        <w:rPr>
          <w:sz w:val="18"/>
          <w:szCs w:val="18"/>
        </w:rPr>
      </w:pPr>
    </w:p>
    <w:p w14:paraId="37EB8282" w14:textId="77777777" w:rsidR="004C3672" w:rsidRPr="00023604" w:rsidRDefault="004C3672" w:rsidP="004F4948">
      <w:pPr>
        <w:rPr>
          <w:sz w:val="18"/>
          <w:szCs w:val="18"/>
        </w:rPr>
      </w:pPr>
    </w:p>
    <w:p w14:paraId="60FA8D44" w14:textId="77777777" w:rsidR="004F4948" w:rsidRPr="00023604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ОТЧЕТ О ПРОВЕДЕНИИ ОБСЛЕДОВАНИЯ СТРОЯЩИХСЯ ОБЪЕКТОВ</w:t>
      </w:r>
    </w:p>
    <w:p w14:paraId="070A53F5" w14:textId="21136329" w:rsidR="00C07BFF" w:rsidRPr="00023604" w:rsidRDefault="002017B2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(</w:t>
      </w:r>
      <w:r w:rsidR="003445CF" w:rsidRPr="003445CF">
        <w:rPr>
          <w:b/>
          <w:sz w:val="24"/>
          <w:szCs w:val="24"/>
        </w:rPr>
        <w:t>################################################</w:t>
      </w:r>
      <w:r w:rsidRPr="00023604">
        <w:rPr>
          <w:b/>
          <w:sz w:val="24"/>
          <w:szCs w:val="24"/>
        </w:rPr>
        <w:t>).</w:t>
      </w:r>
    </w:p>
    <w:p w14:paraId="324380D9" w14:textId="77777777" w:rsidR="002017B2" w:rsidRPr="00023604" w:rsidRDefault="002017B2" w:rsidP="00C07BFF">
      <w:pPr>
        <w:jc w:val="center"/>
        <w:rPr>
          <w:sz w:val="24"/>
          <w:szCs w:val="24"/>
        </w:rPr>
      </w:pPr>
    </w:p>
    <w:p w14:paraId="62B2CA10" w14:textId="7B0E45B0" w:rsidR="00C07BFF" w:rsidRPr="00023604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2017B2" w:rsidRPr="00023604">
        <w:rPr>
          <w:b/>
          <w:sz w:val="24"/>
          <w:szCs w:val="24"/>
        </w:rPr>
        <w:t>ООО «Управляющая Компания «</w:t>
      </w:r>
      <w:r w:rsidR="003445CF" w:rsidRPr="003445CF">
        <w:rPr>
          <w:b/>
          <w:sz w:val="24"/>
          <w:szCs w:val="24"/>
        </w:rPr>
        <w:t>################</w:t>
      </w:r>
      <w:r w:rsidR="002017B2" w:rsidRPr="00023604">
        <w:rPr>
          <w:b/>
          <w:sz w:val="24"/>
          <w:szCs w:val="24"/>
        </w:rPr>
        <w:t>»</w:t>
      </w:r>
    </w:p>
    <w:p w14:paraId="7FFEC1B8" w14:textId="77777777" w:rsidR="00C07BFF" w:rsidRPr="00023604" w:rsidRDefault="00C07BFF" w:rsidP="00C07BFF">
      <w:pPr>
        <w:jc w:val="left"/>
        <w:rPr>
          <w:sz w:val="24"/>
          <w:szCs w:val="24"/>
        </w:rPr>
      </w:pPr>
    </w:p>
    <w:p w14:paraId="6B5A9DFC" w14:textId="77777777" w:rsidR="00C07BFF" w:rsidRPr="00023604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14:paraId="0E6BCD5A" w14:textId="77777777" w:rsidR="004E7F12" w:rsidRPr="00023604" w:rsidRDefault="004E7F12" w:rsidP="00C07BFF">
      <w:pPr>
        <w:jc w:val="left"/>
        <w:rPr>
          <w:b/>
          <w:sz w:val="24"/>
          <w:szCs w:val="24"/>
        </w:rPr>
      </w:pPr>
    </w:p>
    <w:p w14:paraId="58B1B276" w14:textId="77777777"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2017B2" w:rsidRPr="00023604">
        <w:rPr>
          <w:sz w:val="24"/>
          <w:szCs w:val="24"/>
        </w:rPr>
        <w:t xml:space="preserve">Договор № 10/10/17 </w:t>
      </w:r>
      <w:r w:rsidR="000451BD">
        <w:rPr>
          <w:sz w:val="24"/>
          <w:szCs w:val="24"/>
        </w:rPr>
        <w:t>от 10</w:t>
      </w:r>
      <w:r w:rsidR="002017B2" w:rsidRPr="00023604">
        <w:rPr>
          <w:sz w:val="24"/>
          <w:szCs w:val="24"/>
        </w:rPr>
        <w:t xml:space="preserve"> октября 2017 года</w:t>
      </w:r>
      <w:r w:rsidRPr="00023604">
        <w:rPr>
          <w:sz w:val="24"/>
          <w:szCs w:val="24"/>
        </w:rPr>
        <w:t>)</w:t>
      </w:r>
    </w:p>
    <w:p w14:paraId="34183E9F" w14:textId="77777777" w:rsidR="004F4948" w:rsidRPr="00023604" w:rsidRDefault="004F4948" w:rsidP="004F4948">
      <w:pPr>
        <w:rPr>
          <w:sz w:val="24"/>
          <w:szCs w:val="24"/>
        </w:rPr>
      </w:pPr>
    </w:p>
    <w:p w14:paraId="212726DD" w14:textId="77777777" w:rsidR="002154A7" w:rsidRPr="00023604" w:rsidRDefault="002154A7" w:rsidP="004F4948">
      <w:pPr>
        <w:rPr>
          <w:sz w:val="24"/>
          <w:szCs w:val="24"/>
        </w:rPr>
      </w:pPr>
    </w:p>
    <w:p w14:paraId="760AC299" w14:textId="77777777" w:rsidR="004F4948" w:rsidRPr="00023604" w:rsidRDefault="004F4948" w:rsidP="004F4948">
      <w:pPr>
        <w:rPr>
          <w:sz w:val="24"/>
          <w:szCs w:val="24"/>
        </w:rPr>
      </w:pPr>
    </w:p>
    <w:p w14:paraId="15D87161" w14:textId="77777777" w:rsidR="002154A7" w:rsidRPr="00023604" w:rsidRDefault="002154A7" w:rsidP="002154A7">
      <w:pPr>
        <w:rPr>
          <w:sz w:val="24"/>
          <w:szCs w:val="24"/>
        </w:rPr>
      </w:pPr>
    </w:p>
    <w:p w14:paraId="2B824B37" w14:textId="77777777" w:rsidR="002154A7" w:rsidRPr="00023604" w:rsidRDefault="002154A7" w:rsidP="002154A7">
      <w:pPr>
        <w:rPr>
          <w:sz w:val="24"/>
          <w:szCs w:val="24"/>
        </w:rPr>
      </w:pPr>
    </w:p>
    <w:p w14:paraId="408C4091" w14:textId="77777777" w:rsidR="002154A7" w:rsidRPr="00023604" w:rsidRDefault="002154A7" w:rsidP="002154A7">
      <w:pPr>
        <w:rPr>
          <w:sz w:val="24"/>
          <w:szCs w:val="24"/>
        </w:rPr>
      </w:pPr>
    </w:p>
    <w:p w14:paraId="5F95CE5E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14:paraId="111AE83C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14:paraId="504BF17B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</w:t>
      </w:r>
      <w:r w:rsidR="002017B2" w:rsidRPr="00023604">
        <w:rPr>
          <w:sz w:val="24"/>
          <w:szCs w:val="24"/>
        </w:rPr>
        <w:t>ы</w:t>
      </w:r>
      <w:r w:rsidRPr="00023604">
        <w:rPr>
          <w:sz w:val="24"/>
          <w:szCs w:val="24"/>
        </w:rPr>
        <w:t xml:space="preserve"> ООО «Технадзор 77»</w:t>
      </w:r>
    </w:p>
    <w:p w14:paraId="0C7BD18E" w14:textId="04F16E92" w:rsidR="002154A7" w:rsidRPr="00023604" w:rsidRDefault="003445CF" w:rsidP="00EC16C7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EC16C7" w:rsidRPr="00023604">
        <w:rPr>
          <w:sz w:val="24"/>
          <w:szCs w:val="24"/>
        </w:rPr>
        <w:t>________________</w:t>
      </w:r>
    </w:p>
    <w:p w14:paraId="0522EE36" w14:textId="18578A8F" w:rsidR="002017B2" w:rsidRPr="00023604" w:rsidRDefault="003445CF" w:rsidP="002017B2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______________</w:t>
      </w:r>
    </w:p>
    <w:p w14:paraId="281934E2" w14:textId="7F59C35D" w:rsidR="002017B2" w:rsidRPr="00023604" w:rsidRDefault="003445CF" w:rsidP="002017B2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</w:t>
      </w:r>
    </w:p>
    <w:p w14:paraId="6A0E7C78" w14:textId="4B671E8D" w:rsidR="002017B2" w:rsidRPr="00023604" w:rsidRDefault="003445CF" w:rsidP="002017B2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</w:t>
      </w:r>
    </w:p>
    <w:p w14:paraId="48C9F48A" w14:textId="5FB5283B" w:rsidR="002017B2" w:rsidRPr="00023604" w:rsidRDefault="003445CF" w:rsidP="002017B2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</w:t>
      </w:r>
    </w:p>
    <w:p w14:paraId="06B73006" w14:textId="3B6841E0" w:rsidR="002017B2" w:rsidRPr="00023604" w:rsidRDefault="003445CF" w:rsidP="002017B2">
      <w:pPr>
        <w:rPr>
          <w:sz w:val="24"/>
          <w:szCs w:val="24"/>
        </w:rPr>
      </w:pPr>
      <w:r w:rsidRPr="003445CF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</w:t>
      </w:r>
    </w:p>
    <w:p w14:paraId="3CB9FA25" w14:textId="77777777" w:rsidR="002154A7" w:rsidRPr="00023604" w:rsidRDefault="002154A7" w:rsidP="002154A7">
      <w:pPr>
        <w:rPr>
          <w:sz w:val="24"/>
          <w:szCs w:val="24"/>
        </w:rPr>
      </w:pPr>
    </w:p>
    <w:p w14:paraId="45BE3E79" w14:textId="77777777" w:rsidR="002017B2" w:rsidRPr="00023604" w:rsidRDefault="002017B2" w:rsidP="002154A7">
      <w:pPr>
        <w:rPr>
          <w:sz w:val="24"/>
          <w:szCs w:val="24"/>
        </w:rPr>
      </w:pPr>
    </w:p>
    <w:p w14:paraId="2E6F8A6A" w14:textId="77777777" w:rsidR="00023604" w:rsidRDefault="00023604" w:rsidP="002154A7">
      <w:pPr>
        <w:rPr>
          <w:sz w:val="24"/>
          <w:szCs w:val="24"/>
        </w:rPr>
      </w:pPr>
    </w:p>
    <w:p w14:paraId="081DD1EA" w14:textId="77777777" w:rsidR="00023604" w:rsidRDefault="00023604" w:rsidP="002154A7">
      <w:pPr>
        <w:rPr>
          <w:sz w:val="24"/>
          <w:szCs w:val="24"/>
        </w:rPr>
      </w:pPr>
    </w:p>
    <w:p w14:paraId="7B0AA378" w14:textId="77777777" w:rsidR="000373EA" w:rsidRDefault="000373EA" w:rsidP="002154A7">
      <w:pPr>
        <w:rPr>
          <w:sz w:val="24"/>
          <w:szCs w:val="24"/>
        </w:rPr>
      </w:pPr>
    </w:p>
    <w:p w14:paraId="622E2BE7" w14:textId="77777777" w:rsidR="000373EA" w:rsidRDefault="000373EA" w:rsidP="002154A7">
      <w:pPr>
        <w:rPr>
          <w:sz w:val="24"/>
          <w:szCs w:val="24"/>
        </w:rPr>
      </w:pPr>
    </w:p>
    <w:p w14:paraId="205719C2" w14:textId="77777777" w:rsidR="00023604" w:rsidRPr="00023604" w:rsidRDefault="00023604" w:rsidP="002154A7">
      <w:pPr>
        <w:rPr>
          <w:sz w:val="24"/>
          <w:szCs w:val="24"/>
        </w:rPr>
      </w:pPr>
    </w:p>
    <w:p w14:paraId="4883DCFA" w14:textId="77777777"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2017 г.</w:t>
      </w:r>
    </w:p>
    <w:p w14:paraId="05C130D3" w14:textId="77777777" w:rsidR="00023604" w:rsidRDefault="00023604" w:rsidP="002154A7">
      <w:pPr>
        <w:jc w:val="center"/>
        <w:rPr>
          <w:sz w:val="18"/>
          <w:szCs w:val="18"/>
        </w:rPr>
      </w:pPr>
    </w:p>
    <w:p w14:paraId="5F7AC580" w14:textId="77777777" w:rsidR="00023604" w:rsidRDefault="00023604" w:rsidP="002154A7">
      <w:pPr>
        <w:jc w:val="center"/>
        <w:rPr>
          <w:sz w:val="18"/>
          <w:szCs w:val="18"/>
        </w:rPr>
      </w:pPr>
    </w:p>
    <w:p w14:paraId="03F797D8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lastRenderedPageBreak/>
        <w:t>Содержание:</w:t>
      </w:r>
    </w:p>
    <w:p w14:paraId="4C88F2DD" w14:textId="77777777" w:rsidR="00EC16C7" w:rsidRPr="00023604" w:rsidRDefault="00EC16C7" w:rsidP="00EC16C7">
      <w:pPr>
        <w:rPr>
          <w:sz w:val="24"/>
          <w:szCs w:val="24"/>
        </w:rPr>
      </w:pPr>
    </w:p>
    <w:p w14:paraId="3CD9E75F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       Цель обследования</w:t>
      </w:r>
    </w:p>
    <w:p w14:paraId="0E8DEE3F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14:paraId="75F9AC58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14:paraId="0655946C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</w:p>
    <w:p w14:paraId="1C2BAECE" w14:textId="77777777"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Приложение:</w:t>
      </w:r>
    </w:p>
    <w:p w14:paraId="52DDD7D2" w14:textId="77777777" w:rsidR="0059611D" w:rsidRPr="00023604" w:rsidRDefault="0059611D" w:rsidP="00EC16C7">
      <w:pPr>
        <w:rPr>
          <w:sz w:val="24"/>
          <w:szCs w:val="24"/>
        </w:rPr>
      </w:pPr>
      <w:r>
        <w:rPr>
          <w:sz w:val="24"/>
          <w:szCs w:val="24"/>
        </w:rPr>
        <w:t>1.           Сметы</w:t>
      </w:r>
    </w:p>
    <w:p w14:paraId="23AD7BF7" w14:textId="77777777" w:rsidR="004F4948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>Копия Свидетельства о допуске к определенному виду работ</w:t>
      </w:r>
      <w:r w:rsidR="00EE1884">
        <w:rPr>
          <w:sz w:val="24"/>
          <w:szCs w:val="24"/>
        </w:rPr>
        <w:t>, дипломы специалистов</w:t>
      </w:r>
    </w:p>
    <w:p w14:paraId="5179830E" w14:textId="77777777" w:rsidR="00EC16C7" w:rsidRPr="00023604" w:rsidRDefault="00EC16C7" w:rsidP="00EC16C7">
      <w:pPr>
        <w:rPr>
          <w:sz w:val="18"/>
          <w:szCs w:val="18"/>
        </w:rPr>
      </w:pPr>
    </w:p>
    <w:p w14:paraId="3DA57F23" w14:textId="77777777" w:rsidR="00EC16C7" w:rsidRPr="00023604" w:rsidRDefault="00EC16C7" w:rsidP="00EC16C7">
      <w:pPr>
        <w:rPr>
          <w:sz w:val="18"/>
          <w:szCs w:val="18"/>
        </w:rPr>
      </w:pPr>
    </w:p>
    <w:p w14:paraId="110B2D65" w14:textId="77777777" w:rsidR="005C016C" w:rsidRPr="00023604" w:rsidRDefault="005C016C" w:rsidP="004F4948">
      <w:pPr>
        <w:rPr>
          <w:sz w:val="18"/>
          <w:szCs w:val="18"/>
        </w:rPr>
      </w:pPr>
    </w:p>
    <w:p w14:paraId="74D940B3" w14:textId="77777777" w:rsidR="00EC16C7" w:rsidRPr="00023604" w:rsidRDefault="00EC16C7" w:rsidP="004F4948">
      <w:pPr>
        <w:rPr>
          <w:sz w:val="18"/>
          <w:szCs w:val="18"/>
        </w:rPr>
      </w:pPr>
    </w:p>
    <w:p w14:paraId="4D93F808" w14:textId="77777777" w:rsidR="00EC16C7" w:rsidRPr="00023604" w:rsidRDefault="00EC16C7" w:rsidP="004F4948">
      <w:pPr>
        <w:rPr>
          <w:sz w:val="18"/>
          <w:szCs w:val="18"/>
        </w:rPr>
      </w:pPr>
    </w:p>
    <w:p w14:paraId="409F1F0D" w14:textId="77777777" w:rsidR="00EC16C7" w:rsidRPr="00023604" w:rsidRDefault="00EC16C7" w:rsidP="004F4948">
      <w:pPr>
        <w:rPr>
          <w:sz w:val="18"/>
          <w:szCs w:val="18"/>
        </w:rPr>
      </w:pPr>
    </w:p>
    <w:p w14:paraId="33770EE3" w14:textId="77777777" w:rsidR="00EC16C7" w:rsidRPr="00023604" w:rsidRDefault="00EC16C7" w:rsidP="004F4948">
      <w:pPr>
        <w:rPr>
          <w:sz w:val="18"/>
          <w:szCs w:val="18"/>
        </w:rPr>
      </w:pPr>
    </w:p>
    <w:p w14:paraId="7982FA25" w14:textId="77777777" w:rsidR="00EC16C7" w:rsidRPr="00023604" w:rsidRDefault="00EC16C7" w:rsidP="004F4948">
      <w:pPr>
        <w:rPr>
          <w:sz w:val="18"/>
          <w:szCs w:val="18"/>
        </w:rPr>
      </w:pPr>
    </w:p>
    <w:p w14:paraId="30C35BEC" w14:textId="77777777" w:rsidR="00EC16C7" w:rsidRPr="00023604" w:rsidRDefault="00EC16C7" w:rsidP="004F4948">
      <w:pPr>
        <w:rPr>
          <w:sz w:val="18"/>
          <w:szCs w:val="18"/>
        </w:rPr>
      </w:pPr>
    </w:p>
    <w:p w14:paraId="51AA3796" w14:textId="77777777" w:rsidR="00EC16C7" w:rsidRPr="00023604" w:rsidRDefault="00EC16C7" w:rsidP="004F4948">
      <w:pPr>
        <w:rPr>
          <w:sz w:val="18"/>
          <w:szCs w:val="18"/>
        </w:rPr>
      </w:pPr>
    </w:p>
    <w:p w14:paraId="0A2360F1" w14:textId="77777777" w:rsidR="00EC16C7" w:rsidRPr="00023604" w:rsidRDefault="00EC16C7" w:rsidP="004F4948">
      <w:pPr>
        <w:rPr>
          <w:sz w:val="18"/>
          <w:szCs w:val="18"/>
        </w:rPr>
      </w:pPr>
    </w:p>
    <w:p w14:paraId="0A4AC32A" w14:textId="77777777" w:rsidR="00EC16C7" w:rsidRPr="00023604" w:rsidRDefault="00EC16C7" w:rsidP="004F4948">
      <w:pPr>
        <w:rPr>
          <w:sz w:val="18"/>
          <w:szCs w:val="18"/>
        </w:rPr>
      </w:pPr>
    </w:p>
    <w:p w14:paraId="712DCBEA" w14:textId="77777777" w:rsidR="00EC16C7" w:rsidRPr="00023604" w:rsidRDefault="00EC16C7" w:rsidP="004F4948">
      <w:pPr>
        <w:rPr>
          <w:sz w:val="18"/>
          <w:szCs w:val="18"/>
        </w:rPr>
      </w:pPr>
    </w:p>
    <w:p w14:paraId="04F4CFEA" w14:textId="77777777" w:rsidR="00EC16C7" w:rsidRPr="00023604" w:rsidRDefault="00EC16C7" w:rsidP="004F4948">
      <w:pPr>
        <w:rPr>
          <w:sz w:val="18"/>
          <w:szCs w:val="18"/>
        </w:rPr>
      </w:pPr>
    </w:p>
    <w:p w14:paraId="3ED8F9E2" w14:textId="77777777" w:rsidR="00EC16C7" w:rsidRPr="00023604" w:rsidRDefault="00EC16C7" w:rsidP="004F4948">
      <w:pPr>
        <w:rPr>
          <w:sz w:val="18"/>
          <w:szCs w:val="18"/>
        </w:rPr>
      </w:pPr>
    </w:p>
    <w:p w14:paraId="24F71D95" w14:textId="77777777" w:rsidR="00EC16C7" w:rsidRPr="00023604" w:rsidRDefault="00EC16C7" w:rsidP="004F4948">
      <w:pPr>
        <w:rPr>
          <w:sz w:val="18"/>
          <w:szCs w:val="18"/>
        </w:rPr>
      </w:pPr>
    </w:p>
    <w:p w14:paraId="3736A5BC" w14:textId="77777777" w:rsidR="00EC16C7" w:rsidRPr="00023604" w:rsidRDefault="00EC16C7" w:rsidP="004F4948">
      <w:pPr>
        <w:rPr>
          <w:sz w:val="18"/>
          <w:szCs w:val="18"/>
        </w:rPr>
      </w:pPr>
    </w:p>
    <w:p w14:paraId="4680F783" w14:textId="77777777" w:rsidR="00EC16C7" w:rsidRPr="00023604" w:rsidRDefault="00EC16C7" w:rsidP="004F4948">
      <w:pPr>
        <w:rPr>
          <w:sz w:val="18"/>
          <w:szCs w:val="18"/>
        </w:rPr>
      </w:pPr>
    </w:p>
    <w:p w14:paraId="5CA42ABD" w14:textId="77777777" w:rsidR="00EC16C7" w:rsidRPr="00023604" w:rsidRDefault="00EC16C7" w:rsidP="004F4948">
      <w:pPr>
        <w:rPr>
          <w:sz w:val="18"/>
          <w:szCs w:val="18"/>
        </w:rPr>
      </w:pPr>
    </w:p>
    <w:p w14:paraId="21087FCF" w14:textId="77777777" w:rsidR="00EC16C7" w:rsidRPr="00023604" w:rsidRDefault="00EC16C7" w:rsidP="004F4948">
      <w:pPr>
        <w:rPr>
          <w:sz w:val="18"/>
          <w:szCs w:val="18"/>
        </w:rPr>
      </w:pPr>
    </w:p>
    <w:p w14:paraId="5E1BF84C" w14:textId="77777777" w:rsidR="00EC16C7" w:rsidRPr="00023604" w:rsidRDefault="00EC16C7" w:rsidP="004F4948">
      <w:pPr>
        <w:rPr>
          <w:sz w:val="18"/>
          <w:szCs w:val="18"/>
        </w:rPr>
      </w:pPr>
    </w:p>
    <w:p w14:paraId="72115C1D" w14:textId="77777777" w:rsidR="00EC16C7" w:rsidRPr="00023604" w:rsidRDefault="00EC16C7" w:rsidP="004F4948">
      <w:pPr>
        <w:rPr>
          <w:sz w:val="18"/>
          <w:szCs w:val="18"/>
        </w:rPr>
      </w:pPr>
    </w:p>
    <w:p w14:paraId="1F07C2F1" w14:textId="77777777" w:rsidR="00EC16C7" w:rsidRPr="00023604" w:rsidRDefault="00EC16C7" w:rsidP="004F4948">
      <w:pPr>
        <w:rPr>
          <w:sz w:val="18"/>
          <w:szCs w:val="18"/>
        </w:rPr>
      </w:pPr>
    </w:p>
    <w:p w14:paraId="07CE5B84" w14:textId="77777777" w:rsidR="00EC16C7" w:rsidRPr="00023604" w:rsidRDefault="00EC16C7" w:rsidP="004F4948">
      <w:pPr>
        <w:rPr>
          <w:sz w:val="18"/>
          <w:szCs w:val="18"/>
        </w:rPr>
      </w:pPr>
    </w:p>
    <w:p w14:paraId="129980C4" w14:textId="77777777" w:rsidR="00EC16C7" w:rsidRPr="00023604" w:rsidRDefault="00EC16C7" w:rsidP="004F4948">
      <w:pPr>
        <w:rPr>
          <w:sz w:val="18"/>
          <w:szCs w:val="18"/>
        </w:rPr>
      </w:pPr>
    </w:p>
    <w:p w14:paraId="25EDA051" w14:textId="77777777" w:rsidR="00EC16C7" w:rsidRPr="00023604" w:rsidRDefault="00EC16C7" w:rsidP="004F4948">
      <w:pPr>
        <w:rPr>
          <w:sz w:val="18"/>
          <w:szCs w:val="18"/>
        </w:rPr>
      </w:pPr>
    </w:p>
    <w:p w14:paraId="282C1759" w14:textId="77777777" w:rsidR="00EC16C7" w:rsidRPr="00023604" w:rsidRDefault="00EC16C7" w:rsidP="004F4948">
      <w:pPr>
        <w:rPr>
          <w:sz w:val="18"/>
          <w:szCs w:val="18"/>
        </w:rPr>
      </w:pPr>
    </w:p>
    <w:p w14:paraId="3E887598" w14:textId="77777777" w:rsidR="00EC16C7" w:rsidRPr="00023604" w:rsidRDefault="00EC16C7" w:rsidP="004F4948">
      <w:pPr>
        <w:rPr>
          <w:sz w:val="18"/>
          <w:szCs w:val="18"/>
        </w:rPr>
      </w:pPr>
    </w:p>
    <w:p w14:paraId="14140DE8" w14:textId="77777777" w:rsidR="00EC16C7" w:rsidRPr="00023604" w:rsidRDefault="00EC16C7" w:rsidP="004F4948">
      <w:pPr>
        <w:rPr>
          <w:sz w:val="18"/>
          <w:szCs w:val="18"/>
        </w:rPr>
      </w:pPr>
    </w:p>
    <w:p w14:paraId="60662DE8" w14:textId="77777777" w:rsidR="00EC16C7" w:rsidRPr="00023604" w:rsidRDefault="00EC16C7" w:rsidP="004F4948">
      <w:pPr>
        <w:rPr>
          <w:sz w:val="18"/>
          <w:szCs w:val="18"/>
        </w:rPr>
      </w:pPr>
    </w:p>
    <w:p w14:paraId="4AFC1910" w14:textId="77777777" w:rsidR="00EC16C7" w:rsidRPr="00023604" w:rsidRDefault="00EC16C7" w:rsidP="004F4948">
      <w:pPr>
        <w:rPr>
          <w:sz w:val="18"/>
          <w:szCs w:val="18"/>
        </w:rPr>
      </w:pPr>
    </w:p>
    <w:p w14:paraId="445A5759" w14:textId="77777777" w:rsidR="00EC16C7" w:rsidRDefault="00EC16C7" w:rsidP="004F4948">
      <w:pPr>
        <w:rPr>
          <w:sz w:val="18"/>
          <w:szCs w:val="18"/>
        </w:rPr>
      </w:pPr>
    </w:p>
    <w:p w14:paraId="58D5D7AF" w14:textId="77777777" w:rsidR="00023604" w:rsidRDefault="00023604" w:rsidP="004F4948">
      <w:pPr>
        <w:rPr>
          <w:sz w:val="18"/>
          <w:szCs w:val="18"/>
        </w:rPr>
      </w:pPr>
    </w:p>
    <w:p w14:paraId="1EC03310" w14:textId="77777777" w:rsidR="00023604" w:rsidRDefault="00023604" w:rsidP="004F4948">
      <w:pPr>
        <w:rPr>
          <w:sz w:val="18"/>
          <w:szCs w:val="18"/>
        </w:rPr>
      </w:pPr>
    </w:p>
    <w:p w14:paraId="4E73A229" w14:textId="77777777" w:rsidR="00023604" w:rsidRDefault="00023604" w:rsidP="004F4948">
      <w:pPr>
        <w:rPr>
          <w:sz w:val="18"/>
          <w:szCs w:val="18"/>
        </w:rPr>
      </w:pPr>
    </w:p>
    <w:p w14:paraId="4520E552" w14:textId="77777777" w:rsidR="00023604" w:rsidRDefault="00023604" w:rsidP="004F4948">
      <w:pPr>
        <w:rPr>
          <w:sz w:val="18"/>
          <w:szCs w:val="18"/>
        </w:rPr>
      </w:pPr>
    </w:p>
    <w:p w14:paraId="1A0A603F" w14:textId="77777777" w:rsidR="00023604" w:rsidRDefault="00023604" w:rsidP="004F4948">
      <w:pPr>
        <w:rPr>
          <w:sz w:val="18"/>
          <w:szCs w:val="18"/>
        </w:rPr>
      </w:pPr>
    </w:p>
    <w:p w14:paraId="1B1B021E" w14:textId="77777777" w:rsidR="00023604" w:rsidRDefault="00023604" w:rsidP="004F4948">
      <w:pPr>
        <w:rPr>
          <w:sz w:val="18"/>
          <w:szCs w:val="18"/>
        </w:rPr>
      </w:pPr>
    </w:p>
    <w:p w14:paraId="762CF955" w14:textId="77777777" w:rsidR="00023604" w:rsidRDefault="00023604" w:rsidP="004F4948">
      <w:pPr>
        <w:rPr>
          <w:sz w:val="18"/>
          <w:szCs w:val="18"/>
        </w:rPr>
      </w:pPr>
    </w:p>
    <w:p w14:paraId="36663A2D" w14:textId="77777777" w:rsidR="00023604" w:rsidRDefault="00023604" w:rsidP="004F4948">
      <w:pPr>
        <w:rPr>
          <w:sz w:val="18"/>
          <w:szCs w:val="18"/>
        </w:rPr>
      </w:pPr>
    </w:p>
    <w:p w14:paraId="0AD29369" w14:textId="77777777" w:rsidR="00023604" w:rsidRDefault="00023604" w:rsidP="004F4948">
      <w:pPr>
        <w:rPr>
          <w:sz w:val="18"/>
          <w:szCs w:val="18"/>
        </w:rPr>
      </w:pPr>
    </w:p>
    <w:p w14:paraId="4B6DEC6D" w14:textId="77777777" w:rsidR="00023604" w:rsidRDefault="00023604" w:rsidP="004F4948">
      <w:pPr>
        <w:rPr>
          <w:sz w:val="18"/>
          <w:szCs w:val="18"/>
        </w:rPr>
      </w:pPr>
    </w:p>
    <w:p w14:paraId="5313DDCD" w14:textId="77777777" w:rsidR="001C20EA" w:rsidRDefault="001C20EA" w:rsidP="004F4948">
      <w:pPr>
        <w:rPr>
          <w:sz w:val="18"/>
          <w:szCs w:val="18"/>
        </w:rPr>
      </w:pPr>
    </w:p>
    <w:p w14:paraId="3C30D0E6" w14:textId="77777777" w:rsidR="00023604" w:rsidRDefault="00023604" w:rsidP="004F4948">
      <w:pPr>
        <w:rPr>
          <w:sz w:val="18"/>
          <w:szCs w:val="18"/>
        </w:rPr>
      </w:pPr>
    </w:p>
    <w:p w14:paraId="37CACFB6" w14:textId="77777777" w:rsidR="00023604" w:rsidRDefault="00023604" w:rsidP="004F4948">
      <w:pPr>
        <w:rPr>
          <w:sz w:val="18"/>
          <w:szCs w:val="18"/>
        </w:rPr>
      </w:pPr>
    </w:p>
    <w:p w14:paraId="7A8F4FE2" w14:textId="77777777" w:rsidR="00023604" w:rsidRDefault="00023604" w:rsidP="004F4948">
      <w:pPr>
        <w:rPr>
          <w:sz w:val="18"/>
          <w:szCs w:val="18"/>
        </w:rPr>
      </w:pPr>
    </w:p>
    <w:p w14:paraId="66F877FA" w14:textId="77777777" w:rsidR="00023604" w:rsidRDefault="00023604" w:rsidP="004F4948">
      <w:pPr>
        <w:rPr>
          <w:sz w:val="18"/>
          <w:szCs w:val="18"/>
        </w:rPr>
      </w:pPr>
    </w:p>
    <w:p w14:paraId="651F9ACB" w14:textId="77777777" w:rsidR="00023604" w:rsidRDefault="00023604" w:rsidP="004F4948">
      <w:pPr>
        <w:rPr>
          <w:sz w:val="18"/>
          <w:szCs w:val="18"/>
        </w:rPr>
      </w:pPr>
    </w:p>
    <w:p w14:paraId="088249F2" w14:textId="77777777" w:rsidR="00023604" w:rsidRDefault="00023604" w:rsidP="004F4948">
      <w:pPr>
        <w:rPr>
          <w:sz w:val="18"/>
          <w:szCs w:val="18"/>
        </w:rPr>
      </w:pPr>
    </w:p>
    <w:p w14:paraId="095B877C" w14:textId="77777777" w:rsidR="00023604" w:rsidRDefault="00023604" w:rsidP="004F4948">
      <w:pPr>
        <w:rPr>
          <w:sz w:val="18"/>
          <w:szCs w:val="18"/>
        </w:rPr>
      </w:pPr>
    </w:p>
    <w:p w14:paraId="176946DD" w14:textId="77777777" w:rsidR="00023604" w:rsidRPr="00023604" w:rsidRDefault="00023604" w:rsidP="004F4948">
      <w:pPr>
        <w:rPr>
          <w:sz w:val="18"/>
          <w:szCs w:val="18"/>
        </w:rPr>
      </w:pPr>
    </w:p>
    <w:p w14:paraId="3CD04335" w14:textId="77777777" w:rsidR="005C016C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tab/>
      </w:r>
    </w:p>
    <w:p w14:paraId="1CAF2791" w14:textId="77777777" w:rsidR="00AA1FA0" w:rsidRDefault="00AA1FA0" w:rsidP="005C016C">
      <w:pPr>
        <w:rPr>
          <w:sz w:val="18"/>
          <w:szCs w:val="18"/>
        </w:rPr>
      </w:pPr>
    </w:p>
    <w:p w14:paraId="068D9AF4" w14:textId="77777777" w:rsidR="007211CA" w:rsidRPr="00023604" w:rsidRDefault="007211CA" w:rsidP="005C016C">
      <w:pPr>
        <w:rPr>
          <w:sz w:val="18"/>
          <w:szCs w:val="18"/>
        </w:rPr>
      </w:pPr>
    </w:p>
    <w:p w14:paraId="017E3BBD" w14:textId="77777777" w:rsidR="005C016C" w:rsidRPr="00023604" w:rsidRDefault="00EC16C7" w:rsidP="005C016C">
      <w:pPr>
        <w:rPr>
          <w:sz w:val="18"/>
          <w:szCs w:val="18"/>
        </w:rPr>
      </w:pPr>
      <w:r w:rsidRPr="00023604">
        <w:rPr>
          <w:b/>
          <w:sz w:val="18"/>
          <w:szCs w:val="18"/>
        </w:rPr>
        <w:lastRenderedPageBreak/>
        <w:t>1.</w:t>
      </w:r>
      <w:r w:rsidR="005C016C" w:rsidRPr="00023604">
        <w:rPr>
          <w:b/>
          <w:sz w:val="18"/>
          <w:szCs w:val="18"/>
        </w:rPr>
        <w:t xml:space="preserve">Цель </w:t>
      </w:r>
      <w:r w:rsidR="000451BD" w:rsidRPr="00023604">
        <w:rPr>
          <w:b/>
          <w:sz w:val="18"/>
          <w:szCs w:val="18"/>
        </w:rPr>
        <w:t>обследования:</w:t>
      </w:r>
    </w:p>
    <w:p w14:paraId="62C684DE" w14:textId="77777777" w:rsidR="00426E7F" w:rsidRDefault="00426E7F" w:rsidP="00426E7F">
      <w:pPr>
        <w:rPr>
          <w:sz w:val="18"/>
          <w:szCs w:val="18"/>
        </w:rPr>
      </w:pPr>
      <w:r w:rsidRPr="00023604">
        <w:rPr>
          <w:sz w:val="18"/>
          <w:szCs w:val="18"/>
        </w:rPr>
        <w:t>Составление дефектной ведомости и сметы по зданиям.</w:t>
      </w:r>
    </w:p>
    <w:p w14:paraId="74E4363A" w14:textId="77777777" w:rsidR="004A2317" w:rsidRPr="00023604" w:rsidRDefault="004A2317" w:rsidP="00426E7F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4A2317">
        <w:rPr>
          <w:sz w:val="18"/>
          <w:szCs w:val="18"/>
        </w:rPr>
        <w:t xml:space="preserve">оставление заключения по вопросу недостатков (дефектов) строительства объектов недвижимости, выявленных на момент </w:t>
      </w:r>
      <w:r w:rsidR="000451BD" w:rsidRPr="004A2317">
        <w:rPr>
          <w:sz w:val="18"/>
          <w:szCs w:val="18"/>
        </w:rPr>
        <w:t>проведения обследования</w:t>
      </w:r>
      <w:r w:rsidRPr="004A2317">
        <w:rPr>
          <w:sz w:val="18"/>
          <w:szCs w:val="18"/>
        </w:rPr>
        <w:t>, в том числе скрытые, проявившиеся в процессе эксплуатации вследствие некачественного строительства (некачественно выполненные работы, некачественные материалы, некомплектность инженерного оборудования и прочее)</w:t>
      </w:r>
      <w:r>
        <w:rPr>
          <w:sz w:val="18"/>
          <w:szCs w:val="18"/>
        </w:rPr>
        <w:t>.</w:t>
      </w:r>
    </w:p>
    <w:p w14:paraId="720144DB" w14:textId="77777777" w:rsidR="00EC16C7" w:rsidRPr="00023604" w:rsidRDefault="00EC16C7" w:rsidP="005C016C">
      <w:pPr>
        <w:rPr>
          <w:sz w:val="18"/>
          <w:szCs w:val="18"/>
        </w:rPr>
      </w:pPr>
    </w:p>
    <w:p w14:paraId="35BB7414" w14:textId="77777777" w:rsidR="003026F8" w:rsidRPr="00023604" w:rsidRDefault="003026F8" w:rsidP="003026F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 xml:space="preserve"> 2. Методика обследования Объекта</w:t>
      </w:r>
    </w:p>
    <w:p w14:paraId="7360FA1B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14:paraId="6A67CBA7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был проведен осмотр состояния Объекта в присутствии представителей заказчика. Осмотр проводился в течение 9-ти рабочих </w:t>
      </w:r>
      <w:r w:rsidR="000451BD" w:rsidRPr="00023604">
        <w:rPr>
          <w:sz w:val="18"/>
          <w:szCs w:val="18"/>
        </w:rPr>
        <w:t>дней с</w:t>
      </w:r>
      <w:r w:rsidRPr="00023604">
        <w:rPr>
          <w:sz w:val="18"/>
          <w:szCs w:val="18"/>
        </w:rPr>
        <w:t xml:space="preserve"> в утренние и дневные часы и включал в себя:</w:t>
      </w:r>
    </w:p>
    <w:p w14:paraId="2AFCAA99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 осмотр Объекта;</w:t>
      </w:r>
    </w:p>
    <w:p w14:paraId="3A297CC2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 Визуальный осмотр конструкций внутри Объекта;</w:t>
      </w:r>
    </w:p>
    <w:p w14:paraId="64A3FBC3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Исходя из цели обследований и основываясь на предварительном (визуальном) </w:t>
      </w:r>
      <w:r w:rsidR="001F45A7" w:rsidRPr="00023604">
        <w:rPr>
          <w:sz w:val="18"/>
          <w:szCs w:val="18"/>
        </w:rPr>
        <w:t xml:space="preserve">и инструментальном </w:t>
      </w:r>
      <w:r w:rsidRPr="00023604">
        <w:rPr>
          <w:sz w:val="18"/>
          <w:szCs w:val="18"/>
        </w:rPr>
        <w:t xml:space="preserve">обследовании Объекта, были </w:t>
      </w:r>
      <w:r w:rsidR="001F45A7" w:rsidRPr="00023604">
        <w:rPr>
          <w:sz w:val="18"/>
          <w:szCs w:val="18"/>
        </w:rPr>
        <w:t xml:space="preserve">использованы следующие методы </w:t>
      </w:r>
      <w:r w:rsidR="000451BD" w:rsidRPr="00023604">
        <w:rPr>
          <w:sz w:val="18"/>
          <w:szCs w:val="18"/>
        </w:rPr>
        <w:t xml:space="preserve">обследования, </w:t>
      </w:r>
      <w:r w:rsidR="000451BD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 xml:space="preserve">Стандарты, нормативные и </w:t>
      </w:r>
      <w:r w:rsidR="000451BD" w:rsidRPr="00023604">
        <w:rPr>
          <w:sz w:val="18"/>
          <w:szCs w:val="18"/>
        </w:rPr>
        <w:t>инструктивные документы</w:t>
      </w:r>
      <w:r w:rsidRPr="00023604">
        <w:rPr>
          <w:sz w:val="18"/>
          <w:szCs w:val="18"/>
        </w:rPr>
        <w:t>:</w:t>
      </w:r>
      <w:r w:rsidRPr="00023604">
        <w:rPr>
          <w:sz w:val="18"/>
          <w:szCs w:val="18"/>
        </w:rPr>
        <w:tab/>
      </w:r>
    </w:p>
    <w:p w14:paraId="01FE4727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Визуальный, прямых измерений</w:t>
      </w:r>
      <w:r w:rsidRPr="00023604">
        <w:rPr>
          <w:sz w:val="18"/>
          <w:szCs w:val="18"/>
        </w:rPr>
        <w:tab/>
      </w:r>
      <w:r w:rsidR="001F45A7" w:rsidRPr="00023604">
        <w:rPr>
          <w:sz w:val="18"/>
          <w:szCs w:val="18"/>
        </w:rPr>
        <w:t xml:space="preserve"> </w:t>
      </w:r>
      <w:r w:rsidRPr="00023604">
        <w:rPr>
          <w:sz w:val="18"/>
          <w:szCs w:val="18"/>
        </w:rPr>
        <w:t>(СП 13-102-2003 Правила обследования несущих строительных конструкций зданий и сооружений. М. 2004)</w:t>
      </w:r>
    </w:p>
    <w:p w14:paraId="12FC5872" w14:textId="77777777" w:rsidR="001F45A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Пособие по обследованию строительных конструкций. ОАО «</w:t>
      </w:r>
      <w:proofErr w:type="spellStart"/>
      <w:r w:rsidRPr="00023604">
        <w:rPr>
          <w:sz w:val="18"/>
          <w:szCs w:val="18"/>
        </w:rPr>
        <w:t>ЦНИИПромзданий</w:t>
      </w:r>
      <w:proofErr w:type="spellEnd"/>
      <w:r w:rsidRPr="00023604">
        <w:rPr>
          <w:sz w:val="18"/>
          <w:szCs w:val="18"/>
        </w:rPr>
        <w:t>». М. 1997г.</w:t>
      </w:r>
    </w:p>
    <w:p w14:paraId="75D9C682" w14:textId="77777777" w:rsidR="003026F8" w:rsidRPr="00023604" w:rsidRDefault="001F45A7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3. </w:t>
      </w:r>
      <w:r w:rsidR="003026F8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>ГОСТ 22690-2015 («Определение прочности механическими методами неразрушающего контроля»)</w:t>
      </w:r>
    </w:p>
    <w:p w14:paraId="3EA169CE" w14:textId="77777777" w:rsidR="001F45A7" w:rsidRPr="00023604" w:rsidRDefault="001F45A7" w:rsidP="003026F8">
      <w:pPr>
        <w:rPr>
          <w:sz w:val="18"/>
          <w:szCs w:val="18"/>
        </w:rPr>
      </w:pPr>
    </w:p>
    <w:p w14:paraId="5164D1FC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Технические средства контроля, используемые на объекте:</w:t>
      </w:r>
    </w:p>
    <w:p w14:paraId="23D89BB2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</w:t>
      </w:r>
      <w:r w:rsidRPr="00023604">
        <w:rPr>
          <w:sz w:val="18"/>
          <w:szCs w:val="18"/>
        </w:rPr>
        <w:tab/>
        <w:t>Цифровая фотокамера «</w:t>
      </w:r>
      <w:proofErr w:type="spellStart"/>
      <w:r w:rsidRPr="00023604">
        <w:rPr>
          <w:sz w:val="18"/>
          <w:szCs w:val="18"/>
        </w:rPr>
        <w:t>Asus</w:t>
      </w:r>
      <w:proofErr w:type="spellEnd"/>
      <w:r w:rsidRPr="00023604">
        <w:rPr>
          <w:sz w:val="18"/>
          <w:szCs w:val="18"/>
        </w:rPr>
        <w:t xml:space="preserve"> </w:t>
      </w:r>
      <w:proofErr w:type="spellStart"/>
      <w:r w:rsidRPr="00023604">
        <w:rPr>
          <w:sz w:val="18"/>
          <w:szCs w:val="18"/>
        </w:rPr>
        <w:t>Padfone</w:t>
      </w:r>
      <w:proofErr w:type="spellEnd"/>
      <w:r w:rsidRPr="00023604">
        <w:rPr>
          <w:sz w:val="18"/>
          <w:szCs w:val="18"/>
        </w:rPr>
        <w:t>».</w:t>
      </w:r>
    </w:p>
    <w:p w14:paraId="47D9CBC3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Линейка металлическая по ГОСТ 427-75.</w:t>
      </w:r>
    </w:p>
    <w:p w14:paraId="096AD85A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3.</w:t>
      </w:r>
      <w:r w:rsidRPr="00023604">
        <w:rPr>
          <w:sz w:val="18"/>
          <w:szCs w:val="18"/>
        </w:rPr>
        <w:tab/>
        <w:t>Цифровой угломер «CONDTROL».</w:t>
      </w:r>
    </w:p>
    <w:p w14:paraId="62FAA65F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4.</w:t>
      </w:r>
      <w:r w:rsidRPr="00023604">
        <w:rPr>
          <w:sz w:val="18"/>
          <w:szCs w:val="18"/>
        </w:rPr>
        <w:tab/>
        <w:t>Лазерный уровень самовыравнивающиеся «ADEO EAN:3 2760044 2779 3».</w:t>
      </w:r>
    </w:p>
    <w:p w14:paraId="44CD74C3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5.</w:t>
      </w:r>
      <w:r w:rsidRPr="00023604">
        <w:rPr>
          <w:sz w:val="18"/>
          <w:szCs w:val="18"/>
        </w:rPr>
        <w:tab/>
        <w:t>Дальномер лазерный «BOSCH PLR15».</w:t>
      </w:r>
    </w:p>
    <w:p w14:paraId="1905260C" w14:textId="77777777" w:rsidR="00EC16C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6.</w:t>
      </w:r>
      <w:r w:rsidRPr="00023604">
        <w:rPr>
          <w:sz w:val="18"/>
          <w:szCs w:val="18"/>
        </w:rPr>
        <w:tab/>
        <w:t>Рулетка измерительная «WILTON 2m».</w:t>
      </w:r>
    </w:p>
    <w:p w14:paraId="75915F97" w14:textId="77777777" w:rsidR="00EC16C7" w:rsidRPr="00023604" w:rsidRDefault="00EC16C7" w:rsidP="005C016C">
      <w:pPr>
        <w:rPr>
          <w:sz w:val="18"/>
          <w:szCs w:val="18"/>
        </w:rPr>
      </w:pPr>
    </w:p>
    <w:p w14:paraId="650D1DC3" w14:textId="77777777" w:rsidR="004F4948" w:rsidRPr="00023604" w:rsidRDefault="004F4948" w:rsidP="004F4948">
      <w:pPr>
        <w:rPr>
          <w:sz w:val="18"/>
          <w:szCs w:val="18"/>
        </w:rPr>
      </w:pPr>
    </w:p>
    <w:p w14:paraId="433BB00F" w14:textId="77777777" w:rsidR="004F4948" w:rsidRPr="00023604" w:rsidRDefault="00C42562" w:rsidP="004F494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3. Характеристика объекта.</w:t>
      </w:r>
    </w:p>
    <w:p w14:paraId="63DE10B4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Жилой дом по адресу: Московская область, </w:t>
      </w:r>
      <w:r w:rsidR="000451BD" w:rsidRPr="00023604">
        <w:rPr>
          <w:sz w:val="18"/>
          <w:szCs w:val="18"/>
        </w:rPr>
        <w:t>г. Реутов</w:t>
      </w:r>
      <w:r w:rsidRPr="00023604">
        <w:rPr>
          <w:sz w:val="18"/>
          <w:szCs w:val="18"/>
        </w:rPr>
        <w:t xml:space="preserve">, Юбилейный </w:t>
      </w:r>
      <w:r w:rsidR="000451BD" w:rsidRPr="00023604">
        <w:rPr>
          <w:sz w:val="18"/>
          <w:szCs w:val="18"/>
        </w:rPr>
        <w:t>проспект,</w:t>
      </w:r>
      <w:r w:rsidRPr="00023604">
        <w:rPr>
          <w:sz w:val="18"/>
          <w:szCs w:val="18"/>
        </w:rPr>
        <w:t xml:space="preserve"> дом 40   </w:t>
      </w:r>
    </w:p>
    <w:p w14:paraId="5933C0C0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(Московская область, </w:t>
      </w:r>
      <w:r w:rsidR="000451BD" w:rsidRPr="00023604">
        <w:rPr>
          <w:sz w:val="18"/>
          <w:szCs w:val="18"/>
        </w:rPr>
        <w:t>г. Реутов</w:t>
      </w:r>
      <w:r w:rsidRPr="00023604">
        <w:rPr>
          <w:sz w:val="18"/>
          <w:szCs w:val="18"/>
        </w:rPr>
        <w:t>, Носовихинское шоссе, вл.25Б с кадастровым номером 50:48:0030202:0019)</w:t>
      </w:r>
    </w:p>
    <w:p w14:paraId="31766D27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Жилой </w:t>
      </w:r>
      <w:r w:rsidR="000451BD" w:rsidRPr="00023604">
        <w:rPr>
          <w:sz w:val="18"/>
          <w:szCs w:val="18"/>
        </w:rPr>
        <w:t>дом,</w:t>
      </w:r>
      <w:r w:rsidRPr="00023604">
        <w:rPr>
          <w:sz w:val="18"/>
          <w:szCs w:val="18"/>
        </w:rPr>
        <w:t xml:space="preserve"> переменной этажности от 13 до 25 </w:t>
      </w:r>
      <w:r w:rsidR="000451BD" w:rsidRPr="00023604">
        <w:rPr>
          <w:sz w:val="18"/>
          <w:szCs w:val="18"/>
        </w:rPr>
        <w:t>этажей,</w:t>
      </w:r>
      <w:r w:rsidRPr="00023604">
        <w:rPr>
          <w:sz w:val="18"/>
          <w:szCs w:val="18"/>
        </w:rPr>
        <w:t xml:space="preserve"> количество секций: 8.</w:t>
      </w:r>
    </w:p>
    <w:p w14:paraId="27463E1F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Первый этаж не </w:t>
      </w:r>
      <w:r w:rsidR="000451BD" w:rsidRPr="00023604">
        <w:rPr>
          <w:sz w:val="18"/>
          <w:szCs w:val="18"/>
        </w:rPr>
        <w:t>жилой, спроектирован</w:t>
      </w:r>
      <w:r w:rsidRPr="00023604">
        <w:rPr>
          <w:sz w:val="18"/>
          <w:szCs w:val="18"/>
        </w:rPr>
        <w:t xml:space="preserve"> под офисы и магазины.  </w:t>
      </w:r>
    </w:p>
    <w:p w14:paraId="4CC9F3A4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В каждой секции предусмотрен технический </w:t>
      </w:r>
      <w:r w:rsidR="000451BD" w:rsidRPr="00023604">
        <w:rPr>
          <w:sz w:val="18"/>
          <w:szCs w:val="18"/>
        </w:rPr>
        <w:t>этаж.</w:t>
      </w:r>
    </w:p>
    <w:p w14:paraId="7A94C63F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Кровля </w:t>
      </w:r>
      <w:r w:rsidR="000451BD" w:rsidRPr="00023604">
        <w:rPr>
          <w:sz w:val="18"/>
          <w:szCs w:val="18"/>
        </w:rPr>
        <w:t>плоская, с</w:t>
      </w:r>
      <w:r w:rsidRPr="00023604">
        <w:rPr>
          <w:sz w:val="18"/>
          <w:szCs w:val="18"/>
        </w:rPr>
        <w:t xml:space="preserve"> внутренним организованным </w:t>
      </w:r>
      <w:r w:rsidR="000451BD" w:rsidRPr="00023604">
        <w:rPr>
          <w:sz w:val="18"/>
          <w:szCs w:val="18"/>
        </w:rPr>
        <w:t>водостоком.</w:t>
      </w:r>
      <w:r w:rsidRPr="00023604">
        <w:rPr>
          <w:sz w:val="18"/>
          <w:szCs w:val="18"/>
        </w:rPr>
        <w:t xml:space="preserve"> Кровельное покрытие </w:t>
      </w:r>
      <w:r w:rsidR="000451BD" w:rsidRPr="00023604">
        <w:rPr>
          <w:sz w:val="18"/>
          <w:szCs w:val="18"/>
        </w:rPr>
        <w:t>мягкое,</w:t>
      </w:r>
      <w:r w:rsidRPr="00023604">
        <w:rPr>
          <w:sz w:val="18"/>
          <w:szCs w:val="18"/>
        </w:rPr>
        <w:t xml:space="preserve"> с устройством кровельного ковра </w:t>
      </w:r>
      <w:r w:rsidR="000451BD" w:rsidRPr="00023604">
        <w:rPr>
          <w:sz w:val="18"/>
          <w:szCs w:val="18"/>
        </w:rPr>
        <w:t>из 2</w:t>
      </w:r>
      <w:r w:rsidRPr="00023604">
        <w:rPr>
          <w:sz w:val="18"/>
          <w:szCs w:val="18"/>
        </w:rPr>
        <w:t xml:space="preserve"> слоев </w:t>
      </w:r>
      <w:proofErr w:type="spellStart"/>
      <w:r w:rsidRPr="00023604">
        <w:rPr>
          <w:sz w:val="18"/>
          <w:szCs w:val="18"/>
        </w:rPr>
        <w:t>Техноэласта</w:t>
      </w:r>
      <w:proofErr w:type="spellEnd"/>
      <w:r w:rsidRPr="00023604">
        <w:rPr>
          <w:sz w:val="18"/>
          <w:szCs w:val="18"/>
        </w:rPr>
        <w:t>.</w:t>
      </w:r>
    </w:p>
    <w:p w14:paraId="38865FC4" w14:textId="77777777" w:rsidR="00D93B2A" w:rsidRPr="00023604" w:rsidRDefault="000451BD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Подвал:</w:t>
      </w:r>
      <w:r w:rsidR="00BD2648" w:rsidRPr="00023604">
        <w:rPr>
          <w:sz w:val="18"/>
          <w:szCs w:val="18"/>
        </w:rPr>
        <w:t xml:space="preserve"> переменной </w:t>
      </w:r>
      <w:r w:rsidRPr="00023604">
        <w:rPr>
          <w:sz w:val="18"/>
          <w:szCs w:val="18"/>
        </w:rPr>
        <w:t>высоты от</w:t>
      </w:r>
      <w:r w:rsidR="00BD2648" w:rsidRPr="00023604">
        <w:rPr>
          <w:sz w:val="18"/>
          <w:szCs w:val="18"/>
        </w:rPr>
        <w:t xml:space="preserve"> </w:t>
      </w:r>
      <w:proofErr w:type="spellStart"/>
      <w:r w:rsidR="00BD2648" w:rsidRPr="00023604">
        <w:rPr>
          <w:sz w:val="18"/>
          <w:szCs w:val="18"/>
        </w:rPr>
        <w:t>отм</w:t>
      </w:r>
      <w:proofErr w:type="spellEnd"/>
      <w:r w:rsidR="00BD2648" w:rsidRPr="00023604">
        <w:rPr>
          <w:sz w:val="18"/>
          <w:szCs w:val="18"/>
        </w:rPr>
        <w:t xml:space="preserve"> – 6,100 до </w:t>
      </w:r>
      <w:proofErr w:type="spellStart"/>
      <w:r w:rsidR="00BD2648" w:rsidRPr="00023604">
        <w:rPr>
          <w:sz w:val="18"/>
          <w:szCs w:val="18"/>
        </w:rPr>
        <w:t>отм</w:t>
      </w:r>
      <w:proofErr w:type="spellEnd"/>
      <w:r w:rsidR="00BD2648" w:rsidRPr="00023604">
        <w:rPr>
          <w:sz w:val="18"/>
          <w:szCs w:val="18"/>
        </w:rPr>
        <w:t xml:space="preserve"> -3,</w:t>
      </w:r>
      <w:r w:rsidRPr="00023604">
        <w:rPr>
          <w:sz w:val="18"/>
          <w:szCs w:val="18"/>
        </w:rPr>
        <w:t>600.</w:t>
      </w:r>
    </w:p>
    <w:p w14:paraId="1614A5DE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Здание запроектировано в монолитном ж/б каркасе. Наружные стены трехслойные. Монолит или </w:t>
      </w:r>
      <w:proofErr w:type="spellStart"/>
      <w:r w:rsidRPr="00023604">
        <w:rPr>
          <w:sz w:val="18"/>
          <w:szCs w:val="18"/>
        </w:rPr>
        <w:t>ячеистобетонные</w:t>
      </w:r>
      <w:proofErr w:type="spellEnd"/>
      <w:r w:rsidRPr="00023604">
        <w:rPr>
          <w:sz w:val="18"/>
          <w:szCs w:val="18"/>
        </w:rPr>
        <w:t xml:space="preserve"> блоки, утеплитель и вентилируемый фасад.</w:t>
      </w:r>
    </w:p>
    <w:p w14:paraId="312BE9F3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 В качестве основного облицовочного материала приняты фасадные </w:t>
      </w:r>
      <w:proofErr w:type="spellStart"/>
      <w:r w:rsidRPr="00023604">
        <w:rPr>
          <w:sz w:val="18"/>
          <w:szCs w:val="18"/>
        </w:rPr>
        <w:t>фиброцементные</w:t>
      </w:r>
      <w:proofErr w:type="spellEnd"/>
      <w:r w:rsidRPr="00023604">
        <w:rPr>
          <w:sz w:val="18"/>
          <w:szCs w:val="18"/>
        </w:rPr>
        <w:t xml:space="preserve"> плиты толщ.10 мм на металлическом каркасе.</w:t>
      </w:r>
    </w:p>
    <w:p w14:paraId="7CBAE0DF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Наружные стены выполнены из </w:t>
      </w:r>
      <w:proofErr w:type="spellStart"/>
      <w:r w:rsidRPr="00023604">
        <w:rPr>
          <w:sz w:val="18"/>
          <w:szCs w:val="18"/>
        </w:rPr>
        <w:t>ячеистоб</w:t>
      </w:r>
      <w:r w:rsidR="000451BD">
        <w:rPr>
          <w:sz w:val="18"/>
          <w:szCs w:val="18"/>
        </w:rPr>
        <w:t>етонных</w:t>
      </w:r>
      <w:proofErr w:type="spellEnd"/>
      <w:r w:rsidR="000451BD">
        <w:rPr>
          <w:sz w:val="18"/>
          <w:szCs w:val="18"/>
        </w:rPr>
        <w:t xml:space="preserve"> блоков марки не менее В2,</w:t>
      </w:r>
      <w:r w:rsidR="000451BD" w:rsidRPr="00023604">
        <w:rPr>
          <w:sz w:val="18"/>
          <w:szCs w:val="18"/>
        </w:rPr>
        <w:t>5; D</w:t>
      </w:r>
      <w:r w:rsidR="005419BB" w:rsidRPr="00023604">
        <w:rPr>
          <w:sz w:val="18"/>
          <w:szCs w:val="18"/>
        </w:rPr>
        <w:t>600; F</w:t>
      </w:r>
      <w:r w:rsidRPr="00023604">
        <w:rPr>
          <w:sz w:val="18"/>
          <w:szCs w:val="18"/>
        </w:rPr>
        <w:t>75 по ГОСТ 21520-89.</w:t>
      </w:r>
    </w:p>
    <w:p w14:paraId="2851C3CC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Стены в местах деформационных швов - керамзитобетонные полнотелые марки </w:t>
      </w:r>
    </w:p>
    <w:p w14:paraId="63D13B74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КСР-ПР-39-100-F35-1700 по ГОСТ 6133-99. </w:t>
      </w:r>
    </w:p>
    <w:p w14:paraId="6CE2C2E1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Межквартирные </w:t>
      </w:r>
      <w:r w:rsidR="000451BD" w:rsidRPr="00023604">
        <w:rPr>
          <w:sz w:val="18"/>
          <w:szCs w:val="18"/>
        </w:rPr>
        <w:t>перегородки из</w:t>
      </w:r>
      <w:r w:rsidRPr="00023604">
        <w:rPr>
          <w:sz w:val="18"/>
          <w:szCs w:val="18"/>
        </w:rPr>
        <w:t xml:space="preserve"> </w:t>
      </w:r>
      <w:proofErr w:type="spellStart"/>
      <w:r w:rsidRPr="00023604">
        <w:rPr>
          <w:sz w:val="18"/>
          <w:szCs w:val="18"/>
        </w:rPr>
        <w:t>ячеистобетонных</w:t>
      </w:r>
      <w:proofErr w:type="spellEnd"/>
      <w:r w:rsidRPr="00023604">
        <w:rPr>
          <w:sz w:val="18"/>
          <w:szCs w:val="18"/>
        </w:rPr>
        <w:t xml:space="preserve"> блоков D</w:t>
      </w:r>
      <w:r w:rsidR="000451BD" w:rsidRPr="00023604">
        <w:rPr>
          <w:sz w:val="18"/>
          <w:szCs w:val="18"/>
        </w:rPr>
        <w:t>400; В</w:t>
      </w:r>
      <w:r w:rsidRPr="00023604">
        <w:rPr>
          <w:sz w:val="18"/>
          <w:szCs w:val="18"/>
        </w:rPr>
        <w:t xml:space="preserve">2,5; F35 по ГОСТ 21520-89. </w:t>
      </w:r>
    </w:p>
    <w:p w14:paraId="525B279A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Кладка стен в подвале из керамзитобетонных полнотелых блоков КСР-ПР-39-100-F35-1000 по ГОСТ 6133-99</w:t>
      </w:r>
    </w:p>
    <w:p w14:paraId="0E0B0E26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 момент проведения </w:t>
      </w:r>
      <w:r w:rsidR="000451BD" w:rsidRPr="00023604">
        <w:rPr>
          <w:sz w:val="18"/>
          <w:szCs w:val="18"/>
        </w:rPr>
        <w:t>осмотра корпуса</w:t>
      </w:r>
      <w:r w:rsidRPr="00023604">
        <w:rPr>
          <w:sz w:val="18"/>
          <w:szCs w:val="18"/>
        </w:rPr>
        <w:t xml:space="preserve"> по адресу: Юбилейный проспект ,</w:t>
      </w:r>
      <w:r w:rsidR="000451BD" w:rsidRPr="00023604">
        <w:rPr>
          <w:sz w:val="18"/>
          <w:szCs w:val="18"/>
        </w:rPr>
        <w:t>40:</w:t>
      </w:r>
      <w:r w:rsidRPr="00023604">
        <w:rPr>
          <w:sz w:val="18"/>
          <w:szCs w:val="18"/>
        </w:rPr>
        <w:t xml:space="preserve"> </w:t>
      </w:r>
    </w:p>
    <w:p w14:paraId="592A7B0E" w14:textId="77777777" w:rsidR="00BD2648" w:rsidRPr="00023604" w:rsidRDefault="00BD2648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Жилой дом сдан в </w:t>
      </w:r>
      <w:r w:rsidR="000451BD" w:rsidRPr="00023604">
        <w:rPr>
          <w:sz w:val="18"/>
          <w:szCs w:val="18"/>
        </w:rPr>
        <w:t>эксплуатацию, выполнена</w:t>
      </w:r>
      <w:r w:rsidRPr="00023604">
        <w:rPr>
          <w:sz w:val="18"/>
          <w:szCs w:val="18"/>
        </w:rPr>
        <w:t xml:space="preserve"> </w:t>
      </w:r>
      <w:r w:rsidR="000451BD" w:rsidRPr="00023604">
        <w:rPr>
          <w:sz w:val="18"/>
          <w:szCs w:val="18"/>
        </w:rPr>
        <w:t>отделка, благоустройство</w:t>
      </w:r>
      <w:r w:rsidRPr="00023604">
        <w:rPr>
          <w:sz w:val="18"/>
          <w:szCs w:val="18"/>
        </w:rPr>
        <w:t>.</w:t>
      </w:r>
    </w:p>
    <w:p w14:paraId="4DBFAB37" w14:textId="77777777" w:rsidR="00BD2648" w:rsidRPr="00023604" w:rsidRDefault="000451BD" w:rsidP="00BD2648">
      <w:pPr>
        <w:rPr>
          <w:sz w:val="18"/>
          <w:szCs w:val="18"/>
        </w:rPr>
      </w:pPr>
      <w:r w:rsidRPr="00023604">
        <w:rPr>
          <w:sz w:val="18"/>
          <w:szCs w:val="18"/>
        </w:rPr>
        <w:t>Подвал:</w:t>
      </w:r>
      <w:r w:rsidR="00BD2648" w:rsidRPr="00023604">
        <w:rPr>
          <w:sz w:val="18"/>
          <w:szCs w:val="18"/>
        </w:rPr>
        <w:t xml:space="preserve"> монолитный ж/б каркас выполнен, частично возведены внутренние стены, (</w:t>
      </w:r>
      <w:r w:rsidRPr="00023604">
        <w:rPr>
          <w:sz w:val="18"/>
          <w:szCs w:val="18"/>
        </w:rPr>
        <w:t>ИТП,</w:t>
      </w:r>
      <w:r w:rsidR="00BD2648" w:rsidRPr="00023604">
        <w:rPr>
          <w:sz w:val="18"/>
          <w:szCs w:val="18"/>
        </w:rPr>
        <w:t xml:space="preserve"> водомерный узел).</w:t>
      </w:r>
    </w:p>
    <w:p w14:paraId="4D1842BC" w14:textId="77777777" w:rsidR="00BD2648" w:rsidRPr="00023604" w:rsidRDefault="00BD2648" w:rsidP="00BD2648">
      <w:pPr>
        <w:rPr>
          <w:sz w:val="18"/>
          <w:szCs w:val="18"/>
        </w:rPr>
      </w:pPr>
    </w:p>
    <w:p w14:paraId="36C4F366" w14:textId="77777777" w:rsidR="00B36A1E" w:rsidRPr="00023604" w:rsidRDefault="004A5480" w:rsidP="00A15D65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4. Результаты инженерно-технического обследования.</w:t>
      </w:r>
    </w:p>
    <w:p w14:paraId="3CBA665F" w14:textId="77777777" w:rsidR="003011C5" w:rsidRPr="00023604" w:rsidRDefault="003011C5" w:rsidP="00A15D65">
      <w:pPr>
        <w:rPr>
          <w:b/>
          <w:sz w:val="18"/>
          <w:szCs w:val="18"/>
        </w:rPr>
      </w:pPr>
    </w:p>
    <w:p w14:paraId="55F62DF1" w14:textId="77777777" w:rsidR="00B36A1E" w:rsidRPr="00023604" w:rsidRDefault="003011C5" w:rsidP="00A15D65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 основании проведенных подготовительных работ и предварительном (визуальном) обследование Объекта, а в </w:t>
      </w:r>
      <w:r w:rsidR="000451BD" w:rsidRPr="00023604">
        <w:rPr>
          <w:sz w:val="18"/>
          <w:szCs w:val="18"/>
        </w:rPr>
        <w:t>последующем детальном</w:t>
      </w:r>
      <w:r w:rsidRPr="00023604">
        <w:rPr>
          <w:sz w:val="18"/>
          <w:szCs w:val="18"/>
        </w:rPr>
        <w:t xml:space="preserve"> (инструментальном) обследовании Объекта составлены дефектные ведомости (Табл.1)</w:t>
      </w:r>
    </w:p>
    <w:p w14:paraId="604D51D0" w14:textId="77777777" w:rsidR="00B36A1E" w:rsidRPr="00023604" w:rsidRDefault="00B36A1E" w:rsidP="00A15D65">
      <w:pPr>
        <w:rPr>
          <w:sz w:val="18"/>
          <w:szCs w:val="18"/>
        </w:rPr>
      </w:pPr>
    </w:p>
    <w:p w14:paraId="11487B8C" w14:textId="77777777" w:rsidR="00B36A1E" w:rsidRPr="00023604" w:rsidRDefault="003011C5" w:rsidP="003011C5">
      <w:pPr>
        <w:jc w:val="right"/>
        <w:rPr>
          <w:sz w:val="18"/>
          <w:szCs w:val="18"/>
        </w:rPr>
      </w:pPr>
      <w:r w:rsidRPr="00023604">
        <w:rPr>
          <w:sz w:val="18"/>
          <w:szCs w:val="18"/>
        </w:rPr>
        <w:t>Таблица 1.</w:t>
      </w:r>
    </w:p>
    <w:p w14:paraId="24B85B50" w14:textId="77777777" w:rsidR="006B40D3" w:rsidRDefault="006B40D3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3"/>
        <w:gridCol w:w="5119"/>
        <w:gridCol w:w="806"/>
        <w:gridCol w:w="1203"/>
        <w:gridCol w:w="1929"/>
      </w:tblGrid>
      <w:tr w:rsidR="003C4108" w:rsidRPr="003C4108" w14:paraId="7B2F6504" w14:textId="77777777" w:rsidTr="003C4108">
        <w:trPr>
          <w:trHeight w:val="510"/>
        </w:trPr>
        <w:tc>
          <w:tcPr>
            <w:tcW w:w="713" w:type="dxa"/>
            <w:noWrap/>
            <w:hideMark/>
          </w:tcPr>
          <w:p w14:paraId="4F93E168" w14:textId="77777777" w:rsidR="003C4108" w:rsidRPr="003C4108" w:rsidRDefault="003C4108" w:rsidP="003C4108">
            <w:pPr>
              <w:rPr>
                <w:sz w:val="18"/>
                <w:szCs w:val="18"/>
              </w:rPr>
            </w:pPr>
          </w:p>
        </w:tc>
        <w:tc>
          <w:tcPr>
            <w:tcW w:w="7128" w:type="dxa"/>
            <w:gridSpan w:val="3"/>
            <w:noWrap/>
            <w:hideMark/>
          </w:tcPr>
          <w:p w14:paraId="773B2859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Дефектная ведомость №</w:t>
            </w:r>
            <w:r w:rsidR="005419BB" w:rsidRPr="003C4108">
              <w:rPr>
                <w:b/>
                <w:bCs/>
                <w:sz w:val="18"/>
                <w:szCs w:val="18"/>
              </w:rPr>
              <w:t>1</w:t>
            </w:r>
            <w:r w:rsidR="005419BB">
              <w:rPr>
                <w:b/>
                <w:bCs/>
                <w:sz w:val="18"/>
                <w:szCs w:val="18"/>
              </w:rPr>
              <w:t xml:space="preserve"> </w:t>
            </w:r>
            <w:r w:rsidR="005419BB" w:rsidRPr="003C4108">
              <w:rPr>
                <w:b/>
                <w:bCs/>
                <w:sz w:val="18"/>
                <w:szCs w:val="18"/>
              </w:rPr>
              <w:t>(</w:t>
            </w:r>
            <w:r w:rsidRPr="003C4108">
              <w:rPr>
                <w:b/>
                <w:bCs/>
                <w:sz w:val="18"/>
                <w:szCs w:val="18"/>
              </w:rPr>
              <w:t>Общестроительные работы)</w:t>
            </w:r>
          </w:p>
        </w:tc>
        <w:tc>
          <w:tcPr>
            <w:tcW w:w="1929" w:type="dxa"/>
            <w:noWrap/>
            <w:hideMark/>
          </w:tcPr>
          <w:p w14:paraId="3387C8CE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4108" w:rsidRPr="003C4108" w14:paraId="2A94921A" w14:textId="77777777" w:rsidTr="003C4108">
        <w:trPr>
          <w:trHeight w:val="495"/>
        </w:trPr>
        <w:tc>
          <w:tcPr>
            <w:tcW w:w="713" w:type="dxa"/>
            <w:noWrap/>
            <w:hideMark/>
          </w:tcPr>
          <w:p w14:paraId="64435704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19" w:type="dxa"/>
            <w:noWrap/>
            <w:hideMark/>
          </w:tcPr>
          <w:p w14:paraId="066E2B5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4B8272BD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03" w:type="dxa"/>
            <w:noWrap/>
            <w:hideMark/>
          </w:tcPr>
          <w:p w14:paraId="6678A256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929" w:type="dxa"/>
            <w:vMerge w:val="restart"/>
            <w:noWrap/>
            <w:hideMark/>
          </w:tcPr>
          <w:p w14:paraId="3CF8A9B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примечание</w:t>
            </w:r>
          </w:p>
        </w:tc>
      </w:tr>
      <w:tr w:rsidR="003C4108" w:rsidRPr="003C4108" w14:paraId="7AB33EFA" w14:textId="77777777" w:rsidTr="003C4108">
        <w:trPr>
          <w:trHeight w:val="315"/>
        </w:trPr>
        <w:tc>
          <w:tcPr>
            <w:tcW w:w="713" w:type="dxa"/>
            <w:noWrap/>
            <w:hideMark/>
          </w:tcPr>
          <w:p w14:paraId="20B5AC24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19" w:type="dxa"/>
            <w:noWrap/>
            <w:hideMark/>
          </w:tcPr>
          <w:p w14:paraId="7499997F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806" w:type="dxa"/>
            <w:noWrap/>
            <w:hideMark/>
          </w:tcPr>
          <w:p w14:paraId="43A294B9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C4108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3C410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noWrap/>
            <w:hideMark/>
          </w:tcPr>
          <w:p w14:paraId="4F305326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929" w:type="dxa"/>
            <w:vMerge/>
            <w:hideMark/>
          </w:tcPr>
          <w:p w14:paraId="0BF2BFC2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</w:tr>
      <w:tr w:rsidR="003C4108" w:rsidRPr="003C4108" w14:paraId="4930F57C" w14:textId="77777777" w:rsidTr="003C4108">
        <w:trPr>
          <w:trHeight w:val="510"/>
        </w:trPr>
        <w:tc>
          <w:tcPr>
            <w:tcW w:w="713" w:type="dxa"/>
            <w:noWrap/>
            <w:hideMark/>
          </w:tcPr>
          <w:p w14:paraId="4984044A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119" w:type="dxa"/>
            <w:noWrap/>
            <w:hideMark/>
          </w:tcPr>
          <w:p w14:paraId="68A5744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2E6BC3FB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noWrap/>
            <w:hideMark/>
          </w:tcPr>
          <w:p w14:paraId="774A4062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vMerge/>
            <w:hideMark/>
          </w:tcPr>
          <w:p w14:paraId="7694E563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</w:tr>
      <w:tr w:rsidR="003C4108" w:rsidRPr="003C4108" w14:paraId="7CA46A4D" w14:textId="77777777" w:rsidTr="003C4108">
        <w:trPr>
          <w:trHeight w:val="390"/>
        </w:trPr>
        <w:tc>
          <w:tcPr>
            <w:tcW w:w="713" w:type="dxa"/>
            <w:noWrap/>
            <w:hideMark/>
          </w:tcPr>
          <w:p w14:paraId="76466CE3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19" w:type="dxa"/>
            <w:noWrap/>
            <w:hideMark/>
          </w:tcPr>
          <w:p w14:paraId="06CC2E50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6" w:type="dxa"/>
            <w:noWrap/>
            <w:hideMark/>
          </w:tcPr>
          <w:p w14:paraId="621971A0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03" w:type="dxa"/>
            <w:noWrap/>
            <w:hideMark/>
          </w:tcPr>
          <w:p w14:paraId="0528FAAB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9" w:type="dxa"/>
            <w:noWrap/>
            <w:hideMark/>
          </w:tcPr>
          <w:p w14:paraId="1025290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511537B8" w14:textId="77777777" w:rsidTr="003C4108">
        <w:trPr>
          <w:trHeight w:val="585"/>
        </w:trPr>
        <w:tc>
          <w:tcPr>
            <w:tcW w:w="713" w:type="dxa"/>
            <w:noWrap/>
            <w:hideMark/>
          </w:tcPr>
          <w:p w14:paraId="4A8F0DF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5119" w:type="dxa"/>
            <w:hideMark/>
          </w:tcPr>
          <w:p w14:paraId="6D17E8FD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Подвал:</w:t>
            </w:r>
          </w:p>
        </w:tc>
        <w:tc>
          <w:tcPr>
            <w:tcW w:w="806" w:type="dxa"/>
            <w:noWrap/>
            <w:hideMark/>
          </w:tcPr>
          <w:p w14:paraId="4952227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hideMark/>
          </w:tcPr>
          <w:p w14:paraId="6F008F6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hideMark/>
          </w:tcPr>
          <w:p w14:paraId="03899B3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5B726161" w14:textId="77777777" w:rsidTr="003C4108">
        <w:trPr>
          <w:trHeight w:val="1440"/>
        </w:trPr>
        <w:tc>
          <w:tcPr>
            <w:tcW w:w="713" w:type="dxa"/>
            <w:noWrap/>
            <w:hideMark/>
          </w:tcPr>
          <w:p w14:paraId="36076F6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</w:t>
            </w:r>
          </w:p>
        </w:tc>
        <w:tc>
          <w:tcPr>
            <w:tcW w:w="5119" w:type="dxa"/>
            <w:hideMark/>
          </w:tcPr>
          <w:p w14:paraId="564988E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гидроизоляции примыкания стен и железобетонной плиты </w:t>
            </w:r>
          </w:p>
        </w:tc>
        <w:tc>
          <w:tcPr>
            <w:tcW w:w="806" w:type="dxa"/>
            <w:noWrap/>
            <w:hideMark/>
          </w:tcPr>
          <w:p w14:paraId="5E16C30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 п</w:t>
            </w:r>
          </w:p>
        </w:tc>
        <w:tc>
          <w:tcPr>
            <w:tcW w:w="1203" w:type="dxa"/>
            <w:hideMark/>
          </w:tcPr>
          <w:p w14:paraId="2A443EE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29</w:t>
            </w:r>
          </w:p>
        </w:tc>
        <w:tc>
          <w:tcPr>
            <w:tcW w:w="1929" w:type="dxa"/>
            <w:hideMark/>
          </w:tcPr>
          <w:p w14:paraId="172E049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вода в районе ИТП и под лестницами</w:t>
            </w:r>
          </w:p>
        </w:tc>
      </w:tr>
      <w:tr w:rsidR="003C4108" w:rsidRPr="003C4108" w14:paraId="13975453" w14:textId="77777777" w:rsidTr="003C4108">
        <w:trPr>
          <w:trHeight w:val="2655"/>
        </w:trPr>
        <w:tc>
          <w:tcPr>
            <w:tcW w:w="713" w:type="dxa"/>
            <w:noWrap/>
            <w:hideMark/>
          </w:tcPr>
          <w:p w14:paraId="4E0EA83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</w:t>
            </w:r>
          </w:p>
        </w:tc>
        <w:tc>
          <w:tcPr>
            <w:tcW w:w="5119" w:type="dxa"/>
            <w:hideMark/>
          </w:tcPr>
          <w:p w14:paraId="235942D8" w14:textId="77777777" w:rsidR="003C4108" w:rsidRPr="003C4108" w:rsidRDefault="000451BD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Ревизия, стяжки</w:t>
            </w:r>
            <w:r w:rsidR="003C4108" w:rsidRPr="003C4108">
              <w:rPr>
                <w:sz w:val="18"/>
                <w:szCs w:val="18"/>
              </w:rPr>
              <w:t xml:space="preserve"> пола до фундаментной плиты </w:t>
            </w:r>
            <w:r w:rsidRPr="003C4108">
              <w:rPr>
                <w:sz w:val="18"/>
                <w:szCs w:val="18"/>
              </w:rPr>
              <w:t>(толщ</w:t>
            </w:r>
            <w:r w:rsidR="003C4108" w:rsidRPr="003C4108">
              <w:rPr>
                <w:sz w:val="18"/>
                <w:szCs w:val="18"/>
              </w:rPr>
              <w:t xml:space="preserve">. 100 мм), 200х200 мм </w:t>
            </w:r>
            <w:r w:rsidRPr="003C4108">
              <w:rPr>
                <w:sz w:val="18"/>
                <w:szCs w:val="18"/>
              </w:rPr>
              <w:t>(0</w:t>
            </w:r>
            <w:r w:rsidR="003C4108" w:rsidRPr="003C4108">
              <w:rPr>
                <w:sz w:val="18"/>
                <w:szCs w:val="18"/>
              </w:rPr>
              <w:t>,04 м2</w:t>
            </w:r>
            <w:r w:rsidRPr="003C4108">
              <w:rPr>
                <w:sz w:val="18"/>
                <w:szCs w:val="18"/>
              </w:rPr>
              <w:t>) с</w:t>
            </w:r>
            <w:r w:rsidR="003C4108" w:rsidRPr="003C4108">
              <w:rPr>
                <w:sz w:val="18"/>
                <w:szCs w:val="18"/>
              </w:rPr>
              <w:t xml:space="preserve"> последующим восстановлением</w:t>
            </w:r>
          </w:p>
        </w:tc>
        <w:tc>
          <w:tcPr>
            <w:tcW w:w="806" w:type="dxa"/>
            <w:noWrap/>
            <w:hideMark/>
          </w:tcPr>
          <w:p w14:paraId="326616A9" w14:textId="77777777" w:rsidR="003C4108" w:rsidRPr="003C4108" w:rsidRDefault="000451BD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Ш</w:t>
            </w:r>
            <w:r w:rsidR="003C4108" w:rsidRPr="003C410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hideMark/>
          </w:tcPr>
          <w:p w14:paraId="1180221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5</w:t>
            </w:r>
          </w:p>
        </w:tc>
        <w:tc>
          <w:tcPr>
            <w:tcW w:w="1929" w:type="dxa"/>
            <w:hideMark/>
          </w:tcPr>
          <w:p w14:paraId="7BA8BE3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не производить ревизию в случае предоставления актов скрытых работ</w:t>
            </w:r>
          </w:p>
        </w:tc>
      </w:tr>
      <w:tr w:rsidR="003C4108" w:rsidRPr="003C4108" w14:paraId="7A63BE9E" w14:textId="77777777" w:rsidTr="003C4108">
        <w:trPr>
          <w:trHeight w:val="2505"/>
        </w:trPr>
        <w:tc>
          <w:tcPr>
            <w:tcW w:w="713" w:type="dxa"/>
            <w:noWrap/>
            <w:hideMark/>
          </w:tcPr>
          <w:p w14:paraId="2F8ABB1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3</w:t>
            </w:r>
          </w:p>
        </w:tc>
        <w:tc>
          <w:tcPr>
            <w:tcW w:w="5119" w:type="dxa"/>
            <w:hideMark/>
          </w:tcPr>
          <w:p w14:paraId="7838FB8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пола в кабельных ( в соответствии с чертежами марки АР1 план подвала и спецификации типы полов) : стяжка из </w:t>
            </w:r>
            <w:proofErr w:type="spellStart"/>
            <w:r w:rsidRPr="003C4108">
              <w:rPr>
                <w:sz w:val="18"/>
                <w:szCs w:val="18"/>
              </w:rPr>
              <w:t>цем-песч</w:t>
            </w:r>
            <w:proofErr w:type="spellEnd"/>
            <w:r w:rsidRPr="003C4108">
              <w:rPr>
                <w:sz w:val="18"/>
                <w:szCs w:val="18"/>
              </w:rPr>
              <w:t xml:space="preserve"> раствора М150 45 мм,  2 слоя </w:t>
            </w:r>
            <w:proofErr w:type="spellStart"/>
            <w:r w:rsidRPr="003C4108">
              <w:rPr>
                <w:sz w:val="18"/>
                <w:szCs w:val="18"/>
              </w:rPr>
              <w:t>гидростеклоизолана</w:t>
            </w:r>
            <w:proofErr w:type="spellEnd"/>
            <w:r w:rsidRPr="003C4108">
              <w:rPr>
                <w:sz w:val="18"/>
                <w:szCs w:val="18"/>
              </w:rPr>
              <w:t xml:space="preserve"> битумной мастике с заведением на стены 300 мм, сверху нанести слой битумной мастики с посыпкой песком 5 мм, стяжка из </w:t>
            </w:r>
            <w:proofErr w:type="spellStart"/>
            <w:r w:rsidRPr="003C4108">
              <w:rPr>
                <w:sz w:val="18"/>
                <w:szCs w:val="18"/>
              </w:rPr>
              <w:t>цем-песч</w:t>
            </w:r>
            <w:proofErr w:type="spellEnd"/>
            <w:r w:rsidRPr="003C4108">
              <w:rPr>
                <w:sz w:val="18"/>
                <w:szCs w:val="18"/>
              </w:rPr>
              <w:t xml:space="preserve"> раствора М 150  30 </w:t>
            </w:r>
            <w:proofErr w:type="spellStart"/>
            <w:r w:rsidRPr="003C4108">
              <w:rPr>
                <w:sz w:val="18"/>
                <w:szCs w:val="18"/>
              </w:rPr>
              <w:t>мм,керамогранитные</w:t>
            </w:r>
            <w:proofErr w:type="spellEnd"/>
            <w:r w:rsidRPr="003C4108">
              <w:rPr>
                <w:sz w:val="18"/>
                <w:szCs w:val="18"/>
              </w:rPr>
              <w:t xml:space="preserve"> плитки 300х300 на плиточном клее 20 мм. </w:t>
            </w:r>
          </w:p>
        </w:tc>
        <w:tc>
          <w:tcPr>
            <w:tcW w:w="806" w:type="dxa"/>
            <w:noWrap/>
            <w:hideMark/>
          </w:tcPr>
          <w:p w14:paraId="3D1692D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260CBE8A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73,8</w:t>
            </w:r>
          </w:p>
        </w:tc>
        <w:tc>
          <w:tcPr>
            <w:tcW w:w="1929" w:type="dxa"/>
            <w:hideMark/>
          </w:tcPr>
          <w:p w14:paraId="51F68BF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09-03-13-АР1, лист 3, 07-02-13-АР1, лист14.</w:t>
            </w:r>
          </w:p>
        </w:tc>
      </w:tr>
      <w:tr w:rsidR="003C4108" w:rsidRPr="003C4108" w14:paraId="29141BA6" w14:textId="77777777" w:rsidTr="003C4108">
        <w:trPr>
          <w:trHeight w:val="2430"/>
        </w:trPr>
        <w:tc>
          <w:tcPr>
            <w:tcW w:w="713" w:type="dxa"/>
            <w:noWrap/>
            <w:hideMark/>
          </w:tcPr>
          <w:p w14:paraId="5F94AF5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4</w:t>
            </w:r>
          </w:p>
        </w:tc>
        <w:tc>
          <w:tcPr>
            <w:tcW w:w="5119" w:type="dxa"/>
            <w:hideMark/>
          </w:tcPr>
          <w:p w14:paraId="6617142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ограждения кладовых из сетки рабицы 20х20 по каркасу из металлического уголка L 75 </w:t>
            </w:r>
            <w:proofErr w:type="gramStart"/>
            <w:r w:rsidRPr="003C4108">
              <w:rPr>
                <w:sz w:val="18"/>
                <w:szCs w:val="18"/>
              </w:rPr>
              <w:t>( h</w:t>
            </w:r>
            <w:proofErr w:type="gramEnd"/>
            <w:r w:rsidRPr="003C4108">
              <w:rPr>
                <w:sz w:val="18"/>
                <w:szCs w:val="18"/>
              </w:rPr>
              <w:t xml:space="preserve">=3650) ,уголок 75х75х5 масса 1 </w:t>
            </w:r>
            <w:proofErr w:type="spellStart"/>
            <w:r w:rsidRPr="003C4108">
              <w:rPr>
                <w:sz w:val="18"/>
                <w:szCs w:val="18"/>
              </w:rPr>
              <w:t>мп</w:t>
            </w:r>
            <w:proofErr w:type="spellEnd"/>
            <w:r w:rsidRPr="003C4108">
              <w:rPr>
                <w:sz w:val="18"/>
                <w:szCs w:val="18"/>
              </w:rPr>
              <w:t xml:space="preserve"> /5,8 кг, сетка рабица 20х20х2 оцинкованная вес 1м2/ 2,66 кг               Масса и длина  уголка металлического 5915,01кг/1019 </w:t>
            </w: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                                                                                             Масса сетки рабицы 1751,9 кг.</w:t>
            </w:r>
          </w:p>
        </w:tc>
        <w:tc>
          <w:tcPr>
            <w:tcW w:w="806" w:type="dxa"/>
            <w:noWrap/>
            <w:hideMark/>
          </w:tcPr>
          <w:p w14:paraId="1E6C6EC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40E205D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180,5/658,6</w:t>
            </w:r>
          </w:p>
        </w:tc>
        <w:tc>
          <w:tcPr>
            <w:tcW w:w="1929" w:type="dxa"/>
            <w:hideMark/>
          </w:tcPr>
          <w:p w14:paraId="3A0691C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6C38ED89" w14:textId="77777777" w:rsidTr="003C4108">
        <w:trPr>
          <w:trHeight w:val="1905"/>
        </w:trPr>
        <w:tc>
          <w:tcPr>
            <w:tcW w:w="713" w:type="dxa"/>
            <w:noWrap/>
            <w:hideMark/>
          </w:tcPr>
          <w:p w14:paraId="03756F4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5</w:t>
            </w:r>
          </w:p>
        </w:tc>
        <w:tc>
          <w:tcPr>
            <w:tcW w:w="5119" w:type="dxa"/>
            <w:hideMark/>
          </w:tcPr>
          <w:p w14:paraId="4B3B6EB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ограждения кладовых из сетки рабицы 20х20 по каркасу из стального уголка L 75 </w:t>
            </w:r>
            <w:proofErr w:type="gramStart"/>
            <w:r w:rsidRPr="003C4108">
              <w:rPr>
                <w:sz w:val="18"/>
                <w:szCs w:val="18"/>
              </w:rPr>
              <w:t>( h</w:t>
            </w:r>
            <w:proofErr w:type="gramEnd"/>
            <w:r w:rsidRPr="003C4108">
              <w:rPr>
                <w:sz w:val="18"/>
                <w:szCs w:val="18"/>
              </w:rPr>
              <w:t>=3350мм)                                                                                          Масса и длина  уголка стального 7828,9кг/ 1349,8м.п.                                                                                             Масса сетки рабицы 2354,1 кг.</w:t>
            </w:r>
          </w:p>
        </w:tc>
        <w:tc>
          <w:tcPr>
            <w:tcW w:w="806" w:type="dxa"/>
            <w:noWrap/>
            <w:hideMark/>
          </w:tcPr>
          <w:p w14:paraId="4213D7A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0E44BB5F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252,3/885</w:t>
            </w:r>
          </w:p>
        </w:tc>
        <w:tc>
          <w:tcPr>
            <w:tcW w:w="1929" w:type="dxa"/>
            <w:hideMark/>
          </w:tcPr>
          <w:p w14:paraId="7DD4EA9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223B5885" w14:textId="77777777" w:rsidTr="003C4108">
        <w:trPr>
          <w:trHeight w:val="1800"/>
        </w:trPr>
        <w:tc>
          <w:tcPr>
            <w:tcW w:w="713" w:type="dxa"/>
            <w:noWrap/>
            <w:hideMark/>
          </w:tcPr>
          <w:p w14:paraId="5EFD87A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6</w:t>
            </w:r>
          </w:p>
        </w:tc>
        <w:tc>
          <w:tcPr>
            <w:tcW w:w="5119" w:type="dxa"/>
            <w:hideMark/>
          </w:tcPr>
          <w:p w14:paraId="3F49ADE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ограждения кладовых из сетки рабицы 20х20 по каркасу из стального уголка L 75 </w:t>
            </w:r>
            <w:proofErr w:type="gramStart"/>
            <w:r w:rsidRPr="003C4108">
              <w:rPr>
                <w:sz w:val="18"/>
                <w:szCs w:val="18"/>
              </w:rPr>
              <w:t>( h</w:t>
            </w:r>
            <w:proofErr w:type="gramEnd"/>
            <w:r w:rsidRPr="003C4108">
              <w:rPr>
                <w:sz w:val="18"/>
                <w:szCs w:val="18"/>
              </w:rPr>
              <w:t>=5150)                                                                                          Масса и длина  уголка стального 6278,56 кг/ 1082,5м.п.                                                                                             Масса сетки рабицы 2074 кг.</w:t>
            </w:r>
          </w:p>
        </w:tc>
        <w:tc>
          <w:tcPr>
            <w:tcW w:w="806" w:type="dxa"/>
            <w:noWrap/>
            <w:hideMark/>
          </w:tcPr>
          <w:p w14:paraId="08A1D63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43A36DD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151,4/779.7</w:t>
            </w:r>
          </w:p>
        </w:tc>
        <w:tc>
          <w:tcPr>
            <w:tcW w:w="1929" w:type="dxa"/>
            <w:hideMark/>
          </w:tcPr>
          <w:p w14:paraId="6FB8DE7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2937C105" w14:textId="77777777" w:rsidTr="003C4108">
        <w:trPr>
          <w:trHeight w:val="1920"/>
        </w:trPr>
        <w:tc>
          <w:tcPr>
            <w:tcW w:w="713" w:type="dxa"/>
            <w:noWrap/>
            <w:hideMark/>
          </w:tcPr>
          <w:p w14:paraId="59BF9F5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119" w:type="dxa"/>
            <w:hideMark/>
          </w:tcPr>
          <w:p w14:paraId="275088DA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ограждения кладовых из сетки рабицы 20х20 по каркасу из стального уголка L 75 </w:t>
            </w:r>
            <w:proofErr w:type="gramStart"/>
            <w:r w:rsidRPr="003C4108">
              <w:rPr>
                <w:sz w:val="18"/>
                <w:szCs w:val="18"/>
              </w:rPr>
              <w:t>( h</w:t>
            </w:r>
            <w:proofErr w:type="gramEnd"/>
            <w:r w:rsidRPr="003C4108">
              <w:rPr>
                <w:sz w:val="18"/>
                <w:szCs w:val="18"/>
              </w:rPr>
              <w:t xml:space="preserve">=2300)                                                                                           Масса и длина  уголка стального 4524,12 кг/ 780 </w:t>
            </w: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                                                                                             Масса сетки рабицы1109,8 кг.</w:t>
            </w:r>
          </w:p>
        </w:tc>
        <w:tc>
          <w:tcPr>
            <w:tcW w:w="806" w:type="dxa"/>
            <w:noWrap/>
            <w:hideMark/>
          </w:tcPr>
          <w:p w14:paraId="579EC82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0172039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181,4/417,2</w:t>
            </w:r>
          </w:p>
        </w:tc>
        <w:tc>
          <w:tcPr>
            <w:tcW w:w="1929" w:type="dxa"/>
            <w:hideMark/>
          </w:tcPr>
          <w:p w14:paraId="0DFFCBB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646339FD" w14:textId="77777777" w:rsidTr="003C4108">
        <w:trPr>
          <w:trHeight w:val="1410"/>
        </w:trPr>
        <w:tc>
          <w:tcPr>
            <w:tcW w:w="713" w:type="dxa"/>
            <w:noWrap/>
            <w:hideMark/>
          </w:tcPr>
          <w:p w14:paraId="5AF4940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8</w:t>
            </w:r>
          </w:p>
        </w:tc>
        <w:tc>
          <w:tcPr>
            <w:tcW w:w="5119" w:type="dxa"/>
            <w:hideMark/>
          </w:tcPr>
          <w:p w14:paraId="73DEA88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gramStart"/>
            <w:r w:rsidRPr="003C4108">
              <w:rPr>
                <w:sz w:val="18"/>
                <w:szCs w:val="18"/>
              </w:rPr>
              <w:t>Устройство  каркаса</w:t>
            </w:r>
            <w:proofErr w:type="gramEnd"/>
            <w:r w:rsidRPr="003C4108">
              <w:rPr>
                <w:sz w:val="18"/>
                <w:szCs w:val="18"/>
              </w:rPr>
              <w:t xml:space="preserve"> двери ( 900х2300) 6,4 </w:t>
            </w:r>
            <w:proofErr w:type="spellStart"/>
            <w:r w:rsidRPr="003C4108">
              <w:rPr>
                <w:sz w:val="18"/>
                <w:szCs w:val="18"/>
              </w:rPr>
              <w:t>п.м</w:t>
            </w:r>
            <w:proofErr w:type="spellEnd"/>
            <w:r w:rsidRPr="003C4108">
              <w:rPr>
                <w:sz w:val="18"/>
                <w:szCs w:val="18"/>
              </w:rPr>
              <w:t xml:space="preserve"> из стального уголка L 45( 45х45х50) 3,37 кг/</w:t>
            </w:r>
            <w:proofErr w:type="spellStart"/>
            <w:r w:rsidRPr="003C4108">
              <w:rPr>
                <w:sz w:val="18"/>
                <w:szCs w:val="18"/>
              </w:rPr>
              <w:t>п.м</w:t>
            </w:r>
            <w:proofErr w:type="spellEnd"/>
            <w:r w:rsidRPr="003C4108">
              <w:rPr>
                <w:sz w:val="18"/>
                <w:szCs w:val="18"/>
              </w:rPr>
              <w:t xml:space="preserve">.  .     </w:t>
            </w:r>
            <w:bookmarkStart w:id="0" w:name="_GoBack"/>
            <w:bookmarkEnd w:id="0"/>
          </w:p>
        </w:tc>
        <w:tc>
          <w:tcPr>
            <w:tcW w:w="806" w:type="dxa"/>
            <w:noWrap/>
            <w:hideMark/>
          </w:tcPr>
          <w:p w14:paraId="3FF3B05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шт</w:t>
            </w:r>
            <w:proofErr w:type="spellEnd"/>
            <w:r w:rsidRPr="003C4108">
              <w:rPr>
                <w:sz w:val="18"/>
                <w:szCs w:val="18"/>
              </w:rPr>
              <w:t>/кг</w:t>
            </w:r>
          </w:p>
        </w:tc>
        <w:tc>
          <w:tcPr>
            <w:tcW w:w="1203" w:type="dxa"/>
            <w:hideMark/>
          </w:tcPr>
          <w:p w14:paraId="02BFB75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183/3947,3</w:t>
            </w:r>
          </w:p>
        </w:tc>
        <w:tc>
          <w:tcPr>
            <w:tcW w:w="1929" w:type="dxa"/>
            <w:hideMark/>
          </w:tcPr>
          <w:p w14:paraId="0FE8787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1EF06109" w14:textId="77777777" w:rsidTr="003C4108">
        <w:trPr>
          <w:trHeight w:val="885"/>
        </w:trPr>
        <w:tc>
          <w:tcPr>
            <w:tcW w:w="713" w:type="dxa"/>
            <w:noWrap/>
            <w:hideMark/>
          </w:tcPr>
          <w:p w14:paraId="4DB482F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9</w:t>
            </w:r>
          </w:p>
        </w:tc>
        <w:tc>
          <w:tcPr>
            <w:tcW w:w="5119" w:type="dxa"/>
            <w:hideMark/>
          </w:tcPr>
          <w:p w14:paraId="21101DD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Возведение перегородок из ГКЛ типа С</w:t>
            </w:r>
            <w:proofErr w:type="gramStart"/>
            <w:r w:rsidRPr="003C4108">
              <w:rPr>
                <w:sz w:val="18"/>
                <w:szCs w:val="18"/>
              </w:rPr>
              <w:t>113 ,</w:t>
            </w:r>
            <w:proofErr w:type="gramEnd"/>
            <w:r w:rsidRPr="003C4108">
              <w:rPr>
                <w:sz w:val="18"/>
                <w:szCs w:val="18"/>
              </w:rPr>
              <w:t xml:space="preserve"> H=5850мм, 5150 мм</w:t>
            </w:r>
          </w:p>
        </w:tc>
        <w:tc>
          <w:tcPr>
            <w:tcW w:w="806" w:type="dxa"/>
            <w:noWrap/>
            <w:hideMark/>
          </w:tcPr>
          <w:p w14:paraId="02555CC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1FD432E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69,36/381,4</w:t>
            </w:r>
          </w:p>
        </w:tc>
        <w:tc>
          <w:tcPr>
            <w:tcW w:w="1929" w:type="dxa"/>
            <w:hideMark/>
          </w:tcPr>
          <w:p w14:paraId="2AB28DA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3D1229AB" w14:textId="77777777" w:rsidTr="003C4108">
        <w:trPr>
          <w:trHeight w:val="885"/>
        </w:trPr>
        <w:tc>
          <w:tcPr>
            <w:tcW w:w="713" w:type="dxa"/>
            <w:noWrap/>
            <w:hideMark/>
          </w:tcPr>
          <w:p w14:paraId="06C7604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10</w:t>
            </w:r>
          </w:p>
        </w:tc>
        <w:tc>
          <w:tcPr>
            <w:tcW w:w="5119" w:type="dxa"/>
            <w:hideMark/>
          </w:tcPr>
          <w:p w14:paraId="29C62F2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Возведение перегородок из 2 слоев ГКЛВ по металлическому </w:t>
            </w:r>
            <w:proofErr w:type="gramStart"/>
            <w:r w:rsidRPr="003C4108">
              <w:rPr>
                <w:sz w:val="18"/>
                <w:szCs w:val="18"/>
              </w:rPr>
              <w:t>каркасу ,</w:t>
            </w:r>
            <w:proofErr w:type="gramEnd"/>
            <w:r w:rsidRPr="003C4108">
              <w:rPr>
                <w:sz w:val="18"/>
                <w:szCs w:val="18"/>
              </w:rPr>
              <w:t xml:space="preserve"> H=2300мм</w:t>
            </w:r>
          </w:p>
        </w:tc>
        <w:tc>
          <w:tcPr>
            <w:tcW w:w="806" w:type="dxa"/>
            <w:noWrap/>
            <w:hideMark/>
          </w:tcPr>
          <w:p w14:paraId="330AF7E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46D6315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95,9/220,6</w:t>
            </w:r>
          </w:p>
        </w:tc>
        <w:tc>
          <w:tcPr>
            <w:tcW w:w="1929" w:type="dxa"/>
            <w:hideMark/>
          </w:tcPr>
          <w:p w14:paraId="223096B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64C3E5BB" w14:textId="77777777" w:rsidTr="003C4108">
        <w:trPr>
          <w:trHeight w:val="1170"/>
        </w:trPr>
        <w:tc>
          <w:tcPr>
            <w:tcW w:w="713" w:type="dxa"/>
            <w:noWrap/>
            <w:hideMark/>
          </w:tcPr>
          <w:p w14:paraId="7CD55A6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11</w:t>
            </w:r>
          </w:p>
        </w:tc>
        <w:tc>
          <w:tcPr>
            <w:tcW w:w="5119" w:type="dxa"/>
            <w:hideMark/>
          </w:tcPr>
          <w:p w14:paraId="1FF97CE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Возведение перегородок из кирпича полнотелого b=120 </w:t>
            </w:r>
            <w:proofErr w:type="gramStart"/>
            <w:r w:rsidRPr="003C4108">
              <w:rPr>
                <w:sz w:val="18"/>
                <w:szCs w:val="18"/>
              </w:rPr>
              <w:t>мм ,</w:t>
            </w:r>
            <w:proofErr w:type="gramEnd"/>
            <w:r w:rsidRPr="003C4108">
              <w:rPr>
                <w:sz w:val="18"/>
                <w:szCs w:val="18"/>
              </w:rPr>
              <w:t xml:space="preserve"> H=300мм</w:t>
            </w:r>
          </w:p>
        </w:tc>
        <w:tc>
          <w:tcPr>
            <w:tcW w:w="806" w:type="dxa"/>
            <w:noWrap/>
            <w:hideMark/>
          </w:tcPr>
          <w:p w14:paraId="413A7EC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7C1E09E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103,7/ 31,11</w:t>
            </w:r>
          </w:p>
        </w:tc>
        <w:tc>
          <w:tcPr>
            <w:tcW w:w="1929" w:type="dxa"/>
            <w:hideMark/>
          </w:tcPr>
          <w:p w14:paraId="276EE7E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13A23B0E" w14:textId="77777777" w:rsidTr="003C4108">
        <w:trPr>
          <w:trHeight w:val="885"/>
        </w:trPr>
        <w:tc>
          <w:tcPr>
            <w:tcW w:w="713" w:type="dxa"/>
            <w:noWrap/>
            <w:hideMark/>
          </w:tcPr>
          <w:p w14:paraId="4A511C1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12</w:t>
            </w:r>
          </w:p>
        </w:tc>
        <w:tc>
          <w:tcPr>
            <w:tcW w:w="5119" w:type="dxa"/>
            <w:hideMark/>
          </w:tcPr>
          <w:p w14:paraId="24AF5A1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Возведение перегородок из 2 слоев ГКЛВ по металлическому </w:t>
            </w:r>
            <w:proofErr w:type="gramStart"/>
            <w:r w:rsidRPr="003C4108">
              <w:rPr>
                <w:sz w:val="18"/>
                <w:szCs w:val="18"/>
              </w:rPr>
              <w:t>каркасу ,</w:t>
            </w:r>
            <w:proofErr w:type="gramEnd"/>
            <w:r w:rsidRPr="003C4108">
              <w:rPr>
                <w:sz w:val="18"/>
                <w:szCs w:val="18"/>
              </w:rPr>
              <w:t xml:space="preserve"> H=3550мм</w:t>
            </w:r>
          </w:p>
        </w:tc>
        <w:tc>
          <w:tcPr>
            <w:tcW w:w="806" w:type="dxa"/>
            <w:noWrap/>
            <w:hideMark/>
          </w:tcPr>
          <w:p w14:paraId="761F5BD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2C128E1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7,8/18,0</w:t>
            </w:r>
          </w:p>
        </w:tc>
        <w:tc>
          <w:tcPr>
            <w:tcW w:w="1929" w:type="dxa"/>
            <w:hideMark/>
          </w:tcPr>
          <w:p w14:paraId="5EE1B32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4FD0F5DF" w14:textId="77777777" w:rsidTr="003C4108">
        <w:trPr>
          <w:trHeight w:val="1155"/>
        </w:trPr>
        <w:tc>
          <w:tcPr>
            <w:tcW w:w="713" w:type="dxa"/>
            <w:noWrap/>
            <w:hideMark/>
          </w:tcPr>
          <w:p w14:paraId="51C04CC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13</w:t>
            </w:r>
          </w:p>
        </w:tc>
        <w:tc>
          <w:tcPr>
            <w:tcW w:w="5119" w:type="dxa"/>
            <w:hideMark/>
          </w:tcPr>
          <w:p w14:paraId="594EF73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Возведение стены из керамзитобетонного полнотелого блока толщ 200 </w:t>
            </w:r>
            <w:proofErr w:type="spellStart"/>
            <w:proofErr w:type="gramStart"/>
            <w:r w:rsidRPr="003C4108">
              <w:rPr>
                <w:sz w:val="18"/>
                <w:szCs w:val="18"/>
              </w:rPr>
              <w:t>мм,h</w:t>
            </w:r>
            <w:proofErr w:type="spellEnd"/>
            <w:proofErr w:type="gramEnd"/>
            <w:r w:rsidRPr="003C4108">
              <w:rPr>
                <w:sz w:val="18"/>
                <w:szCs w:val="18"/>
              </w:rPr>
              <w:t>=3650мм</w:t>
            </w:r>
          </w:p>
        </w:tc>
        <w:tc>
          <w:tcPr>
            <w:tcW w:w="806" w:type="dxa"/>
            <w:noWrap/>
            <w:hideMark/>
          </w:tcPr>
          <w:p w14:paraId="456FC3CA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hideMark/>
          </w:tcPr>
          <w:p w14:paraId="6BB6F40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187,5/684,3</w:t>
            </w:r>
          </w:p>
        </w:tc>
        <w:tc>
          <w:tcPr>
            <w:tcW w:w="1929" w:type="dxa"/>
            <w:hideMark/>
          </w:tcPr>
          <w:p w14:paraId="64BD5E2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453B6E4A" w14:textId="77777777" w:rsidTr="003C4108">
        <w:trPr>
          <w:trHeight w:val="1320"/>
        </w:trPr>
        <w:tc>
          <w:tcPr>
            <w:tcW w:w="713" w:type="dxa"/>
            <w:noWrap/>
            <w:hideMark/>
          </w:tcPr>
          <w:p w14:paraId="1E755CB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14</w:t>
            </w:r>
          </w:p>
        </w:tc>
        <w:tc>
          <w:tcPr>
            <w:tcW w:w="5119" w:type="dxa"/>
            <w:hideMark/>
          </w:tcPr>
          <w:p w14:paraId="1772466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монолитной железобетонной плиты по профнастилу НС 75 на </w:t>
            </w:r>
            <w:proofErr w:type="spellStart"/>
            <w:r w:rsidRPr="003C4108">
              <w:rPr>
                <w:sz w:val="18"/>
                <w:szCs w:val="18"/>
              </w:rPr>
              <w:t>отм</w:t>
            </w:r>
            <w:proofErr w:type="spellEnd"/>
            <w:r w:rsidRPr="003C4108">
              <w:rPr>
                <w:sz w:val="18"/>
                <w:szCs w:val="18"/>
              </w:rPr>
              <w:t>. -2,950</w:t>
            </w:r>
            <w:proofErr w:type="gramStart"/>
            <w:r w:rsidRPr="003C4108">
              <w:rPr>
                <w:sz w:val="18"/>
                <w:szCs w:val="18"/>
              </w:rPr>
              <w:t>.,толщ</w:t>
            </w:r>
            <w:proofErr w:type="gramEnd"/>
            <w:r w:rsidRPr="003C4108">
              <w:rPr>
                <w:sz w:val="18"/>
                <w:szCs w:val="18"/>
              </w:rPr>
              <w:t xml:space="preserve"> 230 мм</w:t>
            </w:r>
          </w:p>
        </w:tc>
        <w:tc>
          <w:tcPr>
            <w:tcW w:w="806" w:type="dxa"/>
            <w:noWrap/>
            <w:hideMark/>
          </w:tcPr>
          <w:p w14:paraId="16047FB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45A376B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258,99</w:t>
            </w:r>
          </w:p>
        </w:tc>
        <w:tc>
          <w:tcPr>
            <w:tcW w:w="1929" w:type="dxa"/>
            <w:hideMark/>
          </w:tcPr>
          <w:p w14:paraId="2B0DA33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57CD9BA0" w14:textId="77777777" w:rsidTr="003C4108">
        <w:trPr>
          <w:trHeight w:val="1515"/>
        </w:trPr>
        <w:tc>
          <w:tcPr>
            <w:tcW w:w="713" w:type="dxa"/>
            <w:noWrap/>
            <w:hideMark/>
          </w:tcPr>
          <w:p w14:paraId="1402E9A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15</w:t>
            </w:r>
          </w:p>
        </w:tc>
        <w:tc>
          <w:tcPr>
            <w:tcW w:w="5119" w:type="dxa"/>
            <w:hideMark/>
          </w:tcPr>
          <w:p w14:paraId="4ECA33D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Устройство монолитной железобетонной плиты по профнастилу НС 75 на </w:t>
            </w:r>
            <w:proofErr w:type="spellStart"/>
            <w:r w:rsidRPr="003C4108">
              <w:rPr>
                <w:sz w:val="18"/>
                <w:szCs w:val="18"/>
              </w:rPr>
              <w:t>отм</w:t>
            </w:r>
            <w:proofErr w:type="spellEnd"/>
            <w:r w:rsidRPr="003C4108">
              <w:rPr>
                <w:sz w:val="18"/>
                <w:szCs w:val="18"/>
              </w:rPr>
              <w:t>. -3,650, толщ 230 мм</w:t>
            </w:r>
          </w:p>
        </w:tc>
        <w:tc>
          <w:tcPr>
            <w:tcW w:w="806" w:type="dxa"/>
            <w:noWrap/>
            <w:hideMark/>
          </w:tcPr>
          <w:p w14:paraId="3E336AD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55977D1F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282,19</w:t>
            </w:r>
          </w:p>
        </w:tc>
        <w:tc>
          <w:tcPr>
            <w:tcW w:w="1929" w:type="dxa"/>
            <w:hideMark/>
          </w:tcPr>
          <w:p w14:paraId="2FA7EA2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АР1_лист3_план подвала_10.03.16</w:t>
            </w:r>
          </w:p>
        </w:tc>
      </w:tr>
      <w:tr w:rsidR="003C4108" w:rsidRPr="003C4108" w14:paraId="34FD7A77" w14:textId="77777777" w:rsidTr="003C4108">
        <w:trPr>
          <w:trHeight w:val="990"/>
        </w:trPr>
        <w:tc>
          <w:tcPr>
            <w:tcW w:w="713" w:type="dxa"/>
            <w:noWrap/>
            <w:hideMark/>
          </w:tcPr>
          <w:p w14:paraId="05D8265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5119" w:type="dxa"/>
            <w:hideMark/>
          </w:tcPr>
          <w:p w14:paraId="50438995" w14:textId="77777777" w:rsidR="003C4108" w:rsidRPr="003C4108" w:rsidRDefault="005419BB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МОП (переходные</w:t>
            </w:r>
            <w:r w:rsidR="003C4108" w:rsidRPr="003C4108">
              <w:rPr>
                <w:b/>
                <w:bCs/>
                <w:sz w:val="18"/>
                <w:szCs w:val="18"/>
              </w:rPr>
              <w:t xml:space="preserve"> балконы</w:t>
            </w:r>
            <w:proofErr w:type="gramStart"/>
            <w:r w:rsidR="003C4108" w:rsidRPr="003C4108">
              <w:rPr>
                <w:b/>
                <w:bCs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806" w:type="dxa"/>
            <w:noWrap/>
            <w:hideMark/>
          </w:tcPr>
          <w:p w14:paraId="4A01F8E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hideMark/>
          </w:tcPr>
          <w:p w14:paraId="48B5FB8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noWrap/>
            <w:hideMark/>
          </w:tcPr>
          <w:p w14:paraId="088016F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701DA187" w14:textId="77777777" w:rsidTr="003C4108">
        <w:trPr>
          <w:trHeight w:val="960"/>
        </w:trPr>
        <w:tc>
          <w:tcPr>
            <w:tcW w:w="713" w:type="dxa"/>
            <w:noWrap/>
            <w:hideMark/>
          </w:tcPr>
          <w:p w14:paraId="7B4FE95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16</w:t>
            </w:r>
          </w:p>
        </w:tc>
        <w:tc>
          <w:tcPr>
            <w:tcW w:w="5119" w:type="dxa"/>
            <w:hideMark/>
          </w:tcPr>
          <w:p w14:paraId="43B6AA3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Замена красочного слоя на переходных </w:t>
            </w:r>
            <w:r w:rsidR="005419BB" w:rsidRPr="003C4108">
              <w:rPr>
                <w:sz w:val="18"/>
                <w:szCs w:val="18"/>
              </w:rPr>
              <w:t>балконах на</w:t>
            </w:r>
            <w:r w:rsidRPr="003C4108">
              <w:rPr>
                <w:sz w:val="18"/>
                <w:szCs w:val="18"/>
              </w:rPr>
              <w:t xml:space="preserve"> потолке </w:t>
            </w:r>
            <w:r w:rsidR="005419BB" w:rsidRPr="003C4108">
              <w:rPr>
                <w:sz w:val="18"/>
                <w:szCs w:val="18"/>
              </w:rPr>
              <w:t>(шелушение</w:t>
            </w:r>
            <w:r w:rsidRPr="003C4108">
              <w:rPr>
                <w:sz w:val="18"/>
                <w:szCs w:val="18"/>
              </w:rPr>
              <w:t xml:space="preserve"> красочного слоя) до 10% площади</w:t>
            </w:r>
          </w:p>
        </w:tc>
        <w:tc>
          <w:tcPr>
            <w:tcW w:w="806" w:type="dxa"/>
            <w:noWrap/>
            <w:hideMark/>
          </w:tcPr>
          <w:p w14:paraId="51AC8EB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noWrap/>
            <w:hideMark/>
          </w:tcPr>
          <w:p w14:paraId="63ECE08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84</w:t>
            </w:r>
          </w:p>
        </w:tc>
        <w:tc>
          <w:tcPr>
            <w:tcW w:w="1929" w:type="dxa"/>
            <w:noWrap/>
            <w:hideMark/>
          </w:tcPr>
          <w:p w14:paraId="116F265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58B1E339" w14:textId="77777777" w:rsidTr="003C4108">
        <w:trPr>
          <w:trHeight w:val="1035"/>
        </w:trPr>
        <w:tc>
          <w:tcPr>
            <w:tcW w:w="713" w:type="dxa"/>
            <w:noWrap/>
            <w:hideMark/>
          </w:tcPr>
          <w:p w14:paraId="3BCAA96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17</w:t>
            </w:r>
          </w:p>
        </w:tc>
        <w:tc>
          <w:tcPr>
            <w:tcW w:w="5119" w:type="dxa"/>
            <w:hideMark/>
          </w:tcPr>
          <w:p w14:paraId="68D1F43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Установка металлических </w:t>
            </w:r>
            <w:proofErr w:type="spellStart"/>
            <w:r w:rsidR="005419BB" w:rsidRPr="003C4108">
              <w:rPr>
                <w:sz w:val="18"/>
                <w:szCs w:val="18"/>
              </w:rPr>
              <w:t>нащельников</w:t>
            </w:r>
            <w:proofErr w:type="spellEnd"/>
            <w:r w:rsidR="005419BB" w:rsidRPr="003C4108">
              <w:rPr>
                <w:sz w:val="18"/>
                <w:szCs w:val="18"/>
              </w:rPr>
              <w:t xml:space="preserve"> из</w:t>
            </w:r>
            <w:r w:rsidRPr="003C4108">
              <w:rPr>
                <w:sz w:val="18"/>
                <w:szCs w:val="18"/>
              </w:rPr>
              <w:t xml:space="preserve"> листовой стали толщ. 4 мм, </w:t>
            </w:r>
            <w:proofErr w:type="spellStart"/>
            <w:r w:rsidRPr="003C4108">
              <w:rPr>
                <w:sz w:val="18"/>
                <w:szCs w:val="18"/>
              </w:rPr>
              <w:t>шир</w:t>
            </w:r>
            <w:proofErr w:type="spellEnd"/>
            <w:r w:rsidRPr="003C4108">
              <w:rPr>
                <w:sz w:val="18"/>
                <w:szCs w:val="18"/>
              </w:rPr>
              <w:t xml:space="preserve"> 100 мм на переходных балконах. </w:t>
            </w:r>
          </w:p>
        </w:tc>
        <w:tc>
          <w:tcPr>
            <w:tcW w:w="806" w:type="dxa"/>
            <w:noWrap/>
            <w:hideMark/>
          </w:tcPr>
          <w:p w14:paraId="5993B2DB" w14:textId="77777777" w:rsidR="003C4108" w:rsidRPr="003C4108" w:rsidRDefault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noWrap/>
            <w:hideMark/>
          </w:tcPr>
          <w:p w14:paraId="12416E94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760,8/76,08</w:t>
            </w:r>
          </w:p>
        </w:tc>
        <w:tc>
          <w:tcPr>
            <w:tcW w:w="1929" w:type="dxa"/>
            <w:noWrap/>
            <w:hideMark/>
          </w:tcPr>
          <w:p w14:paraId="733BD045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443FD271" w14:textId="77777777" w:rsidTr="003C4108">
        <w:trPr>
          <w:trHeight w:val="315"/>
        </w:trPr>
        <w:tc>
          <w:tcPr>
            <w:tcW w:w="713" w:type="dxa"/>
            <w:noWrap/>
            <w:hideMark/>
          </w:tcPr>
          <w:p w14:paraId="3B66DACC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5119" w:type="dxa"/>
            <w:noWrap/>
            <w:hideMark/>
          </w:tcPr>
          <w:p w14:paraId="73E49CD2" w14:textId="77777777" w:rsidR="003C4108" w:rsidRPr="003C4108" w:rsidRDefault="00AD396E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Кровля:</w:t>
            </w:r>
          </w:p>
        </w:tc>
        <w:tc>
          <w:tcPr>
            <w:tcW w:w="806" w:type="dxa"/>
            <w:noWrap/>
            <w:hideMark/>
          </w:tcPr>
          <w:p w14:paraId="246126E4" w14:textId="77777777" w:rsidR="003C4108" w:rsidRPr="003C4108" w:rsidRDefault="003C41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noWrap/>
            <w:hideMark/>
          </w:tcPr>
          <w:p w14:paraId="3E1DC362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noWrap/>
            <w:hideMark/>
          </w:tcPr>
          <w:p w14:paraId="16DD562E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30F86B36" w14:textId="77777777" w:rsidTr="003C4108">
        <w:trPr>
          <w:trHeight w:val="2730"/>
        </w:trPr>
        <w:tc>
          <w:tcPr>
            <w:tcW w:w="713" w:type="dxa"/>
            <w:noWrap/>
            <w:hideMark/>
          </w:tcPr>
          <w:p w14:paraId="5F790793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5119" w:type="dxa"/>
            <w:hideMark/>
          </w:tcPr>
          <w:p w14:paraId="41247A0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 Устройство утепления шахт ОВ </w:t>
            </w:r>
            <w:r w:rsidR="00AD396E" w:rsidRPr="003C4108">
              <w:rPr>
                <w:sz w:val="18"/>
                <w:szCs w:val="18"/>
              </w:rPr>
              <w:t>(минераловатные</w:t>
            </w:r>
            <w:r w:rsidRPr="003C4108">
              <w:rPr>
                <w:sz w:val="18"/>
                <w:szCs w:val="18"/>
              </w:rPr>
              <w:t xml:space="preserve"> плиты </w:t>
            </w:r>
            <w:proofErr w:type="spellStart"/>
            <w:r w:rsidRPr="003C4108">
              <w:rPr>
                <w:sz w:val="18"/>
                <w:szCs w:val="18"/>
              </w:rPr>
              <w:t>Rockwool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proofErr w:type="spellStart"/>
            <w:r w:rsidRPr="003C4108">
              <w:rPr>
                <w:sz w:val="18"/>
                <w:szCs w:val="18"/>
              </w:rPr>
              <w:t>Квити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proofErr w:type="spellStart"/>
            <w:r w:rsidRPr="003C4108">
              <w:rPr>
                <w:sz w:val="18"/>
                <w:szCs w:val="18"/>
              </w:rPr>
              <w:t>Баттс</w:t>
            </w:r>
            <w:proofErr w:type="spellEnd"/>
            <w:r w:rsidRPr="003C4108">
              <w:rPr>
                <w:sz w:val="18"/>
                <w:szCs w:val="18"/>
              </w:rPr>
              <w:t xml:space="preserve"> 100 </w:t>
            </w:r>
            <w:proofErr w:type="gramStart"/>
            <w:r w:rsidRPr="003C4108">
              <w:rPr>
                <w:sz w:val="18"/>
                <w:szCs w:val="18"/>
              </w:rPr>
              <w:t>мм ,</w:t>
            </w:r>
            <w:proofErr w:type="gramEnd"/>
            <w:r w:rsidRPr="003C4108">
              <w:rPr>
                <w:sz w:val="18"/>
                <w:szCs w:val="18"/>
              </w:rPr>
              <w:t xml:space="preserve"> штукатурка по сетке 30 мм) H= 300 мм </w:t>
            </w:r>
          </w:p>
        </w:tc>
        <w:tc>
          <w:tcPr>
            <w:tcW w:w="806" w:type="dxa"/>
            <w:noWrap/>
            <w:hideMark/>
          </w:tcPr>
          <w:p w14:paraId="2F6A406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./м2</w:t>
            </w:r>
          </w:p>
        </w:tc>
        <w:tc>
          <w:tcPr>
            <w:tcW w:w="1203" w:type="dxa"/>
            <w:noWrap/>
            <w:hideMark/>
          </w:tcPr>
          <w:p w14:paraId="1A356B7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260/ 78</w:t>
            </w:r>
          </w:p>
        </w:tc>
        <w:tc>
          <w:tcPr>
            <w:tcW w:w="1929" w:type="dxa"/>
            <w:hideMark/>
          </w:tcPr>
          <w:p w14:paraId="0E676E2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09-03-2013-АР-</w:t>
            </w:r>
            <w:proofErr w:type="gramStart"/>
            <w:r w:rsidRPr="003C4108">
              <w:rPr>
                <w:sz w:val="18"/>
                <w:szCs w:val="18"/>
              </w:rPr>
              <w:t>3  ,</w:t>
            </w:r>
            <w:proofErr w:type="gramEnd"/>
            <w:r w:rsidRPr="003C4108">
              <w:rPr>
                <w:sz w:val="18"/>
                <w:szCs w:val="18"/>
              </w:rPr>
              <w:t xml:space="preserve">лист 6и,11и,16и,26и,31и, 09-03-2013-АР-3 , лист 24,25,26,36,37. </w:t>
            </w:r>
          </w:p>
        </w:tc>
      </w:tr>
      <w:tr w:rsidR="003C4108" w:rsidRPr="003C4108" w14:paraId="6B0D6344" w14:textId="77777777" w:rsidTr="003C4108">
        <w:trPr>
          <w:trHeight w:val="3420"/>
        </w:trPr>
        <w:tc>
          <w:tcPr>
            <w:tcW w:w="713" w:type="dxa"/>
            <w:noWrap/>
            <w:hideMark/>
          </w:tcPr>
          <w:p w14:paraId="4535C93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19</w:t>
            </w:r>
          </w:p>
        </w:tc>
        <w:tc>
          <w:tcPr>
            <w:tcW w:w="5119" w:type="dxa"/>
            <w:hideMark/>
          </w:tcPr>
          <w:p w14:paraId="3B7416B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Ремонт кровли балкона, примыкание к стенам: устройство кровельного </w:t>
            </w:r>
            <w:r w:rsidR="005419BB" w:rsidRPr="003C4108">
              <w:rPr>
                <w:sz w:val="18"/>
                <w:szCs w:val="18"/>
              </w:rPr>
              <w:t>покрытия (мастика</w:t>
            </w:r>
            <w:r w:rsidRPr="003C4108">
              <w:rPr>
                <w:sz w:val="18"/>
                <w:szCs w:val="18"/>
              </w:rPr>
              <w:t>, 2 слоя гидроизоляционного материала с заведением на стену 300 мм) на козырьке, устройство отлива.</w:t>
            </w:r>
          </w:p>
        </w:tc>
        <w:tc>
          <w:tcPr>
            <w:tcW w:w="806" w:type="dxa"/>
            <w:noWrap/>
            <w:hideMark/>
          </w:tcPr>
          <w:p w14:paraId="6F987A5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noWrap/>
            <w:hideMark/>
          </w:tcPr>
          <w:p w14:paraId="479A523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18,9</w:t>
            </w:r>
          </w:p>
        </w:tc>
        <w:tc>
          <w:tcPr>
            <w:tcW w:w="1929" w:type="dxa"/>
            <w:hideMark/>
          </w:tcPr>
          <w:p w14:paraId="0650F68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данные предоставлены управляющей компанией "Реут </w:t>
            </w:r>
            <w:r w:rsidR="00AD396E" w:rsidRPr="003C4108">
              <w:rPr>
                <w:sz w:val="18"/>
                <w:szCs w:val="18"/>
              </w:rPr>
              <w:t>Комфорт» (кв.</w:t>
            </w:r>
            <w:r w:rsidRPr="003C4108">
              <w:rPr>
                <w:sz w:val="18"/>
                <w:szCs w:val="18"/>
              </w:rPr>
              <w:t xml:space="preserve"> 60, кв</w:t>
            </w:r>
            <w:r w:rsidR="00AD396E">
              <w:rPr>
                <w:sz w:val="18"/>
                <w:szCs w:val="18"/>
              </w:rPr>
              <w:t>.</w:t>
            </w:r>
            <w:r w:rsidRPr="003C4108">
              <w:rPr>
                <w:sz w:val="18"/>
                <w:szCs w:val="18"/>
              </w:rPr>
              <w:t xml:space="preserve"> 511, кв</w:t>
            </w:r>
            <w:r w:rsidR="00AD396E">
              <w:rPr>
                <w:sz w:val="18"/>
                <w:szCs w:val="18"/>
              </w:rPr>
              <w:t>.</w:t>
            </w:r>
            <w:r w:rsidRPr="003C4108">
              <w:rPr>
                <w:sz w:val="18"/>
                <w:szCs w:val="18"/>
              </w:rPr>
              <w:t xml:space="preserve"> 347)</w:t>
            </w:r>
          </w:p>
        </w:tc>
      </w:tr>
      <w:tr w:rsidR="003C4108" w:rsidRPr="003C4108" w14:paraId="561617FB" w14:textId="77777777" w:rsidTr="003C4108">
        <w:trPr>
          <w:trHeight w:val="660"/>
        </w:trPr>
        <w:tc>
          <w:tcPr>
            <w:tcW w:w="713" w:type="dxa"/>
            <w:noWrap/>
            <w:hideMark/>
          </w:tcPr>
          <w:p w14:paraId="7BA60E9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20</w:t>
            </w:r>
          </w:p>
        </w:tc>
        <w:tc>
          <w:tcPr>
            <w:tcW w:w="5119" w:type="dxa"/>
            <w:hideMark/>
          </w:tcPr>
          <w:p w14:paraId="2C8A2CB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 Оштукатуривание и нанесение битумной мастики наружных стен </w:t>
            </w:r>
            <w:proofErr w:type="spellStart"/>
            <w:r w:rsidRPr="003C4108">
              <w:rPr>
                <w:sz w:val="18"/>
                <w:szCs w:val="18"/>
              </w:rPr>
              <w:t>вентшахты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noWrap/>
            <w:hideMark/>
          </w:tcPr>
          <w:p w14:paraId="4BE33AEE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noWrap/>
            <w:hideMark/>
          </w:tcPr>
          <w:p w14:paraId="6758A85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18,3</w:t>
            </w:r>
          </w:p>
        </w:tc>
        <w:tc>
          <w:tcPr>
            <w:tcW w:w="1929" w:type="dxa"/>
            <w:noWrap/>
            <w:hideMark/>
          </w:tcPr>
          <w:p w14:paraId="4F3F9A7A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2ED157DF" w14:textId="77777777" w:rsidTr="003C4108">
        <w:trPr>
          <w:trHeight w:val="660"/>
        </w:trPr>
        <w:tc>
          <w:tcPr>
            <w:tcW w:w="713" w:type="dxa"/>
            <w:noWrap/>
            <w:hideMark/>
          </w:tcPr>
          <w:p w14:paraId="28A2D3F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21</w:t>
            </w:r>
          </w:p>
        </w:tc>
        <w:tc>
          <w:tcPr>
            <w:tcW w:w="5119" w:type="dxa"/>
            <w:hideMark/>
          </w:tcPr>
          <w:p w14:paraId="09AABE7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Устройство гидроизоляции на фановых трубах</w:t>
            </w:r>
          </w:p>
        </w:tc>
        <w:tc>
          <w:tcPr>
            <w:tcW w:w="806" w:type="dxa"/>
            <w:noWrap/>
            <w:hideMark/>
          </w:tcPr>
          <w:p w14:paraId="765AA2BD" w14:textId="77777777" w:rsidR="003C4108" w:rsidRPr="003C4108" w:rsidRDefault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noWrap/>
            <w:hideMark/>
          </w:tcPr>
          <w:p w14:paraId="0E222AF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32</w:t>
            </w:r>
          </w:p>
        </w:tc>
        <w:tc>
          <w:tcPr>
            <w:tcW w:w="1929" w:type="dxa"/>
            <w:noWrap/>
            <w:hideMark/>
          </w:tcPr>
          <w:p w14:paraId="4FD80F5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38455C50" w14:textId="77777777" w:rsidTr="003C4108">
        <w:trPr>
          <w:trHeight w:val="405"/>
        </w:trPr>
        <w:tc>
          <w:tcPr>
            <w:tcW w:w="713" w:type="dxa"/>
            <w:noWrap/>
            <w:hideMark/>
          </w:tcPr>
          <w:p w14:paraId="3024C2A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22</w:t>
            </w:r>
          </w:p>
        </w:tc>
        <w:tc>
          <w:tcPr>
            <w:tcW w:w="5119" w:type="dxa"/>
            <w:noWrap/>
            <w:hideMark/>
          </w:tcPr>
          <w:p w14:paraId="0D4B724F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Установка оголовка воронки водосливной</w:t>
            </w:r>
          </w:p>
        </w:tc>
        <w:tc>
          <w:tcPr>
            <w:tcW w:w="806" w:type="dxa"/>
            <w:noWrap/>
            <w:hideMark/>
          </w:tcPr>
          <w:p w14:paraId="226CEFAE" w14:textId="77777777" w:rsidR="003C4108" w:rsidRPr="003C4108" w:rsidRDefault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noWrap/>
            <w:hideMark/>
          </w:tcPr>
          <w:p w14:paraId="4833BBC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</w:t>
            </w:r>
          </w:p>
        </w:tc>
        <w:tc>
          <w:tcPr>
            <w:tcW w:w="1929" w:type="dxa"/>
            <w:noWrap/>
            <w:hideMark/>
          </w:tcPr>
          <w:p w14:paraId="03B7ABC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6B775A1F" w14:textId="77777777" w:rsidTr="003C4108">
        <w:trPr>
          <w:trHeight w:val="405"/>
        </w:trPr>
        <w:tc>
          <w:tcPr>
            <w:tcW w:w="713" w:type="dxa"/>
            <w:noWrap/>
            <w:hideMark/>
          </w:tcPr>
          <w:p w14:paraId="57F3484C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5119" w:type="dxa"/>
            <w:noWrap/>
            <w:hideMark/>
          </w:tcPr>
          <w:p w14:paraId="2B296048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Фасады:</w:t>
            </w:r>
          </w:p>
        </w:tc>
        <w:tc>
          <w:tcPr>
            <w:tcW w:w="806" w:type="dxa"/>
            <w:noWrap/>
            <w:hideMark/>
          </w:tcPr>
          <w:p w14:paraId="6D5F675F" w14:textId="77777777" w:rsidR="003C4108" w:rsidRPr="003C4108" w:rsidRDefault="003C41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noWrap/>
            <w:hideMark/>
          </w:tcPr>
          <w:p w14:paraId="000D90B7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noWrap/>
            <w:hideMark/>
          </w:tcPr>
          <w:p w14:paraId="237570D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3BB25ACB" w14:textId="77777777" w:rsidTr="003C4108">
        <w:trPr>
          <w:trHeight w:val="2640"/>
        </w:trPr>
        <w:tc>
          <w:tcPr>
            <w:tcW w:w="713" w:type="dxa"/>
            <w:noWrap/>
            <w:hideMark/>
          </w:tcPr>
          <w:p w14:paraId="5CC9599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23</w:t>
            </w:r>
          </w:p>
        </w:tc>
        <w:tc>
          <w:tcPr>
            <w:tcW w:w="5119" w:type="dxa"/>
            <w:noWrap/>
            <w:hideMark/>
          </w:tcPr>
          <w:p w14:paraId="337DBE5B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3C4108">
              <w:rPr>
                <w:sz w:val="18"/>
                <w:szCs w:val="18"/>
              </w:rPr>
              <w:t>нащельников</w:t>
            </w:r>
            <w:proofErr w:type="spellEnd"/>
            <w:r w:rsidRPr="003C4108">
              <w:rPr>
                <w:sz w:val="18"/>
                <w:szCs w:val="18"/>
              </w:rPr>
              <w:t xml:space="preserve"> на внешней стороне лоджии </w:t>
            </w:r>
          </w:p>
        </w:tc>
        <w:tc>
          <w:tcPr>
            <w:tcW w:w="806" w:type="dxa"/>
            <w:noWrap/>
            <w:hideMark/>
          </w:tcPr>
          <w:p w14:paraId="79FC891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м.п</w:t>
            </w:r>
            <w:proofErr w:type="spellEnd"/>
            <w:r w:rsidRPr="003C4108"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noWrap/>
            <w:hideMark/>
          </w:tcPr>
          <w:p w14:paraId="6825187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hideMark/>
          </w:tcPr>
          <w:p w14:paraId="7229767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 соответствии с данными предоставленными компанией "</w:t>
            </w:r>
            <w:proofErr w:type="spellStart"/>
            <w:r w:rsidRPr="003C4108">
              <w:rPr>
                <w:sz w:val="18"/>
                <w:szCs w:val="18"/>
              </w:rPr>
              <w:t>РеутКомфорт</w:t>
            </w:r>
            <w:proofErr w:type="spellEnd"/>
            <w:r w:rsidRPr="003C4108">
              <w:rPr>
                <w:sz w:val="18"/>
                <w:szCs w:val="18"/>
              </w:rPr>
              <w:t xml:space="preserve">": </w:t>
            </w:r>
            <w:proofErr w:type="spellStart"/>
            <w:r w:rsidRPr="003C4108">
              <w:rPr>
                <w:sz w:val="18"/>
                <w:szCs w:val="18"/>
              </w:rPr>
              <w:t>кв</w:t>
            </w:r>
            <w:proofErr w:type="spellEnd"/>
            <w:r w:rsidRPr="003C4108">
              <w:rPr>
                <w:sz w:val="18"/>
                <w:szCs w:val="18"/>
              </w:rPr>
              <w:t xml:space="preserve"> 80</w:t>
            </w:r>
          </w:p>
        </w:tc>
      </w:tr>
      <w:tr w:rsidR="003C4108" w:rsidRPr="003C4108" w14:paraId="19D7C75E" w14:textId="77777777" w:rsidTr="003C4108">
        <w:trPr>
          <w:trHeight w:val="1185"/>
        </w:trPr>
        <w:tc>
          <w:tcPr>
            <w:tcW w:w="713" w:type="dxa"/>
            <w:noWrap/>
            <w:hideMark/>
          </w:tcPr>
          <w:p w14:paraId="4451F3F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24</w:t>
            </w:r>
          </w:p>
        </w:tc>
        <w:tc>
          <w:tcPr>
            <w:tcW w:w="5119" w:type="dxa"/>
            <w:hideMark/>
          </w:tcPr>
          <w:p w14:paraId="170A0D6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Замена фасадных </w:t>
            </w:r>
            <w:proofErr w:type="spellStart"/>
            <w:r w:rsidRPr="003C4108">
              <w:rPr>
                <w:sz w:val="18"/>
                <w:szCs w:val="18"/>
              </w:rPr>
              <w:t>фиброцементных</w:t>
            </w:r>
            <w:proofErr w:type="spellEnd"/>
            <w:r w:rsidRPr="003C4108">
              <w:rPr>
                <w:sz w:val="18"/>
                <w:szCs w:val="18"/>
              </w:rPr>
              <w:t xml:space="preserve"> плит (1195х3050х10)</w:t>
            </w:r>
          </w:p>
        </w:tc>
        <w:tc>
          <w:tcPr>
            <w:tcW w:w="806" w:type="dxa"/>
            <w:noWrap/>
            <w:hideMark/>
          </w:tcPr>
          <w:p w14:paraId="77AFD4E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proofErr w:type="spellStart"/>
            <w:r w:rsidRPr="003C410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noWrap/>
            <w:hideMark/>
          </w:tcPr>
          <w:p w14:paraId="2F8737C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6</w:t>
            </w:r>
          </w:p>
        </w:tc>
        <w:tc>
          <w:tcPr>
            <w:tcW w:w="1929" w:type="dxa"/>
            <w:hideMark/>
          </w:tcPr>
          <w:p w14:paraId="7174687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подъезд 6,7, сколы в углах плит</w:t>
            </w:r>
          </w:p>
        </w:tc>
      </w:tr>
      <w:tr w:rsidR="003C4108" w:rsidRPr="003C4108" w14:paraId="550E0E81" w14:textId="77777777" w:rsidTr="003C4108">
        <w:trPr>
          <w:trHeight w:val="2415"/>
        </w:trPr>
        <w:tc>
          <w:tcPr>
            <w:tcW w:w="713" w:type="dxa"/>
            <w:noWrap/>
            <w:hideMark/>
          </w:tcPr>
          <w:p w14:paraId="06080EA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25</w:t>
            </w:r>
          </w:p>
        </w:tc>
        <w:tc>
          <w:tcPr>
            <w:tcW w:w="5119" w:type="dxa"/>
            <w:hideMark/>
          </w:tcPr>
          <w:p w14:paraId="7E261A2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Демонтаж с последующим монтажом </w:t>
            </w:r>
            <w:proofErr w:type="spellStart"/>
            <w:r w:rsidRPr="003C4108">
              <w:rPr>
                <w:sz w:val="18"/>
                <w:szCs w:val="18"/>
              </w:rPr>
              <w:t>фиброцементных</w:t>
            </w:r>
            <w:proofErr w:type="spellEnd"/>
            <w:r w:rsidRPr="003C4108">
              <w:rPr>
                <w:sz w:val="18"/>
                <w:szCs w:val="18"/>
              </w:rPr>
              <w:t xml:space="preserve"> фасадных плит </w:t>
            </w:r>
            <w:proofErr w:type="spellStart"/>
            <w:r w:rsidRPr="003C4108">
              <w:rPr>
                <w:sz w:val="18"/>
                <w:szCs w:val="18"/>
              </w:rPr>
              <w:t>cemboard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proofErr w:type="spellStart"/>
            <w:r w:rsidRPr="003C4108">
              <w:rPr>
                <w:sz w:val="18"/>
                <w:szCs w:val="18"/>
              </w:rPr>
              <w:t>hd</w:t>
            </w:r>
            <w:proofErr w:type="spellEnd"/>
            <w:r w:rsidRPr="003C4108">
              <w:rPr>
                <w:sz w:val="18"/>
                <w:szCs w:val="18"/>
              </w:rPr>
              <w:t xml:space="preserve"> (1195х3050х10) (3,64 м2)</w:t>
            </w:r>
          </w:p>
        </w:tc>
        <w:tc>
          <w:tcPr>
            <w:tcW w:w="806" w:type="dxa"/>
            <w:noWrap/>
            <w:hideMark/>
          </w:tcPr>
          <w:p w14:paraId="16C5C74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3C79929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102</w:t>
            </w:r>
          </w:p>
        </w:tc>
        <w:tc>
          <w:tcPr>
            <w:tcW w:w="1929" w:type="dxa"/>
            <w:hideMark/>
          </w:tcPr>
          <w:p w14:paraId="1EF917A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 соответствии с данными предоставленными компанией "</w:t>
            </w:r>
            <w:proofErr w:type="spellStart"/>
            <w:r w:rsidRPr="003C4108">
              <w:rPr>
                <w:sz w:val="18"/>
                <w:szCs w:val="18"/>
              </w:rPr>
              <w:t>РеутКомфорт</w:t>
            </w:r>
            <w:proofErr w:type="spellEnd"/>
            <w:r w:rsidRPr="003C4108">
              <w:rPr>
                <w:sz w:val="18"/>
                <w:szCs w:val="18"/>
              </w:rPr>
              <w:t>"</w:t>
            </w:r>
          </w:p>
        </w:tc>
      </w:tr>
      <w:tr w:rsidR="003C4108" w:rsidRPr="003C4108" w14:paraId="21432AE5" w14:textId="77777777" w:rsidTr="003C4108">
        <w:trPr>
          <w:trHeight w:val="2655"/>
        </w:trPr>
        <w:tc>
          <w:tcPr>
            <w:tcW w:w="713" w:type="dxa"/>
            <w:noWrap/>
            <w:hideMark/>
          </w:tcPr>
          <w:p w14:paraId="174F4FB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119" w:type="dxa"/>
            <w:hideMark/>
          </w:tcPr>
          <w:p w14:paraId="58B20C0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Демонтаж утеплителя </w:t>
            </w:r>
            <w:proofErr w:type="spellStart"/>
            <w:r w:rsidRPr="003C4108">
              <w:rPr>
                <w:sz w:val="18"/>
                <w:szCs w:val="18"/>
              </w:rPr>
              <w:t>Rokwool</w:t>
            </w:r>
            <w:proofErr w:type="spellEnd"/>
            <w:r w:rsidRPr="003C4108">
              <w:rPr>
                <w:sz w:val="18"/>
                <w:szCs w:val="18"/>
              </w:rPr>
              <w:t xml:space="preserve"> Венти </w:t>
            </w:r>
            <w:proofErr w:type="spellStart"/>
            <w:r w:rsidRPr="003C4108">
              <w:rPr>
                <w:sz w:val="18"/>
                <w:szCs w:val="18"/>
              </w:rPr>
              <w:t>Баттс</w:t>
            </w:r>
            <w:proofErr w:type="spellEnd"/>
            <w:r w:rsidRPr="003C4108">
              <w:rPr>
                <w:sz w:val="18"/>
                <w:szCs w:val="18"/>
              </w:rPr>
              <w:t xml:space="preserve">                  y= 90кг/м3 толщ. 150 мм</w:t>
            </w:r>
          </w:p>
        </w:tc>
        <w:tc>
          <w:tcPr>
            <w:tcW w:w="806" w:type="dxa"/>
            <w:noWrap/>
            <w:hideMark/>
          </w:tcPr>
          <w:p w14:paraId="41853021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2D9440E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102</w:t>
            </w:r>
          </w:p>
        </w:tc>
        <w:tc>
          <w:tcPr>
            <w:tcW w:w="1929" w:type="dxa"/>
            <w:hideMark/>
          </w:tcPr>
          <w:p w14:paraId="2B8B7CE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 соответствии с данными предоставленными компанией "</w:t>
            </w:r>
            <w:proofErr w:type="spellStart"/>
            <w:r w:rsidRPr="003C4108">
              <w:rPr>
                <w:sz w:val="18"/>
                <w:szCs w:val="18"/>
              </w:rPr>
              <w:t>РеутКомфорт</w:t>
            </w:r>
            <w:proofErr w:type="spellEnd"/>
            <w:r w:rsidRPr="003C4108">
              <w:rPr>
                <w:sz w:val="18"/>
                <w:szCs w:val="18"/>
              </w:rPr>
              <w:t>"</w:t>
            </w:r>
          </w:p>
        </w:tc>
      </w:tr>
      <w:tr w:rsidR="003C4108" w:rsidRPr="003C4108" w14:paraId="1DD98B1E" w14:textId="77777777" w:rsidTr="003C4108">
        <w:trPr>
          <w:trHeight w:val="2520"/>
        </w:trPr>
        <w:tc>
          <w:tcPr>
            <w:tcW w:w="713" w:type="dxa"/>
            <w:noWrap/>
            <w:hideMark/>
          </w:tcPr>
          <w:p w14:paraId="28D1548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27</w:t>
            </w:r>
          </w:p>
        </w:tc>
        <w:tc>
          <w:tcPr>
            <w:tcW w:w="5119" w:type="dxa"/>
            <w:hideMark/>
          </w:tcPr>
          <w:p w14:paraId="01A4A7DF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Монтаж утеплителя </w:t>
            </w:r>
            <w:proofErr w:type="spellStart"/>
            <w:r w:rsidRPr="003C4108">
              <w:rPr>
                <w:sz w:val="18"/>
                <w:szCs w:val="18"/>
              </w:rPr>
              <w:t>Rokwool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proofErr w:type="spellStart"/>
            <w:r w:rsidRPr="003C4108">
              <w:rPr>
                <w:sz w:val="18"/>
                <w:szCs w:val="18"/>
              </w:rPr>
              <w:t>Венти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proofErr w:type="spellStart"/>
            <w:r w:rsidRPr="003C4108">
              <w:rPr>
                <w:sz w:val="18"/>
                <w:szCs w:val="18"/>
              </w:rPr>
              <w:t>Баттс</w:t>
            </w:r>
            <w:proofErr w:type="spellEnd"/>
            <w:r w:rsidRPr="003C4108">
              <w:rPr>
                <w:sz w:val="18"/>
                <w:szCs w:val="18"/>
              </w:rPr>
              <w:t xml:space="preserve">                       y= 90кг/м3 толщ. 150 мм</w:t>
            </w:r>
          </w:p>
        </w:tc>
        <w:tc>
          <w:tcPr>
            <w:tcW w:w="806" w:type="dxa"/>
            <w:noWrap/>
            <w:hideMark/>
          </w:tcPr>
          <w:p w14:paraId="24C8CDE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46902A74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102</w:t>
            </w:r>
          </w:p>
        </w:tc>
        <w:tc>
          <w:tcPr>
            <w:tcW w:w="1929" w:type="dxa"/>
            <w:hideMark/>
          </w:tcPr>
          <w:p w14:paraId="23B97C12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 соответствии с данными предоставленными компанией "</w:t>
            </w:r>
            <w:proofErr w:type="spellStart"/>
            <w:r w:rsidRPr="003C4108">
              <w:rPr>
                <w:sz w:val="18"/>
                <w:szCs w:val="18"/>
              </w:rPr>
              <w:t>РеутКомфорт</w:t>
            </w:r>
            <w:proofErr w:type="spellEnd"/>
            <w:r w:rsidRPr="003C4108">
              <w:rPr>
                <w:sz w:val="18"/>
                <w:szCs w:val="18"/>
              </w:rPr>
              <w:t>"</w:t>
            </w:r>
          </w:p>
        </w:tc>
      </w:tr>
      <w:tr w:rsidR="003C4108" w:rsidRPr="003C4108" w14:paraId="3EEDDE61" w14:textId="77777777" w:rsidTr="003C4108">
        <w:trPr>
          <w:trHeight w:val="405"/>
        </w:trPr>
        <w:tc>
          <w:tcPr>
            <w:tcW w:w="713" w:type="dxa"/>
            <w:noWrap/>
            <w:hideMark/>
          </w:tcPr>
          <w:p w14:paraId="3DBAC9CD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5119" w:type="dxa"/>
            <w:noWrap/>
            <w:hideMark/>
          </w:tcPr>
          <w:p w14:paraId="41DC9763" w14:textId="77777777" w:rsidR="003C4108" w:rsidRPr="003C4108" w:rsidRDefault="003C4108" w:rsidP="003C4108">
            <w:pPr>
              <w:rPr>
                <w:b/>
                <w:bCs/>
                <w:sz w:val="18"/>
                <w:szCs w:val="18"/>
              </w:rPr>
            </w:pPr>
            <w:r w:rsidRPr="003C4108">
              <w:rPr>
                <w:b/>
                <w:bCs/>
                <w:sz w:val="18"/>
                <w:szCs w:val="18"/>
              </w:rPr>
              <w:t>Благоустройство:</w:t>
            </w:r>
          </w:p>
        </w:tc>
        <w:tc>
          <w:tcPr>
            <w:tcW w:w="806" w:type="dxa"/>
            <w:noWrap/>
            <w:hideMark/>
          </w:tcPr>
          <w:p w14:paraId="46A8899B" w14:textId="77777777" w:rsidR="003C4108" w:rsidRPr="003C4108" w:rsidRDefault="003C41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noWrap/>
            <w:hideMark/>
          </w:tcPr>
          <w:p w14:paraId="4AB3D494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noWrap/>
            <w:hideMark/>
          </w:tcPr>
          <w:p w14:paraId="6FEF005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7271A3A7" w14:textId="77777777" w:rsidTr="003C4108">
        <w:trPr>
          <w:trHeight w:val="945"/>
        </w:trPr>
        <w:tc>
          <w:tcPr>
            <w:tcW w:w="713" w:type="dxa"/>
            <w:noWrap/>
            <w:hideMark/>
          </w:tcPr>
          <w:p w14:paraId="46790CF9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28</w:t>
            </w:r>
          </w:p>
        </w:tc>
        <w:tc>
          <w:tcPr>
            <w:tcW w:w="5119" w:type="dxa"/>
            <w:hideMark/>
          </w:tcPr>
          <w:p w14:paraId="2CF38F3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Восстановление провала отмостки из тротуарной </w:t>
            </w:r>
            <w:r w:rsidR="00AD396E" w:rsidRPr="003C4108">
              <w:rPr>
                <w:sz w:val="18"/>
                <w:szCs w:val="18"/>
              </w:rPr>
              <w:t>плитки (брусчатка</w:t>
            </w:r>
            <w:r w:rsidRPr="003C4108">
              <w:rPr>
                <w:sz w:val="18"/>
                <w:szCs w:val="18"/>
              </w:rPr>
              <w:t xml:space="preserve">, </w:t>
            </w:r>
            <w:proofErr w:type="spellStart"/>
            <w:r w:rsidRPr="003C4108">
              <w:rPr>
                <w:sz w:val="18"/>
                <w:szCs w:val="18"/>
              </w:rPr>
              <w:t>цем-песч</w:t>
            </w:r>
            <w:proofErr w:type="spellEnd"/>
            <w:r w:rsidRPr="003C4108">
              <w:rPr>
                <w:sz w:val="18"/>
                <w:szCs w:val="18"/>
              </w:rPr>
              <w:t xml:space="preserve"> </w:t>
            </w:r>
            <w:r w:rsidR="00AD396E" w:rsidRPr="003C4108">
              <w:rPr>
                <w:sz w:val="18"/>
                <w:szCs w:val="18"/>
              </w:rPr>
              <w:t>смесь, основание</w:t>
            </w:r>
            <w:r w:rsidRPr="003C4108">
              <w:rPr>
                <w:sz w:val="18"/>
                <w:szCs w:val="18"/>
              </w:rPr>
              <w:t xml:space="preserve"> из щебня, дренажный слой)</w:t>
            </w:r>
          </w:p>
        </w:tc>
        <w:tc>
          <w:tcPr>
            <w:tcW w:w="806" w:type="dxa"/>
            <w:noWrap/>
            <w:hideMark/>
          </w:tcPr>
          <w:p w14:paraId="16C9F3E5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5C9E538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7</w:t>
            </w:r>
          </w:p>
        </w:tc>
        <w:tc>
          <w:tcPr>
            <w:tcW w:w="1929" w:type="dxa"/>
            <w:hideMark/>
          </w:tcPr>
          <w:p w14:paraId="40F78337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459EBB1C" w14:textId="77777777" w:rsidTr="003C4108">
        <w:trPr>
          <w:trHeight w:val="465"/>
        </w:trPr>
        <w:tc>
          <w:tcPr>
            <w:tcW w:w="713" w:type="dxa"/>
            <w:noWrap/>
            <w:hideMark/>
          </w:tcPr>
          <w:p w14:paraId="0CA0333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29</w:t>
            </w:r>
          </w:p>
        </w:tc>
        <w:tc>
          <w:tcPr>
            <w:tcW w:w="5119" w:type="dxa"/>
            <w:hideMark/>
          </w:tcPr>
          <w:p w14:paraId="78DA381F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Восстановление отмостки из асфальтобетона</w:t>
            </w:r>
          </w:p>
        </w:tc>
        <w:tc>
          <w:tcPr>
            <w:tcW w:w="806" w:type="dxa"/>
            <w:noWrap/>
            <w:hideMark/>
          </w:tcPr>
          <w:p w14:paraId="66A7E75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м2</w:t>
            </w:r>
          </w:p>
        </w:tc>
        <w:tc>
          <w:tcPr>
            <w:tcW w:w="1203" w:type="dxa"/>
            <w:hideMark/>
          </w:tcPr>
          <w:p w14:paraId="5263960D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1,5</w:t>
            </w:r>
          </w:p>
        </w:tc>
        <w:tc>
          <w:tcPr>
            <w:tcW w:w="1929" w:type="dxa"/>
            <w:hideMark/>
          </w:tcPr>
          <w:p w14:paraId="5180649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</w:tr>
      <w:tr w:rsidR="003C4108" w:rsidRPr="003C4108" w14:paraId="3A046FBD" w14:textId="77777777" w:rsidTr="003C4108">
        <w:trPr>
          <w:trHeight w:val="1155"/>
        </w:trPr>
        <w:tc>
          <w:tcPr>
            <w:tcW w:w="713" w:type="dxa"/>
            <w:noWrap/>
            <w:hideMark/>
          </w:tcPr>
          <w:p w14:paraId="757CEFFE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30</w:t>
            </w:r>
          </w:p>
        </w:tc>
        <w:tc>
          <w:tcPr>
            <w:tcW w:w="5119" w:type="dxa"/>
            <w:hideMark/>
          </w:tcPr>
          <w:p w14:paraId="550FE6C6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 При устройстве вентилируемого фасада не применена ветрозащитная пленка </w:t>
            </w:r>
            <w:proofErr w:type="spellStart"/>
            <w:r w:rsidRPr="003C4108">
              <w:rPr>
                <w:sz w:val="18"/>
                <w:szCs w:val="18"/>
              </w:rPr>
              <w:t>Tyvek</w:t>
            </w:r>
            <w:proofErr w:type="spellEnd"/>
            <w:r w:rsidRPr="003C4108">
              <w:rPr>
                <w:sz w:val="18"/>
                <w:szCs w:val="18"/>
              </w:rPr>
              <w:t>.</w:t>
            </w:r>
          </w:p>
        </w:tc>
        <w:tc>
          <w:tcPr>
            <w:tcW w:w="806" w:type="dxa"/>
            <w:noWrap/>
            <w:hideMark/>
          </w:tcPr>
          <w:p w14:paraId="5E150B60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203" w:type="dxa"/>
            <w:hideMark/>
          </w:tcPr>
          <w:p w14:paraId="68624CB8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> </w:t>
            </w:r>
          </w:p>
        </w:tc>
        <w:tc>
          <w:tcPr>
            <w:tcW w:w="1929" w:type="dxa"/>
            <w:hideMark/>
          </w:tcPr>
          <w:p w14:paraId="1E262FCC" w14:textId="77777777" w:rsidR="003C4108" w:rsidRPr="003C4108" w:rsidRDefault="003C4108" w:rsidP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 09-03-13-АР3, лист 33-37.</w:t>
            </w:r>
          </w:p>
        </w:tc>
      </w:tr>
      <w:tr w:rsidR="003C4108" w:rsidRPr="003C4108" w14:paraId="7C337E9E" w14:textId="77777777" w:rsidTr="003C4108">
        <w:trPr>
          <w:trHeight w:val="540"/>
        </w:trPr>
        <w:tc>
          <w:tcPr>
            <w:tcW w:w="713" w:type="dxa"/>
            <w:noWrap/>
            <w:hideMark/>
          </w:tcPr>
          <w:p w14:paraId="573F7C34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5119" w:type="dxa"/>
            <w:noWrap/>
            <w:hideMark/>
          </w:tcPr>
          <w:p w14:paraId="398CA8DD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Составил                            </w:t>
            </w:r>
            <w:proofErr w:type="spellStart"/>
            <w:r w:rsidRPr="003C4108">
              <w:rPr>
                <w:sz w:val="18"/>
                <w:szCs w:val="18"/>
              </w:rPr>
              <w:t>Е.М.Забродина</w:t>
            </w:r>
            <w:proofErr w:type="spellEnd"/>
          </w:p>
        </w:tc>
        <w:tc>
          <w:tcPr>
            <w:tcW w:w="806" w:type="dxa"/>
            <w:noWrap/>
            <w:hideMark/>
          </w:tcPr>
          <w:p w14:paraId="6436F52F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noWrap/>
            <w:hideMark/>
          </w:tcPr>
          <w:p w14:paraId="2B68F02E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noWrap/>
            <w:hideMark/>
          </w:tcPr>
          <w:p w14:paraId="73D2E1F6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</w:tr>
      <w:tr w:rsidR="003C4108" w:rsidRPr="003C4108" w14:paraId="616B7BB4" w14:textId="77777777" w:rsidTr="003C4108">
        <w:trPr>
          <w:trHeight w:val="450"/>
        </w:trPr>
        <w:tc>
          <w:tcPr>
            <w:tcW w:w="713" w:type="dxa"/>
            <w:noWrap/>
            <w:hideMark/>
          </w:tcPr>
          <w:p w14:paraId="5E8D7519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  <w:tc>
          <w:tcPr>
            <w:tcW w:w="7128" w:type="dxa"/>
            <w:gridSpan w:val="3"/>
            <w:noWrap/>
            <w:hideMark/>
          </w:tcPr>
          <w:p w14:paraId="73D22A1A" w14:textId="77777777" w:rsidR="003C4108" w:rsidRPr="003C4108" w:rsidRDefault="003C4108">
            <w:pPr>
              <w:rPr>
                <w:sz w:val="18"/>
                <w:szCs w:val="18"/>
              </w:rPr>
            </w:pPr>
            <w:r w:rsidRPr="003C4108">
              <w:rPr>
                <w:sz w:val="18"/>
                <w:szCs w:val="18"/>
              </w:rPr>
              <w:t xml:space="preserve">Проверил                                           </w:t>
            </w:r>
          </w:p>
        </w:tc>
        <w:tc>
          <w:tcPr>
            <w:tcW w:w="1929" w:type="dxa"/>
            <w:noWrap/>
            <w:hideMark/>
          </w:tcPr>
          <w:p w14:paraId="60A62878" w14:textId="77777777" w:rsidR="003C4108" w:rsidRPr="003C4108" w:rsidRDefault="003C4108">
            <w:pPr>
              <w:rPr>
                <w:sz w:val="18"/>
                <w:szCs w:val="18"/>
              </w:rPr>
            </w:pPr>
          </w:p>
        </w:tc>
      </w:tr>
    </w:tbl>
    <w:p w14:paraId="737588BF" w14:textId="77777777" w:rsidR="006B40D3" w:rsidRDefault="006B40D3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3795"/>
        <w:gridCol w:w="1140"/>
        <w:gridCol w:w="920"/>
        <w:gridCol w:w="2995"/>
      </w:tblGrid>
      <w:tr w:rsidR="00DA0E85" w:rsidRPr="00DA0E85" w14:paraId="76BE2504" w14:textId="77777777" w:rsidTr="00DA0E85">
        <w:trPr>
          <w:trHeight w:val="300"/>
        </w:trPr>
        <w:tc>
          <w:tcPr>
            <w:tcW w:w="920" w:type="dxa"/>
            <w:noWrap/>
            <w:hideMark/>
          </w:tcPr>
          <w:p w14:paraId="7F0BF7DA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14:paraId="093058C4" w14:textId="77777777" w:rsidR="00DA0E85" w:rsidRPr="0017244E" w:rsidRDefault="00DA0E85" w:rsidP="00DA0E85">
            <w:pPr>
              <w:rPr>
                <w:b/>
                <w:sz w:val="18"/>
                <w:szCs w:val="18"/>
              </w:rPr>
            </w:pPr>
            <w:r w:rsidRPr="0017244E">
              <w:rPr>
                <w:b/>
                <w:sz w:val="18"/>
                <w:szCs w:val="18"/>
              </w:rPr>
              <w:t> </w:t>
            </w:r>
            <w:r w:rsidR="0017244E" w:rsidRPr="0017244E">
              <w:rPr>
                <w:b/>
                <w:sz w:val="18"/>
                <w:szCs w:val="18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  <w:tc>
          <w:tcPr>
            <w:tcW w:w="1140" w:type="dxa"/>
            <w:hideMark/>
          </w:tcPr>
          <w:p w14:paraId="1ECA0057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hideMark/>
          </w:tcPr>
          <w:p w14:paraId="467BD8BB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14:paraId="18365095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</w:tr>
      <w:tr w:rsidR="00DA0E85" w:rsidRPr="00DA0E85" w14:paraId="1887C99B" w14:textId="77777777" w:rsidTr="00DA0E85">
        <w:trPr>
          <w:trHeight w:val="300"/>
        </w:trPr>
        <w:tc>
          <w:tcPr>
            <w:tcW w:w="920" w:type="dxa"/>
            <w:noWrap/>
            <w:hideMark/>
          </w:tcPr>
          <w:p w14:paraId="779EEFD4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620" w:type="dxa"/>
            <w:hideMark/>
          </w:tcPr>
          <w:p w14:paraId="27638F14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40" w:type="dxa"/>
            <w:hideMark/>
          </w:tcPr>
          <w:p w14:paraId="3174BDDF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20" w:type="dxa"/>
            <w:hideMark/>
          </w:tcPr>
          <w:p w14:paraId="66A4D20D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4220" w:type="dxa"/>
            <w:hideMark/>
          </w:tcPr>
          <w:p w14:paraId="5C1B25D8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DA0E85" w:rsidRPr="00DA0E85" w14:paraId="6C9D4387" w14:textId="77777777" w:rsidTr="00DA0E85">
        <w:trPr>
          <w:trHeight w:val="600"/>
        </w:trPr>
        <w:tc>
          <w:tcPr>
            <w:tcW w:w="920" w:type="dxa"/>
            <w:noWrap/>
            <w:hideMark/>
          </w:tcPr>
          <w:p w14:paraId="2C4DF5A2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14:paraId="45D515C7" w14:textId="77777777" w:rsidR="00DA0E85" w:rsidRPr="00DA0E85" w:rsidRDefault="00DA0E85" w:rsidP="00DA0E85">
            <w:pPr>
              <w:rPr>
                <w:b/>
                <w:bCs/>
                <w:sz w:val="18"/>
                <w:szCs w:val="18"/>
              </w:rPr>
            </w:pPr>
            <w:r w:rsidRPr="00DA0E85">
              <w:rPr>
                <w:b/>
                <w:bCs/>
                <w:sz w:val="18"/>
                <w:szCs w:val="18"/>
              </w:rPr>
              <w:t>Все секции, все этажи, МОП (системы смонтированы, но не переданы эксплуатации)</w:t>
            </w:r>
          </w:p>
        </w:tc>
        <w:tc>
          <w:tcPr>
            <w:tcW w:w="1140" w:type="dxa"/>
            <w:noWrap/>
            <w:hideMark/>
          </w:tcPr>
          <w:p w14:paraId="1AB1498A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E5EE93C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14:paraId="3A265BD1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СП 77.13330.2016</w:t>
            </w:r>
          </w:p>
        </w:tc>
      </w:tr>
      <w:tr w:rsidR="00DA0E85" w:rsidRPr="00DA0E85" w14:paraId="05E08EB4" w14:textId="77777777" w:rsidTr="00DA0E85">
        <w:trPr>
          <w:trHeight w:val="1200"/>
        </w:trPr>
        <w:tc>
          <w:tcPr>
            <w:tcW w:w="920" w:type="dxa"/>
            <w:noWrap/>
            <w:hideMark/>
          </w:tcPr>
          <w:p w14:paraId="683493BE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1</w:t>
            </w:r>
          </w:p>
        </w:tc>
        <w:tc>
          <w:tcPr>
            <w:tcW w:w="5620" w:type="dxa"/>
            <w:hideMark/>
          </w:tcPr>
          <w:p w14:paraId="4414CA0C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ПНР АИИСКУЭ ЭЭ</w:t>
            </w:r>
          </w:p>
        </w:tc>
        <w:tc>
          <w:tcPr>
            <w:tcW w:w="1140" w:type="dxa"/>
            <w:noWrap/>
            <w:hideMark/>
          </w:tcPr>
          <w:p w14:paraId="6C980905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1F9EFCC7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14:paraId="315430CA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Считать стоимость по количеству каналов передачи информации, равному количеству счетчиков электрической энергии, установленных на объекте</w:t>
            </w:r>
          </w:p>
        </w:tc>
      </w:tr>
      <w:tr w:rsidR="00DA0E85" w:rsidRPr="00DA0E85" w14:paraId="2A2B13CF" w14:textId="77777777" w:rsidTr="00DA0E85">
        <w:trPr>
          <w:trHeight w:val="900"/>
        </w:trPr>
        <w:tc>
          <w:tcPr>
            <w:tcW w:w="920" w:type="dxa"/>
            <w:noWrap/>
            <w:hideMark/>
          </w:tcPr>
          <w:p w14:paraId="12CF304A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14:paraId="317C3065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04595E4C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738347A6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4220" w:type="dxa"/>
            <w:hideMark/>
          </w:tcPr>
          <w:p w14:paraId="0E60946F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Добавить в стоимость проверку работоспособности устройств мониторинга УМ-31 - 11шт</w:t>
            </w:r>
          </w:p>
        </w:tc>
      </w:tr>
      <w:tr w:rsidR="00DA0E85" w:rsidRPr="00DA0E85" w14:paraId="1C0410E9" w14:textId="77777777" w:rsidTr="00DA0E85">
        <w:trPr>
          <w:trHeight w:val="900"/>
        </w:trPr>
        <w:tc>
          <w:tcPr>
            <w:tcW w:w="920" w:type="dxa"/>
            <w:noWrap/>
            <w:hideMark/>
          </w:tcPr>
          <w:p w14:paraId="51A3A97D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 </w:t>
            </w:r>
          </w:p>
        </w:tc>
        <w:tc>
          <w:tcPr>
            <w:tcW w:w="5620" w:type="dxa"/>
            <w:hideMark/>
          </w:tcPr>
          <w:p w14:paraId="0EAA1095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Счетчики ЭЭ Меркурий</w:t>
            </w:r>
          </w:p>
        </w:tc>
        <w:tc>
          <w:tcPr>
            <w:tcW w:w="1140" w:type="dxa"/>
            <w:noWrap/>
            <w:hideMark/>
          </w:tcPr>
          <w:p w14:paraId="2D4AD462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proofErr w:type="spellStart"/>
            <w:r w:rsidRPr="00DA0E8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noWrap/>
            <w:hideMark/>
          </w:tcPr>
          <w:p w14:paraId="2AC28C8B" w14:textId="77777777" w:rsidR="00DA0E85" w:rsidRPr="00DA0E85" w:rsidRDefault="00DA0E85" w:rsidP="00DA0E85">
            <w:pPr>
              <w:rPr>
                <w:sz w:val="18"/>
                <w:szCs w:val="18"/>
              </w:rPr>
            </w:pPr>
            <w:r w:rsidRPr="00DA0E85">
              <w:rPr>
                <w:sz w:val="18"/>
                <w:szCs w:val="18"/>
              </w:rPr>
              <w:t>963</w:t>
            </w:r>
          </w:p>
        </w:tc>
        <w:tc>
          <w:tcPr>
            <w:tcW w:w="4220" w:type="dxa"/>
            <w:hideMark/>
          </w:tcPr>
          <w:p w14:paraId="04967B47" w14:textId="77777777" w:rsidR="00DA0E85" w:rsidRPr="00DA0E85" w:rsidRDefault="0017244E" w:rsidP="00DA0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Превышение подрядчика</w:t>
            </w:r>
            <w:r w:rsidR="00DA0E85" w:rsidRPr="00DA0E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</w:t>
            </w:r>
            <w:r w:rsidR="00DA0E85" w:rsidRPr="00DA0E85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ед.</w:t>
            </w:r>
            <w:r w:rsidR="00DA0E85" w:rsidRPr="00DA0E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относительно спецификации.</w:t>
            </w:r>
          </w:p>
        </w:tc>
      </w:tr>
    </w:tbl>
    <w:p w14:paraId="6309845F" w14:textId="77777777" w:rsidR="00DA0E85" w:rsidRDefault="00DA0E85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0"/>
        <w:gridCol w:w="3895"/>
        <w:gridCol w:w="992"/>
        <w:gridCol w:w="992"/>
        <w:gridCol w:w="2971"/>
      </w:tblGrid>
      <w:tr w:rsidR="0017244E" w:rsidRPr="0017244E" w14:paraId="3CFE878D" w14:textId="77777777" w:rsidTr="0017244E">
        <w:trPr>
          <w:trHeight w:val="300"/>
        </w:trPr>
        <w:tc>
          <w:tcPr>
            <w:tcW w:w="920" w:type="dxa"/>
            <w:noWrap/>
            <w:hideMark/>
          </w:tcPr>
          <w:p w14:paraId="7F282685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95" w:type="dxa"/>
            <w:hideMark/>
          </w:tcPr>
          <w:p w14:paraId="425ABFBE" w14:textId="77777777" w:rsidR="0017244E" w:rsidRPr="0017244E" w:rsidRDefault="0017244E" w:rsidP="0017244E">
            <w:pPr>
              <w:rPr>
                <w:b/>
                <w:sz w:val="18"/>
                <w:szCs w:val="18"/>
              </w:rPr>
            </w:pPr>
            <w:r w:rsidRPr="0017244E">
              <w:rPr>
                <w:b/>
                <w:sz w:val="18"/>
                <w:szCs w:val="18"/>
              </w:rPr>
              <w:t> Автоматизированная информационно-измерительная система коммерческого учета тепловой энергии</w:t>
            </w:r>
          </w:p>
        </w:tc>
        <w:tc>
          <w:tcPr>
            <w:tcW w:w="992" w:type="dxa"/>
            <w:hideMark/>
          </w:tcPr>
          <w:p w14:paraId="2E7AA694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14:paraId="32554B57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2971" w:type="dxa"/>
            <w:hideMark/>
          </w:tcPr>
          <w:p w14:paraId="0D381EB4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</w:tr>
      <w:tr w:rsidR="0017244E" w:rsidRPr="0017244E" w14:paraId="141C689B" w14:textId="77777777" w:rsidTr="0017244E">
        <w:trPr>
          <w:trHeight w:val="300"/>
        </w:trPr>
        <w:tc>
          <w:tcPr>
            <w:tcW w:w="920" w:type="dxa"/>
            <w:noWrap/>
            <w:hideMark/>
          </w:tcPr>
          <w:p w14:paraId="0BA313DA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95" w:type="dxa"/>
            <w:hideMark/>
          </w:tcPr>
          <w:p w14:paraId="0A3D4DB1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992" w:type="dxa"/>
            <w:hideMark/>
          </w:tcPr>
          <w:p w14:paraId="6CDA3B51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14:paraId="0B227F3A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971" w:type="dxa"/>
            <w:hideMark/>
          </w:tcPr>
          <w:p w14:paraId="45777DA8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7244E" w:rsidRPr="0017244E" w14:paraId="6D7D560A" w14:textId="77777777" w:rsidTr="0017244E">
        <w:trPr>
          <w:trHeight w:val="600"/>
        </w:trPr>
        <w:tc>
          <w:tcPr>
            <w:tcW w:w="920" w:type="dxa"/>
            <w:noWrap/>
            <w:hideMark/>
          </w:tcPr>
          <w:p w14:paraId="20E5BC3B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3895" w:type="dxa"/>
            <w:hideMark/>
          </w:tcPr>
          <w:p w14:paraId="2872E692" w14:textId="77777777" w:rsidR="0017244E" w:rsidRPr="0017244E" w:rsidRDefault="0017244E" w:rsidP="0017244E">
            <w:pPr>
              <w:rPr>
                <w:b/>
                <w:bCs/>
                <w:sz w:val="18"/>
                <w:szCs w:val="18"/>
              </w:rPr>
            </w:pPr>
            <w:r w:rsidRPr="0017244E">
              <w:rPr>
                <w:b/>
                <w:bCs/>
                <w:sz w:val="18"/>
                <w:szCs w:val="18"/>
              </w:rPr>
              <w:t>Все секции, все этажи, МОП (системы смонтированы, но не переданы эксплуатации)</w:t>
            </w:r>
          </w:p>
        </w:tc>
        <w:tc>
          <w:tcPr>
            <w:tcW w:w="992" w:type="dxa"/>
            <w:noWrap/>
            <w:hideMark/>
          </w:tcPr>
          <w:p w14:paraId="5B043F49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FCC1F7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2971" w:type="dxa"/>
            <w:noWrap/>
            <w:hideMark/>
          </w:tcPr>
          <w:p w14:paraId="17A9F088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СТО НОСТРОЙ 2.15.14472014</w:t>
            </w:r>
          </w:p>
        </w:tc>
      </w:tr>
      <w:tr w:rsidR="0017244E" w:rsidRPr="0017244E" w14:paraId="29ED6D43" w14:textId="77777777" w:rsidTr="0017244E">
        <w:trPr>
          <w:trHeight w:val="600"/>
        </w:trPr>
        <w:tc>
          <w:tcPr>
            <w:tcW w:w="920" w:type="dxa"/>
            <w:noWrap/>
            <w:hideMark/>
          </w:tcPr>
          <w:p w14:paraId="7C5AA628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3895" w:type="dxa"/>
            <w:hideMark/>
          </w:tcPr>
          <w:p w14:paraId="3CA5355B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ПНР АИИСКУЭ ТЭ</w:t>
            </w:r>
          </w:p>
        </w:tc>
        <w:tc>
          <w:tcPr>
            <w:tcW w:w="992" w:type="dxa"/>
            <w:noWrap/>
            <w:hideMark/>
          </w:tcPr>
          <w:p w14:paraId="28FCC265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BA6A79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2971" w:type="dxa"/>
            <w:hideMark/>
          </w:tcPr>
          <w:p w14:paraId="219345E7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Считать количество каналов передачи данных по счетчикам</w:t>
            </w:r>
          </w:p>
        </w:tc>
      </w:tr>
      <w:tr w:rsidR="0017244E" w:rsidRPr="0017244E" w14:paraId="752D8A81" w14:textId="77777777" w:rsidTr="0017244E">
        <w:trPr>
          <w:trHeight w:val="600"/>
        </w:trPr>
        <w:tc>
          <w:tcPr>
            <w:tcW w:w="920" w:type="dxa"/>
            <w:noWrap/>
            <w:hideMark/>
          </w:tcPr>
          <w:p w14:paraId="14855B9D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3895" w:type="dxa"/>
            <w:hideMark/>
          </w:tcPr>
          <w:p w14:paraId="5B185952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277CF9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F242AA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2971" w:type="dxa"/>
            <w:hideMark/>
          </w:tcPr>
          <w:p w14:paraId="09F41DF2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Испытания проводить согласно СТО НОСТРОЙ 2.15.14472014</w:t>
            </w:r>
          </w:p>
        </w:tc>
      </w:tr>
      <w:tr w:rsidR="0017244E" w:rsidRPr="0017244E" w14:paraId="6B684E6F" w14:textId="77777777" w:rsidTr="0017244E">
        <w:trPr>
          <w:trHeight w:val="300"/>
        </w:trPr>
        <w:tc>
          <w:tcPr>
            <w:tcW w:w="920" w:type="dxa"/>
            <w:noWrap/>
            <w:hideMark/>
          </w:tcPr>
          <w:p w14:paraId="6F275C8A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 </w:t>
            </w:r>
          </w:p>
        </w:tc>
        <w:tc>
          <w:tcPr>
            <w:tcW w:w="3895" w:type="dxa"/>
            <w:hideMark/>
          </w:tcPr>
          <w:p w14:paraId="541606B4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 xml:space="preserve">Счетчики </w:t>
            </w:r>
            <w:proofErr w:type="spellStart"/>
            <w:r w:rsidRPr="0017244E">
              <w:rPr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992" w:type="dxa"/>
            <w:noWrap/>
            <w:hideMark/>
          </w:tcPr>
          <w:p w14:paraId="6C0C08DF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proofErr w:type="spellStart"/>
            <w:r w:rsidRPr="0017244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4BD38EB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963</w:t>
            </w:r>
          </w:p>
        </w:tc>
        <w:tc>
          <w:tcPr>
            <w:tcW w:w="2971" w:type="dxa"/>
            <w:hideMark/>
          </w:tcPr>
          <w:p w14:paraId="0A3D440D" w14:textId="77777777" w:rsidR="0017244E" w:rsidRPr="0017244E" w:rsidRDefault="0017244E" w:rsidP="0017244E">
            <w:pPr>
              <w:rPr>
                <w:sz w:val="18"/>
                <w:szCs w:val="18"/>
              </w:rPr>
            </w:pPr>
            <w:r w:rsidRPr="0017244E">
              <w:rPr>
                <w:sz w:val="18"/>
                <w:szCs w:val="18"/>
              </w:rPr>
              <w:t>По количеству аналогично АСКУЭ ЭЭ</w:t>
            </w:r>
          </w:p>
        </w:tc>
      </w:tr>
    </w:tbl>
    <w:p w14:paraId="1B95DC82" w14:textId="77777777" w:rsidR="005D5A5A" w:rsidRDefault="005D5A5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779"/>
        <w:gridCol w:w="1909"/>
        <w:gridCol w:w="721"/>
        <w:gridCol w:w="738"/>
        <w:gridCol w:w="1864"/>
      </w:tblGrid>
      <w:tr w:rsidR="005706C4" w:rsidRPr="005706C4" w14:paraId="199D5866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5F391528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04" w:type="dxa"/>
            <w:hideMark/>
          </w:tcPr>
          <w:p w14:paraId="2BED86A2" w14:textId="77777777" w:rsidR="005706C4" w:rsidRPr="005706C4" w:rsidRDefault="005706C4" w:rsidP="005706C4">
            <w:pPr>
              <w:jc w:val="left"/>
              <w:rPr>
                <w:b/>
                <w:sz w:val="18"/>
                <w:szCs w:val="18"/>
              </w:rPr>
            </w:pPr>
            <w:r w:rsidRPr="005706C4">
              <w:rPr>
                <w:b/>
                <w:sz w:val="18"/>
                <w:szCs w:val="18"/>
              </w:rPr>
              <w:t xml:space="preserve">Охранно-защитная </w:t>
            </w:r>
            <w:proofErr w:type="spellStart"/>
            <w:r w:rsidRPr="005706C4">
              <w:rPr>
                <w:b/>
                <w:sz w:val="18"/>
                <w:szCs w:val="18"/>
              </w:rPr>
              <w:t>дератизационная</w:t>
            </w:r>
            <w:proofErr w:type="spellEnd"/>
            <w:r w:rsidRPr="005706C4">
              <w:rPr>
                <w:b/>
                <w:sz w:val="18"/>
                <w:szCs w:val="18"/>
              </w:rPr>
              <w:t xml:space="preserve"> система (ОЗДС)</w:t>
            </w:r>
          </w:p>
        </w:tc>
        <w:tc>
          <w:tcPr>
            <w:tcW w:w="2538" w:type="dxa"/>
            <w:hideMark/>
          </w:tcPr>
          <w:p w14:paraId="5252CC4B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9" w:type="dxa"/>
            <w:hideMark/>
          </w:tcPr>
          <w:p w14:paraId="4D74321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2" w:type="dxa"/>
            <w:hideMark/>
          </w:tcPr>
          <w:p w14:paraId="7DB3465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hideMark/>
          </w:tcPr>
          <w:p w14:paraId="619E8691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</w:p>
        </w:tc>
      </w:tr>
      <w:tr w:rsidR="005706C4" w:rsidRPr="005706C4" w14:paraId="6D8505AB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4454EDDD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04" w:type="dxa"/>
            <w:hideMark/>
          </w:tcPr>
          <w:p w14:paraId="09360297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2538" w:type="dxa"/>
            <w:hideMark/>
          </w:tcPr>
          <w:p w14:paraId="780E2362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Тип, марка</w:t>
            </w:r>
          </w:p>
        </w:tc>
        <w:tc>
          <w:tcPr>
            <w:tcW w:w="909" w:type="dxa"/>
            <w:hideMark/>
          </w:tcPr>
          <w:p w14:paraId="51706036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32" w:type="dxa"/>
            <w:hideMark/>
          </w:tcPr>
          <w:p w14:paraId="5F27C9F6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2476" w:type="dxa"/>
            <w:hideMark/>
          </w:tcPr>
          <w:p w14:paraId="147BD41C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5706C4" w:rsidRPr="005706C4" w14:paraId="5A1E9D27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2337669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14:paraId="1F684152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Монтаж и ПНР системы полностью</w:t>
            </w:r>
          </w:p>
        </w:tc>
        <w:tc>
          <w:tcPr>
            <w:tcW w:w="2538" w:type="dxa"/>
            <w:hideMark/>
          </w:tcPr>
          <w:p w14:paraId="7D9EA7AC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4A937D3A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1737EAC5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hideMark/>
          </w:tcPr>
          <w:p w14:paraId="57365318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71465371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637FCE6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14:paraId="391E8BE7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Оборудование</w:t>
            </w:r>
          </w:p>
        </w:tc>
        <w:tc>
          <w:tcPr>
            <w:tcW w:w="2538" w:type="dxa"/>
            <w:noWrap/>
            <w:hideMark/>
          </w:tcPr>
          <w:p w14:paraId="63E9FD20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22A0972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05D3ADE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hideMark/>
          </w:tcPr>
          <w:p w14:paraId="24C33EA0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2B0B4644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31FC15A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hideMark/>
          </w:tcPr>
          <w:p w14:paraId="2ED78E65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Блок преобразователя импульсный</w:t>
            </w:r>
          </w:p>
        </w:tc>
        <w:tc>
          <w:tcPr>
            <w:tcW w:w="2538" w:type="dxa"/>
            <w:hideMark/>
          </w:tcPr>
          <w:p w14:paraId="1E7E93A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ИССАН-ОХРА-Д-333</w:t>
            </w:r>
          </w:p>
        </w:tc>
        <w:tc>
          <w:tcPr>
            <w:tcW w:w="909" w:type="dxa"/>
            <w:noWrap/>
            <w:hideMark/>
          </w:tcPr>
          <w:p w14:paraId="78F35B23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2AFC3604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8</w:t>
            </w:r>
          </w:p>
        </w:tc>
        <w:tc>
          <w:tcPr>
            <w:tcW w:w="2476" w:type="dxa"/>
            <w:noWrap/>
            <w:hideMark/>
          </w:tcPr>
          <w:p w14:paraId="28B10B4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НПО "</w:t>
            </w:r>
            <w:proofErr w:type="spellStart"/>
            <w:r w:rsidRPr="005706C4">
              <w:rPr>
                <w:sz w:val="18"/>
                <w:szCs w:val="18"/>
              </w:rPr>
              <w:t>СанПроектМонтаж</w:t>
            </w:r>
            <w:proofErr w:type="spellEnd"/>
            <w:r w:rsidRPr="005706C4">
              <w:rPr>
                <w:sz w:val="18"/>
                <w:szCs w:val="18"/>
              </w:rPr>
              <w:t>"</w:t>
            </w:r>
          </w:p>
        </w:tc>
      </w:tr>
      <w:tr w:rsidR="005706C4" w:rsidRPr="005706C4" w14:paraId="67091CC4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6A936881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341D19D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Блок высоковольтного усилителя</w:t>
            </w:r>
          </w:p>
        </w:tc>
        <w:tc>
          <w:tcPr>
            <w:tcW w:w="2538" w:type="dxa"/>
            <w:noWrap/>
            <w:hideMark/>
          </w:tcPr>
          <w:p w14:paraId="5B754C6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БВУ.000.ТУ37.464.04000</w:t>
            </w:r>
          </w:p>
        </w:tc>
        <w:tc>
          <w:tcPr>
            <w:tcW w:w="909" w:type="dxa"/>
            <w:noWrap/>
            <w:hideMark/>
          </w:tcPr>
          <w:p w14:paraId="3E0122E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4CA59C36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33</w:t>
            </w:r>
          </w:p>
        </w:tc>
        <w:tc>
          <w:tcPr>
            <w:tcW w:w="2476" w:type="dxa"/>
            <w:noWrap/>
            <w:hideMark/>
          </w:tcPr>
          <w:p w14:paraId="0866B3B7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НПО "</w:t>
            </w:r>
            <w:proofErr w:type="spellStart"/>
            <w:r w:rsidRPr="005706C4">
              <w:rPr>
                <w:sz w:val="18"/>
                <w:szCs w:val="18"/>
              </w:rPr>
              <w:t>СанПроектМонтаж</w:t>
            </w:r>
            <w:proofErr w:type="spellEnd"/>
            <w:r w:rsidRPr="005706C4">
              <w:rPr>
                <w:sz w:val="18"/>
                <w:szCs w:val="18"/>
              </w:rPr>
              <w:t>"</w:t>
            </w:r>
          </w:p>
        </w:tc>
      </w:tr>
      <w:tr w:rsidR="005706C4" w:rsidRPr="005706C4" w14:paraId="77E21CF5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63A16843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4229C31B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Барьер электризуемый</w:t>
            </w:r>
          </w:p>
        </w:tc>
        <w:tc>
          <w:tcPr>
            <w:tcW w:w="2538" w:type="dxa"/>
            <w:noWrap/>
            <w:hideMark/>
          </w:tcPr>
          <w:p w14:paraId="572ECACF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БЭП.000.ТУ16к76-165-2000</w:t>
            </w:r>
          </w:p>
        </w:tc>
        <w:tc>
          <w:tcPr>
            <w:tcW w:w="909" w:type="dxa"/>
            <w:noWrap/>
            <w:hideMark/>
          </w:tcPr>
          <w:p w14:paraId="3927458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32A3668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33</w:t>
            </w:r>
          </w:p>
        </w:tc>
        <w:tc>
          <w:tcPr>
            <w:tcW w:w="2476" w:type="dxa"/>
            <w:noWrap/>
            <w:hideMark/>
          </w:tcPr>
          <w:p w14:paraId="41A1D12A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НПО "</w:t>
            </w:r>
            <w:proofErr w:type="spellStart"/>
            <w:r w:rsidRPr="005706C4">
              <w:rPr>
                <w:sz w:val="18"/>
                <w:szCs w:val="18"/>
              </w:rPr>
              <w:t>СанПроектМонтаж</w:t>
            </w:r>
            <w:proofErr w:type="spellEnd"/>
            <w:r w:rsidRPr="005706C4">
              <w:rPr>
                <w:sz w:val="18"/>
                <w:szCs w:val="18"/>
              </w:rPr>
              <w:t>"</w:t>
            </w:r>
          </w:p>
        </w:tc>
      </w:tr>
      <w:tr w:rsidR="005706C4" w:rsidRPr="005706C4" w14:paraId="4CD89536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387DE801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513A31B9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Кабели и монтажные материалы</w:t>
            </w:r>
          </w:p>
        </w:tc>
        <w:tc>
          <w:tcPr>
            <w:tcW w:w="2538" w:type="dxa"/>
            <w:noWrap/>
            <w:hideMark/>
          </w:tcPr>
          <w:p w14:paraId="40926B5C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4C2D8A81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0A2747CA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noWrap/>
            <w:hideMark/>
          </w:tcPr>
          <w:p w14:paraId="1FF9CA74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6617E031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2BE126F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77A180B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Кабель силовой медный (прокладка в трубе ПНД, п.6)</w:t>
            </w:r>
          </w:p>
        </w:tc>
        <w:tc>
          <w:tcPr>
            <w:tcW w:w="2538" w:type="dxa"/>
            <w:noWrap/>
            <w:hideMark/>
          </w:tcPr>
          <w:p w14:paraId="09D4C1C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ВВГнГ</w:t>
            </w:r>
            <w:proofErr w:type="spellEnd"/>
            <w:r w:rsidRPr="005706C4">
              <w:rPr>
                <w:sz w:val="18"/>
                <w:szCs w:val="18"/>
              </w:rPr>
              <w:t xml:space="preserve"> FRLS 3х1,5</w:t>
            </w:r>
          </w:p>
        </w:tc>
        <w:tc>
          <w:tcPr>
            <w:tcW w:w="909" w:type="dxa"/>
            <w:noWrap/>
            <w:hideMark/>
          </w:tcPr>
          <w:p w14:paraId="421AD785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п.м</w:t>
            </w:r>
            <w:proofErr w:type="spellEnd"/>
            <w:r w:rsidRPr="005706C4">
              <w:rPr>
                <w:sz w:val="18"/>
                <w:szCs w:val="18"/>
              </w:rPr>
              <w:t>.</w:t>
            </w:r>
          </w:p>
        </w:tc>
        <w:tc>
          <w:tcPr>
            <w:tcW w:w="932" w:type="dxa"/>
            <w:noWrap/>
            <w:hideMark/>
          </w:tcPr>
          <w:p w14:paraId="1ACAD632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1300</w:t>
            </w:r>
          </w:p>
        </w:tc>
        <w:tc>
          <w:tcPr>
            <w:tcW w:w="2476" w:type="dxa"/>
            <w:noWrap/>
            <w:hideMark/>
          </w:tcPr>
          <w:p w14:paraId="7287FD93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073DD11D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3D00B84E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5FAB4F84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Провод высоковольтный монтажный</w:t>
            </w:r>
          </w:p>
        </w:tc>
        <w:tc>
          <w:tcPr>
            <w:tcW w:w="2538" w:type="dxa"/>
            <w:noWrap/>
            <w:hideMark/>
          </w:tcPr>
          <w:p w14:paraId="4A166A3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ВМТ-40 ТУ 16.к76-036-90</w:t>
            </w:r>
          </w:p>
        </w:tc>
        <w:tc>
          <w:tcPr>
            <w:tcW w:w="909" w:type="dxa"/>
            <w:noWrap/>
            <w:hideMark/>
          </w:tcPr>
          <w:p w14:paraId="58F5DC6E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п.м</w:t>
            </w:r>
            <w:proofErr w:type="spellEnd"/>
            <w:r w:rsidRPr="005706C4">
              <w:rPr>
                <w:sz w:val="18"/>
                <w:szCs w:val="18"/>
              </w:rPr>
              <w:t>.</w:t>
            </w:r>
          </w:p>
        </w:tc>
        <w:tc>
          <w:tcPr>
            <w:tcW w:w="932" w:type="dxa"/>
            <w:noWrap/>
            <w:hideMark/>
          </w:tcPr>
          <w:p w14:paraId="6B164BF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95</w:t>
            </w:r>
          </w:p>
        </w:tc>
        <w:tc>
          <w:tcPr>
            <w:tcW w:w="2476" w:type="dxa"/>
            <w:noWrap/>
            <w:hideMark/>
          </w:tcPr>
          <w:p w14:paraId="516E158E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24812847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698C07EB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3C18C007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Труба ПНД, д=16мм со стальной протяжкой</w:t>
            </w:r>
          </w:p>
        </w:tc>
        <w:tc>
          <w:tcPr>
            <w:tcW w:w="2538" w:type="dxa"/>
            <w:noWrap/>
            <w:hideMark/>
          </w:tcPr>
          <w:p w14:paraId="1C8B977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323EC903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п.м</w:t>
            </w:r>
            <w:proofErr w:type="spellEnd"/>
            <w:r w:rsidRPr="005706C4">
              <w:rPr>
                <w:sz w:val="18"/>
                <w:szCs w:val="18"/>
              </w:rPr>
              <w:t>.</w:t>
            </w:r>
          </w:p>
        </w:tc>
        <w:tc>
          <w:tcPr>
            <w:tcW w:w="932" w:type="dxa"/>
            <w:noWrap/>
            <w:hideMark/>
          </w:tcPr>
          <w:p w14:paraId="2DB23994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1300</w:t>
            </w:r>
          </w:p>
        </w:tc>
        <w:tc>
          <w:tcPr>
            <w:tcW w:w="2476" w:type="dxa"/>
            <w:noWrap/>
            <w:hideMark/>
          </w:tcPr>
          <w:p w14:paraId="2957B32A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4E87EF53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09F2F35A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486E8914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Труба стальная д=32мм, ГОСТ 10704-91 (закладные)</w:t>
            </w:r>
          </w:p>
        </w:tc>
        <w:tc>
          <w:tcPr>
            <w:tcW w:w="2538" w:type="dxa"/>
            <w:noWrap/>
            <w:hideMark/>
          </w:tcPr>
          <w:p w14:paraId="538DA5BF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7C1C764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п.м</w:t>
            </w:r>
            <w:proofErr w:type="spellEnd"/>
            <w:r w:rsidRPr="005706C4">
              <w:rPr>
                <w:sz w:val="18"/>
                <w:szCs w:val="18"/>
              </w:rPr>
              <w:t>.</w:t>
            </w:r>
          </w:p>
        </w:tc>
        <w:tc>
          <w:tcPr>
            <w:tcW w:w="932" w:type="dxa"/>
            <w:noWrap/>
            <w:hideMark/>
          </w:tcPr>
          <w:p w14:paraId="6AF2CFEB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40</w:t>
            </w:r>
          </w:p>
        </w:tc>
        <w:tc>
          <w:tcPr>
            <w:tcW w:w="2476" w:type="dxa"/>
            <w:noWrap/>
            <w:hideMark/>
          </w:tcPr>
          <w:p w14:paraId="001F5EE4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1CFF6531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4FF51A3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08FBC11F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Коробка протяжная (129х81х110)</w:t>
            </w:r>
          </w:p>
        </w:tc>
        <w:tc>
          <w:tcPr>
            <w:tcW w:w="2538" w:type="dxa"/>
            <w:noWrap/>
            <w:hideMark/>
          </w:tcPr>
          <w:p w14:paraId="3D2C6F85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У994У2</w:t>
            </w:r>
          </w:p>
        </w:tc>
        <w:tc>
          <w:tcPr>
            <w:tcW w:w="909" w:type="dxa"/>
            <w:noWrap/>
            <w:hideMark/>
          </w:tcPr>
          <w:p w14:paraId="6CBF1010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78D83257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16</w:t>
            </w:r>
          </w:p>
        </w:tc>
        <w:tc>
          <w:tcPr>
            <w:tcW w:w="2476" w:type="dxa"/>
            <w:noWrap/>
            <w:hideMark/>
          </w:tcPr>
          <w:p w14:paraId="19102F9D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55EFB39E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0CD9C366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1929D52E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Пена монтажная</w:t>
            </w:r>
          </w:p>
        </w:tc>
        <w:tc>
          <w:tcPr>
            <w:tcW w:w="2538" w:type="dxa"/>
            <w:noWrap/>
            <w:hideMark/>
          </w:tcPr>
          <w:p w14:paraId="74E4173B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6D5C243F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02E781C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6</w:t>
            </w:r>
          </w:p>
        </w:tc>
        <w:tc>
          <w:tcPr>
            <w:tcW w:w="2476" w:type="dxa"/>
            <w:noWrap/>
            <w:hideMark/>
          </w:tcPr>
          <w:p w14:paraId="066B1ACC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765C382B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67CA8503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5F5D9FBA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Монтажный комплект</w:t>
            </w:r>
          </w:p>
        </w:tc>
        <w:tc>
          <w:tcPr>
            <w:tcW w:w="2538" w:type="dxa"/>
            <w:noWrap/>
            <w:hideMark/>
          </w:tcPr>
          <w:p w14:paraId="25C58208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251A301E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78B4C61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noWrap/>
            <w:hideMark/>
          </w:tcPr>
          <w:p w14:paraId="4A2130DC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1B8938F3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4AE3B811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1D193420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38" w:type="dxa"/>
            <w:noWrap/>
            <w:hideMark/>
          </w:tcPr>
          <w:p w14:paraId="6AF18232" w14:textId="77777777" w:rsidR="005706C4" w:rsidRPr="005706C4" w:rsidRDefault="005706C4" w:rsidP="005706C4">
            <w:pPr>
              <w:jc w:val="left"/>
              <w:rPr>
                <w:b/>
                <w:bCs/>
                <w:sz w:val="18"/>
                <w:szCs w:val="18"/>
              </w:rPr>
            </w:pPr>
            <w:r w:rsidRPr="005706C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4E1C9872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3A1136FD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2476" w:type="dxa"/>
            <w:noWrap/>
            <w:hideMark/>
          </w:tcPr>
          <w:p w14:paraId="41775F20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  <w:tr w:rsidR="005706C4" w:rsidRPr="005706C4" w14:paraId="4592FAE6" w14:textId="77777777" w:rsidTr="005706C4">
        <w:trPr>
          <w:trHeight w:val="300"/>
        </w:trPr>
        <w:tc>
          <w:tcPr>
            <w:tcW w:w="961" w:type="dxa"/>
            <w:noWrap/>
            <w:hideMark/>
          </w:tcPr>
          <w:p w14:paraId="7A5A9273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noWrap/>
            <w:hideMark/>
          </w:tcPr>
          <w:p w14:paraId="7FB12D40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Пуско-наладка</w:t>
            </w:r>
          </w:p>
        </w:tc>
        <w:tc>
          <w:tcPr>
            <w:tcW w:w="2538" w:type="dxa"/>
            <w:noWrap/>
            <w:hideMark/>
          </w:tcPr>
          <w:p w14:paraId="4B21EA9C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  <w:tc>
          <w:tcPr>
            <w:tcW w:w="909" w:type="dxa"/>
            <w:noWrap/>
            <w:hideMark/>
          </w:tcPr>
          <w:p w14:paraId="6F322DF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proofErr w:type="spellStart"/>
            <w:r w:rsidRPr="005706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32" w:type="dxa"/>
            <w:noWrap/>
            <w:hideMark/>
          </w:tcPr>
          <w:p w14:paraId="731A9859" w14:textId="77777777" w:rsidR="005706C4" w:rsidRPr="005706C4" w:rsidRDefault="005706C4" w:rsidP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1</w:t>
            </w:r>
          </w:p>
        </w:tc>
        <w:tc>
          <w:tcPr>
            <w:tcW w:w="2476" w:type="dxa"/>
            <w:noWrap/>
            <w:hideMark/>
          </w:tcPr>
          <w:p w14:paraId="5E5387F0" w14:textId="77777777" w:rsidR="005706C4" w:rsidRPr="005706C4" w:rsidRDefault="005706C4">
            <w:pPr>
              <w:jc w:val="left"/>
              <w:rPr>
                <w:sz w:val="18"/>
                <w:szCs w:val="18"/>
              </w:rPr>
            </w:pPr>
            <w:r w:rsidRPr="005706C4">
              <w:rPr>
                <w:sz w:val="18"/>
                <w:szCs w:val="18"/>
              </w:rPr>
              <w:t> </w:t>
            </w:r>
          </w:p>
        </w:tc>
      </w:tr>
    </w:tbl>
    <w:p w14:paraId="32B014EF" w14:textId="77777777" w:rsidR="004F2A28" w:rsidRDefault="004F2A28" w:rsidP="004F2A28">
      <w:pPr>
        <w:jc w:val="left"/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1"/>
        <w:gridCol w:w="5591"/>
        <w:gridCol w:w="672"/>
        <w:gridCol w:w="750"/>
        <w:gridCol w:w="1846"/>
      </w:tblGrid>
      <w:tr w:rsidR="00854FB5" w:rsidRPr="006A037E" w14:paraId="509CAF5F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281FE453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91" w:type="dxa"/>
            <w:hideMark/>
          </w:tcPr>
          <w:p w14:paraId="6A871346" w14:textId="77777777" w:rsidR="006A037E" w:rsidRPr="00854FB5" w:rsidRDefault="00854FB5" w:rsidP="006A037E">
            <w:pPr>
              <w:jc w:val="left"/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Система аварийного дренажа подвала (не смонтирована)</w:t>
            </w:r>
          </w:p>
        </w:tc>
        <w:tc>
          <w:tcPr>
            <w:tcW w:w="672" w:type="dxa"/>
            <w:hideMark/>
          </w:tcPr>
          <w:p w14:paraId="5AFB5D70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0" w:type="dxa"/>
            <w:hideMark/>
          </w:tcPr>
          <w:p w14:paraId="783C78F0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6" w:type="dxa"/>
            <w:hideMark/>
          </w:tcPr>
          <w:p w14:paraId="42F87491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</w:tr>
      <w:tr w:rsidR="00854FB5" w:rsidRPr="006A037E" w14:paraId="45BCBA4B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2600C168" w14:textId="77777777" w:rsidR="006A037E" w:rsidRPr="006A037E" w:rsidRDefault="006A037E" w:rsidP="00AD396E">
            <w:pPr>
              <w:jc w:val="center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91" w:type="dxa"/>
            <w:hideMark/>
          </w:tcPr>
          <w:p w14:paraId="060869DB" w14:textId="77777777" w:rsidR="006A037E" w:rsidRPr="006A037E" w:rsidRDefault="006A037E" w:rsidP="006A037E">
            <w:pPr>
              <w:jc w:val="left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672" w:type="dxa"/>
            <w:hideMark/>
          </w:tcPr>
          <w:p w14:paraId="0BD1BD72" w14:textId="77777777" w:rsidR="006A037E" w:rsidRPr="006A037E" w:rsidRDefault="006A037E" w:rsidP="006A037E">
            <w:pPr>
              <w:jc w:val="left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50" w:type="dxa"/>
            <w:hideMark/>
          </w:tcPr>
          <w:p w14:paraId="085D6B73" w14:textId="77777777" w:rsidR="006A037E" w:rsidRPr="006A037E" w:rsidRDefault="006A037E" w:rsidP="006A037E">
            <w:pPr>
              <w:jc w:val="left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846" w:type="dxa"/>
            <w:hideMark/>
          </w:tcPr>
          <w:p w14:paraId="02EFD4A0" w14:textId="77777777" w:rsidR="006A037E" w:rsidRPr="006A037E" w:rsidRDefault="006A037E" w:rsidP="006A037E">
            <w:pPr>
              <w:jc w:val="left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54FB5" w:rsidRPr="006A037E" w14:paraId="00D8D87D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7443A39D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1" w:type="dxa"/>
            <w:hideMark/>
          </w:tcPr>
          <w:p w14:paraId="61E8C31B" w14:textId="77777777" w:rsidR="006A037E" w:rsidRPr="006A037E" w:rsidRDefault="006A037E" w:rsidP="006A037E">
            <w:pPr>
              <w:jc w:val="left"/>
              <w:rPr>
                <w:b/>
                <w:bCs/>
                <w:sz w:val="18"/>
                <w:szCs w:val="18"/>
              </w:rPr>
            </w:pPr>
            <w:r w:rsidRPr="006A037E">
              <w:rPr>
                <w:b/>
                <w:bCs/>
                <w:sz w:val="18"/>
                <w:szCs w:val="18"/>
              </w:rPr>
              <w:t xml:space="preserve">Установить в зоне вспомогательных помещений для </w:t>
            </w:r>
            <w:proofErr w:type="spellStart"/>
            <w:r w:rsidRPr="006A037E">
              <w:rPr>
                <w:b/>
                <w:bCs/>
                <w:sz w:val="18"/>
                <w:szCs w:val="18"/>
              </w:rPr>
              <w:t>хознужд</w:t>
            </w:r>
            <w:proofErr w:type="spellEnd"/>
            <w:r w:rsidRPr="006A037E">
              <w:rPr>
                <w:b/>
                <w:bCs/>
                <w:sz w:val="18"/>
                <w:szCs w:val="18"/>
              </w:rPr>
              <w:t xml:space="preserve"> в подвале</w:t>
            </w:r>
          </w:p>
        </w:tc>
        <w:tc>
          <w:tcPr>
            <w:tcW w:w="672" w:type="dxa"/>
            <w:noWrap/>
            <w:hideMark/>
          </w:tcPr>
          <w:p w14:paraId="3991D36D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2A68D6AA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  <w:tc>
          <w:tcPr>
            <w:tcW w:w="1846" w:type="dxa"/>
            <w:noWrap/>
            <w:hideMark/>
          </w:tcPr>
          <w:p w14:paraId="12FFF7F9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Шифр 1-2-АН-ДС7-ВК, л.1-7</w:t>
            </w:r>
          </w:p>
        </w:tc>
      </w:tr>
      <w:tr w:rsidR="00854FB5" w:rsidRPr="006A037E" w14:paraId="2F30E962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19F5DC66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</w:t>
            </w:r>
          </w:p>
        </w:tc>
        <w:tc>
          <w:tcPr>
            <w:tcW w:w="5591" w:type="dxa"/>
            <w:hideMark/>
          </w:tcPr>
          <w:p w14:paraId="0814F63F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Бак пластиковый 500л</w:t>
            </w:r>
          </w:p>
        </w:tc>
        <w:tc>
          <w:tcPr>
            <w:tcW w:w="672" w:type="dxa"/>
            <w:noWrap/>
            <w:hideMark/>
          </w:tcPr>
          <w:p w14:paraId="27378EEA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197275CC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noWrap/>
            <w:hideMark/>
          </w:tcPr>
          <w:p w14:paraId="571DD994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21237783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027611E6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2</w:t>
            </w:r>
          </w:p>
        </w:tc>
        <w:tc>
          <w:tcPr>
            <w:tcW w:w="5591" w:type="dxa"/>
            <w:hideMark/>
          </w:tcPr>
          <w:p w14:paraId="06994800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Бак пластиковый 200л</w:t>
            </w:r>
          </w:p>
        </w:tc>
        <w:tc>
          <w:tcPr>
            <w:tcW w:w="672" w:type="dxa"/>
            <w:noWrap/>
            <w:hideMark/>
          </w:tcPr>
          <w:p w14:paraId="416BD842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6154258C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noWrap/>
            <w:hideMark/>
          </w:tcPr>
          <w:p w14:paraId="743144A6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0021AD3F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68ACA2F2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3</w:t>
            </w:r>
          </w:p>
        </w:tc>
        <w:tc>
          <w:tcPr>
            <w:tcW w:w="5591" w:type="dxa"/>
            <w:hideMark/>
          </w:tcPr>
          <w:p w14:paraId="41F40D42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Насос погружной 200\10 </w:t>
            </w:r>
            <w:proofErr w:type="spellStart"/>
            <w:r w:rsidRPr="006A037E">
              <w:rPr>
                <w:sz w:val="18"/>
                <w:szCs w:val="18"/>
              </w:rPr>
              <w:t>Джилекс</w:t>
            </w:r>
            <w:proofErr w:type="spellEnd"/>
            <w:r w:rsidRPr="006A037E">
              <w:rPr>
                <w:sz w:val="18"/>
                <w:szCs w:val="18"/>
              </w:rPr>
              <w:t xml:space="preserve"> </w:t>
            </w:r>
            <w:proofErr w:type="spellStart"/>
            <w:r w:rsidRPr="006A037E">
              <w:rPr>
                <w:sz w:val="18"/>
                <w:szCs w:val="18"/>
              </w:rPr>
              <w:t>Фекальник</w:t>
            </w:r>
            <w:proofErr w:type="spellEnd"/>
          </w:p>
        </w:tc>
        <w:tc>
          <w:tcPr>
            <w:tcW w:w="672" w:type="dxa"/>
            <w:noWrap/>
            <w:hideMark/>
          </w:tcPr>
          <w:p w14:paraId="4AAD73AB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7B3B4707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2</w:t>
            </w:r>
          </w:p>
        </w:tc>
        <w:tc>
          <w:tcPr>
            <w:tcW w:w="1846" w:type="dxa"/>
            <w:noWrap/>
            <w:hideMark/>
          </w:tcPr>
          <w:p w14:paraId="2C20C491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765CABB6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26FFF0B4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4</w:t>
            </w:r>
          </w:p>
        </w:tc>
        <w:tc>
          <w:tcPr>
            <w:tcW w:w="5591" w:type="dxa"/>
            <w:hideMark/>
          </w:tcPr>
          <w:p w14:paraId="43C1E051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Насос погружной 150\7 </w:t>
            </w:r>
            <w:proofErr w:type="spellStart"/>
            <w:r w:rsidRPr="006A037E">
              <w:rPr>
                <w:sz w:val="18"/>
                <w:szCs w:val="18"/>
              </w:rPr>
              <w:t>Джилекс</w:t>
            </w:r>
            <w:proofErr w:type="spellEnd"/>
            <w:r w:rsidRPr="006A037E">
              <w:rPr>
                <w:sz w:val="18"/>
                <w:szCs w:val="18"/>
              </w:rPr>
              <w:t xml:space="preserve"> </w:t>
            </w:r>
            <w:proofErr w:type="spellStart"/>
            <w:r w:rsidRPr="006A037E">
              <w:rPr>
                <w:sz w:val="18"/>
                <w:szCs w:val="18"/>
              </w:rPr>
              <w:t>Фекальник</w:t>
            </w:r>
            <w:proofErr w:type="spellEnd"/>
          </w:p>
        </w:tc>
        <w:tc>
          <w:tcPr>
            <w:tcW w:w="672" w:type="dxa"/>
            <w:noWrap/>
            <w:hideMark/>
          </w:tcPr>
          <w:p w14:paraId="7FC74AC1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1B8BCB52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noWrap/>
            <w:hideMark/>
          </w:tcPr>
          <w:p w14:paraId="5D03D058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436179BF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5C346CF6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5</w:t>
            </w:r>
          </w:p>
        </w:tc>
        <w:tc>
          <w:tcPr>
            <w:tcW w:w="5591" w:type="dxa"/>
            <w:hideMark/>
          </w:tcPr>
          <w:p w14:paraId="6244FF58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Труба ПНД Ду50</w:t>
            </w:r>
          </w:p>
        </w:tc>
        <w:tc>
          <w:tcPr>
            <w:tcW w:w="672" w:type="dxa"/>
            <w:noWrap/>
            <w:hideMark/>
          </w:tcPr>
          <w:p w14:paraId="0C04B4FA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м.п</w:t>
            </w:r>
            <w:proofErr w:type="spellEnd"/>
            <w:r w:rsidRPr="006A037E"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  <w:noWrap/>
            <w:hideMark/>
          </w:tcPr>
          <w:p w14:paraId="2B9FA4C7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25</w:t>
            </w:r>
          </w:p>
        </w:tc>
        <w:tc>
          <w:tcPr>
            <w:tcW w:w="1846" w:type="dxa"/>
            <w:noWrap/>
            <w:hideMark/>
          </w:tcPr>
          <w:p w14:paraId="2681247C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36BCAD92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0D885FEB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6</w:t>
            </w:r>
          </w:p>
        </w:tc>
        <w:tc>
          <w:tcPr>
            <w:tcW w:w="5591" w:type="dxa"/>
            <w:hideMark/>
          </w:tcPr>
          <w:p w14:paraId="43D47172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Труба канализационная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672" w:type="dxa"/>
            <w:noWrap/>
            <w:hideMark/>
          </w:tcPr>
          <w:p w14:paraId="4810E94C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м.п</w:t>
            </w:r>
            <w:proofErr w:type="spellEnd"/>
            <w:r w:rsidRPr="006A037E"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  <w:noWrap/>
            <w:hideMark/>
          </w:tcPr>
          <w:p w14:paraId="4BD2DC01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16</w:t>
            </w:r>
          </w:p>
        </w:tc>
        <w:tc>
          <w:tcPr>
            <w:tcW w:w="1846" w:type="dxa"/>
            <w:noWrap/>
            <w:hideMark/>
          </w:tcPr>
          <w:p w14:paraId="734EF292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ВЧШГ</w:t>
            </w:r>
          </w:p>
        </w:tc>
      </w:tr>
      <w:tr w:rsidR="00854FB5" w:rsidRPr="006A037E" w14:paraId="41C75157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7F5B8E7B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591" w:type="dxa"/>
            <w:hideMark/>
          </w:tcPr>
          <w:p w14:paraId="7675F9B8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Отвод канализационный 45 град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100 </w:t>
            </w:r>
          </w:p>
        </w:tc>
        <w:tc>
          <w:tcPr>
            <w:tcW w:w="672" w:type="dxa"/>
            <w:noWrap/>
            <w:hideMark/>
          </w:tcPr>
          <w:p w14:paraId="26F9FD8F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5F811836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14</w:t>
            </w:r>
          </w:p>
        </w:tc>
        <w:tc>
          <w:tcPr>
            <w:tcW w:w="1846" w:type="dxa"/>
            <w:noWrap/>
            <w:hideMark/>
          </w:tcPr>
          <w:p w14:paraId="768AB178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ВЧШГ</w:t>
            </w:r>
          </w:p>
        </w:tc>
      </w:tr>
      <w:tr w:rsidR="00854FB5" w:rsidRPr="006A037E" w14:paraId="7D0EB8AE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16883D1E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8</w:t>
            </w:r>
          </w:p>
        </w:tc>
        <w:tc>
          <w:tcPr>
            <w:tcW w:w="5591" w:type="dxa"/>
            <w:hideMark/>
          </w:tcPr>
          <w:p w14:paraId="039D5875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Тройник канализационный 45 град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50\100 для врезки в систему К1</w:t>
            </w:r>
          </w:p>
        </w:tc>
        <w:tc>
          <w:tcPr>
            <w:tcW w:w="672" w:type="dxa"/>
            <w:noWrap/>
            <w:hideMark/>
          </w:tcPr>
          <w:p w14:paraId="46572897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18BD0984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  <w:noWrap/>
            <w:hideMark/>
          </w:tcPr>
          <w:p w14:paraId="2722CC92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ВЧШГ</w:t>
            </w:r>
          </w:p>
        </w:tc>
      </w:tr>
      <w:tr w:rsidR="00854FB5" w:rsidRPr="006A037E" w14:paraId="24B82D58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38CFDB87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9</w:t>
            </w:r>
          </w:p>
        </w:tc>
        <w:tc>
          <w:tcPr>
            <w:tcW w:w="5591" w:type="dxa"/>
            <w:hideMark/>
          </w:tcPr>
          <w:p w14:paraId="1925AEAD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Лоток водоотводный ЛВ-10.15.06-ПП</w:t>
            </w:r>
          </w:p>
        </w:tc>
        <w:tc>
          <w:tcPr>
            <w:tcW w:w="672" w:type="dxa"/>
            <w:noWrap/>
            <w:hideMark/>
          </w:tcPr>
          <w:p w14:paraId="55AAD426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1599A394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61</w:t>
            </w:r>
          </w:p>
        </w:tc>
        <w:tc>
          <w:tcPr>
            <w:tcW w:w="1846" w:type="dxa"/>
            <w:noWrap/>
            <w:hideMark/>
          </w:tcPr>
          <w:p w14:paraId="42251C36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50B5196A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48B047C2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10</w:t>
            </w:r>
          </w:p>
        </w:tc>
        <w:tc>
          <w:tcPr>
            <w:tcW w:w="5591" w:type="dxa"/>
            <w:hideMark/>
          </w:tcPr>
          <w:p w14:paraId="2DBDBF8F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Шланг гибкий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672" w:type="dxa"/>
            <w:noWrap/>
            <w:hideMark/>
          </w:tcPr>
          <w:p w14:paraId="636AA1DF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м.п</w:t>
            </w:r>
            <w:proofErr w:type="spellEnd"/>
            <w:r w:rsidRPr="006A037E"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  <w:noWrap/>
            <w:hideMark/>
          </w:tcPr>
          <w:p w14:paraId="0CD0C873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50</w:t>
            </w:r>
          </w:p>
        </w:tc>
        <w:tc>
          <w:tcPr>
            <w:tcW w:w="1846" w:type="dxa"/>
            <w:noWrap/>
            <w:hideMark/>
          </w:tcPr>
          <w:p w14:paraId="40A68E7D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282A7085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4E9CE6B3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11</w:t>
            </w:r>
          </w:p>
        </w:tc>
        <w:tc>
          <w:tcPr>
            <w:tcW w:w="5591" w:type="dxa"/>
            <w:hideMark/>
          </w:tcPr>
          <w:p w14:paraId="744B5025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Манжета переходная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32\50</w:t>
            </w:r>
          </w:p>
        </w:tc>
        <w:tc>
          <w:tcPr>
            <w:tcW w:w="672" w:type="dxa"/>
            <w:noWrap/>
            <w:hideMark/>
          </w:tcPr>
          <w:p w14:paraId="084E8398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471B2447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6</w:t>
            </w:r>
          </w:p>
        </w:tc>
        <w:tc>
          <w:tcPr>
            <w:tcW w:w="1846" w:type="dxa"/>
            <w:noWrap/>
            <w:hideMark/>
          </w:tcPr>
          <w:p w14:paraId="774B8B43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1445F624" w14:textId="77777777" w:rsidTr="00246ACC">
        <w:trPr>
          <w:trHeight w:val="600"/>
        </w:trPr>
        <w:tc>
          <w:tcPr>
            <w:tcW w:w="911" w:type="dxa"/>
            <w:noWrap/>
            <w:hideMark/>
          </w:tcPr>
          <w:p w14:paraId="7F2B566F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12</w:t>
            </w:r>
          </w:p>
        </w:tc>
        <w:tc>
          <w:tcPr>
            <w:tcW w:w="5591" w:type="dxa"/>
            <w:hideMark/>
          </w:tcPr>
          <w:p w14:paraId="3C9FE266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Насос дренажный АР 50.50.11.А1.М 1,1кВт 230В </w:t>
            </w:r>
            <w:proofErr w:type="spellStart"/>
            <w:r w:rsidRPr="006A037E">
              <w:rPr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672" w:type="dxa"/>
            <w:noWrap/>
            <w:hideMark/>
          </w:tcPr>
          <w:p w14:paraId="5CBD497B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64B8D922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noWrap/>
            <w:hideMark/>
          </w:tcPr>
          <w:p w14:paraId="226EEB4F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2182385D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5B007EA5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13</w:t>
            </w:r>
          </w:p>
        </w:tc>
        <w:tc>
          <w:tcPr>
            <w:tcW w:w="5591" w:type="dxa"/>
            <w:hideMark/>
          </w:tcPr>
          <w:p w14:paraId="3D07694B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Кран </w:t>
            </w:r>
            <w:proofErr w:type="spellStart"/>
            <w:r w:rsidRPr="006A037E">
              <w:rPr>
                <w:sz w:val="18"/>
                <w:szCs w:val="18"/>
              </w:rPr>
              <w:t>шаровый</w:t>
            </w:r>
            <w:proofErr w:type="spellEnd"/>
            <w:r w:rsidRPr="006A037E">
              <w:rPr>
                <w:sz w:val="18"/>
                <w:szCs w:val="18"/>
              </w:rPr>
              <w:t xml:space="preserve">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672" w:type="dxa"/>
            <w:noWrap/>
            <w:hideMark/>
          </w:tcPr>
          <w:p w14:paraId="605F248E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3D0A5246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noWrap/>
            <w:hideMark/>
          </w:tcPr>
          <w:p w14:paraId="5003167A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5824EE23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1BB90CCC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14</w:t>
            </w:r>
          </w:p>
        </w:tc>
        <w:tc>
          <w:tcPr>
            <w:tcW w:w="5591" w:type="dxa"/>
            <w:hideMark/>
          </w:tcPr>
          <w:p w14:paraId="252CACC0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Обратный клапан пружинный </w:t>
            </w:r>
            <w:proofErr w:type="spellStart"/>
            <w:r w:rsidRPr="006A037E">
              <w:rPr>
                <w:sz w:val="18"/>
                <w:szCs w:val="18"/>
              </w:rPr>
              <w:t>Ду</w:t>
            </w:r>
            <w:proofErr w:type="spellEnd"/>
            <w:r w:rsidRPr="006A037E">
              <w:rPr>
                <w:sz w:val="18"/>
                <w:szCs w:val="18"/>
              </w:rPr>
              <w:t xml:space="preserve"> 50</w:t>
            </w:r>
          </w:p>
        </w:tc>
        <w:tc>
          <w:tcPr>
            <w:tcW w:w="672" w:type="dxa"/>
            <w:noWrap/>
            <w:hideMark/>
          </w:tcPr>
          <w:p w14:paraId="3DEC15E5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2510CB5C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8</w:t>
            </w:r>
          </w:p>
        </w:tc>
        <w:tc>
          <w:tcPr>
            <w:tcW w:w="1846" w:type="dxa"/>
            <w:noWrap/>
            <w:hideMark/>
          </w:tcPr>
          <w:p w14:paraId="105641BF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7545C159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1BD0A5EF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15</w:t>
            </w:r>
          </w:p>
        </w:tc>
        <w:tc>
          <w:tcPr>
            <w:tcW w:w="5591" w:type="dxa"/>
            <w:hideMark/>
          </w:tcPr>
          <w:p w14:paraId="2E7A86E9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Труба </w:t>
            </w:r>
            <w:proofErr w:type="spellStart"/>
            <w:r w:rsidRPr="006A037E">
              <w:rPr>
                <w:sz w:val="18"/>
                <w:szCs w:val="18"/>
              </w:rPr>
              <w:t>ВГп</w:t>
            </w:r>
            <w:proofErr w:type="spellEnd"/>
            <w:r w:rsidRPr="006A037E">
              <w:rPr>
                <w:sz w:val="18"/>
                <w:szCs w:val="18"/>
              </w:rPr>
              <w:t xml:space="preserve"> оцинкованная ГОСТ 3262-75</w:t>
            </w:r>
          </w:p>
        </w:tc>
        <w:tc>
          <w:tcPr>
            <w:tcW w:w="672" w:type="dxa"/>
            <w:noWrap/>
            <w:hideMark/>
          </w:tcPr>
          <w:p w14:paraId="2D965E41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м.п</w:t>
            </w:r>
            <w:proofErr w:type="spellEnd"/>
            <w:r w:rsidRPr="006A037E"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  <w:noWrap/>
            <w:hideMark/>
          </w:tcPr>
          <w:p w14:paraId="7CAAB3A2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80</w:t>
            </w:r>
          </w:p>
        </w:tc>
        <w:tc>
          <w:tcPr>
            <w:tcW w:w="1846" w:type="dxa"/>
            <w:noWrap/>
            <w:hideMark/>
          </w:tcPr>
          <w:p w14:paraId="3BBA4DC1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 </w:t>
            </w:r>
          </w:p>
        </w:tc>
      </w:tr>
      <w:tr w:rsidR="00854FB5" w:rsidRPr="006A037E" w14:paraId="3BF37589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1017642D" w14:textId="77777777" w:rsidR="006A037E" w:rsidRPr="006A037E" w:rsidRDefault="006A037E" w:rsidP="00AD396E">
            <w:pPr>
              <w:jc w:val="center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16</w:t>
            </w:r>
          </w:p>
        </w:tc>
        <w:tc>
          <w:tcPr>
            <w:tcW w:w="5591" w:type="dxa"/>
            <w:hideMark/>
          </w:tcPr>
          <w:p w14:paraId="6C6ADB1A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ПНР</w:t>
            </w:r>
          </w:p>
        </w:tc>
        <w:tc>
          <w:tcPr>
            <w:tcW w:w="672" w:type="dxa"/>
            <w:noWrap/>
            <w:hideMark/>
          </w:tcPr>
          <w:p w14:paraId="5A645C98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57411FA4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noWrap/>
            <w:hideMark/>
          </w:tcPr>
          <w:p w14:paraId="7867AA0C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>Проверка работоспособности насосов в автоматическом режиме</w:t>
            </w:r>
          </w:p>
        </w:tc>
      </w:tr>
      <w:tr w:rsidR="00854FB5" w:rsidRPr="006A037E" w14:paraId="6E9483A0" w14:textId="77777777" w:rsidTr="00246ACC">
        <w:trPr>
          <w:trHeight w:val="300"/>
        </w:trPr>
        <w:tc>
          <w:tcPr>
            <w:tcW w:w="911" w:type="dxa"/>
            <w:noWrap/>
            <w:hideMark/>
          </w:tcPr>
          <w:p w14:paraId="05F0E742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91" w:type="dxa"/>
            <w:hideMark/>
          </w:tcPr>
          <w:p w14:paraId="05E48454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2AB54A95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0" w:type="dxa"/>
            <w:noWrap/>
            <w:hideMark/>
          </w:tcPr>
          <w:p w14:paraId="07FAF539" w14:textId="77777777" w:rsidR="006A037E" w:rsidRPr="006A037E" w:rsidRDefault="006A037E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6" w:type="dxa"/>
            <w:noWrap/>
            <w:hideMark/>
          </w:tcPr>
          <w:p w14:paraId="419E3CEF" w14:textId="77777777" w:rsidR="006A037E" w:rsidRPr="006A037E" w:rsidRDefault="006A037E">
            <w:pPr>
              <w:jc w:val="left"/>
              <w:rPr>
                <w:sz w:val="18"/>
                <w:szCs w:val="18"/>
              </w:rPr>
            </w:pPr>
            <w:r w:rsidRPr="006A037E">
              <w:rPr>
                <w:sz w:val="18"/>
                <w:szCs w:val="18"/>
              </w:rPr>
              <w:t xml:space="preserve">Количество насосов - 16 </w:t>
            </w:r>
            <w:proofErr w:type="spellStart"/>
            <w:r w:rsidRPr="006A037E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246ACC" w:rsidRPr="006A037E" w14:paraId="6AB850CE" w14:textId="77777777" w:rsidTr="00246ACC">
        <w:trPr>
          <w:trHeight w:val="300"/>
        </w:trPr>
        <w:tc>
          <w:tcPr>
            <w:tcW w:w="911" w:type="dxa"/>
            <w:noWrap/>
          </w:tcPr>
          <w:p w14:paraId="528A730E" w14:textId="77777777" w:rsidR="00246ACC" w:rsidRPr="006A037E" w:rsidRDefault="00246ACC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91" w:type="dxa"/>
          </w:tcPr>
          <w:p w14:paraId="246CC983" w14:textId="77777777" w:rsidR="00246ACC" w:rsidRPr="006A037E" w:rsidRDefault="00246ACC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2" w:type="dxa"/>
            <w:noWrap/>
          </w:tcPr>
          <w:p w14:paraId="7C7B6FDE" w14:textId="77777777" w:rsidR="00246ACC" w:rsidRPr="006A037E" w:rsidRDefault="00246ACC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0" w:type="dxa"/>
            <w:noWrap/>
          </w:tcPr>
          <w:p w14:paraId="267F8A37" w14:textId="77777777" w:rsidR="00246ACC" w:rsidRPr="006A037E" w:rsidRDefault="00246ACC" w:rsidP="006A03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6" w:type="dxa"/>
            <w:noWrap/>
          </w:tcPr>
          <w:p w14:paraId="05E62F7C" w14:textId="77777777" w:rsidR="00246ACC" w:rsidRPr="006A037E" w:rsidRDefault="00246ACC">
            <w:pPr>
              <w:jc w:val="left"/>
              <w:rPr>
                <w:sz w:val="18"/>
                <w:szCs w:val="18"/>
              </w:rPr>
            </w:pPr>
          </w:p>
        </w:tc>
      </w:tr>
    </w:tbl>
    <w:p w14:paraId="3C00E7D8" w14:textId="77777777" w:rsidR="009C3FD3" w:rsidRPr="00023604" w:rsidRDefault="009C3FD3" w:rsidP="004F2A28">
      <w:pPr>
        <w:jc w:val="left"/>
        <w:rPr>
          <w:sz w:val="18"/>
          <w:szCs w:val="18"/>
        </w:rPr>
      </w:pPr>
    </w:p>
    <w:tbl>
      <w:tblPr>
        <w:tblW w:w="11618" w:type="dxa"/>
        <w:tblInd w:w="-5" w:type="dxa"/>
        <w:tblLook w:val="04A0" w:firstRow="1" w:lastRow="0" w:firstColumn="1" w:lastColumn="0" w:noHBand="0" w:noVBand="1"/>
      </w:tblPr>
      <w:tblGrid>
        <w:gridCol w:w="851"/>
        <w:gridCol w:w="5999"/>
        <w:gridCol w:w="1020"/>
        <w:gridCol w:w="1202"/>
        <w:gridCol w:w="2546"/>
      </w:tblGrid>
      <w:tr w:rsidR="00DF21B3" w:rsidRPr="006064A9" w14:paraId="76378251" w14:textId="77777777" w:rsidTr="00246ACC">
        <w:trPr>
          <w:gridAfter w:val="1"/>
          <w:wAfter w:w="2546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0B9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839" w14:textId="77777777" w:rsidR="00DF21B3" w:rsidRPr="00DF21B3" w:rsidRDefault="00DF21B3" w:rsidP="00262A99">
            <w:pPr>
              <w:rPr>
                <w:b/>
                <w:bCs/>
                <w:color w:val="000000"/>
                <w:sz w:val="20"/>
              </w:rPr>
            </w:pPr>
            <w:r w:rsidRPr="00DF21B3">
              <w:rPr>
                <w:b/>
                <w:sz w:val="20"/>
              </w:rPr>
              <w:t>Система автоматической пожарной сигнализации и оповещения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354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6064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870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6064A9">
              <w:rPr>
                <w:b/>
                <w:bCs/>
                <w:color w:val="000000"/>
              </w:rPr>
              <w:t> </w:t>
            </w:r>
          </w:p>
        </w:tc>
      </w:tr>
      <w:tr w:rsidR="00DF21B3" w:rsidRPr="006064A9" w14:paraId="0B9F1668" w14:textId="77777777" w:rsidTr="00246ACC">
        <w:trPr>
          <w:gridAfter w:val="1"/>
          <w:wAfter w:w="2546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5144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70A5" w14:textId="77777777" w:rsidR="00DF21B3" w:rsidRPr="00DF21B3" w:rsidRDefault="00DF21B3" w:rsidP="00262A99">
            <w:pPr>
              <w:rPr>
                <w:bCs/>
                <w:color w:val="000000"/>
              </w:rPr>
            </w:pPr>
            <w:r w:rsidRPr="00DF21B3">
              <w:rPr>
                <w:bCs/>
                <w:sz w:val="18"/>
                <w:szCs w:val="18"/>
              </w:rPr>
              <w:t>Все секции, все этажи, МОП (система смонтирована, но не передана эксплуатации)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6D11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FA38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21B3" w:rsidRPr="006064A9" w14:paraId="579A25E6" w14:textId="77777777" w:rsidTr="00246ACC">
        <w:trPr>
          <w:gridAfter w:val="1"/>
          <w:wAfter w:w="2546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4202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049B4" w14:textId="77777777" w:rsidR="00DF21B3" w:rsidRPr="006064A9" w:rsidRDefault="00DF21B3" w:rsidP="00DF21B3">
            <w:pPr>
              <w:jc w:val="center"/>
              <w:rPr>
                <w:b/>
                <w:bCs/>
                <w:color w:val="000000"/>
              </w:rPr>
            </w:pPr>
            <w:r w:rsidRPr="00DF21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4558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DF21B3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41B2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DF21B3">
              <w:rPr>
                <w:b/>
                <w:bCs/>
                <w:sz w:val="18"/>
                <w:szCs w:val="18"/>
              </w:rPr>
              <w:t>Кол.</w:t>
            </w:r>
          </w:p>
        </w:tc>
      </w:tr>
      <w:tr w:rsidR="00DF21B3" w:rsidRPr="006064A9" w14:paraId="1897EC70" w14:textId="77777777" w:rsidTr="00246ACC">
        <w:trPr>
          <w:gridAfter w:val="1"/>
          <w:wAfter w:w="2546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D965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DF21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E6A9" w14:textId="77777777" w:rsidR="00DF21B3" w:rsidRPr="006064A9" w:rsidRDefault="00DF21B3" w:rsidP="00262A99">
            <w:pPr>
              <w:rPr>
                <w:b/>
                <w:bCs/>
                <w:color w:val="000000"/>
              </w:rPr>
            </w:pPr>
            <w:r w:rsidRPr="00DF21B3">
              <w:rPr>
                <w:color w:val="000000"/>
                <w:sz w:val="18"/>
                <w:szCs w:val="18"/>
              </w:rPr>
              <w:t>ИПР 513-11 Извещатель пожарный ручной адресный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B9C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DD2" w14:textId="77777777" w:rsidR="00DF21B3" w:rsidRPr="006064A9" w:rsidRDefault="00DF21B3" w:rsidP="00262A99">
            <w:pPr>
              <w:jc w:val="center"/>
              <w:rPr>
                <w:b/>
                <w:bCs/>
                <w:color w:val="000000"/>
              </w:rPr>
            </w:pPr>
            <w:r w:rsidRPr="00DF21B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DF21B3" w:rsidRPr="006064A9" w14:paraId="2890A226" w14:textId="77777777" w:rsidTr="00246ACC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54CA" w14:textId="77777777" w:rsidR="00DF21B3" w:rsidRPr="00DF21B3" w:rsidRDefault="00DF21B3" w:rsidP="00DF21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8386" w14:textId="77777777" w:rsidR="00DF21B3" w:rsidRPr="00DF21B3" w:rsidRDefault="00DF21B3" w:rsidP="00DF21B3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МДУ-1 исп.03 Модуль управления клапаном дымоудаления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AA16" w14:textId="77777777" w:rsidR="00DF21B3" w:rsidRPr="00DF21B3" w:rsidRDefault="00DF21B3" w:rsidP="00DF21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D1E0" w14:textId="77777777" w:rsidR="00DF21B3" w:rsidRPr="00DF21B3" w:rsidRDefault="00DF21B3" w:rsidP="00DF21B3">
            <w:pPr>
              <w:jc w:val="center"/>
              <w:rPr>
                <w:b/>
                <w:bCs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546" w:type="dxa"/>
          </w:tcPr>
          <w:p w14:paraId="4C926DF1" w14:textId="77777777" w:rsidR="00DF21B3" w:rsidRPr="00854FB5" w:rsidRDefault="00DF21B3" w:rsidP="00DF21B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21B3" w:rsidRPr="006064A9" w14:paraId="23DF0269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5F5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C77A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РМ-2 Релейный модуль адресный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D9C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CECB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28</w:t>
            </w:r>
          </w:p>
        </w:tc>
      </w:tr>
      <w:tr w:rsidR="00DF21B3" w:rsidRPr="006064A9" w14:paraId="3AE6D64F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69E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F862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МС-ПИ Повторитель интерфейса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B166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822D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8</w:t>
            </w:r>
          </w:p>
        </w:tc>
      </w:tr>
      <w:tr w:rsidR="00DF21B3" w:rsidRPr="006064A9" w14:paraId="02030B2C" w14:textId="77777777" w:rsidTr="00246ACC">
        <w:trPr>
          <w:gridAfter w:val="1"/>
          <w:wAfter w:w="254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5FF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C48C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 xml:space="preserve">Аккумулятор 12В 17 </w:t>
            </w:r>
            <w:proofErr w:type="spellStart"/>
            <w:r w:rsidRPr="00DF21B3">
              <w:rPr>
                <w:color w:val="000000"/>
                <w:sz w:val="18"/>
                <w:szCs w:val="18"/>
              </w:rPr>
              <w:t>А∙ч</w:t>
            </w:r>
            <w:proofErr w:type="spellEnd"/>
            <w:r w:rsidRPr="00DF21B3">
              <w:rPr>
                <w:color w:val="000000"/>
                <w:sz w:val="18"/>
                <w:szCs w:val="18"/>
              </w:rPr>
              <w:t xml:space="preserve"> (SF 1217) </w:t>
            </w:r>
            <w:proofErr w:type="spellStart"/>
            <w:r w:rsidRPr="00DF21B3">
              <w:rPr>
                <w:color w:val="000000"/>
                <w:sz w:val="18"/>
                <w:szCs w:val="18"/>
              </w:rPr>
              <w:t>Security</w:t>
            </w:r>
            <w:proofErr w:type="spellEnd"/>
            <w:r w:rsidRPr="00DF21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1B3">
              <w:rPr>
                <w:color w:val="000000"/>
                <w:sz w:val="18"/>
                <w:szCs w:val="18"/>
              </w:rPr>
              <w:t>Force</w:t>
            </w:r>
            <w:proofErr w:type="spellEnd"/>
            <w:r w:rsidRPr="00DF21B3">
              <w:rPr>
                <w:color w:val="000000"/>
                <w:sz w:val="18"/>
                <w:szCs w:val="18"/>
              </w:rPr>
              <w:t xml:space="preserve"> Аккумуляторная батарея свинцово-кислотная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1B2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7D41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8</w:t>
            </w:r>
          </w:p>
        </w:tc>
      </w:tr>
      <w:tr w:rsidR="00DF21B3" w:rsidRPr="006064A9" w14:paraId="60E0EC73" w14:textId="77777777" w:rsidTr="00246ACC">
        <w:trPr>
          <w:gridAfter w:val="1"/>
          <w:wAfter w:w="254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152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B251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ИП 212-64 Извещатель пожарный оптико-электронный дымовой адресный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1DD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1F77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78</w:t>
            </w:r>
          </w:p>
        </w:tc>
      </w:tr>
      <w:tr w:rsidR="00DF21B3" w:rsidRPr="006064A9" w14:paraId="23A7ADB0" w14:textId="77777777" w:rsidTr="00246ACC">
        <w:trPr>
          <w:gridAfter w:val="1"/>
          <w:wAfter w:w="254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D7E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E136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Рубеж-4А Прибор приемно-контрольный и управления пожарный адресный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6BE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14B8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F21B3" w:rsidRPr="006064A9" w14:paraId="299900A7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006B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EDA7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Рубеж-БИУ Блок индикации и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DEFB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FAF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8</w:t>
            </w:r>
          </w:p>
        </w:tc>
      </w:tr>
      <w:tr w:rsidR="00DF21B3" w:rsidRPr="006064A9" w14:paraId="34BE5A41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35C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8AB5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 xml:space="preserve">УДП 513-11 ПУСК ПОЖАРОТУШЕНИЯ, цвет желтый Устройство дистанционного пуска </w:t>
            </w:r>
            <w:proofErr w:type="spellStart"/>
            <w:r w:rsidRPr="00DF21B3">
              <w:rPr>
                <w:color w:val="000000"/>
                <w:sz w:val="18"/>
                <w:szCs w:val="18"/>
              </w:rPr>
              <w:t>электроконтактное</w:t>
            </w:r>
            <w:proofErr w:type="spellEnd"/>
            <w:r w:rsidRPr="00DF21B3">
              <w:rPr>
                <w:color w:val="000000"/>
                <w:sz w:val="18"/>
                <w:szCs w:val="18"/>
              </w:rPr>
              <w:t xml:space="preserve"> адресное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1BC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D4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24</w:t>
            </w:r>
          </w:p>
        </w:tc>
      </w:tr>
      <w:tr w:rsidR="00DF21B3" w:rsidRPr="006064A9" w14:paraId="000EBC93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3633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FA0C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МС-E Модуль сопряжения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8F0D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6C1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F21B3" w:rsidRPr="006064A9" w14:paraId="66F7143C" w14:textId="77777777" w:rsidTr="00246ACC">
        <w:trPr>
          <w:gridAfter w:val="1"/>
          <w:wAfter w:w="2546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A70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8CE1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ОПОП 1-8 "Выход" Оповещатель охранно-пожарный световой, табло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7453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4CCC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49</w:t>
            </w:r>
          </w:p>
        </w:tc>
      </w:tr>
      <w:tr w:rsidR="00DF21B3" w:rsidRPr="006064A9" w14:paraId="1C3278FF" w14:textId="77777777" w:rsidTr="00246ACC">
        <w:trPr>
          <w:gridAfter w:val="1"/>
          <w:wAfter w:w="254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1D1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E79B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АМ-4 Адресная метка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067D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9CE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17</w:t>
            </w:r>
          </w:p>
        </w:tc>
      </w:tr>
      <w:tr w:rsidR="00DF21B3" w:rsidRPr="006064A9" w14:paraId="428A07FD" w14:textId="77777777" w:rsidTr="00246ACC">
        <w:trPr>
          <w:gridAfter w:val="1"/>
          <w:wAfter w:w="254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9B36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58E1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ПКЕ 222-1У2 220</w:t>
            </w:r>
            <w:proofErr w:type="gramStart"/>
            <w:r w:rsidRPr="00DF21B3">
              <w:rPr>
                <w:color w:val="000000"/>
                <w:sz w:val="18"/>
                <w:szCs w:val="18"/>
              </w:rPr>
              <w:t>В  Пост</w:t>
            </w:r>
            <w:proofErr w:type="gramEnd"/>
            <w:r w:rsidRPr="00DF21B3">
              <w:rPr>
                <w:color w:val="000000"/>
                <w:sz w:val="18"/>
                <w:szCs w:val="18"/>
              </w:rPr>
              <w:t xml:space="preserve"> кнопочный, утапливаемый толкатель, без фиксации, НЗ и НР контакты, Uкоммут.660В, Iкоммут.10А, IP54, 74х74х62мм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B004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21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5</w:t>
            </w:r>
          </w:p>
        </w:tc>
      </w:tr>
      <w:tr w:rsidR="00DF21B3" w:rsidRPr="006064A9" w14:paraId="7036A819" w14:textId="77777777" w:rsidTr="00246ACC">
        <w:trPr>
          <w:gridAfter w:val="1"/>
          <w:wAfter w:w="254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4383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C0D2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 xml:space="preserve">Монтаж короба перфорированного 40х40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606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6F0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F21B3" w:rsidRPr="006064A9" w14:paraId="76206300" w14:textId="77777777" w:rsidTr="00246ACC">
        <w:trPr>
          <w:gridAfter w:val="1"/>
          <w:wAfter w:w="2546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A8C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21D4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Рубеж-2ОП Прибор приемно-контрольный и управления охранно-пожарный адресный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90C4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855E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F21B3" w:rsidRPr="006064A9" w14:paraId="374292C1" w14:textId="77777777" w:rsidTr="00246ACC">
        <w:trPr>
          <w:gridAfter w:val="1"/>
          <w:wAfter w:w="254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0DE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E1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 xml:space="preserve">Инженерный пакет </w:t>
            </w:r>
            <w:proofErr w:type="spellStart"/>
            <w:r w:rsidRPr="00DF21B3">
              <w:rPr>
                <w:color w:val="000000"/>
                <w:sz w:val="18"/>
                <w:szCs w:val="18"/>
              </w:rPr>
              <w:t>FireSec-Pro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649A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21B3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19C6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 w:rsidRPr="00DF21B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F21B3" w:rsidRPr="006064A9" w14:paraId="63D5F264" w14:textId="77777777" w:rsidTr="00246ACC">
        <w:trPr>
          <w:gridAfter w:val="1"/>
          <w:wAfter w:w="254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714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4040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Пуско-наладочные работы + комплексные испытания ГОСТ Р 53325-2012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3C0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80B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21B3" w:rsidRPr="006064A9" w14:paraId="1C0076BD" w14:textId="77777777" w:rsidTr="00246ACC">
        <w:trPr>
          <w:gridAfter w:val="1"/>
          <w:wAfter w:w="2546" w:type="dxa"/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E509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3AB" w14:textId="77777777" w:rsidR="00DF21B3" w:rsidRPr="00DF21B3" w:rsidRDefault="00DF21B3" w:rsidP="00DF21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AFD7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B834" w14:textId="77777777" w:rsidR="00DF21B3" w:rsidRPr="00DF21B3" w:rsidRDefault="00DF21B3" w:rsidP="00DF21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D7EDF3" w14:textId="77777777" w:rsidR="00B36A1E" w:rsidRDefault="00B36A1E" w:rsidP="00A15D65">
      <w:pPr>
        <w:rPr>
          <w:b/>
          <w:sz w:val="18"/>
          <w:szCs w:val="18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5857"/>
        <w:gridCol w:w="1094"/>
        <w:gridCol w:w="1128"/>
      </w:tblGrid>
      <w:tr w:rsidR="00246ACC" w:rsidRPr="006064A9" w14:paraId="27E21A27" w14:textId="77777777" w:rsidTr="00246ACC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7371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B308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b/>
                <w:bCs/>
                <w:color w:val="000000"/>
                <w:sz w:val="18"/>
                <w:szCs w:val="18"/>
              </w:rPr>
              <w:t>Система противопожарной вентиляции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2D9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99C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6ACC" w:rsidRPr="006064A9" w14:paraId="43CBA212" w14:textId="77777777" w:rsidTr="00246ACC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13E6" w14:textId="77777777" w:rsidR="00246ACC" w:rsidRPr="00246ACC" w:rsidRDefault="00246ACC" w:rsidP="00262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E34" w14:textId="77777777" w:rsidR="00246ACC" w:rsidRPr="00246ACC" w:rsidRDefault="00246ACC" w:rsidP="00262A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DF3" w14:textId="77777777" w:rsidR="00246ACC" w:rsidRPr="00246ACC" w:rsidRDefault="00246ACC" w:rsidP="00262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ACC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246ACC">
              <w:rPr>
                <w:color w:val="000000"/>
                <w:sz w:val="18"/>
                <w:szCs w:val="18"/>
              </w:rPr>
              <w:t>Ед.изм</w:t>
            </w:r>
            <w:proofErr w:type="spellEnd"/>
            <w:r w:rsidRPr="00246A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40B" w14:textId="77777777" w:rsidR="00246ACC" w:rsidRPr="00246ACC" w:rsidRDefault="00246ACC" w:rsidP="00262A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Кол-во</w:t>
            </w:r>
            <w:r w:rsidRPr="00246A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6ACC" w:rsidRPr="006064A9" w14:paraId="1D050C3D" w14:textId="77777777" w:rsidTr="00246ACC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71D7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3520" w14:textId="77777777" w:rsidR="00246ACC" w:rsidRPr="00246ACC" w:rsidRDefault="00246ACC" w:rsidP="00262A99">
            <w:pPr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Электромоторы вентиляторов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562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D264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6ACC" w:rsidRPr="006064A9" w14:paraId="0CB2CBB5" w14:textId="77777777" w:rsidTr="00246ACC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45B1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86B9" w14:textId="77777777" w:rsidR="00246ACC" w:rsidRPr="00246ACC" w:rsidRDefault="00246ACC" w:rsidP="00262A99">
            <w:pPr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Заслонки дымоудаления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1E82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16A7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9</w:t>
            </w:r>
          </w:p>
        </w:tc>
      </w:tr>
      <w:tr w:rsidR="00246ACC" w:rsidRPr="006064A9" w14:paraId="2F56181F" w14:textId="77777777" w:rsidTr="00246ACC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A5D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0AF" w14:textId="77777777" w:rsidR="00246ACC" w:rsidRPr="00246ACC" w:rsidRDefault="00246ACC" w:rsidP="00262A99">
            <w:pPr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Восстановление герметичности воздуховодов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DAD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4977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9</w:t>
            </w:r>
          </w:p>
        </w:tc>
      </w:tr>
      <w:tr w:rsidR="00246ACC" w:rsidRPr="006064A9" w14:paraId="77A3E590" w14:textId="77777777" w:rsidTr="00246ACC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3874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6FCA" w14:textId="77777777" w:rsidR="00246ACC" w:rsidRPr="00246ACC" w:rsidRDefault="00246ACC" w:rsidP="00262A99">
            <w:pPr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Присоединение вентиляторов к щитам управления (прокладка кабеля в гофре d-25)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7453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2C3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46ACC" w:rsidRPr="006064A9" w14:paraId="454B0CEE" w14:textId="77777777" w:rsidTr="00246ACC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464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C90" w14:textId="77777777" w:rsidR="00246ACC" w:rsidRPr="00246ACC" w:rsidRDefault="00246ACC" w:rsidP="00262A99">
            <w:pPr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 xml:space="preserve">Трёхполюсные автоматические выключатели в щитовых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128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8424" w14:textId="77777777" w:rsidR="00246ACC" w:rsidRPr="00246ACC" w:rsidRDefault="00246ACC" w:rsidP="00262A99">
            <w:pPr>
              <w:jc w:val="center"/>
              <w:rPr>
                <w:color w:val="000000"/>
                <w:sz w:val="18"/>
                <w:szCs w:val="18"/>
              </w:rPr>
            </w:pPr>
            <w:r w:rsidRPr="00246ACC"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6B3BD49C" w14:textId="77777777" w:rsidR="00246ACC" w:rsidRDefault="00246ACC" w:rsidP="00A15D65">
      <w:pPr>
        <w:rPr>
          <w:b/>
          <w:sz w:val="18"/>
          <w:szCs w:val="18"/>
        </w:rPr>
      </w:pPr>
    </w:p>
    <w:p w14:paraId="71584FD1" w14:textId="77777777" w:rsidR="00246ACC" w:rsidRPr="00023604" w:rsidRDefault="00246ACC" w:rsidP="00A15D65">
      <w:pPr>
        <w:rPr>
          <w:b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2"/>
        <w:gridCol w:w="5604"/>
        <w:gridCol w:w="676"/>
        <w:gridCol w:w="750"/>
        <w:gridCol w:w="1828"/>
      </w:tblGrid>
      <w:tr w:rsidR="00854FB5" w:rsidRPr="00854FB5" w14:paraId="757433D8" w14:textId="77777777" w:rsidTr="00854FB5">
        <w:trPr>
          <w:trHeight w:val="300"/>
        </w:trPr>
        <w:tc>
          <w:tcPr>
            <w:tcW w:w="912" w:type="dxa"/>
            <w:noWrap/>
            <w:hideMark/>
          </w:tcPr>
          <w:p w14:paraId="63FAFB89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</w:p>
        </w:tc>
        <w:tc>
          <w:tcPr>
            <w:tcW w:w="5604" w:type="dxa"/>
            <w:hideMark/>
          </w:tcPr>
          <w:p w14:paraId="2E90A54A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Система передачи информации СПИ</w:t>
            </w:r>
          </w:p>
        </w:tc>
        <w:tc>
          <w:tcPr>
            <w:tcW w:w="676" w:type="dxa"/>
            <w:hideMark/>
          </w:tcPr>
          <w:p w14:paraId="7E21DEA5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hideMark/>
          </w:tcPr>
          <w:p w14:paraId="74676D2E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hideMark/>
          </w:tcPr>
          <w:p w14:paraId="3ED466B0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</w:p>
        </w:tc>
      </w:tr>
      <w:tr w:rsidR="00854FB5" w:rsidRPr="00854FB5" w14:paraId="19531199" w14:textId="77777777" w:rsidTr="00854FB5">
        <w:trPr>
          <w:trHeight w:val="300"/>
        </w:trPr>
        <w:tc>
          <w:tcPr>
            <w:tcW w:w="912" w:type="dxa"/>
            <w:noWrap/>
            <w:hideMark/>
          </w:tcPr>
          <w:p w14:paraId="05F5D15F" w14:textId="77777777" w:rsidR="00854FB5" w:rsidRPr="00854FB5" w:rsidRDefault="00854FB5" w:rsidP="00854FB5">
            <w:pPr>
              <w:rPr>
                <w:b/>
                <w:bCs/>
                <w:sz w:val="18"/>
                <w:szCs w:val="18"/>
              </w:rPr>
            </w:pPr>
            <w:r w:rsidRPr="00854FB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604" w:type="dxa"/>
            <w:hideMark/>
          </w:tcPr>
          <w:p w14:paraId="426DCC34" w14:textId="77777777" w:rsidR="00854FB5" w:rsidRPr="00854FB5" w:rsidRDefault="00854FB5" w:rsidP="00854FB5">
            <w:pPr>
              <w:rPr>
                <w:b/>
                <w:bCs/>
                <w:sz w:val="18"/>
                <w:szCs w:val="18"/>
              </w:rPr>
            </w:pPr>
            <w:r w:rsidRPr="00854FB5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676" w:type="dxa"/>
            <w:hideMark/>
          </w:tcPr>
          <w:p w14:paraId="093FC48E" w14:textId="77777777" w:rsidR="00854FB5" w:rsidRPr="00854FB5" w:rsidRDefault="00854FB5" w:rsidP="00854FB5">
            <w:pPr>
              <w:rPr>
                <w:b/>
                <w:bCs/>
                <w:sz w:val="18"/>
                <w:szCs w:val="18"/>
              </w:rPr>
            </w:pPr>
            <w:r w:rsidRPr="00854FB5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50" w:type="dxa"/>
            <w:hideMark/>
          </w:tcPr>
          <w:p w14:paraId="6E643102" w14:textId="77777777" w:rsidR="00854FB5" w:rsidRPr="00854FB5" w:rsidRDefault="00854FB5" w:rsidP="00854FB5">
            <w:pPr>
              <w:rPr>
                <w:b/>
                <w:bCs/>
                <w:sz w:val="18"/>
                <w:szCs w:val="18"/>
              </w:rPr>
            </w:pPr>
            <w:r w:rsidRPr="00854FB5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828" w:type="dxa"/>
            <w:hideMark/>
          </w:tcPr>
          <w:p w14:paraId="14B90720" w14:textId="77777777" w:rsidR="00854FB5" w:rsidRPr="00854FB5" w:rsidRDefault="00854FB5" w:rsidP="00854FB5">
            <w:pPr>
              <w:rPr>
                <w:b/>
                <w:bCs/>
                <w:sz w:val="18"/>
                <w:szCs w:val="18"/>
              </w:rPr>
            </w:pPr>
            <w:r w:rsidRPr="00854FB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54FB5" w:rsidRPr="00854FB5" w14:paraId="28C1343B" w14:textId="77777777" w:rsidTr="00854FB5">
        <w:trPr>
          <w:trHeight w:val="300"/>
        </w:trPr>
        <w:tc>
          <w:tcPr>
            <w:tcW w:w="912" w:type="dxa"/>
            <w:noWrap/>
            <w:hideMark/>
          </w:tcPr>
          <w:p w14:paraId="22D6CC30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04" w:type="dxa"/>
            <w:noWrap/>
            <w:hideMark/>
          </w:tcPr>
          <w:p w14:paraId="25640A5B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Выполнить пуско-наладочные работы</w:t>
            </w:r>
          </w:p>
        </w:tc>
        <w:tc>
          <w:tcPr>
            <w:tcW w:w="676" w:type="dxa"/>
            <w:noWrap/>
            <w:hideMark/>
          </w:tcPr>
          <w:p w14:paraId="09EE1263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proofErr w:type="spellStart"/>
            <w:r w:rsidRPr="00854FB5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50" w:type="dxa"/>
            <w:noWrap/>
            <w:hideMark/>
          </w:tcPr>
          <w:p w14:paraId="0D4424D4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8" w:type="dxa"/>
            <w:noWrap/>
            <w:hideMark/>
          </w:tcPr>
          <w:p w14:paraId="0A4589B9" w14:textId="77777777" w:rsidR="00854FB5" w:rsidRPr="00854FB5" w:rsidRDefault="00854FB5" w:rsidP="00854FB5">
            <w:pPr>
              <w:rPr>
                <w:b/>
                <w:sz w:val="18"/>
                <w:szCs w:val="18"/>
              </w:rPr>
            </w:pPr>
            <w:r w:rsidRPr="00854FB5">
              <w:rPr>
                <w:b/>
                <w:sz w:val="18"/>
                <w:szCs w:val="18"/>
              </w:rPr>
              <w:t>РПМ 05-14-169/3 от 04.06.2013</w:t>
            </w:r>
          </w:p>
        </w:tc>
      </w:tr>
    </w:tbl>
    <w:p w14:paraId="16FD93DA" w14:textId="77777777" w:rsidR="00B36A1E" w:rsidRDefault="00B36A1E" w:rsidP="00A15D65">
      <w:pPr>
        <w:rPr>
          <w:b/>
          <w:sz w:val="18"/>
          <w:szCs w:val="18"/>
        </w:rPr>
      </w:pPr>
    </w:p>
    <w:p w14:paraId="191DD290" w14:textId="77777777" w:rsidR="00D51218" w:rsidRDefault="00D51218" w:rsidP="00A15D65">
      <w:pPr>
        <w:rPr>
          <w:b/>
          <w:sz w:val="18"/>
          <w:szCs w:val="18"/>
        </w:rPr>
      </w:pPr>
      <w:r w:rsidRPr="00D51218">
        <w:rPr>
          <w:b/>
          <w:sz w:val="18"/>
          <w:szCs w:val="18"/>
        </w:rPr>
        <w:t>Система кабельного телевидения (РД 09-03-2013-СКТ)</w:t>
      </w:r>
    </w:p>
    <w:p w14:paraId="282392EA" w14:textId="77777777" w:rsidR="00D51218" w:rsidRPr="00246ACC" w:rsidRDefault="00D51218" w:rsidP="00A15D65">
      <w:pPr>
        <w:rPr>
          <w:rFonts w:ascii="Times New Roman" w:hAnsi="Times New Roman"/>
          <w:i w:val="0"/>
          <w:sz w:val="18"/>
          <w:szCs w:val="18"/>
        </w:rPr>
      </w:pPr>
      <w:r w:rsidRPr="00246ACC">
        <w:rPr>
          <w:sz w:val="18"/>
          <w:szCs w:val="18"/>
        </w:rPr>
        <w:fldChar w:fldCharType="begin"/>
      </w:r>
      <w:r w:rsidRPr="00246ACC">
        <w:rPr>
          <w:sz w:val="18"/>
          <w:szCs w:val="18"/>
        </w:rPr>
        <w:instrText xml:space="preserve"> LINK Excel.Sheet.12 "C:\\Users\\Алекс\\Desktop\\РЕУТОВ БЛЯДЬ\\Юбилейный 40\\Приложение1 сметы\\40домСЛАБОТОК.xlsx" "СКТ!R5C1:R41C6" \a \f 4 \h </w:instrText>
      </w:r>
      <w:r w:rsidR="00246ACC" w:rsidRPr="00246ACC">
        <w:rPr>
          <w:sz w:val="18"/>
          <w:szCs w:val="18"/>
        </w:rPr>
        <w:instrText xml:space="preserve"> \* MERGEFORMAT </w:instrText>
      </w:r>
      <w:r w:rsidRPr="00246ACC">
        <w:rPr>
          <w:sz w:val="18"/>
          <w:szCs w:val="18"/>
        </w:rPr>
        <w:fldChar w:fldCharType="separate"/>
      </w:r>
    </w:p>
    <w:tbl>
      <w:tblPr>
        <w:tblpPr w:leftFromText="180" w:rightFromText="180" w:vertAnchor="text" w:tblpY="1"/>
        <w:tblOverlap w:val="never"/>
        <w:tblW w:w="8480" w:type="dxa"/>
        <w:tblLook w:val="04A0" w:firstRow="1" w:lastRow="0" w:firstColumn="1" w:lastColumn="0" w:noHBand="0" w:noVBand="1"/>
      </w:tblPr>
      <w:tblGrid>
        <w:gridCol w:w="399"/>
        <w:gridCol w:w="3986"/>
        <w:gridCol w:w="1463"/>
        <w:gridCol w:w="1392"/>
        <w:gridCol w:w="567"/>
        <w:gridCol w:w="673"/>
      </w:tblGrid>
      <w:tr w:rsidR="00D51218" w:rsidRPr="00246ACC" w14:paraId="43C39AD3" w14:textId="77777777" w:rsidTr="00A679D9">
        <w:trPr>
          <w:trHeight w:val="33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21D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5AD6" w14:textId="77777777" w:rsidR="00D51218" w:rsidRPr="00246ACC" w:rsidRDefault="00D51218" w:rsidP="00246AC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b/>
                <w:bCs/>
                <w:color w:val="000000"/>
                <w:sz w:val="18"/>
                <w:szCs w:val="18"/>
              </w:rPr>
              <w:t>Оборудование с установкой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9796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Тип, марка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926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09C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A749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Кол.</w:t>
            </w:r>
          </w:p>
        </w:tc>
      </w:tr>
      <w:tr w:rsidR="00D51218" w:rsidRPr="00246ACC" w14:paraId="3ECE0682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5B6E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F71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Приемник оптический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BC7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ОУК-800 AGC-2IP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74F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866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8B76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75FEF2B8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E80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CBD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Источник бесперебойного питания ИБП 1500ВА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6E5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Smart-UPS1500 RM 2U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211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АРС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1137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54AA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1E0A9A1F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B70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56C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 xml:space="preserve">Шкаф </w:t>
            </w: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Rackwall</w:t>
            </w:r>
            <w:proofErr w:type="spellEnd"/>
            <w:r w:rsidRPr="00246ACC">
              <w:rPr>
                <w:rFonts w:cs="Calibri"/>
                <w:color w:val="000000"/>
                <w:sz w:val="18"/>
                <w:szCs w:val="18"/>
              </w:rPr>
              <w:t xml:space="preserve"> 16U 600 × 560, 1 секция, дверь стеклянная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62FD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60W-12-65-08GY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D2E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85C9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1E1A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1BBE71A3" w14:textId="77777777" w:rsidTr="00A679D9">
        <w:trPr>
          <w:trHeight w:val="9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6677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67B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 xml:space="preserve">Модуль вентиляторный с 2 элементами и с выключателем для шкафов </w:t>
            </w: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Rackwall</w:t>
            </w:r>
            <w:proofErr w:type="spellEnd"/>
            <w:r w:rsidRPr="00246ACC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Racklan</w:t>
            </w:r>
            <w:proofErr w:type="spellEnd"/>
            <w:r w:rsidRPr="00246ACC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FD0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60A-90-02-18GY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451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4AD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651A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0870EA62" w14:textId="77777777" w:rsidTr="00A679D9">
        <w:trPr>
          <w:trHeight w:val="9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FDC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D39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Панель 19” с фильтром импульсных и высокочастотных помех, 6 розеток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18C0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60A-61-07-06GY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DCE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A2CB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6225B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690F3FCC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6599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109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Набор заземления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92E2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60A-14-01-08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E649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2D7F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5D12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7B689381" w14:textId="77777777" w:rsidTr="00A679D9">
        <w:trPr>
          <w:trHeight w:val="9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129" w14:textId="77777777" w:rsidR="00D51218" w:rsidRPr="00246ACC" w:rsidRDefault="00D51218" w:rsidP="00246ACC">
            <w:pPr>
              <w:jc w:val="center"/>
              <w:rPr>
                <w:rFonts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286" w14:textId="77777777" w:rsidR="00D51218" w:rsidRPr="00246ACC" w:rsidRDefault="00D51218" w:rsidP="00246ACC">
            <w:pPr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Светильник 19”, 1U, с автоматическим выключателем от двери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41A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60A-05-02-19GY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F9F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F6C1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E023D" w14:textId="77777777" w:rsidR="00D51218" w:rsidRPr="00246ACC" w:rsidRDefault="00D51218" w:rsidP="00246AC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46ACC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2B113DEA" w14:textId="77777777" w:rsidTr="00A679D9">
        <w:trPr>
          <w:trHeight w:val="9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8A7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433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Набор для крепления оборудования к 19” направляющим, 50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шт.уп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20CC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FPFC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BC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FD0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5C56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1BFDEC0A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859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CF8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Бокс оптический, 19"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96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FRME1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C6D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1171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DD3B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2FFFCF21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F9AC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49D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Панель с 6-ю SC дуплексными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одномод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оптич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. адаптерами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884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FAR6WBUDSCZ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39C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17A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0BF0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58E24BFA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FC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6AF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Патчкорд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одномод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. SC-SC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14E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F903-3M1Y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DCFD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C9B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0714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51218" w:rsidRPr="00246ACC" w14:paraId="7ED00EBF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B1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448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Blank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-панель 19"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66EA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PNL-BLNK (1</w:t>
            </w:r>
            <w:proofErr w:type="gram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U)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Siemon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0CC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B80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5D5B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51218" w:rsidRPr="00246ACC" w14:paraId="0199C293" w14:textId="77777777" w:rsidTr="00A679D9">
        <w:trPr>
          <w:trHeight w:val="9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96A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D15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Кабельный организатор горизонтальный 19”, 1U с кольцами, с отверстиями металлическими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398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25B-1U-02BL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8DAD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847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D8A4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51218" w:rsidRPr="00246ACC" w14:paraId="75554264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2E3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E0F5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Ответвитель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1 отвод, проход 2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отвод 8,5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F4B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AFC0811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B10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Hirschmann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9A1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770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D51218" w:rsidRPr="00246ACC" w14:paraId="727ED33F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F2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25A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Ответвитель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1 отвод, проход 1,0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отвод 16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D6D3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AFC1611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2781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Hirschmann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B50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A1D3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</w:tr>
      <w:tr w:rsidR="00D51218" w:rsidRPr="00246ACC" w14:paraId="2286C3CB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F8D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AD9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Делитель на 6 отводов, 12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A4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VFC1061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ED4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Hirschmann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29D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325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  <w:tr w:rsidR="00D51218" w:rsidRPr="00246ACC" w14:paraId="2145C68D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F37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AADB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Делитель на 3 отвода, 3,5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Дб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78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VFC0421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B1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Hirschmann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663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8A6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</w:tr>
      <w:tr w:rsidR="00D51218" w:rsidRPr="00246ACC" w14:paraId="63122B15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DD60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0A8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Делитель на 3 отвода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37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DM 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949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Wisi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73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CA6A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D51218" w:rsidRPr="00246ACC" w14:paraId="57B30DA3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805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72B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Нагрузка согласованная 75 Ом, F-коннектор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DC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RFC 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917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Hirschmann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D77F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E932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D51218" w:rsidRPr="00246ACC" w14:paraId="03DEF293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0467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342" w14:textId="77777777" w:rsidR="00D51218" w:rsidRPr="00246ACC" w:rsidRDefault="00D51218" w:rsidP="00246ACC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Усилитель домовой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EB86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VX52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57A3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Wisi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788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7289" w14:textId="77777777" w:rsidR="00D51218" w:rsidRPr="00246ACC" w:rsidRDefault="00D51218" w:rsidP="00246A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A679D9" w:rsidRPr="00246ACC" w14:paraId="28F8055F" w14:textId="77777777" w:rsidTr="00A679D9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E2C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D5F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8F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1523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326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C3DB4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679D9" w:rsidRPr="00246ACC" w14:paraId="11778C3A" w14:textId="77777777" w:rsidTr="00A679D9">
        <w:trPr>
          <w:trHeight w:val="96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56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CB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Кабельная продукция с прокладкой в существующих слаботочных стояках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362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B2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573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D9A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679D9" w:rsidRPr="00246ACC" w14:paraId="3E07FE97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352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031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Кабель магистральный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76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RG11FC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F83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Cavel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74E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CCD6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</w:tr>
      <w:tr w:rsidR="00A679D9" w:rsidRPr="00246ACC" w14:paraId="66893127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C052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EFB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Кабель абонентский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12F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SAT703B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E1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Cavel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92D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DA44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18000</w:t>
            </w:r>
          </w:p>
        </w:tc>
      </w:tr>
      <w:tr w:rsidR="00A679D9" w:rsidRPr="00246ACC" w14:paraId="14181D3E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85D4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D5A2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Кабель силовой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638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ВВГнг 3х1,5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C916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5BE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CA7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</w:tr>
      <w:tr w:rsidR="00A679D9" w:rsidRPr="00246ACC" w14:paraId="708BFDDF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25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4B0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Труба легкая гофрированная с </w:t>
            </w:r>
            <w:proofErr w:type="gram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протяжкой ,</w:t>
            </w:r>
            <w:proofErr w:type="gram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цвет серый D = 20 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E6A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21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DKC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CB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25B2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A679D9" w:rsidRPr="00246ACC" w14:paraId="64E6F75B" w14:textId="77777777" w:rsidTr="00A679D9">
        <w:trPr>
          <w:trHeight w:val="6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68B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6F0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Крепеж для трубы ПВХ Д=20 (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. 100 шт.)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A3B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245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DKC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AA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A85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</w:tr>
      <w:tr w:rsidR="00A679D9" w:rsidRPr="00246ACC" w14:paraId="009262BD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18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57FF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F-разъем (SAT703B)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51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F113-55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883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Cavel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138A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68D4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</w:tr>
      <w:tr w:rsidR="00A679D9" w:rsidRPr="00246ACC" w14:paraId="6D449ED3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859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DD7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F-разъем (RG11FC)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63B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FC44-54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B5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Cavel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201C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D24C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</w:tr>
      <w:tr w:rsidR="00A679D9" w:rsidRPr="00246ACC" w14:paraId="30B0343C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019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B34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Коробка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распаячная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клеммниками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7E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77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372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4B8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679D9" w:rsidRPr="00246ACC" w14:paraId="21912FC3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74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5110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Короб электротехнический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B4BF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80х40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C65F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DKC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33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E8D5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679D9" w:rsidRPr="00246ACC" w14:paraId="1D24F08D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1365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F570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Расходный материал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B2B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686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DB9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D9EB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A679D9" w:rsidRPr="00246ACC" w14:paraId="5389B161" w14:textId="77777777" w:rsidTr="00A679D9">
        <w:trPr>
          <w:trHeight w:val="30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2585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00E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Метизы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087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3E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A575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3BB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A679D9" w:rsidRPr="00246ACC" w14:paraId="091D6C32" w14:textId="77777777" w:rsidTr="00A679D9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A96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C72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Монтажный комплект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04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69F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B3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64FF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A679D9" w:rsidRPr="00246ACC" w14:paraId="25A9A47F" w14:textId="77777777" w:rsidTr="00A679D9">
        <w:trPr>
          <w:trHeight w:val="30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80AC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D66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C6D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134E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7D5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4811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679D9" w:rsidRPr="00246ACC" w14:paraId="66AE6BE7" w14:textId="77777777" w:rsidTr="00A679D9">
        <w:trPr>
          <w:trHeight w:val="21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5A53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936" w14:textId="77777777" w:rsidR="00A679D9" w:rsidRPr="00246ACC" w:rsidRDefault="00A679D9" w:rsidP="00A679D9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Пуско-наладочные работы (Временные правила технической эксплуатации крупных систем коллективного приема телевидения (КСКПТ) и систем кабельного телевидения (СКТВ) в </w:t>
            </w: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г.Москве</w:t>
            </w:r>
            <w:proofErr w:type="spellEnd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, табл. 5.1, 5.2)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1E96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E88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089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A540" w14:textId="77777777" w:rsidR="00A679D9" w:rsidRPr="00246ACC" w:rsidRDefault="00A679D9" w:rsidP="00A679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C6E6D16" w14:textId="77777777" w:rsidR="00D51218" w:rsidRPr="00246ACC" w:rsidRDefault="00D51218" w:rsidP="00A15D65">
      <w:pPr>
        <w:rPr>
          <w:b/>
          <w:sz w:val="18"/>
          <w:szCs w:val="18"/>
        </w:rPr>
      </w:pPr>
      <w:r w:rsidRPr="00246ACC">
        <w:rPr>
          <w:b/>
          <w:sz w:val="18"/>
          <w:szCs w:val="18"/>
        </w:rPr>
        <w:fldChar w:fldCharType="end"/>
      </w:r>
      <w:r w:rsidR="00246ACC">
        <w:rPr>
          <w:b/>
          <w:sz w:val="18"/>
          <w:szCs w:val="18"/>
        </w:rPr>
        <w:br w:type="textWrapping" w:clear="all"/>
      </w:r>
    </w:p>
    <w:p w14:paraId="435BBB9C" w14:textId="77777777" w:rsidR="00E67321" w:rsidRPr="00246ACC" w:rsidRDefault="00E67321" w:rsidP="00A15D65">
      <w:pPr>
        <w:rPr>
          <w:b/>
          <w:sz w:val="18"/>
          <w:szCs w:val="18"/>
        </w:rPr>
      </w:pPr>
      <w:r w:rsidRPr="00246ACC">
        <w:rPr>
          <w:b/>
          <w:sz w:val="18"/>
          <w:szCs w:val="18"/>
        </w:rPr>
        <w:t>Система охранного телевидения (РД 09-03-2013-СОТ)</w:t>
      </w:r>
    </w:p>
    <w:p w14:paraId="3139289D" w14:textId="77777777" w:rsidR="00E67321" w:rsidRPr="00246ACC" w:rsidRDefault="00E67321" w:rsidP="00A15D65">
      <w:pPr>
        <w:rPr>
          <w:rFonts w:ascii="Times New Roman" w:hAnsi="Times New Roman"/>
          <w:i w:val="0"/>
          <w:sz w:val="18"/>
          <w:szCs w:val="18"/>
        </w:rPr>
      </w:pPr>
      <w:r w:rsidRPr="00246ACC">
        <w:rPr>
          <w:sz w:val="18"/>
          <w:szCs w:val="18"/>
        </w:rPr>
        <w:fldChar w:fldCharType="begin"/>
      </w:r>
      <w:r w:rsidRPr="00246ACC">
        <w:rPr>
          <w:sz w:val="18"/>
          <w:szCs w:val="18"/>
        </w:rPr>
        <w:instrText xml:space="preserve"> LINK Excel.Sheet.12 "C:\\Users\\Алекс\\Desktop\\РЕУТОВ БЛЯДЬ\\Юбилейный 40\\Приложение1 сметы\\40домСЛАБОТОК.xlsx" "Видео!R4C1:R7C2" \a \f 4 \h </w:instrText>
      </w:r>
      <w:r w:rsidR="00246ACC">
        <w:rPr>
          <w:sz w:val="18"/>
          <w:szCs w:val="18"/>
        </w:rPr>
        <w:instrText xml:space="preserve"> \* MERGEFORMAT </w:instrText>
      </w:r>
      <w:r w:rsidRPr="00246ACC">
        <w:rPr>
          <w:sz w:val="18"/>
          <w:szCs w:val="18"/>
        </w:rPr>
        <w:fldChar w:fldCharType="separate"/>
      </w:r>
    </w:p>
    <w:tbl>
      <w:tblPr>
        <w:tblW w:w="4560" w:type="dxa"/>
        <w:tblLook w:val="04A0" w:firstRow="1" w:lastRow="0" w:firstColumn="1" w:lastColumn="0" w:noHBand="0" w:noVBand="1"/>
      </w:tblPr>
      <w:tblGrid>
        <w:gridCol w:w="920"/>
        <w:gridCol w:w="3640"/>
      </w:tblGrid>
      <w:tr w:rsidR="00E67321" w:rsidRPr="00246ACC" w14:paraId="281EA0CD" w14:textId="77777777" w:rsidTr="00E67321">
        <w:trPr>
          <w:trHeight w:val="6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D9CF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50B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b/>
                <w:bCs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b/>
                <w:bCs/>
                <w:i w:val="0"/>
                <w:color w:val="000000"/>
                <w:sz w:val="18"/>
                <w:szCs w:val="18"/>
              </w:rPr>
              <w:t>Вид работ</w:t>
            </w:r>
          </w:p>
        </w:tc>
      </w:tr>
      <w:tr w:rsidR="00E67321" w:rsidRPr="00246ACC" w14:paraId="1F84D464" w14:textId="77777777" w:rsidTr="00E67321">
        <w:trPr>
          <w:trHeight w:val="157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F17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E4B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Установка рабочей станции видеосервера в диспетчерской на ул. Челомея, д.9 с установкой актуального программного обеспечения</w:t>
            </w:r>
          </w:p>
        </w:tc>
      </w:tr>
      <w:tr w:rsidR="00E67321" w:rsidRPr="00246ACC" w14:paraId="66E25FDF" w14:textId="77777777" w:rsidTr="00E67321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E98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4E3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Подключение рабочей станции к СОТ дома №40</w:t>
            </w:r>
          </w:p>
        </w:tc>
      </w:tr>
      <w:tr w:rsidR="00E67321" w:rsidRPr="00246ACC" w14:paraId="74DB553D" w14:textId="77777777" w:rsidTr="00E67321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BD3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104" w14:textId="77777777" w:rsidR="00E67321" w:rsidRPr="00246ACC" w:rsidRDefault="00E67321" w:rsidP="00E67321">
            <w:pPr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</w:pPr>
            <w:r w:rsidRPr="00246ACC">
              <w:rPr>
                <w:rFonts w:ascii="Calibri" w:hAnsi="Calibri" w:cs="Calibri"/>
                <w:i w:val="0"/>
                <w:color w:val="000000"/>
                <w:sz w:val="18"/>
                <w:szCs w:val="18"/>
              </w:rPr>
              <w:t xml:space="preserve">Пуско-наладочные работы </w:t>
            </w:r>
          </w:p>
        </w:tc>
      </w:tr>
    </w:tbl>
    <w:p w14:paraId="1D620D9B" w14:textId="77777777" w:rsidR="00E67321" w:rsidRDefault="00E67321" w:rsidP="00A15D65">
      <w:pPr>
        <w:rPr>
          <w:b/>
          <w:sz w:val="18"/>
          <w:szCs w:val="18"/>
        </w:rPr>
      </w:pPr>
      <w:r w:rsidRPr="00246ACC">
        <w:rPr>
          <w:b/>
          <w:sz w:val="18"/>
          <w:szCs w:val="18"/>
        </w:rPr>
        <w:fldChar w:fldCharType="end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7"/>
        <w:gridCol w:w="2679"/>
        <w:gridCol w:w="1368"/>
        <w:gridCol w:w="1657"/>
        <w:gridCol w:w="601"/>
        <w:gridCol w:w="888"/>
        <w:gridCol w:w="1950"/>
      </w:tblGrid>
      <w:tr w:rsidR="00E67321" w:rsidRPr="00E67321" w14:paraId="63B6919E" w14:textId="77777777" w:rsidTr="00A679D9">
        <w:trPr>
          <w:trHeight w:val="330"/>
        </w:trPr>
        <w:tc>
          <w:tcPr>
            <w:tcW w:w="627" w:type="dxa"/>
            <w:hideMark/>
          </w:tcPr>
          <w:p w14:paraId="55B0C44E" w14:textId="77777777" w:rsidR="00E67321" w:rsidRPr="00E67321" w:rsidRDefault="00E67321" w:rsidP="00E67321">
            <w:pPr>
              <w:rPr>
                <w:b/>
                <w:sz w:val="18"/>
                <w:szCs w:val="18"/>
              </w:rPr>
            </w:pPr>
          </w:p>
        </w:tc>
        <w:tc>
          <w:tcPr>
            <w:tcW w:w="2679" w:type="dxa"/>
            <w:hideMark/>
          </w:tcPr>
          <w:p w14:paraId="7967CBBC" w14:textId="77777777" w:rsidR="00E67321" w:rsidRPr="00E67321" w:rsidRDefault="00E67321" w:rsidP="00E6732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67321">
              <w:rPr>
                <w:b/>
                <w:bCs/>
                <w:sz w:val="18"/>
                <w:szCs w:val="18"/>
              </w:rPr>
              <w:t>Домофонная</w:t>
            </w:r>
            <w:proofErr w:type="spellEnd"/>
            <w:r w:rsidRPr="00E67321">
              <w:rPr>
                <w:b/>
                <w:bCs/>
                <w:sz w:val="18"/>
                <w:szCs w:val="18"/>
              </w:rPr>
              <w:t xml:space="preserve"> связь (РД 09-03-2013-ДС)</w:t>
            </w:r>
          </w:p>
        </w:tc>
        <w:tc>
          <w:tcPr>
            <w:tcW w:w="1368" w:type="dxa"/>
            <w:hideMark/>
          </w:tcPr>
          <w:p w14:paraId="1DFFDE9D" w14:textId="77777777" w:rsidR="00E67321" w:rsidRPr="00E67321" w:rsidRDefault="00E67321" w:rsidP="00E673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hideMark/>
          </w:tcPr>
          <w:p w14:paraId="7C0BF57D" w14:textId="77777777" w:rsidR="00E67321" w:rsidRPr="00E67321" w:rsidRDefault="00E67321" w:rsidP="00E67321">
            <w:pPr>
              <w:rPr>
                <w:b/>
                <w:sz w:val="18"/>
                <w:szCs w:val="18"/>
              </w:rPr>
            </w:pPr>
          </w:p>
        </w:tc>
        <w:tc>
          <w:tcPr>
            <w:tcW w:w="601" w:type="dxa"/>
            <w:hideMark/>
          </w:tcPr>
          <w:p w14:paraId="71D5AF0C" w14:textId="77777777" w:rsidR="00E67321" w:rsidRPr="00E67321" w:rsidRDefault="00E67321" w:rsidP="00E67321">
            <w:pPr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hideMark/>
          </w:tcPr>
          <w:p w14:paraId="2DA95C44" w14:textId="77777777" w:rsidR="00E67321" w:rsidRPr="00E67321" w:rsidRDefault="00E67321" w:rsidP="00E67321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14:paraId="55456EC0" w14:textId="77777777" w:rsidR="00E67321" w:rsidRPr="00E67321" w:rsidRDefault="00E67321" w:rsidP="00E67321">
            <w:pPr>
              <w:rPr>
                <w:b/>
                <w:sz w:val="18"/>
                <w:szCs w:val="18"/>
              </w:rPr>
            </w:pPr>
          </w:p>
        </w:tc>
      </w:tr>
      <w:tr w:rsidR="00E67321" w:rsidRPr="00E67321" w14:paraId="7159AD1A" w14:textId="77777777" w:rsidTr="00A679D9">
        <w:trPr>
          <w:trHeight w:val="330"/>
        </w:trPr>
        <w:tc>
          <w:tcPr>
            <w:tcW w:w="627" w:type="dxa"/>
            <w:hideMark/>
          </w:tcPr>
          <w:p w14:paraId="6DFD3A61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№</w:t>
            </w:r>
          </w:p>
        </w:tc>
        <w:tc>
          <w:tcPr>
            <w:tcW w:w="2679" w:type="dxa"/>
            <w:hideMark/>
          </w:tcPr>
          <w:p w14:paraId="26B58F3B" w14:textId="77777777" w:rsidR="00E67321" w:rsidRPr="00BD045D" w:rsidRDefault="00E67321" w:rsidP="00A87A74">
            <w:pPr>
              <w:jc w:val="center"/>
              <w:rPr>
                <w:bCs/>
                <w:sz w:val="18"/>
                <w:szCs w:val="18"/>
              </w:rPr>
            </w:pPr>
            <w:r w:rsidRPr="00BD045D">
              <w:rPr>
                <w:bCs/>
                <w:sz w:val="18"/>
                <w:szCs w:val="18"/>
              </w:rPr>
              <w:t>Вид работ, место работ</w:t>
            </w:r>
          </w:p>
        </w:tc>
        <w:tc>
          <w:tcPr>
            <w:tcW w:w="1368" w:type="dxa"/>
            <w:hideMark/>
          </w:tcPr>
          <w:p w14:paraId="1E4484CE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Тип, марка</w:t>
            </w:r>
          </w:p>
        </w:tc>
        <w:tc>
          <w:tcPr>
            <w:tcW w:w="1657" w:type="dxa"/>
            <w:hideMark/>
          </w:tcPr>
          <w:p w14:paraId="45A7996B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Изготовитель</w:t>
            </w:r>
          </w:p>
        </w:tc>
        <w:tc>
          <w:tcPr>
            <w:tcW w:w="601" w:type="dxa"/>
            <w:hideMark/>
          </w:tcPr>
          <w:p w14:paraId="49B57BC2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Ед.</w:t>
            </w:r>
          </w:p>
        </w:tc>
        <w:tc>
          <w:tcPr>
            <w:tcW w:w="888" w:type="dxa"/>
            <w:hideMark/>
          </w:tcPr>
          <w:p w14:paraId="52598BCE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Кол.</w:t>
            </w:r>
          </w:p>
        </w:tc>
        <w:tc>
          <w:tcPr>
            <w:tcW w:w="1950" w:type="dxa"/>
            <w:hideMark/>
          </w:tcPr>
          <w:p w14:paraId="50553EDE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Примечание</w:t>
            </w:r>
          </w:p>
        </w:tc>
      </w:tr>
      <w:tr w:rsidR="00E67321" w:rsidRPr="00E67321" w14:paraId="1CC5FA39" w14:textId="77777777" w:rsidTr="00A679D9">
        <w:trPr>
          <w:trHeight w:val="300"/>
        </w:trPr>
        <w:tc>
          <w:tcPr>
            <w:tcW w:w="627" w:type="dxa"/>
            <w:hideMark/>
          </w:tcPr>
          <w:p w14:paraId="1852B236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9" w:type="dxa"/>
            <w:hideMark/>
          </w:tcPr>
          <w:p w14:paraId="378B8D85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Консьержские</w:t>
            </w:r>
            <w:proofErr w:type="spellEnd"/>
            <w:r w:rsidRPr="00BD045D">
              <w:rPr>
                <w:sz w:val="18"/>
                <w:szCs w:val="18"/>
              </w:rPr>
              <w:t xml:space="preserve"> всех секций</w:t>
            </w:r>
          </w:p>
        </w:tc>
        <w:tc>
          <w:tcPr>
            <w:tcW w:w="1368" w:type="dxa"/>
            <w:hideMark/>
          </w:tcPr>
          <w:p w14:paraId="7FC1013A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hideMark/>
          </w:tcPr>
          <w:p w14:paraId="2A590D1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hideMark/>
          </w:tcPr>
          <w:p w14:paraId="3557673F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520B174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hideMark/>
          </w:tcPr>
          <w:p w14:paraId="0244999E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</w:tr>
      <w:tr w:rsidR="00E67321" w:rsidRPr="00E67321" w14:paraId="5F330C49" w14:textId="77777777" w:rsidTr="00A679D9">
        <w:trPr>
          <w:trHeight w:val="300"/>
        </w:trPr>
        <w:tc>
          <w:tcPr>
            <w:tcW w:w="627" w:type="dxa"/>
            <w:hideMark/>
          </w:tcPr>
          <w:p w14:paraId="721D1C8C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1</w:t>
            </w:r>
          </w:p>
        </w:tc>
        <w:tc>
          <w:tcPr>
            <w:tcW w:w="2679" w:type="dxa"/>
            <w:hideMark/>
          </w:tcPr>
          <w:p w14:paraId="61DD0E69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Блок консьержа с подключением</w:t>
            </w:r>
          </w:p>
        </w:tc>
        <w:tc>
          <w:tcPr>
            <w:tcW w:w="1368" w:type="dxa"/>
            <w:hideMark/>
          </w:tcPr>
          <w:p w14:paraId="787EAD2E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БК-03</w:t>
            </w:r>
          </w:p>
        </w:tc>
        <w:tc>
          <w:tcPr>
            <w:tcW w:w="1657" w:type="dxa"/>
            <w:hideMark/>
          </w:tcPr>
          <w:p w14:paraId="2EC6B227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601" w:type="dxa"/>
            <w:hideMark/>
          </w:tcPr>
          <w:p w14:paraId="17AD402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88" w:type="dxa"/>
            <w:hideMark/>
          </w:tcPr>
          <w:p w14:paraId="6C823A81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8</w:t>
            </w:r>
          </w:p>
        </w:tc>
        <w:tc>
          <w:tcPr>
            <w:tcW w:w="1950" w:type="dxa"/>
            <w:hideMark/>
          </w:tcPr>
          <w:p w14:paraId="5B0B651E" w14:textId="77777777" w:rsidR="00E67321" w:rsidRPr="00BD045D" w:rsidRDefault="00E67321" w:rsidP="00E67321">
            <w:pPr>
              <w:rPr>
                <w:sz w:val="18"/>
                <w:szCs w:val="18"/>
              </w:rPr>
            </w:pPr>
          </w:p>
        </w:tc>
      </w:tr>
      <w:tr w:rsidR="00E67321" w:rsidRPr="00E67321" w14:paraId="5F66E190" w14:textId="77777777" w:rsidTr="00A679D9">
        <w:trPr>
          <w:trHeight w:val="300"/>
        </w:trPr>
        <w:tc>
          <w:tcPr>
            <w:tcW w:w="627" w:type="dxa"/>
            <w:hideMark/>
          </w:tcPr>
          <w:p w14:paraId="446B24EF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9" w:type="dxa"/>
            <w:hideMark/>
          </w:tcPr>
          <w:p w14:paraId="5D74CB8D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14:paraId="64B1BB2F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hideMark/>
          </w:tcPr>
          <w:p w14:paraId="1166E78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hideMark/>
          </w:tcPr>
          <w:p w14:paraId="33CDA7C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3AB10F4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hideMark/>
          </w:tcPr>
          <w:p w14:paraId="04B6444D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</w:tr>
      <w:tr w:rsidR="00E67321" w:rsidRPr="00E67321" w14:paraId="7A8E589B" w14:textId="77777777" w:rsidTr="00A679D9">
        <w:trPr>
          <w:trHeight w:val="300"/>
        </w:trPr>
        <w:tc>
          <w:tcPr>
            <w:tcW w:w="627" w:type="dxa"/>
            <w:hideMark/>
          </w:tcPr>
          <w:p w14:paraId="08E835DF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9" w:type="dxa"/>
            <w:hideMark/>
          </w:tcPr>
          <w:p w14:paraId="4F675658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 xml:space="preserve">Двери </w:t>
            </w:r>
            <w:proofErr w:type="spellStart"/>
            <w:r w:rsidRPr="00BD045D">
              <w:rPr>
                <w:sz w:val="18"/>
                <w:szCs w:val="18"/>
              </w:rPr>
              <w:t>подьездов</w:t>
            </w:r>
            <w:proofErr w:type="spellEnd"/>
          </w:p>
        </w:tc>
        <w:tc>
          <w:tcPr>
            <w:tcW w:w="1368" w:type="dxa"/>
            <w:hideMark/>
          </w:tcPr>
          <w:p w14:paraId="4A685FD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hideMark/>
          </w:tcPr>
          <w:p w14:paraId="2132585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hideMark/>
          </w:tcPr>
          <w:p w14:paraId="2374884E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89DEBBB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hideMark/>
          </w:tcPr>
          <w:p w14:paraId="6D694524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</w:tr>
      <w:tr w:rsidR="00E67321" w:rsidRPr="00E67321" w14:paraId="22E8DCD8" w14:textId="77777777" w:rsidTr="00A679D9">
        <w:trPr>
          <w:trHeight w:val="600"/>
        </w:trPr>
        <w:tc>
          <w:tcPr>
            <w:tcW w:w="627" w:type="dxa"/>
            <w:hideMark/>
          </w:tcPr>
          <w:p w14:paraId="41EA2D1E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2</w:t>
            </w:r>
          </w:p>
        </w:tc>
        <w:tc>
          <w:tcPr>
            <w:tcW w:w="2679" w:type="dxa"/>
            <w:hideMark/>
          </w:tcPr>
          <w:p w14:paraId="4FD1A6A6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 xml:space="preserve">Блок вызова </w:t>
            </w:r>
          </w:p>
        </w:tc>
        <w:tc>
          <w:tcPr>
            <w:tcW w:w="1368" w:type="dxa"/>
            <w:hideMark/>
          </w:tcPr>
          <w:p w14:paraId="38F30479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Интел</w:t>
            </w:r>
          </w:p>
        </w:tc>
        <w:tc>
          <w:tcPr>
            <w:tcW w:w="1657" w:type="dxa"/>
            <w:hideMark/>
          </w:tcPr>
          <w:p w14:paraId="5DFF6B7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601" w:type="dxa"/>
            <w:hideMark/>
          </w:tcPr>
          <w:p w14:paraId="2AC9FE49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88" w:type="dxa"/>
            <w:hideMark/>
          </w:tcPr>
          <w:p w14:paraId="222CF264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8</w:t>
            </w:r>
          </w:p>
        </w:tc>
        <w:tc>
          <w:tcPr>
            <w:tcW w:w="1950" w:type="dxa"/>
            <w:hideMark/>
          </w:tcPr>
          <w:p w14:paraId="315B9ED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 xml:space="preserve">Установлен </w:t>
            </w:r>
            <w:proofErr w:type="spellStart"/>
            <w:r w:rsidRPr="00BD045D">
              <w:rPr>
                <w:sz w:val="18"/>
                <w:szCs w:val="18"/>
              </w:rPr>
              <w:t>Цифрал</w:t>
            </w:r>
            <w:proofErr w:type="spellEnd"/>
            <w:r w:rsidRPr="00BD045D">
              <w:rPr>
                <w:sz w:val="18"/>
                <w:szCs w:val="18"/>
              </w:rPr>
              <w:t xml:space="preserve"> ССД 2094</w:t>
            </w:r>
          </w:p>
        </w:tc>
      </w:tr>
      <w:tr w:rsidR="00E67321" w:rsidRPr="00E67321" w14:paraId="65579251" w14:textId="77777777" w:rsidTr="00A679D9">
        <w:trPr>
          <w:trHeight w:val="323"/>
        </w:trPr>
        <w:tc>
          <w:tcPr>
            <w:tcW w:w="627" w:type="dxa"/>
            <w:hideMark/>
          </w:tcPr>
          <w:p w14:paraId="5A6D1C4A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3</w:t>
            </w:r>
          </w:p>
        </w:tc>
        <w:tc>
          <w:tcPr>
            <w:tcW w:w="2679" w:type="dxa"/>
            <w:hideMark/>
          </w:tcPr>
          <w:p w14:paraId="26E32A36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Контроллер ЭМ-замка</w:t>
            </w:r>
          </w:p>
        </w:tc>
        <w:tc>
          <w:tcPr>
            <w:tcW w:w="1368" w:type="dxa"/>
            <w:hideMark/>
          </w:tcPr>
          <w:p w14:paraId="73D71F99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ТС-01</w:t>
            </w:r>
          </w:p>
        </w:tc>
        <w:tc>
          <w:tcPr>
            <w:tcW w:w="1657" w:type="dxa"/>
            <w:hideMark/>
          </w:tcPr>
          <w:p w14:paraId="1EE4237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601" w:type="dxa"/>
            <w:hideMark/>
          </w:tcPr>
          <w:p w14:paraId="3130B7CA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88" w:type="dxa"/>
            <w:hideMark/>
          </w:tcPr>
          <w:p w14:paraId="35077F06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18</w:t>
            </w:r>
          </w:p>
        </w:tc>
        <w:tc>
          <w:tcPr>
            <w:tcW w:w="1950" w:type="dxa"/>
            <w:hideMark/>
          </w:tcPr>
          <w:p w14:paraId="7BA0DD52" w14:textId="77777777" w:rsidR="00E67321" w:rsidRPr="00BD045D" w:rsidRDefault="00E67321" w:rsidP="00E67321">
            <w:pPr>
              <w:rPr>
                <w:sz w:val="18"/>
                <w:szCs w:val="18"/>
              </w:rPr>
            </w:pPr>
          </w:p>
        </w:tc>
      </w:tr>
      <w:tr w:rsidR="00E67321" w:rsidRPr="00E67321" w14:paraId="361A51A5" w14:textId="77777777" w:rsidTr="00A679D9">
        <w:trPr>
          <w:trHeight w:val="300"/>
        </w:trPr>
        <w:tc>
          <w:tcPr>
            <w:tcW w:w="627" w:type="dxa"/>
            <w:hideMark/>
          </w:tcPr>
          <w:p w14:paraId="6B950D42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9" w:type="dxa"/>
            <w:hideMark/>
          </w:tcPr>
          <w:p w14:paraId="502A8307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Система в целом (+ вместе с АПС)</w:t>
            </w:r>
          </w:p>
        </w:tc>
        <w:tc>
          <w:tcPr>
            <w:tcW w:w="1368" w:type="dxa"/>
            <w:hideMark/>
          </w:tcPr>
          <w:p w14:paraId="09F18CA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hideMark/>
          </w:tcPr>
          <w:p w14:paraId="12AE4FE5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hideMark/>
          </w:tcPr>
          <w:p w14:paraId="443BBA84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26F27E1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950" w:type="dxa"/>
            <w:hideMark/>
          </w:tcPr>
          <w:p w14:paraId="3D59B8FB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</w:tr>
      <w:tr w:rsidR="00E67321" w:rsidRPr="00E67321" w14:paraId="2F0CF233" w14:textId="77777777" w:rsidTr="00A87A74">
        <w:trPr>
          <w:trHeight w:val="405"/>
        </w:trPr>
        <w:tc>
          <w:tcPr>
            <w:tcW w:w="627" w:type="dxa"/>
            <w:hideMark/>
          </w:tcPr>
          <w:p w14:paraId="2ABB0654" w14:textId="77777777" w:rsidR="00E67321" w:rsidRPr="00BD045D" w:rsidRDefault="00E67321" w:rsidP="00A87A74">
            <w:pPr>
              <w:jc w:val="center"/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4</w:t>
            </w:r>
          </w:p>
        </w:tc>
        <w:tc>
          <w:tcPr>
            <w:tcW w:w="2679" w:type="dxa"/>
            <w:hideMark/>
          </w:tcPr>
          <w:p w14:paraId="63EE80C2" w14:textId="77777777" w:rsidR="00E67321" w:rsidRPr="00BD045D" w:rsidRDefault="00E67321" w:rsidP="00A87A74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 xml:space="preserve">Пуско-наладочные работы </w:t>
            </w:r>
          </w:p>
        </w:tc>
        <w:tc>
          <w:tcPr>
            <w:tcW w:w="1368" w:type="dxa"/>
            <w:hideMark/>
          </w:tcPr>
          <w:p w14:paraId="4FCE6DD0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hideMark/>
          </w:tcPr>
          <w:p w14:paraId="3D57AE83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 </w:t>
            </w:r>
          </w:p>
        </w:tc>
        <w:tc>
          <w:tcPr>
            <w:tcW w:w="601" w:type="dxa"/>
            <w:hideMark/>
          </w:tcPr>
          <w:p w14:paraId="67CEAB48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proofErr w:type="spellStart"/>
            <w:r w:rsidRPr="00BD045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88" w:type="dxa"/>
            <w:hideMark/>
          </w:tcPr>
          <w:p w14:paraId="7E8DE53C" w14:textId="77777777" w:rsidR="00E67321" w:rsidRPr="00BD045D" w:rsidRDefault="00E67321" w:rsidP="00E67321">
            <w:pPr>
              <w:rPr>
                <w:sz w:val="18"/>
                <w:szCs w:val="18"/>
              </w:rPr>
            </w:pPr>
            <w:r w:rsidRPr="00BD045D">
              <w:rPr>
                <w:sz w:val="18"/>
                <w:szCs w:val="18"/>
              </w:rPr>
              <w:t>1</w:t>
            </w:r>
          </w:p>
        </w:tc>
        <w:tc>
          <w:tcPr>
            <w:tcW w:w="1950" w:type="dxa"/>
            <w:hideMark/>
          </w:tcPr>
          <w:p w14:paraId="24A02735" w14:textId="77777777" w:rsidR="00E67321" w:rsidRPr="00BD045D" w:rsidRDefault="00E67321" w:rsidP="00E67321">
            <w:pPr>
              <w:rPr>
                <w:sz w:val="18"/>
                <w:szCs w:val="18"/>
              </w:rPr>
            </w:pPr>
          </w:p>
        </w:tc>
      </w:tr>
    </w:tbl>
    <w:p w14:paraId="1EB44F1E" w14:textId="77777777" w:rsidR="00E67321" w:rsidRPr="00023604" w:rsidRDefault="00E67321" w:rsidP="00A15D65">
      <w:pPr>
        <w:rPr>
          <w:b/>
          <w:sz w:val="18"/>
          <w:szCs w:val="18"/>
        </w:rPr>
      </w:pPr>
    </w:p>
    <w:p w14:paraId="064BFB68" w14:textId="77777777" w:rsidR="00366B53" w:rsidRDefault="00366B53" w:rsidP="00A15D65">
      <w:pPr>
        <w:rPr>
          <w:b/>
          <w:sz w:val="18"/>
          <w:szCs w:val="1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992"/>
        <w:gridCol w:w="1134"/>
      </w:tblGrid>
      <w:tr w:rsidR="003603B5" w14:paraId="5AC8651D" w14:textId="77777777" w:rsidTr="003603B5">
        <w:tc>
          <w:tcPr>
            <w:tcW w:w="704" w:type="dxa"/>
          </w:tcPr>
          <w:p w14:paraId="2BF87F87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7741211A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Пожарный водопровод</w:t>
            </w:r>
          </w:p>
        </w:tc>
        <w:tc>
          <w:tcPr>
            <w:tcW w:w="992" w:type="dxa"/>
          </w:tcPr>
          <w:p w14:paraId="189FD217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4B88B5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</w:p>
        </w:tc>
      </w:tr>
      <w:tr w:rsidR="003603B5" w14:paraId="48A03753" w14:textId="77777777" w:rsidTr="003603B5">
        <w:tc>
          <w:tcPr>
            <w:tcW w:w="704" w:type="dxa"/>
          </w:tcPr>
          <w:p w14:paraId="54DBEFD0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14:paraId="148BD615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оборудования с установкой</w:t>
            </w:r>
          </w:p>
        </w:tc>
        <w:tc>
          <w:tcPr>
            <w:tcW w:w="992" w:type="dxa"/>
          </w:tcPr>
          <w:p w14:paraId="53A09D19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4" w:type="dxa"/>
          </w:tcPr>
          <w:p w14:paraId="53B7AE22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Кол.</w:t>
            </w:r>
          </w:p>
        </w:tc>
      </w:tr>
      <w:tr w:rsidR="003603B5" w14:paraId="1A23F179" w14:textId="77777777" w:rsidTr="003603B5">
        <w:tc>
          <w:tcPr>
            <w:tcW w:w="704" w:type="dxa"/>
          </w:tcPr>
          <w:p w14:paraId="45775759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14:paraId="0E5ED644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  <w:r w:rsidRPr="00D14DF3">
              <w:rPr>
                <w:rFonts w:ascii="Verdana" w:hAnsi="Verdana" w:cs="Verdana"/>
                <w:sz w:val="16"/>
                <w:szCs w:val="16"/>
              </w:rPr>
              <w:t>Задвижка KR15-100 с электроприводом SA10.2, 380 В   166500,00 *1,069/1,18</w:t>
            </w:r>
          </w:p>
        </w:tc>
        <w:tc>
          <w:tcPr>
            <w:tcW w:w="992" w:type="dxa"/>
          </w:tcPr>
          <w:p w14:paraId="674E9584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proofErr w:type="spellStart"/>
            <w:r w:rsidRPr="003603B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CCAC63D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 w:rsidRPr="003603B5">
              <w:rPr>
                <w:sz w:val="18"/>
                <w:szCs w:val="18"/>
              </w:rPr>
              <w:t>2</w:t>
            </w:r>
          </w:p>
        </w:tc>
      </w:tr>
      <w:tr w:rsidR="003603B5" w14:paraId="5BA358F4" w14:textId="77777777" w:rsidTr="003603B5">
        <w:tc>
          <w:tcPr>
            <w:tcW w:w="704" w:type="dxa"/>
          </w:tcPr>
          <w:p w14:paraId="6FF3643A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14:paraId="67590AE4" w14:textId="77777777" w:rsidR="003603B5" w:rsidRDefault="003603B5" w:rsidP="003603B5">
            <w:pPr>
              <w:rPr>
                <w:b/>
                <w:sz w:val="18"/>
                <w:szCs w:val="18"/>
              </w:rPr>
            </w:pPr>
            <w:r w:rsidRPr="00D14DF3">
              <w:rPr>
                <w:rFonts w:ascii="Verdana" w:hAnsi="Verdana" w:cs="Verdana"/>
                <w:sz w:val="16"/>
                <w:szCs w:val="16"/>
              </w:rPr>
              <w:t>Шкаф управления электроприводны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ми задвижками Рубеж ШУЗ-0.18 </w:t>
            </w:r>
          </w:p>
        </w:tc>
        <w:tc>
          <w:tcPr>
            <w:tcW w:w="992" w:type="dxa"/>
          </w:tcPr>
          <w:p w14:paraId="5E03B68D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</w:tcPr>
          <w:p w14:paraId="4F7F2460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03B5" w14:paraId="1226D222" w14:textId="77777777" w:rsidTr="003603B5">
        <w:tc>
          <w:tcPr>
            <w:tcW w:w="704" w:type="dxa"/>
          </w:tcPr>
          <w:p w14:paraId="24987FEE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14:paraId="09708789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</w:t>
            </w:r>
            <w:r w:rsidRPr="00D14DF3">
              <w:rPr>
                <w:rFonts w:ascii="Verdana" w:hAnsi="Verdana" w:cs="Verdana"/>
                <w:sz w:val="16"/>
                <w:szCs w:val="16"/>
              </w:rPr>
              <w:t>ВВГнг-FRLS 2х1,5</w:t>
            </w:r>
          </w:p>
        </w:tc>
        <w:tc>
          <w:tcPr>
            <w:tcW w:w="992" w:type="dxa"/>
          </w:tcPr>
          <w:p w14:paraId="3D0C3D7B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99F5FB1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603B5" w14:paraId="6A822D5A" w14:textId="77777777" w:rsidTr="003603B5">
        <w:tc>
          <w:tcPr>
            <w:tcW w:w="704" w:type="dxa"/>
          </w:tcPr>
          <w:p w14:paraId="76582B1B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14:paraId="2F7A92F6" w14:textId="77777777" w:rsidR="003603B5" w:rsidRDefault="003603B5" w:rsidP="00A15D65">
            <w:pPr>
              <w:rPr>
                <w:b/>
                <w:sz w:val="18"/>
                <w:szCs w:val="18"/>
              </w:rPr>
            </w:pPr>
            <w:r w:rsidRPr="003603B5">
              <w:rPr>
                <w:sz w:val="18"/>
                <w:szCs w:val="18"/>
              </w:rPr>
              <w:t>Кабель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14DF3">
              <w:rPr>
                <w:rFonts w:ascii="Verdana" w:hAnsi="Verdana" w:cs="Verdana"/>
                <w:sz w:val="16"/>
                <w:szCs w:val="16"/>
              </w:rPr>
              <w:t>КПСЭнг</w:t>
            </w:r>
            <w:proofErr w:type="spellEnd"/>
            <w:r w:rsidRPr="00D14DF3">
              <w:rPr>
                <w:rFonts w:ascii="Verdana" w:hAnsi="Verdana" w:cs="Verdana"/>
                <w:sz w:val="16"/>
                <w:szCs w:val="16"/>
              </w:rPr>
              <w:t>-FRLS 1х2х1</w:t>
            </w:r>
          </w:p>
        </w:tc>
        <w:tc>
          <w:tcPr>
            <w:tcW w:w="992" w:type="dxa"/>
          </w:tcPr>
          <w:p w14:paraId="0C64AD6E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D5E0212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603B5" w14:paraId="25290E22" w14:textId="77777777" w:rsidTr="003603B5">
        <w:tc>
          <w:tcPr>
            <w:tcW w:w="704" w:type="dxa"/>
          </w:tcPr>
          <w:p w14:paraId="1F12B41B" w14:textId="77777777" w:rsidR="003603B5" w:rsidRDefault="003603B5" w:rsidP="003603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14:paraId="2B94448E" w14:textId="77777777" w:rsidR="003603B5" w:rsidRPr="003603B5" w:rsidRDefault="003603B5" w:rsidP="00A15D65">
            <w:pPr>
              <w:rPr>
                <w:sz w:val="18"/>
                <w:szCs w:val="18"/>
                <w:lang w:val="en-US"/>
              </w:rPr>
            </w:pPr>
            <w:r w:rsidRPr="003603B5">
              <w:rPr>
                <w:sz w:val="18"/>
                <w:szCs w:val="18"/>
              </w:rPr>
              <w:t xml:space="preserve">Труба ПВХ </w:t>
            </w:r>
            <w:r w:rsidRPr="003603B5">
              <w:rPr>
                <w:sz w:val="18"/>
                <w:szCs w:val="18"/>
                <w:lang w:val="en-US"/>
              </w:rPr>
              <w:t>IP55 FL</w:t>
            </w:r>
          </w:p>
        </w:tc>
        <w:tc>
          <w:tcPr>
            <w:tcW w:w="992" w:type="dxa"/>
          </w:tcPr>
          <w:p w14:paraId="7216BFC5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П.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134" w:type="dxa"/>
          </w:tcPr>
          <w:p w14:paraId="6DC7CDA4" w14:textId="77777777" w:rsidR="003603B5" w:rsidRPr="003603B5" w:rsidRDefault="003603B5" w:rsidP="00360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330FE414" w14:textId="77777777" w:rsidR="00366B53" w:rsidRDefault="00366B53" w:rsidP="00A15D65">
      <w:pPr>
        <w:rPr>
          <w:b/>
          <w:sz w:val="18"/>
          <w:szCs w:val="18"/>
        </w:rPr>
      </w:pPr>
    </w:p>
    <w:p w14:paraId="03AD8FD0" w14:textId="77777777" w:rsidR="00B36A1E" w:rsidRPr="00023604" w:rsidRDefault="002269DF" w:rsidP="00A15D65">
      <w:pPr>
        <w:rPr>
          <w:b/>
          <w:sz w:val="18"/>
          <w:szCs w:val="18"/>
        </w:rPr>
      </w:pPr>
      <w:r w:rsidRPr="002269DF">
        <w:rPr>
          <w:b/>
          <w:sz w:val="18"/>
          <w:szCs w:val="18"/>
        </w:rPr>
        <w:t>На основании анализа дефектных ведомостей по объекту (Табл.1) сформированы сметы (Приложение 1).</w:t>
      </w:r>
    </w:p>
    <w:p w14:paraId="3472C90C" w14:textId="77777777" w:rsidR="00B36A1E" w:rsidRPr="00023604" w:rsidRDefault="00B36A1E" w:rsidP="00A15D65">
      <w:pPr>
        <w:rPr>
          <w:b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1"/>
        <w:gridCol w:w="5775"/>
        <w:gridCol w:w="1289"/>
        <w:gridCol w:w="1975"/>
      </w:tblGrid>
      <w:tr w:rsidR="002269DF" w:rsidRPr="002269DF" w14:paraId="1AC4637E" w14:textId="77777777" w:rsidTr="00AB23A1">
        <w:trPr>
          <w:trHeight w:val="510"/>
        </w:trPr>
        <w:tc>
          <w:tcPr>
            <w:tcW w:w="731" w:type="dxa"/>
            <w:noWrap/>
            <w:hideMark/>
          </w:tcPr>
          <w:p w14:paraId="3297AAD3" w14:textId="77777777" w:rsidR="002269DF" w:rsidRPr="002269DF" w:rsidRDefault="002269DF" w:rsidP="002269DF">
            <w:pPr>
              <w:rPr>
                <w:sz w:val="18"/>
                <w:szCs w:val="18"/>
              </w:rPr>
            </w:pPr>
          </w:p>
        </w:tc>
        <w:tc>
          <w:tcPr>
            <w:tcW w:w="7064" w:type="dxa"/>
            <w:gridSpan w:val="2"/>
            <w:noWrap/>
            <w:hideMark/>
          </w:tcPr>
          <w:p w14:paraId="7F8135D8" w14:textId="77777777" w:rsidR="003C1E30" w:rsidRDefault="003C1E30" w:rsidP="002269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Сводная ведомость стоимости </w:t>
            </w:r>
          </w:p>
          <w:p w14:paraId="1AFB8D77" w14:textId="77777777" w:rsidR="002269DF" w:rsidRPr="002269DF" w:rsidRDefault="003C1E30" w:rsidP="003C1E3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69DF">
              <w:rPr>
                <w:b/>
                <w:bCs/>
                <w:sz w:val="18"/>
                <w:szCs w:val="18"/>
              </w:rPr>
              <w:t>г.Реутов</w:t>
            </w:r>
            <w:proofErr w:type="spellEnd"/>
            <w:r w:rsidRPr="002269D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69DF">
              <w:rPr>
                <w:b/>
                <w:bCs/>
                <w:sz w:val="18"/>
                <w:szCs w:val="18"/>
              </w:rPr>
              <w:t>Юбилейный проспект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69DF">
              <w:rPr>
                <w:b/>
                <w:bCs/>
                <w:sz w:val="18"/>
                <w:szCs w:val="18"/>
              </w:rPr>
              <w:t xml:space="preserve"> дом 40. </w:t>
            </w:r>
          </w:p>
        </w:tc>
        <w:tc>
          <w:tcPr>
            <w:tcW w:w="1975" w:type="dxa"/>
            <w:noWrap/>
            <w:hideMark/>
          </w:tcPr>
          <w:p w14:paraId="3F6EDA95" w14:textId="77777777" w:rsidR="002269DF" w:rsidRPr="002269DF" w:rsidRDefault="002269DF" w:rsidP="002269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269DF" w:rsidRPr="002269DF" w14:paraId="58F93633" w14:textId="77777777" w:rsidTr="003C6703">
        <w:trPr>
          <w:trHeight w:val="233"/>
        </w:trPr>
        <w:tc>
          <w:tcPr>
            <w:tcW w:w="731" w:type="dxa"/>
            <w:noWrap/>
            <w:hideMark/>
          </w:tcPr>
          <w:p w14:paraId="7B2998AF" w14:textId="77777777" w:rsidR="002269DF" w:rsidRPr="003C6703" w:rsidRDefault="003C6703" w:rsidP="003C6703">
            <w:pPr>
              <w:jc w:val="center"/>
              <w:rPr>
                <w:bCs/>
                <w:sz w:val="18"/>
                <w:szCs w:val="18"/>
              </w:rPr>
            </w:pPr>
            <w:r w:rsidRPr="003C6703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5775" w:type="dxa"/>
            <w:noWrap/>
            <w:hideMark/>
          </w:tcPr>
          <w:p w14:paraId="05D36F75" w14:textId="77777777" w:rsidR="002269DF" w:rsidRPr="003C6703" w:rsidRDefault="003C6703" w:rsidP="003C6703">
            <w:pPr>
              <w:jc w:val="center"/>
              <w:rPr>
                <w:bCs/>
                <w:sz w:val="18"/>
                <w:szCs w:val="18"/>
              </w:rPr>
            </w:pPr>
            <w:r w:rsidRPr="003C670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89" w:type="dxa"/>
            <w:noWrap/>
            <w:hideMark/>
          </w:tcPr>
          <w:p w14:paraId="1B6794FA" w14:textId="77777777" w:rsidR="002269DF" w:rsidRPr="002269DF" w:rsidRDefault="003C6703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1975" w:type="dxa"/>
            <w:hideMark/>
          </w:tcPr>
          <w:p w14:paraId="6FCAFA82" w14:textId="77777777" w:rsidR="002269DF" w:rsidRPr="002269DF" w:rsidRDefault="003C6703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2269DF" w:rsidRPr="002269DF" w14:paraId="0A808B04" w14:textId="77777777" w:rsidTr="00484DA6">
        <w:trPr>
          <w:trHeight w:val="266"/>
        </w:trPr>
        <w:tc>
          <w:tcPr>
            <w:tcW w:w="731" w:type="dxa"/>
            <w:noWrap/>
            <w:hideMark/>
          </w:tcPr>
          <w:p w14:paraId="6BA12ECC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1</w:t>
            </w:r>
          </w:p>
        </w:tc>
        <w:tc>
          <w:tcPr>
            <w:tcW w:w="5775" w:type="dxa"/>
            <w:hideMark/>
          </w:tcPr>
          <w:p w14:paraId="218D3402" w14:textId="77777777" w:rsidR="00EE063A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ЛОКАЛЬНАЯ СМЕТА Общестроительные работы.</w:t>
            </w:r>
          </w:p>
          <w:p w14:paraId="4110F9C8" w14:textId="77777777" w:rsidR="002269DF" w:rsidRPr="002269DF" w:rsidRDefault="002269DF" w:rsidP="00484DA6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noWrap/>
            <w:hideMark/>
          </w:tcPr>
          <w:p w14:paraId="434B4B51" w14:textId="77777777" w:rsidR="00791177" w:rsidRPr="00791177" w:rsidRDefault="00791177" w:rsidP="00226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16569330,4</w:t>
            </w:r>
          </w:p>
        </w:tc>
        <w:tc>
          <w:tcPr>
            <w:tcW w:w="1975" w:type="dxa"/>
            <w:hideMark/>
          </w:tcPr>
          <w:p w14:paraId="3A953E37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269DF" w:rsidRPr="002269DF" w14:paraId="26F49613" w14:textId="77777777" w:rsidTr="00484DA6">
        <w:trPr>
          <w:trHeight w:val="273"/>
        </w:trPr>
        <w:tc>
          <w:tcPr>
            <w:tcW w:w="731" w:type="dxa"/>
            <w:noWrap/>
            <w:hideMark/>
          </w:tcPr>
          <w:p w14:paraId="0061D36D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2</w:t>
            </w:r>
          </w:p>
        </w:tc>
        <w:tc>
          <w:tcPr>
            <w:tcW w:w="5775" w:type="dxa"/>
            <w:hideMark/>
          </w:tcPr>
          <w:p w14:paraId="43F8AE33" w14:textId="77777777" w:rsidR="002269DF" w:rsidRPr="002269DF" w:rsidRDefault="002269DF" w:rsidP="00484DA6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ЛОКАЛЬНАЯ СМЕТА № 02-31-</w:t>
            </w:r>
            <w:r w:rsidR="00484DA6">
              <w:rPr>
                <w:sz w:val="18"/>
                <w:szCs w:val="18"/>
              </w:rPr>
              <w:t>СПИ</w:t>
            </w:r>
          </w:p>
        </w:tc>
        <w:tc>
          <w:tcPr>
            <w:tcW w:w="1289" w:type="dxa"/>
            <w:noWrap/>
            <w:hideMark/>
          </w:tcPr>
          <w:p w14:paraId="363FBDCF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407699,65</w:t>
            </w:r>
          </w:p>
        </w:tc>
        <w:tc>
          <w:tcPr>
            <w:tcW w:w="1975" w:type="dxa"/>
            <w:hideMark/>
          </w:tcPr>
          <w:p w14:paraId="466189E9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инженерные сети</w:t>
            </w:r>
          </w:p>
        </w:tc>
      </w:tr>
      <w:tr w:rsidR="002269DF" w:rsidRPr="002269DF" w14:paraId="741A3528" w14:textId="77777777" w:rsidTr="00484DA6">
        <w:trPr>
          <w:trHeight w:val="274"/>
        </w:trPr>
        <w:tc>
          <w:tcPr>
            <w:tcW w:w="731" w:type="dxa"/>
            <w:noWrap/>
            <w:hideMark/>
          </w:tcPr>
          <w:p w14:paraId="102E15FF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3</w:t>
            </w:r>
          </w:p>
        </w:tc>
        <w:tc>
          <w:tcPr>
            <w:tcW w:w="5775" w:type="dxa"/>
            <w:hideMark/>
          </w:tcPr>
          <w:p w14:paraId="530E88DD" w14:textId="77777777" w:rsidR="002269DF" w:rsidRPr="002269DF" w:rsidRDefault="002269DF" w:rsidP="00484DA6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ЛОКАЛЬНАЯ СМЕТА № 02-30-АПС-40</w:t>
            </w:r>
          </w:p>
        </w:tc>
        <w:tc>
          <w:tcPr>
            <w:tcW w:w="1289" w:type="dxa"/>
            <w:noWrap/>
            <w:hideMark/>
          </w:tcPr>
          <w:p w14:paraId="6FA56D16" w14:textId="77777777" w:rsidR="002269DF" w:rsidRPr="002269DF" w:rsidRDefault="001C0185" w:rsidP="00226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2998428,7</w:t>
            </w:r>
          </w:p>
        </w:tc>
        <w:tc>
          <w:tcPr>
            <w:tcW w:w="1975" w:type="dxa"/>
            <w:hideMark/>
          </w:tcPr>
          <w:p w14:paraId="3856C6ED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инженерные сети</w:t>
            </w:r>
          </w:p>
        </w:tc>
      </w:tr>
      <w:tr w:rsidR="002269DF" w:rsidRPr="002269DF" w14:paraId="43C1AF0A" w14:textId="77777777" w:rsidTr="003C6703">
        <w:trPr>
          <w:trHeight w:val="277"/>
        </w:trPr>
        <w:tc>
          <w:tcPr>
            <w:tcW w:w="731" w:type="dxa"/>
            <w:noWrap/>
            <w:hideMark/>
          </w:tcPr>
          <w:p w14:paraId="2C762F2D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4</w:t>
            </w:r>
          </w:p>
        </w:tc>
        <w:tc>
          <w:tcPr>
            <w:tcW w:w="5775" w:type="dxa"/>
            <w:hideMark/>
          </w:tcPr>
          <w:p w14:paraId="4CFC9DB3" w14:textId="77777777" w:rsidR="002269DF" w:rsidRPr="002269DF" w:rsidRDefault="002269DF" w:rsidP="003C6703">
            <w:pPr>
              <w:tabs>
                <w:tab w:val="left" w:pos="4800"/>
              </w:tabs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ЛОКАЛЬНАЯ СМЕТА № 02-25-</w:t>
            </w:r>
            <w:r w:rsidR="003C1E30" w:rsidRPr="002269DF">
              <w:rPr>
                <w:sz w:val="18"/>
                <w:szCs w:val="18"/>
              </w:rPr>
              <w:t>АИИСКУЭ</w:t>
            </w:r>
            <w:r w:rsidR="003C6703">
              <w:rPr>
                <w:sz w:val="18"/>
                <w:szCs w:val="18"/>
              </w:rPr>
              <w:tab/>
            </w:r>
          </w:p>
        </w:tc>
        <w:tc>
          <w:tcPr>
            <w:tcW w:w="1289" w:type="dxa"/>
            <w:noWrap/>
            <w:hideMark/>
          </w:tcPr>
          <w:p w14:paraId="123AB964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5896036,01</w:t>
            </w:r>
          </w:p>
        </w:tc>
        <w:tc>
          <w:tcPr>
            <w:tcW w:w="1975" w:type="dxa"/>
            <w:hideMark/>
          </w:tcPr>
          <w:p w14:paraId="71E6F13D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инженерные сети</w:t>
            </w:r>
          </w:p>
        </w:tc>
      </w:tr>
      <w:tr w:rsidR="002269DF" w:rsidRPr="002269DF" w14:paraId="184E2DC9" w14:textId="77777777" w:rsidTr="003C6703">
        <w:trPr>
          <w:trHeight w:val="292"/>
        </w:trPr>
        <w:tc>
          <w:tcPr>
            <w:tcW w:w="731" w:type="dxa"/>
            <w:noWrap/>
            <w:hideMark/>
          </w:tcPr>
          <w:p w14:paraId="7864F277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5</w:t>
            </w:r>
          </w:p>
        </w:tc>
        <w:tc>
          <w:tcPr>
            <w:tcW w:w="5775" w:type="dxa"/>
            <w:hideMark/>
          </w:tcPr>
          <w:p w14:paraId="53B6A548" w14:textId="77777777" w:rsidR="002269DF" w:rsidRPr="002269DF" w:rsidRDefault="002269DF" w:rsidP="003C6703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ЛОКАЛЬНАЯ СМЕТА № 02-32-ОЗДС</w:t>
            </w:r>
          </w:p>
        </w:tc>
        <w:tc>
          <w:tcPr>
            <w:tcW w:w="1289" w:type="dxa"/>
            <w:noWrap/>
            <w:hideMark/>
          </w:tcPr>
          <w:p w14:paraId="20EFA448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1227323,95</w:t>
            </w:r>
          </w:p>
        </w:tc>
        <w:tc>
          <w:tcPr>
            <w:tcW w:w="1975" w:type="dxa"/>
            <w:hideMark/>
          </w:tcPr>
          <w:p w14:paraId="247E31EE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инженерные сети</w:t>
            </w:r>
          </w:p>
        </w:tc>
      </w:tr>
      <w:tr w:rsidR="002269DF" w:rsidRPr="002269DF" w14:paraId="238FE3A4" w14:textId="77777777" w:rsidTr="003C6703">
        <w:trPr>
          <w:trHeight w:val="291"/>
        </w:trPr>
        <w:tc>
          <w:tcPr>
            <w:tcW w:w="731" w:type="dxa"/>
            <w:noWrap/>
            <w:hideMark/>
          </w:tcPr>
          <w:p w14:paraId="0A3F45F3" w14:textId="77777777" w:rsidR="002269DF" w:rsidRPr="002269DF" w:rsidRDefault="002269DF" w:rsidP="003C6703">
            <w:pPr>
              <w:jc w:val="center"/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6</w:t>
            </w:r>
          </w:p>
        </w:tc>
        <w:tc>
          <w:tcPr>
            <w:tcW w:w="5775" w:type="dxa"/>
            <w:hideMark/>
          </w:tcPr>
          <w:p w14:paraId="386B2B28" w14:textId="77777777" w:rsidR="002269DF" w:rsidRPr="00485B51" w:rsidRDefault="002269DF" w:rsidP="003C6703">
            <w:pPr>
              <w:rPr>
                <w:sz w:val="18"/>
                <w:szCs w:val="18"/>
              </w:rPr>
            </w:pPr>
            <w:r w:rsidRPr="00485B51">
              <w:rPr>
                <w:sz w:val="18"/>
                <w:szCs w:val="18"/>
              </w:rPr>
              <w:t>ЛОКАЛЬНАЯ СМЕТА № 02-23-САДП</w:t>
            </w:r>
          </w:p>
        </w:tc>
        <w:tc>
          <w:tcPr>
            <w:tcW w:w="1289" w:type="dxa"/>
            <w:noWrap/>
            <w:hideMark/>
          </w:tcPr>
          <w:p w14:paraId="026379FF" w14:textId="77777777" w:rsidR="002269DF" w:rsidRPr="00485B51" w:rsidRDefault="002269DF" w:rsidP="002269DF">
            <w:pPr>
              <w:rPr>
                <w:sz w:val="18"/>
                <w:szCs w:val="18"/>
              </w:rPr>
            </w:pPr>
            <w:r w:rsidRPr="00485B51">
              <w:rPr>
                <w:sz w:val="18"/>
                <w:szCs w:val="18"/>
              </w:rPr>
              <w:t>1657065,93</w:t>
            </w:r>
          </w:p>
        </w:tc>
        <w:tc>
          <w:tcPr>
            <w:tcW w:w="1975" w:type="dxa"/>
            <w:hideMark/>
          </w:tcPr>
          <w:p w14:paraId="3D4BE4A8" w14:textId="77777777" w:rsidR="002269DF" w:rsidRPr="00485B51" w:rsidRDefault="002269DF" w:rsidP="002269DF">
            <w:pPr>
              <w:rPr>
                <w:sz w:val="18"/>
                <w:szCs w:val="18"/>
              </w:rPr>
            </w:pPr>
            <w:r w:rsidRPr="00485B51">
              <w:rPr>
                <w:sz w:val="18"/>
                <w:szCs w:val="18"/>
              </w:rPr>
              <w:t>инженерные сети</w:t>
            </w:r>
          </w:p>
        </w:tc>
      </w:tr>
      <w:tr w:rsidR="006D2CB4" w:rsidRPr="002269DF" w14:paraId="5A7633CA" w14:textId="77777777" w:rsidTr="003C6703">
        <w:trPr>
          <w:trHeight w:val="271"/>
        </w:trPr>
        <w:tc>
          <w:tcPr>
            <w:tcW w:w="731" w:type="dxa"/>
            <w:noWrap/>
          </w:tcPr>
          <w:p w14:paraId="621CD68E" w14:textId="77777777" w:rsidR="006D2CB4" w:rsidRPr="002269DF" w:rsidRDefault="00D51218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5" w:type="dxa"/>
          </w:tcPr>
          <w:p w14:paraId="075FE679" w14:textId="77777777" w:rsidR="006D2CB4" w:rsidRPr="002269DF" w:rsidRDefault="00D51218" w:rsidP="00D51218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 xml:space="preserve">ЛОКАЛЬНАЯ СМЕТА </w:t>
            </w:r>
            <w:proofErr w:type="spellStart"/>
            <w:r w:rsidRPr="00D51218">
              <w:rPr>
                <w:sz w:val="18"/>
                <w:szCs w:val="18"/>
              </w:rPr>
              <w:t>Домофонная</w:t>
            </w:r>
            <w:proofErr w:type="spellEnd"/>
            <w:r w:rsidRPr="00D51218">
              <w:rPr>
                <w:sz w:val="18"/>
                <w:szCs w:val="18"/>
              </w:rPr>
              <w:t xml:space="preserve"> связь</w:t>
            </w:r>
          </w:p>
        </w:tc>
        <w:tc>
          <w:tcPr>
            <w:tcW w:w="1289" w:type="dxa"/>
            <w:noWrap/>
          </w:tcPr>
          <w:p w14:paraId="05195E1E" w14:textId="77777777" w:rsidR="006D2CB4" w:rsidRPr="002269DF" w:rsidRDefault="00A679D9" w:rsidP="003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3063049,</w:t>
            </w:r>
            <w:r w:rsidR="00D51218" w:rsidRPr="00D51218">
              <w:rPr>
                <w:sz w:val="18"/>
                <w:szCs w:val="18"/>
              </w:rPr>
              <w:t>32</w:t>
            </w:r>
          </w:p>
        </w:tc>
        <w:tc>
          <w:tcPr>
            <w:tcW w:w="1975" w:type="dxa"/>
          </w:tcPr>
          <w:p w14:paraId="393C542E" w14:textId="77777777" w:rsidR="006D2CB4" w:rsidRPr="002269DF" w:rsidRDefault="00D51218" w:rsidP="002269DF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инженерные сети</w:t>
            </w:r>
          </w:p>
        </w:tc>
      </w:tr>
      <w:tr w:rsidR="00484DA6" w:rsidRPr="002269DF" w14:paraId="47DBA11F" w14:textId="77777777" w:rsidTr="003C6703">
        <w:trPr>
          <w:trHeight w:val="271"/>
        </w:trPr>
        <w:tc>
          <w:tcPr>
            <w:tcW w:w="731" w:type="dxa"/>
            <w:noWrap/>
          </w:tcPr>
          <w:p w14:paraId="03ADA660" w14:textId="77777777" w:rsidR="00484DA6" w:rsidRDefault="00484DA6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5" w:type="dxa"/>
          </w:tcPr>
          <w:p w14:paraId="37D46A1F" w14:textId="77777777" w:rsidR="00484DA6" w:rsidRPr="00D51218" w:rsidRDefault="00484DA6" w:rsidP="00D51218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ЛОКАЛЬНАЯ СМЕТА № 5</w:t>
            </w:r>
            <w:r>
              <w:rPr>
                <w:sz w:val="18"/>
                <w:szCs w:val="18"/>
              </w:rPr>
              <w:t xml:space="preserve"> </w:t>
            </w:r>
            <w:r w:rsidRPr="00D51218">
              <w:rPr>
                <w:sz w:val="18"/>
                <w:szCs w:val="18"/>
              </w:rPr>
              <w:t>Система кабельного телевидения</w:t>
            </w:r>
          </w:p>
        </w:tc>
        <w:tc>
          <w:tcPr>
            <w:tcW w:w="1289" w:type="dxa"/>
            <w:noWrap/>
          </w:tcPr>
          <w:p w14:paraId="6AF7F868" w14:textId="77777777" w:rsidR="00484DA6" w:rsidRPr="00D51218" w:rsidRDefault="00484DA6" w:rsidP="00A679D9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10332</w:t>
            </w:r>
            <w:r w:rsidR="00A679D9">
              <w:rPr>
                <w:sz w:val="18"/>
                <w:szCs w:val="18"/>
              </w:rPr>
              <w:t>564,</w:t>
            </w:r>
            <w:r w:rsidRPr="00D51218">
              <w:rPr>
                <w:sz w:val="18"/>
                <w:szCs w:val="18"/>
              </w:rPr>
              <w:t>69</w:t>
            </w:r>
          </w:p>
        </w:tc>
        <w:tc>
          <w:tcPr>
            <w:tcW w:w="1975" w:type="dxa"/>
          </w:tcPr>
          <w:p w14:paraId="4601A31E" w14:textId="77777777" w:rsidR="00484DA6" w:rsidRPr="00D51218" w:rsidRDefault="00484DA6" w:rsidP="002269DF">
            <w:pPr>
              <w:rPr>
                <w:sz w:val="18"/>
                <w:szCs w:val="18"/>
              </w:rPr>
            </w:pPr>
            <w:r w:rsidRPr="00D51218">
              <w:rPr>
                <w:sz w:val="18"/>
                <w:szCs w:val="18"/>
              </w:rPr>
              <w:t>инженерные сети</w:t>
            </w:r>
          </w:p>
        </w:tc>
      </w:tr>
      <w:tr w:rsidR="00A679D9" w:rsidRPr="002269DF" w14:paraId="6D517545" w14:textId="77777777" w:rsidTr="003C6703">
        <w:trPr>
          <w:trHeight w:val="271"/>
        </w:trPr>
        <w:tc>
          <w:tcPr>
            <w:tcW w:w="731" w:type="dxa"/>
            <w:noWrap/>
          </w:tcPr>
          <w:p w14:paraId="4FC0F954" w14:textId="77777777" w:rsidR="00A679D9" w:rsidRDefault="00A679D9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5" w:type="dxa"/>
          </w:tcPr>
          <w:p w14:paraId="3929E7E7" w14:textId="77777777" w:rsidR="00A679D9" w:rsidRPr="00D51218" w:rsidRDefault="00A679D9" w:rsidP="00D51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СМЕТА</w:t>
            </w:r>
            <w:r w:rsidRPr="00A679D9">
              <w:rPr>
                <w:sz w:val="18"/>
                <w:szCs w:val="18"/>
              </w:rPr>
              <w:t xml:space="preserve"> Система противодымной вентиляции</w:t>
            </w:r>
          </w:p>
        </w:tc>
        <w:tc>
          <w:tcPr>
            <w:tcW w:w="1289" w:type="dxa"/>
            <w:noWrap/>
          </w:tcPr>
          <w:p w14:paraId="17B26156" w14:textId="77777777" w:rsidR="00A679D9" w:rsidRPr="00D51218" w:rsidRDefault="00A679D9" w:rsidP="003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980591,01</w:t>
            </w:r>
          </w:p>
        </w:tc>
        <w:tc>
          <w:tcPr>
            <w:tcW w:w="1975" w:type="dxa"/>
          </w:tcPr>
          <w:p w14:paraId="314CE09B" w14:textId="77777777" w:rsidR="00A679D9" w:rsidRPr="00D51218" w:rsidRDefault="00A679D9" w:rsidP="00226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сети</w:t>
            </w:r>
          </w:p>
        </w:tc>
      </w:tr>
      <w:tr w:rsidR="00484DA6" w:rsidRPr="002269DF" w14:paraId="3C2E9FFC" w14:textId="77777777" w:rsidTr="003C6703">
        <w:trPr>
          <w:trHeight w:val="271"/>
        </w:trPr>
        <w:tc>
          <w:tcPr>
            <w:tcW w:w="731" w:type="dxa"/>
            <w:noWrap/>
          </w:tcPr>
          <w:p w14:paraId="690CC589" w14:textId="77777777" w:rsidR="00484DA6" w:rsidRDefault="00A679D9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5" w:type="dxa"/>
          </w:tcPr>
          <w:p w14:paraId="2A030125" w14:textId="77777777" w:rsidR="00484DA6" w:rsidRPr="00D51218" w:rsidRDefault="00A679D9" w:rsidP="00A6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СМЕТА Противопожарный водопровод</w:t>
            </w:r>
          </w:p>
        </w:tc>
        <w:tc>
          <w:tcPr>
            <w:tcW w:w="1289" w:type="dxa"/>
            <w:noWrap/>
          </w:tcPr>
          <w:p w14:paraId="504FC341" w14:textId="77777777" w:rsidR="00484DA6" w:rsidRPr="00D51218" w:rsidRDefault="00A679D9" w:rsidP="003C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599854,36</w:t>
            </w:r>
          </w:p>
        </w:tc>
        <w:tc>
          <w:tcPr>
            <w:tcW w:w="1975" w:type="dxa"/>
          </w:tcPr>
          <w:p w14:paraId="1F027426" w14:textId="77777777" w:rsidR="00484DA6" w:rsidRPr="00D51218" w:rsidRDefault="00A679D9" w:rsidP="00226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сети</w:t>
            </w:r>
          </w:p>
        </w:tc>
      </w:tr>
      <w:tr w:rsidR="00D51218" w:rsidRPr="002269DF" w14:paraId="093B1D51" w14:textId="77777777" w:rsidTr="003C6703">
        <w:trPr>
          <w:trHeight w:val="235"/>
        </w:trPr>
        <w:tc>
          <w:tcPr>
            <w:tcW w:w="731" w:type="dxa"/>
            <w:noWrap/>
          </w:tcPr>
          <w:p w14:paraId="63BC59A4" w14:textId="77777777" w:rsidR="00D51218" w:rsidRDefault="00A679D9" w:rsidP="003C6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5" w:type="dxa"/>
          </w:tcPr>
          <w:p w14:paraId="4BC7D347" w14:textId="77777777" w:rsidR="00D51218" w:rsidRPr="00D51218" w:rsidRDefault="00A679D9" w:rsidP="00D51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СМЕТА автоматическая пожарная сигнализация</w:t>
            </w:r>
          </w:p>
        </w:tc>
        <w:tc>
          <w:tcPr>
            <w:tcW w:w="1289" w:type="dxa"/>
            <w:noWrap/>
          </w:tcPr>
          <w:p w14:paraId="4C011772" w14:textId="77777777" w:rsidR="00D51218" w:rsidRPr="00D51218" w:rsidRDefault="00A679D9" w:rsidP="00226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1450330,92</w:t>
            </w:r>
          </w:p>
        </w:tc>
        <w:tc>
          <w:tcPr>
            <w:tcW w:w="1975" w:type="dxa"/>
          </w:tcPr>
          <w:p w14:paraId="60ED4348" w14:textId="77777777" w:rsidR="00D51218" w:rsidRPr="00D51218" w:rsidRDefault="00D51218" w:rsidP="002269DF">
            <w:pPr>
              <w:rPr>
                <w:sz w:val="18"/>
                <w:szCs w:val="18"/>
              </w:rPr>
            </w:pPr>
          </w:p>
        </w:tc>
      </w:tr>
      <w:tr w:rsidR="002269DF" w:rsidRPr="002269DF" w14:paraId="188F4A3B" w14:textId="77777777" w:rsidTr="00A679D9">
        <w:trPr>
          <w:trHeight w:val="310"/>
        </w:trPr>
        <w:tc>
          <w:tcPr>
            <w:tcW w:w="731" w:type="dxa"/>
            <w:noWrap/>
            <w:hideMark/>
          </w:tcPr>
          <w:p w14:paraId="3BE05F14" w14:textId="77777777" w:rsidR="002269DF" w:rsidRPr="002269DF" w:rsidRDefault="002269DF">
            <w:pPr>
              <w:rPr>
                <w:sz w:val="18"/>
                <w:szCs w:val="18"/>
              </w:rPr>
            </w:pPr>
          </w:p>
        </w:tc>
        <w:tc>
          <w:tcPr>
            <w:tcW w:w="5775" w:type="dxa"/>
            <w:hideMark/>
          </w:tcPr>
          <w:p w14:paraId="29AC5404" w14:textId="77777777" w:rsidR="002269DF" w:rsidRPr="002269DF" w:rsidRDefault="002269DF" w:rsidP="002269DF">
            <w:pPr>
              <w:rPr>
                <w:b/>
                <w:bCs/>
                <w:sz w:val="18"/>
                <w:szCs w:val="18"/>
              </w:rPr>
            </w:pPr>
            <w:r w:rsidRPr="002269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89" w:type="dxa"/>
            <w:noWrap/>
            <w:hideMark/>
          </w:tcPr>
          <w:p w14:paraId="531FD772" w14:textId="77777777" w:rsidR="002269DF" w:rsidRPr="002269DF" w:rsidRDefault="00A87A74" w:rsidP="002269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45182274,94</w:t>
            </w:r>
          </w:p>
        </w:tc>
        <w:tc>
          <w:tcPr>
            <w:tcW w:w="1975" w:type="dxa"/>
            <w:noWrap/>
            <w:hideMark/>
          </w:tcPr>
          <w:p w14:paraId="079920E3" w14:textId="77777777" w:rsidR="002269DF" w:rsidRPr="002269DF" w:rsidRDefault="002269DF" w:rsidP="002269DF">
            <w:pPr>
              <w:rPr>
                <w:sz w:val="18"/>
                <w:szCs w:val="18"/>
              </w:rPr>
            </w:pPr>
            <w:r w:rsidRPr="002269DF">
              <w:rPr>
                <w:sz w:val="18"/>
                <w:szCs w:val="18"/>
              </w:rPr>
              <w:t> </w:t>
            </w:r>
          </w:p>
        </w:tc>
      </w:tr>
    </w:tbl>
    <w:p w14:paraId="4C1F81E4" w14:textId="77777777" w:rsidR="00B36A1E" w:rsidRPr="00023604" w:rsidRDefault="00B36A1E" w:rsidP="00A15D65">
      <w:pPr>
        <w:rPr>
          <w:sz w:val="18"/>
          <w:szCs w:val="18"/>
        </w:rPr>
      </w:pPr>
    </w:p>
    <w:p w14:paraId="6FC6D41A" w14:textId="77777777" w:rsidR="00B36A1E" w:rsidRPr="00023604" w:rsidRDefault="00B36A1E" w:rsidP="00A15D65">
      <w:pPr>
        <w:rPr>
          <w:sz w:val="18"/>
          <w:szCs w:val="18"/>
        </w:rPr>
      </w:pPr>
    </w:p>
    <w:p w14:paraId="39C3E634" w14:textId="77777777" w:rsidR="00C45F7A" w:rsidRPr="00023604" w:rsidRDefault="00B36A1E" w:rsidP="00BD5404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</w:t>
      </w:r>
    </w:p>
    <w:p w14:paraId="2B631D01" w14:textId="77777777" w:rsidR="00C45F7A" w:rsidRPr="00023604" w:rsidRDefault="00C45F7A" w:rsidP="00A15D65">
      <w:pPr>
        <w:rPr>
          <w:sz w:val="18"/>
          <w:szCs w:val="18"/>
        </w:rPr>
      </w:pPr>
    </w:p>
    <w:p w14:paraId="145C671D" w14:textId="77777777" w:rsidR="00C45F7A" w:rsidRPr="00023604" w:rsidRDefault="00C45F7A" w:rsidP="00A15D65">
      <w:pPr>
        <w:rPr>
          <w:sz w:val="18"/>
          <w:szCs w:val="18"/>
        </w:rPr>
      </w:pPr>
    </w:p>
    <w:p w14:paraId="37EC7C68" w14:textId="77777777" w:rsidR="00C45F7A" w:rsidRPr="00023604" w:rsidRDefault="00C45F7A" w:rsidP="00A15D65">
      <w:pPr>
        <w:rPr>
          <w:sz w:val="18"/>
          <w:szCs w:val="18"/>
        </w:rPr>
      </w:pPr>
    </w:p>
    <w:p w14:paraId="066D7674" w14:textId="77777777" w:rsidR="00C45F7A" w:rsidRPr="00023604" w:rsidRDefault="00C45F7A" w:rsidP="00A15D65">
      <w:pPr>
        <w:rPr>
          <w:sz w:val="18"/>
          <w:szCs w:val="18"/>
        </w:rPr>
      </w:pPr>
    </w:p>
    <w:p w14:paraId="3065FD5C" w14:textId="77777777" w:rsidR="00C45F7A" w:rsidRPr="00023604" w:rsidRDefault="00C45F7A" w:rsidP="00A15D65">
      <w:pPr>
        <w:rPr>
          <w:sz w:val="18"/>
          <w:szCs w:val="18"/>
        </w:rPr>
      </w:pPr>
    </w:p>
    <w:p w14:paraId="53B57542" w14:textId="77777777" w:rsidR="00C45F7A" w:rsidRPr="00023604" w:rsidRDefault="00C45F7A" w:rsidP="00A15D65">
      <w:pPr>
        <w:rPr>
          <w:sz w:val="18"/>
          <w:szCs w:val="18"/>
        </w:rPr>
      </w:pPr>
    </w:p>
    <w:p w14:paraId="73603FB6" w14:textId="77777777" w:rsidR="00C3351F" w:rsidRPr="00023604" w:rsidRDefault="00C3351F" w:rsidP="00A15D65">
      <w:pPr>
        <w:rPr>
          <w:sz w:val="18"/>
          <w:szCs w:val="18"/>
        </w:rPr>
      </w:pPr>
    </w:p>
    <w:p w14:paraId="4E79280C" w14:textId="77777777" w:rsidR="00C3351F" w:rsidRPr="00023604" w:rsidRDefault="00C3351F" w:rsidP="00A15D65">
      <w:pPr>
        <w:rPr>
          <w:sz w:val="18"/>
          <w:szCs w:val="18"/>
        </w:rPr>
      </w:pPr>
    </w:p>
    <w:p w14:paraId="190222D0" w14:textId="77777777" w:rsidR="00C3351F" w:rsidRPr="00023604" w:rsidRDefault="00C3351F" w:rsidP="00A15D65">
      <w:pPr>
        <w:rPr>
          <w:sz w:val="18"/>
          <w:szCs w:val="18"/>
        </w:rPr>
      </w:pPr>
    </w:p>
    <w:p w14:paraId="01FE3FDC" w14:textId="77777777" w:rsidR="00C3351F" w:rsidRPr="00023604" w:rsidRDefault="00C3351F" w:rsidP="00A15D65">
      <w:pPr>
        <w:rPr>
          <w:sz w:val="18"/>
          <w:szCs w:val="18"/>
        </w:rPr>
      </w:pPr>
    </w:p>
    <w:p w14:paraId="11E49A8A" w14:textId="77777777" w:rsidR="00C3351F" w:rsidRPr="00023604" w:rsidRDefault="00C3351F" w:rsidP="00A15D65">
      <w:pPr>
        <w:rPr>
          <w:sz w:val="18"/>
          <w:szCs w:val="18"/>
        </w:rPr>
      </w:pPr>
    </w:p>
    <w:p w14:paraId="0A095BC8" w14:textId="77777777" w:rsidR="00C3351F" w:rsidRPr="00023604" w:rsidRDefault="00C3351F" w:rsidP="00A15D65">
      <w:pPr>
        <w:rPr>
          <w:sz w:val="18"/>
          <w:szCs w:val="18"/>
        </w:rPr>
      </w:pPr>
    </w:p>
    <w:p w14:paraId="2412C241" w14:textId="77777777" w:rsidR="00C3351F" w:rsidRPr="00023604" w:rsidRDefault="00C3351F" w:rsidP="00A15D65">
      <w:pPr>
        <w:rPr>
          <w:sz w:val="18"/>
          <w:szCs w:val="18"/>
        </w:rPr>
      </w:pPr>
    </w:p>
    <w:p w14:paraId="7EB2ECBC" w14:textId="77777777" w:rsidR="00C3351F" w:rsidRPr="00023604" w:rsidRDefault="00C3351F" w:rsidP="00A15D65">
      <w:pPr>
        <w:rPr>
          <w:sz w:val="18"/>
          <w:szCs w:val="18"/>
        </w:rPr>
      </w:pPr>
    </w:p>
    <w:p w14:paraId="3130E02F" w14:textId="77777777" w:rsidR="00C3351F" w:rsidRPr="00023604" w:rsidRDefault="00C3351F" w:rsidP="00A15D65">
      <w:pPr>
        <w:rPr>
          <w:sz w:val="18"/>
          <w:szCs w:val="18"/>
        </w:rPr>
      </w:pPr>
    </w:p>
    <w:p w14:paraId="3B153687" w14:textId="77777777" w:rsidR="00C3351F" w:rsidRPr="00023604" w:rsidRDefault="00C3351F" w:rsidP="00A15D65">
      <w:pPr>
        <w:rPr>
          <w:sz w:val="18"/>
          <w:szCs w:val="18"/>
        </w:rPr>
      </w:pPr>
    </w:p>
    <w:p w14:paraId="37D9AF83" w14:textId="77777777" w:rsidR="00C3351F" w:rsidRPr="00023604" w:rsidRDefault="00C3351F" w:rsidP="00A15D65">
      <w:pPr>
        <w:rPr>
          <w:sz w:val="18"/>
          <w:szCs w:val="18"/>
        </w:rPr>
      </w:pPr>
    </w:p>
    <w:p w14:paraId="352EFF98" w14:textId="77777777" w:rsidR="00C3351F" w:rsidRPr="00023604" w:rsidRDefault="00C3351F" w:rsidP="00A15D65">
      <w:pPr>
        <w:rPr>
          <w:sz w:val="18"/>
          <w:szCs w:val="18"/>
        </w:rPr>
      </w:pPr>
    </w:p>
    <w:p w14:paraId="67103D3D" w14:textId="77777777" w:rsidR="00C3351F" w:rsidRPr="00023604" w:rsidRDefault="00C3351F" w:rsidP="00A15D65">
      <w:pPr>
        <w:rPr>
          <w:sz w:val="18"/>
          <w:szCs w:val="18"/>
        </w:rPr>
      </w:pPr>
    </w:p>
    <w:p w14:paraId="750A30E3" w14:textId="77777777" w:rsidR="00C3351F" w:rsidRPr="00023604" w:rsidRDefault="00C3351F" w:rsidP="00A15D65">
      <w:pPr>
        <w:rPr>
          <w:sz w:val="18"/>
          <w:szCs w:val="18"/>
        </w:rPr>
      </w:pPr>
    </w:p>
    <w:p w14:paraId="23026B9A" w14:textId="77777777" w:rsidR="00C3351F" w:rsidRPr="00023604" w:rsidRDefault="00C3351F" w:rsidP="00A15D65">
      <w:pPr>
        <w:rPr>
          <w:sz w:val="18"/>
          <w:szCs w:val="18"/>
        </w:rPr>
      </w:pPr>
    </w:p>
    <w:p w14:paraId="2EE6C598" w14:textId="77777777" w:rsidR="00C3351F" w:rsidRPr="00023604" w:rsidRDefault="00C3351F" w:rsidP="00A15D65">
      <w:pPr>
        <w:rPr>
          <w:sz w:val="18"/>
          <w:szCs w:val="18"/>
        </w:rPr>
      </w:pPr>
    </w:p>
    <w:p w14:paraId="6637191B" w14:textId="77777777" w:rsidR="00C3351F" w:rsidRPr="00023604" w:rsidRDefault="00C3351F" w:rsidP="00A15D65">
      <w:pPr>
        <w:rPr>
          <w:sz w:val="18"/>
          <w:szCs w:val="18"/>
        </w:rPr>
      </w:pPr>
    </w:p>
    <w:p w14:paraId="6ACB062F" w14:textId="77777777" w:rsidR="00C3351F" w:rsidRPr="00023604" w:rsidRDefault="00C3351F" w:rsidP="00A15D65">
      <w:pPr>
        <w:rPr>
          <w:sz w:val="18"/>
          <w:szCs w:val="18"/>
        </w:rPr>
      </w:pPr>
    </w:p>
    <w:p w14:paraId="09B93010" w14:textId="77777777" w:rsidR="00C3351F" w:rsidRPr="00023604" w:rsidRDefault="00C3351F" w:rsidP="00A15D65">
      <w:pPr>
        <w:rPr>
          <w:sz w:val="18"/>
          <w:szCs w:val="18"/>
        </w:rPr>
      </w:pPr>
    </w:p>
    <w:p w14:paraId="20759A60" w14:textId="77777777" w:rsidR="00C3351F" w:rsidRPr="00023604" w:rsidRDefault="00C3351F" w:rsidP="00A15D65">
      <w:pPr>
        <w:rPr>
          <w:sz w:val="18"/>
          <w:szCs w:val="18"/>
        </w:rPr>
      </w:pPr>
    </w:p>
    <w:p w14:paraId="5AB01011" w14:textId="77777777" w:rsidR="00A56812" w:rsidRPr="00023604" w:rsidRDefault="00A56812" w:rsidP="00A15D65">
      <w:pPr>
        <w:rPr>
          <w:sz w:val="18"/>
          <w:szCs w:val="18"/>
        </w:rPr>
      </w:pPr>
    </w:p>
    <w:p w14:paraId="2F65490C" w14:textId="77777777" w:rsidR="00A56812" w:rsidRPr="00023604" w:rsidRDefault="00A56812" w:rsidP="00A15D65">
      <w:pPr>
        <w:rPr>
          <w:sz w:val="18"/>
          <w:szCs w:val="18"/>
        </w:rPr>
      </w:pPr>
    </w:p>
    <w:p w14:paraId="5BB02846" w14:textId="77777777" w:rsidR="00A56812" w:rsidRPr="00023604" w:rsidRDefault="00A56812" w:rsidP="00A15D65">
      <w:pPr>
        <w:rPr>
          <w:sz w:val="18"/>
          <w:szCs w:val="18"/>
        </w:rPr>
      </w:pPr>
    </w:p>
    <w:p w14:paraId="1005FA3F" w14:textId="77777777" w:rsidR="00A56812" w:rsidRPr="00023604" w:rsidRDefault="00A56812" w:rsidP="00A15D65">
      <w:pPr>
        <w:rPr>
          <w:sz w:val="18"/>
          <w:szCs w:val="18"/>
        </w:rPr>
      </w:pPr>
    </w:p>
    <w:p w14:paraId="505DFD2E" w14:textId="77777777" w:rsidR="00A56812" w:rsidRPr="00023604" w:rsidRDefault="00A56812" w:rsidP="00A15D65">
      <w:pPr>
        <w:rPr>
          <w:sz w:val="18"/>
          <w:szCs w:val="18"/>
        </w:rPr>
      </w:pPr>
    </w:p>
    <w:p w14:paraId="40C6B3B0" w14:textId="77777777" w:rsidR="00A56812" w:rsidRPr="00023604" w:rsidRDefault="00A56812" w:rsidP="00A15D65">
      <w:pPr>
        <w:rPr>
          <w:sz w:val="18"/>
          <w:szCs w:val="18"/>
        </w:rPr>
      </w:pPr>
    </w:p>
    <w:p w14:paraId="21E848F2" w14:textId="77777777" w:rsidR="00A56812" w:rsidRPr="00023604" w:rsidRDefault="00A56812" w:rsidP="00A15D65">
      <w:pPr>
        <w:rPr>
          <w:sz w:val="18"/>
          <w:szCs w:val="18"/>
        </w:rPr>
      </w:pPr>
    </w:p>
    <w:p w14:paraId="674335DE" w14:textId="77777777" w:rsidR="00A56812" w:rsidRPr="00023604" w:rsidRDefault="00A56812" w:rsidP="00A15D65">
      <w:pPr>
        <w:rPr>
          <w:sz w:val="18"/>
          <w:szCs w:val="18"/>
        </w:rPr>
      </w:pPr>
    </w:p>
    <w:p w14:paraId="18766A34" w14:textId="77777777" w:rsidR="00A56812" w:rsidRPr="00023604" w:rsidRDefault="00A56812" w:rsidP="00A15D65">
      <w:pPr>
        <w:rPr>
          <w:sz w:val="18"/>
          <w:szCs w:val="18"/>
        </w:rPr>
      </w:pPr>
    </w:p>
    <w:p w14:paraId="11D51D97" w14:textId="77777777" w:rsidR="00A56812" w:rsidRPr="00023604" w:rsidRDefault="00A56812" w:rsidP="00A15D65">
      <w:pPr>
        <w:rPr>
          <w:sz w:val="18"/>
          <w:szCs w:val="18"/>
        </w:rPr>
      </w:pPr>
    </w:p>
    <w:p w14:paraId="37DCF562" w14:textId="77777777" w:rsidR="00A56812" w:rsidRPr="00023604" w:rsidRDefault="00A56812" w:rsidP="00A15D65">
      <w:pPr>
        <w:rPr>
          <w:sz w:val="18"/>
          <w:szCs w:val="18"/>
        </w:rPr>
      </w:pPr>
    </w:p>
    <w:p w14:paraId="32BE8E0A" w14:textId="77777777" w:rsidR="00A56812" w:rsidRPr="00023604" w:rsidRDefault="00A56812" w:rsidP="00A15D65">
      <w:pPr>
        <w:rPr>
          <w:sz w:val="18"/>
          <w:szCs w:val="18"/>
        </w:rPr>
      </w:pPr>
    </w:p>
    <w:p w14:paraId="535BDC84" w14:textId="77777777" w:rsidR="00A56812" w:rsidRPr="00023604" w:rsidRDefault="00A56812" w:rsidP="00A15D65">
      <w:pPr>
        <w:rPr>
          <w:sz w:val="18"/>
          <w:szCs w:val="18"/>
        </w:rPr>
      </w:pPr>
    </w:p>
    <w:p w14:paraId="0627875A" w14:textId="77777777" w:rsidR="00A56812" w:rsidRPr="00023604" w:rsidRDefault="00A56812" w:rsidP="00A15D65">
      <w:pPr>
        <w:rPr>
          <w:sz w:val="18"/>
          <w:szCs w:val="18"/>
        </w:rPr>
      </w:pPr>
    </w:p>
    <w:p w14:paraId="3580418A" w14:textId="77777777" w:rsidR="00A56812" w:rsidRPr="00023604" w:rsidRDefault="00A56812" w:rsidP="00A15D65">
      <w:pPr>
        <w:rPr>
          <w:sz w:val="18"/>
          <w:szCs w:val="18"/>
        </w:rPr>
      </w:pPr>
    </w:p>
    <w:p w14:paraId="145F2DAB" w14:textId="77777777" w:rsidR="00A56812" w:rsidRPr="00023604" w:rsidRDefault="00A56812" w:rsidP="00A15D65">
      <w:pPr>
        <w:rPr>
          <w:sz w:val="18"/>
          <w:szCs w:val="18"/>
        </w:rPr>
      </w:pPr>
    </w:p>
    <w:p w14:paraId="2267A721" w14:textId="77777777" w:rsidR="00A56812" w:rsidRPr="00023604" w:rsidRDefault="00A56812" w:rsidP="00A15D65">
      <w:pPr>
        <w:rPr>
          <w:sz w:val="18"/>
          <w:szCs w:val="18"/>
        </w:rPr>
      </w:pPr>
    </w:p>
    <w:p w14:paraId="7D8364B1" w14:textId="77777777" w:rsidR="00A56812" w:rsidRPr="00023604" w:rsidRDefault="00A56812" w:rsidP="00A15D65">
      <w:pPr>
        <w:rPr>
          <w:sz w:val="18"/>
          <w:szCs w:val="18"/>
        </w:rPr>
      </w:pPr>
    </w:p>
    <w:p w14:paraId="34BAD3FC" w14:textId="77777777" w:rsidR="00A56812" w:rsidRPr="00023604" w:rsidRDefault="00A56812" w:rsidP="00A15D65">
      <w:pPr>
        <w:rPr>
          <w:sz w:val="18"/>
          <w:szCs w:val="18"/>
        </w:rPr>
      </w:pPr>
    </w:p>
    <w:p w14:paraId="7E6343C8" w14:textId="77777777" w:rsidR="00A56812" w:rsidRPr="00023604" w:rsidRDefault="00A56812" w:rsidP="00A15D65">
      <w:pPr>
        <w:rPr>
          <w:sz w:val="18"/>
          <w:szCs w:val="18"/>
        </w:rPr>
      </w:pPr>
    </w:p>
    <w:p w14:paraId="412C5CAC" w14:textId="77777777" w:rsidR="00A56812" w:rsidRPr="00023604" w:rsidRDefault="00A56812" w:rsidP="00A15D65">
      <w:pPr>
        <w:rPr>
          <w:sz w:val="18"/>
          <w:szCs w:val="18"/>
        </w:rPr>
      </w:pPr>
    </w:p>
    <w:p w14:paraId="5DEC06A1" w14:textId="77777777" w:rsidR="00A56812" w:rsidRPr="00023604" w:rsidRDefault="00A56812" w:rsidP="00A15D65">
      <w:pPr>
        <w:rPr>
          <w:sz w:val="18"/>
          <w:szCs w:val="18"/>
        </w:rPr>
      </w:pPr>
    </w:p>
    <w:p w14:paraId="42C727A7" w14:textId="77777777" w:rsidR="00A56812" w:rsidRPr="00023604" w:rsidRDefault="00A56812" w:rsidP="00A15D65">
      <w:pPr>
        <w:rPr>
          <w:sz w:val="18"/>
          <w:szCs w:val="18"/>
        </w:rPr>
      </w:pPr>
    </w:p>
    <w:p w14:paraId="6D491159" w14:textId="77777777" w:rsidR="00A56812" w:rsidRPr="00023604" w:rsidRDefault="00A56812" w:rsidP="00A15D65">
      <w:pPr>
        <w:rPr>
          <w:sz w:val="18"/>
          <w:szCs w:val="18"/>
        </w:rPr>
      </w:pPr>
    </w:p>
    <w:p w14:paraId="272B81D0" w14:textId="77777777" w:rsidR="00A56812" w:rsidRPr="00023604" w:rsidRDefault="00A56812" w:rsidP="00A15D65">
      <w:pPr>
        <w:rPr>
          <w:sz w:val="18"/>
          <w:szCs w:val="18"/>
        </w:rPr>
      </w:pPr>
    </w:p>
    <w:p w14:paraId="4B1FD36A" w14:textId="77777777" w:rsidR="00A56812" w:rsidRPr="00023604" w:rsidRDefault="00A56812" w:rsidP="00A15D65">
      <w:pPr>
        <w:rPr>
          <w:sz w:val="18"/>
          <w:szCs w:val="18"/>
        </w:rPr>
      </w:pPr>
    </w:p>
    <w:p w14:paraId="1EFE74F5" w14:textId="77777777" w:rsidR="00A56812" w:rsidRPr="00023604" w:rsidRDefault="00A56812" w:rsidP="00A15D65">
      <w:pPr>
        <w:rPr>
          <w:sz w:val="18"/>
          <w:szCs w:val="18"/>
        </w:rPr>
      </w:pPr>
    </w:p>
    <w:p w14:paraId="22D9A09D" w14:textId="77777777" w:rsidR="00A56812" w:rsidRPr="00023604" w:rsidRDefault="00A56812" w:rsidP="00A15D65">
      <w:pPr>
        <w:rPr>
          <w:sz w:val="18"/>
          <w:szCs w:val="18"/>
        </w:rPr>
      </w:pPr>
    </w:p>
    <w:p w14:paraId="11F37710" w14:textId="77777777" w:rsidR="00A56812" w:rsidRPr="00023604" w:rsidRDefault="00A56812" w:rsidP="00A15D65">
      <w:pPr>
        <w:rPr>
          <w:sz w:val="18"/>
          <w:szCs w:val="18"/>
        </w:rPr>
      </w:pPr>
    </w:p>
    <w:p w14:paraId="442B53FD" w14:textId="77777777" w:rsidR="00A56812" w:rsidRPr="00023604" w:rsidRDefault="00A56812" w:rsidP="00A15D65">
      <w:pPr>
        <w:rPr>
          <w:sz w:val="18"/>
          <w:szCs w:val="18"/>
        </w:rPr>
        <w:sectPr w:rsidR="00A56812" w:rsidRPr="00023604">
          <w:headerReference w:type="default" r:id="rId10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4D41ED12" w14:textId="77777777"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14:paraId="7530B569" w14:textId="77777777"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11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054B" w14:textId="77777777" w:rsidR="00A05189" w:rsidRDefault="00A05189">
      <w:r>
        <w:separator/>
      </w:r>
    </w:p>
  </w:endnote>
  <w:endnote w:type="continuationSeparator" w:id="0">
    <w:p w14:paraId="638BD3A2" w14:textId="77777777" w:rsidR="00A05189" w:rsidRDefault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A622" w14:textId="77777777" w:rsidR="00A05189" w:rsidRDefault="00A05189">
      <w:r>
        <w:separator/>
      </w:r>
    </w:p>
  </w:footnote>
  <w:footnote w:type="continuationSeparator" w:id="0">
    <w:p w14:paraId="3D0E91D3" w14:textId="77777777" w:rsidR="00A05189" w:rsidRDefault="00A0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C128" w14:textId="77777777" w:rsidR="000451BD" w:rsidRDefault="000451BD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54B3BDD7" wp14:editId="0E86B64D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0C6F9A" w14:textId="77777777" w:rsidR="000451BD" w:rsidRDefault="000451BD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D685C2" w14:textId="77777777" w:rsidR="000451BD" w:rsidRDefault="000451B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188AD9" w14:textId="77777777" w:rsidR="000451BD" w:rsidRDefault="000451BD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4C853" w14:textId="77777777" w:rsidR="000451BD" w:rsidRDefault="000451BD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5F59E" w14:textId="77777777" w:rsidR="000451BD" w:rsidRDefault="000451B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61B8EF" w14:textId="77777777" w:rsidR="000451BD" w:rsidRDefault="0004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76021" w14:textId="77777777" w:rsidR="000451BD" w:rsidRDefault="0004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9B713C" w14:textId="77777777" w:rsidR="000451BD" w:rsidRDefault="0004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B68703" w14:textId="77777777" w:rsidR="000451BD" w:rsidRDefault="0004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E55678" w14:textId="77777777" w:rsidR="000451BD" w:rsidRDefault="0004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588A1" w14:textId="77777777" w:rsidR="000451BD" w:rsidRDefault="000451BD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CD190" w14:textId="77777777" w:rsidR="000451BD" w:rsidRDefault="000451BD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A87A74">
                                    <w:rPr>
                                      <w:sz w:val="22"/>
                                      <w:lang w:val="en-US"/>
                                    </w:rPr>
                                    <w:t>13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5937B" w14:textId="56645033" w:rsidR="000451BD" w:rsidRDefault="0004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Заказчик ООО «</w:t>
                                </w:r>
                                <w:r w:rsidR="003445CF" w:rsidRPr="003445CF">
                                  <w:rPr>
                                    <w:noProof w:val="0"/>
                                    <w:szCs w:val="18"/>
                                  </w:rPr>
                                  <w:t>################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»</w:t>
                                </w:r>
                              </w:p>
                              <w:p w14:paraId="5BC7B404" w14:textId="77777777" w:rsidR="000451BD" w:rsidRPr="00AD3E37" w:rsidRDefault="0004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14:paraId="1751F198" w14:textId="77777777" w:rsidR="000451BD" w:rsidRDefault="0004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892562" w14:textId="77777777" w:rsidR="000451BD" w:rsidRDefault="0004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2B8A72" w14:textId="77777777" w:rsidR="000451BD" w:rsidRDefault="000451BD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2874C9" w14:textId="77777777" w:rsidR="000451BD" w:rsidRDefault="0004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C85A0" w14:textId="77777777" w:rsidR="000451BD" w:rsidRDefault="0004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7FD2D4" w14:textId="77777777" w:rsidR="000451BD" w:rsidRDefault="0004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5F3E2C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9C845C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C9A878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1D3CB0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9CBD72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CDC106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EFA484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5782AB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E19E52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1D6FE9C" w14:textId="77777777" w:rsidR="000451BD" w:rsidRDefault="0004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3BDD7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10C6F9A" w14:textId="77777777" w:rsidR="000451BD" w:rsidRDefault="000451BD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1D685C2" w14:textId="77777777" w:rsidR="000451BD" w:rsidRDefault="000451B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B188AD9" w14:textId="77777777" w:rsidR="000451BD" w:rsidRDefault="000451BD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2F54C853" w14:textId="77777777" w:rsidR="000451BD" w:rsidRDefault="000451BD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2A15F59E" w14:textId="77777777" w:rsidR="000451BD" w:rsidRDefault="000451B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A61B8EF" w14:textId="77777777" w:rsidR="000451BD" w:rsidRDefault="0004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29176021" w14:textId="77777777" w:rsidR="000451BD" w:rsidRDefault="0004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379B713C" w14:textId="77777777" w:rsidR="000451BD" w:rsidRDefault="0004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69B68703" w14:textId="77777777" w:rsidR="000451BD" w:rsidRDefault="0004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68E55678" w14:textId="77777777" w:rsidR="000451BD" w:rsidRDefault="000451BD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611588A1" w14:textId="77777777" w:rsidR="000451BD" w:rsidRDefault="000451BD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102CD190" w14:textId="77777777" w:rsidR="000451BD" w:rsidRDefault="000451BD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A87A74">
                              <w:rPr>
                                <w:sz w:val="22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4915937B" w14:textId="56645033" w:rsidR="000451BD" w:rsidRDefault="000451BD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Заказчик ООО «</w:t>
                          </w:r>
                          <w:r w:rsidR="003445CF" w:rsidRPr="003445CF">
                            <w:rPr>
                              <w:noProof w:val="0"/>
                              <w:szCs w:val="18"/>
                            </w:rPr>
                            <w:t>################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»</w:t>
                          </w:r>
                        </w:p>
                        <w:p w14:paraId="5BC7B404" w14:textId="77777777" w:rsidR="000451BD" w:rsidRPr="00AD3E37" w:rsidRDefault="000451BD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14:paraId="1751F198" w14:textId="77777777" w:rsidR="000451BD" w:rsidRDefault="000451BD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5B892562" w14:textId="77777777" w:rsidR="000451BD" w:rsidRDefault="0004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452B8A72" w14:textId="77777777" w:rsidR="000451BD" w:rsidRDefault="000451BD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512874C9" w14:textId="77777777" w:rsidR="000451BD" w:rsidRDefault="0004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7B9C85A0" w14:textId="77777777" w:rsidR="000451BD" w:rsidRDefault="0004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4D7FD2D4" w14:textId="77777777" w:rsidR="000451BD" w:rsidRDefault="0004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05F3E2C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2C9C845C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76C9A878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91D3CB0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489CBD72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1CDC106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6EFA484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6D5782AB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2E19E52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01D6FE9C" w14:textId="77777777" w:rsidR="000451BD" w:rsidRDefault="0004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2E47" w14:textId="77777777" w:rsidR="000451BD" w:rsidRDefault="000451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3604"/>
    <w:rsid w:val="000301FC"/>
    <w:rsid w:val="000373EA"/>
    <w:rsid w:val="00040AC0"/>
    <w:rsid w:val="000451BD"/>
    <w:rsid w:val="00045735"/>
    <w:rsid w:val="000703A2"/>
    <w:rsid w:val="000A33C1"/>
    <w:rsid w:val="000E536E"/>
    <w:rsid w:val="000F256E"/>
    <w:rsid w:val="00111B17"/>
    <w:rsid w:val="00123C6A"/>
    <w:rsid w:val="00170BA0"/>
    <w:rsid w:val="0017244E"/>
    <w:rsid w:val="001A0BDB"/>
    <w:rsid w:val="001C0185"/>
    <w:rsid w:val="001C20EA"/>
    <w:rsid w:val="001E4AD6"/>
    <w:rsid w:val="001F45A7"/>
    <w:rsid w:val="002017B2"/>
    <w:rsid w:val="00201B14"/>
    <w:rsid w:val="002154A7"/>
    <w:rsid w:val="00222EF9"/>
    <w:rsid w:val="002269DF"/>
    <w:rsid w:val="00246ACC"/>
    <w:rsid w:val="0025126D"/>
    <w:rsid w:val="00264E07"/>
    <w:rsid w:val="00281A47"/>
    <w:rsid w:val="002C00BC"/>
    <w:rsid w:val="002F430A"/>
    <w:rsid w:val="003011C5"/>
    <w:rsid w:val="003026F8"/>
    <w:rsid w:val="00304BD2"/>
    <w:rsid w:val="003234EB"/>
    <w:rsid w:val="00340B56"/>
    <w:rsid w:val="003445CF"/>
    <w:rsid w:val="003603B5"/>
    <w:rsid w:val="00366B53"/>
    <w:rsid w:val="00373676"/>
    <w:rsid w:val="003A7828"/>
    <w:rsid w:val="003C1342"/>
    <w:rsid w:val="003C1E30"/>
    <w:rsid w:val="003C4108"/>
    <w:rsid w:val="003C6703"/>
    <w:rsid w:val="003E6321"/>
    <w:rsid w:val="00420C2D"/>
    <w:rsid w:val="00426E7F"/>
    <w:rsid w:val="00436A90"/>
    <w:rsid w:val="00475280"/>
    <w:rsid w:val="00482FC1"/>
    <w:rsid w:val="00484DA6"/>
    <w:rsid w:val="00485B51"/>
    <w:rsid w:val="004A2317"/>
    <w:rsid w:val="004A5480"/>
    <w:rsid w:val="004C3672"/>
    <w:rsid w:val="004D2A92"/>
    <w:rsid w:val="004E7F12"/>
    <w:rsid w:val="004F2A28"/>
    <w:rsid w:val="004F4948"/>
    <w:rsid w:val="004F6A50"/>
    <w:rsid w:val="00532FFE"/>
    <w:rsid w:val="005419BB"/>
    <w:rsid w:val="005442E5"/>
    <w:rsid w:val="00551EFB"/>
    <w:rsid w:val="005706C4"/>
    <w:rsid w:val="00575A33"/>
    <w:rsid w:val="0059611D"/>
    <w:rsid w:val="005C016C"/>
    <w:rsid w:val="005D5A5A"/>
    <w:rsid w:val="00665EA1"/>
    <w:rsid w:val="006812C1"/>
    <w:rsid w:val="006A037E"/>
    <w:rsid w:val="006A38A5"/>
    <w:rsid w:val="006B1E11"/>
    <w:rsid w:val="006B3922"/>
    <w:rsid w:val="006B3CC3"/>
    <w:rsid w:val="006B40D3"/>
    <w:rsid w:val="006C229E"/>
    <w:rsid w:val="006D2CB4"/>
    <w:rsid w:val="006D4A84"/>
    <w:rsid w:val="006F1209"/>
    <w:rsid w:val="006F68A2"/>
    <w:rsid w:val="006F79A9"/>
    <w:rsid w:val="007211CA"/>
    <w:rsid w:val="00746843"/>
    <w:rsid w:val="00791177"/>
    <w:rsid w:val="007A4CC0"/>
    <w:rsid w:val="00854FB5"/>
    <w:rsid w:val="008963AB"/>
    <w:rsid w:val="008A7CD5"/>
    <w:rsid w:val="008D32E0"/>
    <w:rsid w:val="008D3301"/>
    <w:rsid w:val="009069BB"/>
    <w:rsid w:val="00952E65"/>
    <w:rsid w:val="009602B4"/>
    <w:rsid w:val="009C3FD3"/>
    <w:rsid w:val="009D1691"/>
    <w:rsid w:val="00A0433E"/>
    <w:rsid w:val="00A05189"/>
    <w:rsid w:val="00A15D65"/>
    <w:rsid w:val="00A56812"/>
    <w:rsid w:val="00A679D9"/>
    <w:rsid w:val="00A87A74"/>
    <w:rsid w:val="00A91DB3"/>
    <w:rsid w:val="00AA1FA0"/>
    <w:rsid w:val="00AB23A1"/>
    <w:rsid w:val="00AD396E"/>
    <w:rsid w:val="00AD3E37"/>
    <w:rsid w:val="00AF4DB4"/>
    <w:rsid w:val="00B34EB0"/>
    <w:rsid w:val="00B36A1E"/>
    <w:rsid w:val="00B378CB"/>
    <w:rsid w:val="00BB2285"/>
    <w:rsid w:val="00BD045D"/>
    <w:rsid w:val="00BD2648"/>
    <w:rsid w:val="00BD5404"/>
    <w:rsid w:val="00C07BFF"/>
    <w:rsid w:val="00C247F0"/>
    <w:rsid w:val="00C3351F"/>
    <w:rsid w:val="00C42562"/>
    <w:rsid w:val="00C45F7A"/>
    <w:rsid w:val="00C54247"/>
    <w:rsid w:val="00C559F2"/>
    <w:rsid w:val="00C85653"/>
    <w:rsid w:val="00C8664D"/>
    <w:rsid w:val="00D4265C"/>
    <w:rsid w:val="00D51218"/>
    <w:rsid w:val="00D60EF8"/>
    <w:rsid w:val="00D73519"/>
    <w:rsid w:val="00D77D61"/>
    <w:rsid w:val="00D83BC9"/>
    <w:rsid w:val="00D84ACB"/>
    <w:rsid w:val="00D93B2A"/>
    <w:rsid w:val="00DA0E85"/>
    <w:rsid w:val="00DA6F9B"/>
    <w:rsid w:val="00DB0839"/>
    <w:rsid w:val="00DC715C"/>
    <w:rsid w:val="00DE68D3"/>
    <w:rsid w:val="00DF21B3"/>
    <w:rsid w:val="00E57F53"/>
    <w:rsid w:val="00E67321"/>
    <w:rsid w:val="00EC16C7"/>
    <w:rsid w:val="00EC519A"/>
    <w:rsid w:val="00ED28EC"/>
    <w:rsid w:val="00ED54DF"/>
    <w:rsid w:val="00ED6A68"/>
    <w:rsid w:val="00EE063A"/>
    <w:rsid w:val="00EE1884"/>
    <w:rsid w:val="00F1610E"/>
    <w:rsid w:val="00F3506A"/>
    <w:rsid w:val="00FA36A1"/>
    <w:rsid w:val="00FB4222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F5CF7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adzor77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F173-7D86-43D1-B800-455349A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135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23</cp:revision>
  <dcterms:created xsi:type="dcterms:W3CDTF">2018-02-18T02:52:00Z</dcterms:created>
  <dcterms:modified xsi:type="dcterms:W3CDTF">2019-10-31T14:02:00Z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