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E2053C" w14:textId="77777777" w:rsidR="00BB414C" w:rsidRPr="0044155D" w:rsidRDefault="00BB414C" w:rsidP="002B2ADA">
      <w:pPr>
        <w:jc w:val="left"/>
        <w:rPr>
          <w:sz w:val="32"/>
          <w:szCs w:val="32"/>
          <w:lang w:val="en-US"/>
        </w:rPr>
      </w:pPr>
    </w:p>
    <w:p w14:paraId="08EFA531" w14:textId="77777777" w:rsidR="003F7B60" w:rsidRDefault="003F7B60" w:rsidP="002B2ADA">
      <w:pPr>
        <w:jc w:val="left"/>
        <w:rPr>
          <w:sz w:val="32"/>
          <w:szCs w:val="32"/>
        </w:rPr>
      </w:pPr>
    </w:p>
    <w:p w14:paraId="6CA10CD5" w14:textId="77777777" w:rsidR="003F7B60" w:rsidRDefault="000B0871" w:rsidP="002B2ADA">
      <w:pPr>
        <w:jc w:val="left"/>
        <w:rPr>
          <w:sz w:val="32"/>
          <w:szCs w:val="32"/>
        </w:rPr>
      </w:pPr>
      <w:r>
        <w:rPr>
          <w:rFonts w:ascii="Times New Roman" w:hAnsi="Times New Roman"/>
          <w:noProof/>
          <w:sz w:val="22"/>
          <w:szCs w:val="22"/>
        </w:rPr>
        <w:drawing>
          <wp:inline distT="0" distB="0" distL="0" distR="0" wp14:anchorId="0B4F5400" wp14:editId="7D5648DB">
            <wp:extent cx="1061085" cy="794385"/>
            <wp:effectExtent l="0" t="0" r="571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085" cy="794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97644E1" w14:textId="77777777" w:rsidR="000B0871" w:rsidRPr="000B0871" w:rsidRDefault="000B0871" w:rsidP="002B2ADA">
      <w:pPr>
        <w:autoSpaceDE w:val="0"/>
        <w:autoSpaceDN w:val="0"/>
        <w:adjustRightInd w:val="0"/>
        <w:jc w:val="left"/>
        <w:rPr>
          <w:rFonts w:ascii="Times New Roman" w:hAnsi="Times New Roman"/>
          <w:i w:val="0"/>
          <w:sz w:val="18"/>
          <w:szCs w:val="18"/>
        </w:rPr>
      </w:pPr>
      <w:r w:rsidRPr="000B0871">
        <w:rPr>
          <w:rFonts w:ascii="Times New Roman" w:hAnsi="Times New Roman"/>
          <w:i w:val="0"/>
          <w:sz w:val="18"/>
          <w:szCs w:val="18"/>
        </w:rPr>
        <w:t>Тел. +7(495)792-82-23</w:t>
      </w:r>
    </w:p>
    <w:p w14:paraId="493D7588" w14:textId="77777777" w:rsidR="000B0871" w:rsidRPr="000B0871" w:rsidRDefault="000B0871" w:rsidP="002B2ADA">
      <w:pPr>
        <w:autoSpaceDE w:val="0"/>
        <w:autoSpaceDN w:val="0"/>
        <w:adjustRightInd w:val="0"/>
        <w:jc w:val="left"/>
        <w:rPr>
          <w:rFonts w:ascii="Times New Roman" w:hAnsi="Times New Roman"/>
          <w:i w:val="0"/>
          <w:sz w:val="18"/>
          <w:szCs w:val="18"/>
        </w:rPr>
      </w:pPr>
      <w:r w:rsidRPr="000B0871">
        <w:rPr>
          <w:rFonts w:ascii="Times New Roman" w:hAnsi="Times New Roman"/>
          <w:i w:val="0"/>
          <w:sz w:val="18"/>
          <w:szCs w:val="18"/>
        </w:rPr>
        <w:t>E-mail: 7928223@technadzor77.com</w:t>
      </w:r>
    </w:p>
    <w:p w14:paraId="55D2BDBE" w14:textId="77777777" w:rsidR="000B0871" w:rsidRDefault="000B0871" w:rsidP="002B2ADA">
      <w:pPr>
        <w:jc w:val="left"/>
        <w:rPr>
          <w:sz w:val="32"/>
          <w:szCs w:val="32"/>
        </w:rPr>
      </w:pPr>
    </w:p>
    <w:p w14:paraId="10C60BFA" w14:textId="77777777" w:rsidR="000B0871" w:rsidRDefault="000B0871" w:rsidP="002B2ADA">
      <w:pPr>
        <w:jc w:val="left"/>
        <w:rPr>
          <w:sz w:val="32"/>
          <w:szCs w:val="32"/>
        </w:rPr>
      </w:pPr>
    </w:p>
    <w:p w14:paraId="18C62328" w14:textId="77777777" w:rsidR="000B0871" w:rsidRDefault="000B0871" w:rsidP="002B2ADA">
      <w:pPr>
        <w:jc w:val="left"/>
        <w:rPr>
          <w:sz w:val="32"/>
          <w:szCs w:val="32"/>
        </w:rPr>
      </w:pPr>
    </w:p>
    <w:p w14:paraId="043F64E4" w14:textId="77777777" w:rsidR="000B0871" w:rsidRDefault="000B0871" w:rsidP="002B2ADA">
      <w:pPr>
        <w:jc w:val="left"/>
        <w:rPr>
          <w:sz w:val="32"/>
          <w:szCs w:val="32"/>
        </w:rPr>
      </w:pPr>
    </w:p>
    <w:p w14:paraId="0F0E2A84" w14:textId="77777777" w:rsidR="000B0871" w:rsidRDefault="000B0871" w:rsidP="002B2ADA">
      <w:pPr>
        <w:jc w:val="left"/>
        <w:rPr>
          <w:sz w:val="32"/>
          <w:szCs w:val="32"/>
        </w:rPr>
      </w:pPr>
    </w:p>
    <w:p w14:paraId="2D81B976" w14:textId="77777777" w:rsidR="000B0871" w:rsidRPr="000B0871" w:rsidRDefault="000B0871" w:rsidP="002B2ADA">
      <w:pPr>
        <w:jc w:val="center"/>
        <w:rPr>
          <w:b/>
          <w:sz w:val="32"/>
          <w:szCs w:val="32"/>
        </w:rPr>
      </w:pPr>
      <w:r w:rsidRPr="000B0871">
        <w:rPr>
          <w:b/>
          <w:sz w:val="32"/>
          <w:szCs w:val="32"/>
        </w:rPr>
        <w:t>Технический отчет по обследованию объекта.</w:t>
      </w:r>
    </w:p>
    <w:p w14:paraId="000A920A" w14:textId="77777777" w:rsidR="00CF4ECB" w:rsidRDefault="00CF4ECB" w:rsidP="002B2ADA">
      <w:pPr>
        <w:jc w:val="left"/>
        <w:rPr>
          <w:b/>
          <w:sz w:val="32"/>
          <w:szCs w:val="32"/>
        </w:rPr>
      </w:pPr>
    </w:p>
    <w:p w14:paraId="30914401" w14:textId="77777777" w:rsidR="00CF4ECB" w:rsidRDefault="00CF4ECB" w:rsidP="002B2ADA">
      <w:pPr>
        <w:jc w:val="left"/>
        <w:rPr>
          <w:b/>
          <w:sz w:val="32"/>
          <w:szCs w:val="32"/>
        </w:rPr>
      </w:pPr>
    </w:p>
    <w:p w14:paraId="772D4F6F" w14:textId="4B64990D" w:rsidR="003F7B60" w:rsidRDefault="000B0871" w:rsidP="002B2ADA">
      <w:pPr>
        <w:jc w:val="left"/>
        <w:rPr>
          <w:sz w:val="32"/>
          <w:szCs w:val="32"/>
        </w:rPr>
      </w:pPr>
      <w:r w:rsidRPr="000B0871">
        <w:rPr>
          <w:b/>
          <w:sz w:val="32"/>
          <w:szCs w:val="32"/>
        </w:rPr>
        <w:t>Заказчик</w:t>
      </w:r>
      <w:r>
        <w:rPr>
          <w:sz w:val="32"/>
          <w:szCs w:val="32"/>
        </w:rPr>
        <w:t xml:space="preserve">     </w:t>
      </w:r>
      <w:r w:rsidR="00314767" w:rsidRPr="00314767">
        <w:rPr>
          <w:sz w:val="32"/>
          <w:szCs w:val="32"/>
        </w:rPr>
        <w:t>###########</w:t>
      </w:r>
    </w:p>
    <w:p w14:paraId="204D4844" w14:textId="5028031A" w:rsidR="003F7B60" w:rsidRDefault="000B0871" w:rsidP="002B2ADA">
      <w:pPr>
        <w:jc w:val="left"/>
        <w:rPr>
          <w:sz w:val="32"/>
          <w:szCs w:val="32"/>
        </w:rPr>
      </w:pPr>
      <w:r w:rsidRPr="000E5EDB">
        <w:rPr>
          <w:b/>
          <w:sz w:val="32"/>
          <w:szCs w:val="32"/>
        </w:rPr>
        <w:t>Исполнитель</w:t>
      </w:r>
      <w:r>
        <w:rPr>
          <w:sz w:val="32"/>
          <w:szCs w:val="32"/>
        </w:rPr>
        <w:t xml:space="preserve"> </w:t>
      </w:r>
      <w:r w:rsidR="00CF4ECB">
        <w:rPr>
          <w:sz w:val="32"/>
          <w:szCs w:val="32"/>
        </w:rPr>
        <w:t xml:space="preserve">     </w:t>
      </w:r>
      <w:r>
        <w:rPr>
          <w:sz w:val="32"/>
          <w:szCs w:val="32"/>
        </w:rPr>
        <w:t xml:space="preserve"> ООО «Технадзор 77»</w:t>
      </w:r>
    </w:p>
    <w:p w14:paraId="4FDA24C1" w14:textId="77777777" w:rsidR="00CF4ECB" w:rsidRDefault="00CF4ECB" w:rsidP="002B2ADA">
      <w:pPr>
        <w:jc w:val="left"/>
        <w:rPr>
          <w:sz w:val="32"/>
          <w:szCs w:val="32"/>
        </w:rPr>
      </w:pPr>
    </w:p>
    <w:p w14:paraId="7EC0E7F6" w14:textId="762C8B86" w:rsidR="00CF4ECB" w:rsidRDefault="00936637" w:rsidP="002B2ADA">
      <w:pPr>
        <w:jc w:val="left"/>
        <w:rPr>
          <w:sz w:val="32"/>
          <w:szCs w:val="32"/>
        </w:rPr>
      </w:pPr>
      <w:r>
        <w:rPr>
          <w:sz w:val="32"/>
          <w:szCs w:val="32"/>
        </w:rPr>
        <w:t>(</w:t>
      </w:r>
      <w:r w:rsidR="00314767" w:rsidRPr="00314767">
        <w:rPr>
          <w:sz w:val="32"/>
          <w:szCs w:val="32"/>
        </w:rPr>
        <w:t>###########</w:t>
      </w:r>
      <w:r w:rsidR="00314767">
        <w:rPr>
          <w:sz w:val="32"/>
          <w:szCs w:val="32"/>
        </w:rPr>
        <w:t xml:space="preserve"> </w:t>
      </w:r>
      <w:r>
        <w:rPr>
          <w:sz w:val="32"/>
          <w:szCs w:val="32"/>
        </w:rPr>
        <w:t>от 24.01.2018 г.).</w:t>
      </w:r>
    </w:p>
    <w:p w14:paraId="4A9BAEA4" w14:textId="77777777" w:rsidR="00936637" w:rsidRDefault="00936637" w:rsidP="002B2ADA">
      <w:pPr>
        <w:jc w:val="left"/>
        <w:rPr>
          <w:sz w:val="32"/>
          <w:szCs w:val="32"/>
        </w:rPr>
      </w:pPr>
    </w:p>
    <w:p w14:paraId="498FBF21" w14:textId="77777777" w:rsidR="00996F32" w:rsidRPr="00CF4ECB" w:rsidRDefault="00996F32" w:rsidP="002B2ADA">
      <w:pPr>
        <w:jc w:val="left"/>
        <w:rPr>
          <w:sz w:val="32"/>
          <w:szCs w:val="32"/>
        </w:rPr>
      </w:pPr>
      <w:r w:rsidRPr="00CF4ECB">
        <w:rPr>
          <w:sz w:val="32"/>
          <w:szCs w:val="32"/>
        </w:rPr>
        <w:t>Генеральный директор</w:t>
      </w:r>
    </w:p>
    <w:p w14:paraId="2AA42B15" w14:textId="77777777" w:rsidR="000B0871" w:rsidRPr="00CF4ECB" w:rsidRDefault="00996F32" w:rsidP="002B2ADA">
      <w:pPr>
        <w:jc w:val="left"/>
        <w:rPr>
          <w:sz w:val="32"/>
          <w:szCs w:val="32"/>
        </w:rPr>
      </w:pPr>
      <w:r w:rsidRPr="00CF4ECB">
        <w:rPr>
          <w:sz w:val="32"/>
          <w:szCs w:val="32"/>
        </w:rPr>
        <w:t>ООО «Технадзор 77»</w:t>
      </w:r>
      <w:r w:rsidRPr="00CF4ECB">
        <w:rPr>
          <w:sz w:val="32"/>
          <w:szCs w:val="32"/>
        </w:rPr>
        <w:tab/>
      </w:r>
      <w:r w:rsidRPr="00CF4ECB">
        <w:rPr>
          <w:sz w:val="32"/>
          <w:szCs w:val="32"/>
        </w:rPr>
        <w:tab/>
      </w:r>
      <w:r w:rsidRPr="00CF4ECB">
        <w:rPr>
          <w:sz w:val="32"/>
          <w:szCs w:val="32"/>
        </w:rPr>
        <w:tab/>
      </w:r>
      <w:r w:rsidRPr="00CF4ECB">
        <w:rPr>
          <w:sz w:val="32"/>
          <w:szCs w:val="32"/>
        </w:rPr>
        <w:tab/>
      </w:r>
      <w:r w:rsidRPr="00CF4ECB">
        <w:rPr>
          <w:sz w:val="32"/>
          <w:szCs w:val="32"/>
        </w:rPr>
        <w:tab/>
      </w:r>
      <w:r w:rsidRPr="00CF4ECB">
        <w:rPr>
          <w:sz w:val="32"/>
          <w:szCs w:val="32"/>
        </w:rPr>
        <w:tab/>
        <w:t>Коржев Д.С.</w:t>
      </w:r>
    </w:p>
    <w:p w14:paraId="77159327" w14:textId="77777777" w:rsidR="003F7B60" w:rsidRDefault="003F7B60" w:rsidP="002B2ADA">
      <w:pPr>
        <w:jc w:val="left"/>
        <w:rPr>
          <w:sz w:val="32"/>
          <w:szCs w:val="32"/>
        </w:rPr>
      </w:pPr>
    </w:p>
    <w:p w14:paraId="11BB26CC" w14:textId="77777777" w:rsidR="003F7B60" w:rsidRDefault="003F7B60" w:rsidP="002B2ADA">
      <w:pPr>
        <w:jc w:val="left"/>
        <w:rPr>
          <w:sz w:val="32"/>
          <w:szCs w:val="32"/>
        </w:rPr>
      </w:pPr>
    </w:p>
    <w:p w14:paraId="53CC1BAD" w14:textId="77777777" w:rsidR="00CF4ECB" w:rsidRPr="00CF4ECB" w:rsidRDefault="00CF4ECB" w:rsidP="002B2ADA">
      <w:pPr>
        <w:jc w:val="left"/>
        <w:rPr>
          <w:sz w:val="32"/>
          <w:szCs w:val="32"/>
        </w:rPr>
      </w:pPr>
      <w:r w:rsidRPr="00CF4ECB">
        <w:rPr>
          <w:sz w:val="32"/>
          <w:szCs w:val="32"/>
        </w:rPr>
        <w:t xml:space="preserve">Ответственный исполнитель проведения </w:t>
      </w:r>
    </w:p>
    <w:p w14:paraId="584EA532" w14:textId="77777777" w:rsidR="00CF4ECB" w:rsidRPr="00CF4ECB" w:rsidRDefault="00CF4ECB" w:rsidP="002B2ADA">
      <w:pPr>
        <w:jc w:val="left"/>
        <w:rPr>
          <w:sz w:val="32"/>
          <w:szCs w:val="32"/>
        </w:rPr>
      </w:pPr>
      <w:r w:rsidRPr="00CF4ECB">
        <w:rPr>
          <w:sz w:val="32"/>
          <w:szCs w:val="32"/>
        </w:rPr>
        <w:t xml:space="preserve">строительной экспертизы </w:t>
      </w:r>
    </w:p>
    <w:p w14:paraId="5C2457D6" w14:textId="2A0BE951" w:rsidR="003F7B60" w:rsidRDefault="00CF4ECB" w:rsidP="002B2ADA">
      <w:pPr>
        <w:jc w:val="left"/>
        <w:rPr>
          <w:sz w:val="32"/>
          <w:szCs w:val="32"/>
        </w:rPr>
      </w:pPr>
      <w:r w:rsidRPr="00CF4ECB">
        <w:rPr>
          <w:sz w:val="32"/>
          <w:szCs w:val="32"/>
        </w:rPr>
        <w:t>Инженер ООО «Технадзор 77»</w:t>
      </w:r>
    </w:p>
    <w:p w14:paraId="794AA36D" w14:textId="77777777" w:rsidR="00CF4ECB" w:rsidRDefault="00CF4ECB" w:rsidP="002B2ADA">
      <w:pPr>
        <w:jc w:val="left"/>
        <w:rPr>
          <w:sz w:val="32"/>
          <w:szCs w:val="32"/>
        </w:rPr>
      </w:pPr>
    </w:p>
    <w:p w14:paraId="4C5CC272" w14:textId="1FBF5D26" w:rsidR="00CF4ECB" w:rsidRDefault="00314767" w:rsidP="002B2ADA">
      <w:pPr>
        <w:jc w:val="left"/>
        <w:rPr>
          <w:sz w:val="32"/>
          <w:szCs w:val="32"/>
        </w:rPr>
      </w:pPr>
      <w:r w:rsidRPr="00314767">
        <w:rPr>
          <w:sz w:val="32"/>
          <w:szCs w:val="32"/>
        </w:rPr>
        <w:t>#####################</w:t>
      </w:r>
    </w:p>
    <w:p w14:paraId="74BEA2BE" w14:textId="50763CAC" w:rsidR="002B2ADA" w:rsidRDefault="002B2ADA" w:rsidP="002B2ADA">
      <w:pPr>
        <w:jc w:val="left"/>
        <w:rPr>
          <w:sz w:val="32"/>
          <w:szCs w:val="32"/>
        </w:rPr>
      </w:pPr>
    </w:p>
    <w:p w14:paraId="630270D1" w14:textId="6FAEF610" w:rsidR="002B2ADA" w:rsidRDefault="002B2ADA" w:rsidP="002B2ADA">
      <w:pPr>
        <w:jc w:val="left"/>
        <w:rPr>
          <w:sz w:val="32"/>
          <w:szCs w:val="32"/>
        </w:rPr>
      </w:pPr>
    </w:p>
    <w:p w14:paraId="2622B27C" w14:textId="11B12381" w:rsidR="002B2ADA" w:rsidRDefault="002B2ADA" w:rsidP="002B2ADA">
      <w:pPr>
        <w:jc w:val="left"/>
        <w:rPr>
          <w:sz w:val="32"/>
          <w:szCs w:val="32"/>
        </w:rPr>
      </w:pPr>
    </w:p>
    <w:p w14:paraId="53ABCD20" w14:textId="00E9267C" w:rsidR="003F41E0" w:rsidRDefault="003F41E0" w:rsidP="002B2ADA">
      <w:pPr>
        <w:jc w:val="left"/>
        <w:rPr>
          <w:sz w:val="32"/>
          <w:szCs w:val="32"/>
        </w:rPr>
      </w:pPr>
    </w:p>
    <w:p w14:paraId="0B761F11" w14:textId="4D92959C" w:rsidR="003F41E0" w:rsidRDefault="003F41E0" w:rsidP="002B2ADA">
      <w:pPr>
        <w:jc w:val="left"/>
        <w:rPr>
          <w:sz w:val="32"/>
          <w:szCs w:val="32"/>
        </w:rPr>
      </w:pPr>
    </w:p>
    <w:p w14:paraId="0B825D20" w14:textId="77777777" w:rsidR="003F41E0" w:rsidRDefault="003F41E0" w:rsidP="002B2ADA">
      <w:pPr>
        <w:jc w:val="left"/>
        <w:rPr>
          <w:sz w:val="32"/>
          <w:szCs w:val="32"/>
        </w:rPr>
      </w:pPr>
    </w:p>
    <w:p w14:paraId="39EB3CF6" w14:textId="77777777" w:rsidR="00DA70A4" w:rsidRDefault="00DA70A4" w:rsidP="002B2ADA">
      <w:pPr>
        <w:jc w:val="left"/>
        <w:rPr>
          <w:sz w:val="32"/>
          <w:szCs w:val="32"/>
        </w:rPr>
      </w:pPr>
    </w:p>
    <w:p w14:paraId="1D9C704C" w14:textId="77777777" w:rsidR="003F7B60" w:rsidRDefault="00CF4ECB" w:rsidP="002B2ADA">
      <w:pPr>
        <w:jc w:val="center"/>
        <w:rPr>
          <w:sz w:val="32"/>
          <w:szCs w:val="32"/>
        </w:rPr>
      </w:pPr>
      <w:r w:rsidRPr="00CF4ECB">
        <w:rPr>
          <w:sz w:val="32"/>
          <w:szCs w:val="32"/>
        </w:rPr>
        <w:t>Г. Москва</w:t>
      </w:r>
    </w:p>
    <w:p w14:paraId="158CE822" w14:textId="77777777" w:rsidR="003F7B60" w:rsidRDefault="003F7B60" w:rsidP="002B2ADA">
      <w:pPr>
        <w:jc w:val="left"/>
        <w:rPr>
          <w:sz w:val="32"/>
          <w:szCs w:val="32"/>
        </w:rPr>
      </w:pPr>
    </w:p>
    <w:p w14:paraId="59B20FA1" w14:textId="77777777" w:rsidR="006E0643" w:rsidRDefault="006E0643" w:rsidP="002B2ADA">
      <w:pPr>
        <w:jc w:val="left"/>
        <w:rPr>
          <w:sz w:val="32"/>
          <w:szCs w:val="32"/>
        </w:rPr>
      </w:pPr>
    </w:p>
    <w:p w14:paraId="5201AE1D" w14:textId="77777777" w:rsidR="003F7B60" w:rsidRPr="00E55411" w:rsidRDefault="005701CB" w:rsidP="002B2ADA">
      <w:pPr>
        <w:jc w:val="left"/>
        <w:rPr>
          <w:b/>
          <w:sz w:val="32"/>
          <w:szCs w:val="32"/>
          <w:u w:val="single"/>
        </w:rPr>
      </w:pPr>
      <w:r w:rsidRPr="00E55411">
        <w:rPr>
          <w:b/>
          <w:sz w:val="32"/>
          <w:szCs w:val="32"/>
          <w:u w:val="single"/>
        </w:rPr>
        <w:t>Вводная часть.</w:t>
      </w:r>
    </w:p>
    <w:p w14:paraId="25815D83" w14:textId="77777777" w:rsidR="00CF4ECB" w:rsidRDefault="00CF4ECB" w:rsidP="002B2ADA">
      <w:pPr>
        <w:jc w:val="left"/>
        <w:rPr>
          <w:sz w:val="32"/>
          <w:szCs w:val="32"/>
        </w:rPr>
      </w:pPr>
    </w:p>
    <w:p w14:paraId="6EED2F4C" w14:textId="2EECF377" w:rsidR="003F7B60" w:rsidRPr="003F7B60" w:rsidRDefault="003F7B60" w:rsidP="002B2ADA">
      <w:pPr>
        <w:jc w:val="left"/>
        <w:rPr>
          <w:sz w:val="32"/>
          <w:szCs w:val="32"/>
        </w:rPr>
      </w:pPr>
      <w:r w:rsidRPr="00680813">
        <w:rPr>
          <w:b/>
          <w:sz w:val="32"/>
          <w:szCs w:val="32"/>
        </w:rPr>
        <w:t>Объект строительного обследования:</w:t>
      </w:r>
      <w:r w:rsidRPr="003F7B60">
        <w:rPr>
          <w:sz w:val="32"/>
          <w:szCs w:val="32"/>
        </w:rPr>
        <w:t xml:space="preserve"> </w:t>
      </w:r>
      <w:r w:rsidR="003F41E0">
        <w:rPr>
          <w:sz w:val="32"/>
          <w:szCs w:val="32"/>
        </w:rPr>
        <w:t xml:space="preserve">Подвальное помещение. </w:t>
      </w:r>
    </w:p>
    <w:p w14:paraId="1C3C661B" w14:textId="77777777" w:rsidR="003F7B60" w:rsidRPr="003F7B60" w:rsidRDefault="003F7B60" w:rsidP="002B2ADA">
      <w:pPr>
        <w:jc w:val="left"/>
        <w:rPr>
          <w:sz w:val="32"/>
          <w:szCs w:val="32"/>
        </w:rPr>
      </w:pPr>
    </w:p>
    <w:p w14:paraId="5AB25AAA" w14:textId="39472AEF" w:rsidR="00DA70A4" w:rsidRDefault="003F7B60" w:rsidP="00DA70A4">
      <w:pPr>
        <w:jc w:val="left"/>
        <w:rPr>
          <w:sz w:val="32"/>
          <w:szCs w:val="32"/>
        </w:rPr>
      </w:pPr>
      <w:r w:rsidRPr="00680813">
        <w:rPr>
          <w:b/>
          <w:sz w:val="32"/>
          <w:szCs w:val="32"/>
        </w:rPr>
        <w:t>Адрес проведения экспертизы:</w:t>
      </w:r>
      <w:r w:rsidRPr="003F7B60">
        <w:rPr>
          <w:sz w:val="32"/>
          <w:szCs w:val="32"/>
        </w:rPr>
        <w:t xml:space="preserve"> </w:t>
      </w:r>
      <w:r w:rsidR="00314767" w:rsidRPr="00314767">
        <w:rPr>
          <w:sz w:val="32"/>
          <w:szCs w:val="32"/>
        </w:rPr>
        <w:t>######################</w:t>
      </w:r>
      <w:bookmarkStart w:id="0" w:name="_GoBack"/>
      <w:bookmarkEnd w:id="0"/>
    </w:p>
    <w:p w14:paraId="7117B871" w14:textId="77777777" w:rsidR="00DA70A4" w:rsidRDefault="00DA70A4" w:rsidP="00DA70A4">
      <w:pPr>
        <w:jc w:val="left"/>
        <w:rPr>
          <w:sz w:val="32"/>
          <w:szCs w:val="32"/>
        </w:rPr>
      </w:pPr>
    </w:p>
    <w:p w14:paraId="4477A5B7" w14:textId="3D1BAB36" w:rsidR="0004480D" w:rsidRPr="0004480D" w:rsidRDefault="0004480D" w:rsidP="00DA70A4">
      <w:pPr>
        <w:jc w:val="left"/>
        <w:rPr>
          <w:b/>
          <w:sz w:val="32"/>
          <w:szCs w:val="32"/>
        </w:rPr>
      </w:pPr>
      <w:r w:rsidRPr="0004480D">
        <w:rPr>
          <w:b/>
          <w:sz w:val="32"/>
          <w:szCs w:val="32"/>
        </w:rPr>
        <w:t>Документы, пред</w:t>
      </w:r>
      <w:r w:rsidR="001E5633">
        <w:rPr>
          <w:b/>
          <w:sz w:val="32"/>
          <w:szCs w:val="32"/>
        </w:rPr>
        <w:t>о</w:t>
      </w:r>
      <w:r w:rsidRPr="0004480D">
        <w:rPr>
          <w:b/>
          <w:sz w:val="32"/>
          <w:szCs w:val="32"/>
        </w:rPr>
        <w:t>ставленные для обследования</w:t>
      </w:r>
      <w:r w:rsidR="001E5633">
        <w:rPr>
          <w:b/>
          <w:sz w:val="32"/>
          <w:szCs w:val="32"/>
        </w:rPr>
        <w:t xml:space="preserve"> заказчиком</w:t>
      </w:r>
      <w:r w:rsidRPr="0004480D">
        <w:rPr>
          <w:b/>
          <w:sz w:val="32"/>
          <w:szCs w:val="32"/>
        </w:rPr>
        <w:t>:</w:t>
      </w:r>
    </w:p>
    <w:p w14:paraId="6103B099" w14:textId="286E90B2" w:rsidR="0004480D" w:rsidRDefault="00EF0A14" w:rsidP="002B2ADA">
      <w:pPr>
        <w:jc w:val="left"/>
        <w:rPr>
          <w:sz w:val="32"/>
          <w:szCs w:val="32"/>
        </w:rPr>
      </w:pPr>
      <w:r>
        <w:rPr>
          <w:sz w:val="32"/>
          <w:szCs w:val="32"/>
        </w:rPr>
        <w:t>1.Документы Южного ТБТИ по состояни</w:t>
      </w:r>
      <w:r w:rsidR="0059016A">
        <w:rPr>
          <w:sz w:val="32"/>
          <w:szCs w:val="32"/>
        </w:rPr>
        <w:t>ю на 30.07.2007 г.</w:t>
      </w:r>
      <w:r>
        <w:rPr>
          <w:sz w:val="32"/>
          <w:szCs w:val="32"/>
        </w:rPr>
        <w:t>(выписка из технического паспорта на здание (строение)., экспликация к поэтажному плану дома., поэтажные планы подполья и 1-го этажа).</w:t>
      </w:r>
    </w:p>
    <w:p w14:paraId="34B1C472" w14:textId="5FFD60B6" w:rsidR="00323F39" w:rsidRDefault="00323F39" w:rsidP="002B2ADA">
      <w:pPr>
        <w:jc w:val="left"/>
        <w:rPr>
          <w:sz w:val="32"/>
          <w:szCs w:val="32"/>
        </w:rPr>
      </w:pPr>
      <w:r>
        <w:rPr>
          <w:sz w:val="32"/>
          <w:szCs w:val="32"/>
        </w:rPr>
        <w:t>2.</w:t>
      </w:r>
      <w:r w:rsidR="00AD456A">
        <w:rPr>
          <w:sz w:val="32"/>
          <w:szCs w:val="32"/>
        </w:rPr>
        <w:t>Монтажный план подвала (разработан «</w:t>
      </w:r>
      <w:r w:rsidR="00AD456A">
        <w:rPr>
          <w:sz w:val="32"/>
          <w:szCs w:val="32"/>
          <w:lang w:val="en-US"/>
        </w:rPr>
        <w:t>H</w:t>
      </w:r>
      <w:r w:rsidR="00AD456A">
        <w:rPr>
          <w:sz w:val="32"/>
          <w:szCs w:val="32"/>
        </w:rPr>
        <w:t>ё</w:t>
      </w:r>
      <w:r w:rsidR="00AD456A">
        <w:rPr>
          <w:sz w:val="32"/>
          <w:szCs w:val="32"/>
          <w:lang w:val="en-US"/>
        </w:rPr>
        <w:t>Po</w:t>
      </w:r>
      <w:r w:rsidR="00AD456A" w:rsidRPr="00AD456A">
        <w:rPr>
          <w:sz w:val="32"/>
          <w:szCs w:val="32"/>
        </w:rPr>
        <w:t xml:space="preserve"> </w:t>
      </w:r>
      <w:r w:rsidR="00AD456A">
        <w:rPr>
          <w:sz w:val="32"/>
          <w:szCs w:val="32"/>
          <w:lang w:val="en-US"/>
        </w:rPr>
        <w:t>Haustechnik</w:t>
      </w:r>
      <w:r w:rsidR="00AD456A">
        <w:rPr>
          <w:sz w:val="32"/>
          <w:szCs w:val="32"/>
        </w:rPr>
        <w:t>» в 1998 году</w:t>
      </w:r>
      <w:r w:rsidR="001E5633">
        <w:rPr>
          <w:sz w:val="32"/>
          <w:szCs w:val="32"/>
        </w:rPr>
        <w:t>)</w:t>
      </w:r>
      <w:r w:rsidR="00AD456A">
        <w:rPr>
          <w:sz w:val="32"/>
          <w:szCs w:val="32"/>
        </w:rPr>
        <w:t>.</w:t>
      </w:r>
    </w:p>
    <w:p w14:paraId="3A3EC290" w14:textId="01548994" w:rsidR="00A14EC9" w:rsidRDefault="00A14EC9" w:rsidP="002B2ADA">
      <w:pPr>
        <w:jc w:val="left"/>
        <w:rPr>
          <w:sz w:val="32"/>
          <w:szCs w:val="32"/>
        </w:rPr>
      </w:pPr>
      <w:r>
        <w:rPr>
          <w:sz w:val="32"/>
          <w:szCs w:val="32"/>
        </w:rPr>
        <w:t xml:space="preserve">3.Технический отчет по грунту, разработанный </w:t>
      </w:r>
      <w:r w:rsidR="00CB5BB2">
        <w:rPr>
          <w:sz w:val="32"/>
          <w:szCs w:val="32"/>
        </w:rPr>
        <w:t>ООО «Простор», (дата разработки 14.07.2017 г).</w:t>
      </w:r>
    </w:p>
    <w:p w14:paraId="232E9D2D" w14:textId="1B1EF6F4" w:rsidR="00DA0795" w:rsidRDefault="004D35FC" w:rsidP="002B2ADA">
      <w:pPr>
        <w:jc w:val="left"/>
        <w:rPr>
          <w:sz w:val="32"/>
          <w:szCs w:val="32"/>
        </w:rPr>
      </w:pPr>
      <w:r>
        <w:rPr>
          <w:sz w:val="32"/>
          <w:szCs w:val="32"/>
        </w:rPr>
        <w:t>4.</w:t>
      </w:r>
      <w:r w:rsidR="00F91767">
        <w:rPr>
          <w:sz w:val="32"/>
          <w:szCs w:val="32"/>
        </w:rPr>
        <w:t>Инженерно-топографический план</w:t>
      </w:r>
      <w:r w:rsidR="00E2650D">
        <w:rPr>
          <w:sz w:val="32"/>
          <w:szCs w:val="32"/>
        </w:rPr>
        <w:t xml:space="preserve"> ГБОУ «Мосгоргеотрест»</w:t>
      </w:r>
      <w:r w:rsidR="00936637">
        <w:rPr>
          <w:sz w:val="32"/>
          <w:szCs w:val="32"/>
        </w:rPr>
        <w:t>.</w:t>
      </w:r>
    </w:p>
    <w:p w14:paraId="0DF4A318" w14:textId="0689DCF1" w:rsidR="00936637" w:rsidRPr="00AD456A" w:rsidRDefault="00936637" w:rsidP="002B2ADA">
      <w:pPr>
        <w:jc w:val="left"/>
        <w:rPr>
          <w:sz w:val="32"/>
          <w:szCs w:val="32"/>
        </w:rPr>
      </w:pPr>
      <w:r>
        <w:rPr>
          <w:sz w:val="32"/>
          <w:szCs w:val="32"/>
        </w:rPr>
        <w:t>5. Техническое задание заказчика (с обозначением границ предполагаемой к реконструкции площадью подвального помещения) на поэтажном плане подвала.</w:t>
      </w:r>
    </w:p>
    <w:p w14:paraId="168159FB" w14:textId="77777777" w:rsidR="0004480D" w:rsidRPr="003F7B60" w:rsidRDefault="0004480D" w:rsidP="002B2ADA">
      <w:pPr>
        <w:jc w:val="left"/>
        <w:rPr>
          <w:sz w:val="32"/>
          <w:szCs w:val="32"/>
        </w:rPr>
      </w:pPr>
    </w:p>
    <w:p w14:paraId="7DBA4AF1" w14:textId="2475BEBA" w:rsidR="00073235" w:rsidRDefault="003F7B60" w:rsidP="002B2ADA">
      <w:pPr>
        <w:jc w:val="left"/>
        <w:rPr>
          <w:sz w:val="32"/>
          <w:szCs w:val="32"/>
        </w:rPr>
      </w:pPr>
      <w:r w:rsidRPr="00680813">
        <w:rPr>
          <w:b/>
          <w:sz w:val="32"/>
          <w:szCs w:val="32"/>
        </w:rPr>
        <w:t>Цель обследования</w:t>
      </w:r>
      <w:r w:rsidR="00073235">
        <w:rPr>
          <w:b/>
          <w:sz w:val="32"/>
          <w:szCs w:val="32"/>
        </w:rPr>
        <w:t xml:space="preserve"> (в соответствии с </w:t>
      </w:r>
      <w:r w:rsidR="00073235" w:rsidRPr="00073235">
        <w:rPr>
          <w:b/>
          <w:sz w:val="32"/>
          <w:szCs w:val="32"/>
        </w:rPr>
        <w:t>Договор</w:t>
      </w:r>
      <w:r w:rsidR="00073235">
        <w:rPr>
          <w:b/>
          <w:sz w:val="32"/>
          <w:szCs w:val="32"/>
        </w:rPr>
        <w:t>ом</w:t>
      </w:r>
      <w:r w:rsidR="00073235" w:rsidRPr="00073235">
        <w:rPr>
          <w:b/>
          <w:sz w:val="32"/>
          <w:szCs w:val="32"/>
        </w:rPr>
        <w:t xml:space="preserve"> № 24/01/18 от 24.01.2018 г.</w:t>
      </w:r>
      <w:r w:rsidR="0044155D" w:rsidRPr="0044155D">
        <w:rPr>
          <w:b/>
          <w:sz w:val="32"/>
          <w:szCs w:val="32"/>
        </w:rPr>
        <w:t>)</w:t>
      </w:r>
      <w:r w:rsidRPr="00680813">
        <w:rPr>
          <w:b/>
          <w:sz w:val="32"/>
          <w:szCs w:val="32"/>
        </w:rPr>
        <w:t>:</w:t>
      </w:r>
      <w:r w:rsidRPr="003F7B60">
        <w:rPr>
          <w:sz w:val="32"/>
          <w:szCs w:val="32"/>
        </w:rPr>
        <w:t xml:space="preserve"> </w:t>
      </w:r>
    </w:p>
    <w:p w14:paraId="6E243071" w14:textId="2DD68C6F" w:rsidR="003F7B60" w:rsidRDefault="00073235" w:rsidP="002B2ADA">
      <w:pPr>
        <w:jc w:val="left"/>
        <w:rPr>
          <w:sz w:val="32"/>
          <w:szCs w:val="32"/>
        </w:rPr>
      </w:pPr>
      <w:r>
        <w:rPr>
          <w:sz w:val="32"/>
          <w:szCs w:val="32"/>
        </w:rPr>
        <w:t>1.</w:t>
      </w:r>
      <w:r w:rsidR="0044155D">
        <w:rPr>
          <w:sz w:val="32"/>
          <w:szCs w:val="32"/>
        </w:rPr>
        <w:t>Предварительное о</w:t>
      </w:r>
      <w:r>
        <w:rPr>
          <w:sz w:val="32"/>
          <w:szCs w:val="32"/>
        </w:rPr>
        <w:t>пределение технического состояния строительных конструкций подвала.</w:t>
      </w:r>
    </w:p>
    <w:p w14:paraId="3BF2B4CF" w14:textId="77777777" w:rsidR="00E55411" w:rsidRDefault="00073235" w:rsidP="002B2ADA">
      <w:pPr>
        <w:jc w:val="left"/>
        <w:rPr>
          <w:sz w:val="32"/>
          <w:szCs w:val="32"/>
        </w:rPr>
      </w:pPr>
      <w:r>
        <w:rPr>
          <w:sz w:val="32"/>
          <w:szCs w:val="32"/>
        </w:rPr>
        <w:t>2.Определение технической возможности углубления подвала относительно существующей отметки пола.</w:t>
      </w:r>
    </w:p>
    <w:p w14:paraId="34AFAD73" w14:textId="61D7F94E" w:rsidR="00073235" w:rsidRDefault="00E55411" w:rsidP="002B2ADA">
      <w:pPr>
        <w:jc w:val="left"/>
        <w:rPr>
          <w:sz w:val="32"/>
          <w:szCs w:val="32"/>
        </w:rPr>
      </w:pPr>
      <w:r>
        <w:rPr>
          <w:sz w:val="32"/>
          <w:szCs w:val="32"/>
        </w:rPr>
        <w:t>3.</w:t>
      </w:r>
      <w:r w:rsidRPr="00E55411">
        <w:t xml:space="preserve"> </w:t>
      </w:r>
      <w:r w:rsidRPr="00E55411">
        <w:rPr>
          <w:sz w:val="32"/>
          <w:szCs w:val="32"/>
        </w:rPr>
        <w:t>Оценка возможности устройства отдельного входа в границах обследуемого помещения (со стороны проезжей части).</w:t>
      </w:r>
    </w:p>
    <w:p w14:paraId="2A3B43A9" w14:textId="77777777" w:rsidR="00682569" w:rsidRDefault="00682569" w:rsidP="002B2ADA">
      <w:pPr>
        <w:jc w:val="left"/>
        <w:rPr>
          <w:sz w:val="32"/>
          <w:szCs w:val="32"/>
        </w:rPr>
      </w:pPr>
    </w:p>
    <w:p w14:paraId="68E26B6E" w14:textId="24F84FB5" w:rsidR="00B36E2E" w:rsidRDefault="00B36E2E" w:rsidP="002B2ADA">
      <w:pPr>
        <w:jc w:val="left"/>
        <w:rPr>
          <w:sz w:val="32"/>
          <w:szCs w:val="32"/>
        </w:rPr>
      </w:pPr>
      <w:r w:rsidRPr="00B36E2E">
        <w:rPr>
          <w:sz w:val="32"/>
          <w:szCs w:val="32"/>
        </w:rPr>
        <w:t>Обследование проводилось «</w:t>
      </w:r>
      <w:r w:rsidR="007D1E2A">
        <w:rPr>
          <w:sz w:val="32"/>
          <w:szCs w:val="32"/>
        </w:rPr>
        <w:t>17</w:t>
      </w:r>
      <w:r w:rsidRPr="00B36E2E">
        <w:rPr>
          <w:sz w:val="32"/>
          <w:szCs w:val="32"/>
        </w:rPr>
        <w:t xml:space="preserve">» </w:t>
      </w:r>
      <w:r w:rsidR="007D1E2A">
        <w:rPr>
          <w:sz w:val="32"/>
          <w:szCs w:val="32"/>
        </w:rPr>
        <w:t>апреля</w:t>
      </w:r>
      <w:r w:rsidRPr="00B36E2E">
        <w:rPr>
          <w:sz w:val="32"/>
          <w:szCs w:val="32"/>
        </w:rPr>
        <w:t xml:space="preserve"> 2018 г. с 10-00 до 14-00.  </w:t>
      </w:r>
    </w:p>
    <w:p w14:paraId="51404030" w14:textId="77777777" w:rsidR="005701CB" w:rsidRDefault="005701CB" w:rsidP="002B2ADA">
      <w:pPr>
        <w:jc w:val="left"/>
        <w:rPr>
          <w:sz w:val="32"/>
          <w:szCs w:val="32"/>
        </w:rPr>
      </w:pPr>
    </w:p>
    <w:p w14:paraId="28EB5A7D" w14:textId="1EDD96BF" w:rsidR="005701CB" w:rsidRDefault="005701CB" w:rsidP="002B2ADA">
      <w:pPr>
        <w:jc w:val="left"/>
        <w:rPr>
          <w:b/>
          <w:sz w:val="32"/>
          <w:szCs w:val="32"/>
        </w:rPr>
      </w:pPr>
      <w:r w:rsidRPr="00680813">
        <w:rPr>
          <w:b/>
          <w:sz w:val="32"/>
          <w:szCs w:val="32"/>
        </w:rPr>
        <w:t>Характеристика обследуемого объекта:</w:t>
      </w:r>
    </w:p>
    <w:p w14:paraId="35ECF26E" w14:textId="77777777" w:rsidR="00214A3A" w:rsidRDefault="00214A3A" w:rsidP="002B2ADA">
      <w:pPr>
        <w:jc w:val="left"/>
        <w:rPr>
          <w:b/>
          <w:sz w:val="32"/>
          <w:szCs w:val="32"/>
        </w:rPr>
      </w:pPr>
    </w:p>
    <w:p w14:paraId="4A982FE0" w14:textId="06F465A5" w:rsidR="002D4517" w:rsidRDefault="002D4517" w:rsidP="002D4517">
      <w:pPr>
        <w:jc w:val="left"/>
        <w:rPr>
          <w:sz w:val="32"/>
          <w:szCs w:val="32"/>
        </w:rPr>
      </w:pPr>
      <w:r w:rsidRPr="002D4517">
        <w:rPr>
          <w:sz w:val="32"/>
          <w:szCs w:val="32"/>
        </w:rPr>
        <w:t>Год постройки - 1998 г</w:t>
      </w:r>
    </w:p>
    <w:p w14:paraId="4B718987" w14:textId="77777777" w:rsidR="002D4517" w:rsidRPr="002D4517" w:rsidRDefault="002D4517" w:rsidP="002D4517">
      <w:pPr>
        <w:jc w:val="left"/>
        <w:rPr>
          <w:sz w:val="32"/>
          <w:szCs w:val="32"/>
        </w:rPr>
      </w:pPr>
      <w:r w:rsidRPr="002D4517">
        <w:rPr>
          <w:sz w:val="32"/>
          <w:szCs w:val="32"/>
        </w:rPr>
        <w:t>Этажность пристройки - одноэтажное с подвалом</w:t>
      </w:r>
    </w:p>
    <w:p w14:paraId="5DB5E21F" w14:textId="67DC3BF0" w:rsidR="002D4517" w:rsidRPr="002D4517" w:rsidRDefault="0014555A" w:rsidP="002D4517">
      <w:pPr>
        <w:jc w:val="left"/>
        <w:rPr>
          <w:sz w:val="32"/>
          <w:szCs w:val="32"/>
        </w:rPr>
      </w:pPr>
      <w:r>
        <w:rPr>
          <w:sz w:val="32"/>
          <w:szCs w:val="32"/>
        </w:rPr>
        <w:t xml:space="preserve">Габариты подвальных </w:t>
      </w:r>
      <w:r w:rsidR="002D4517" w:rsidRPr="002D4517">
        <w:rPr>
          <w:sz w:val="32"/>
          <w:szCs w:val="32"/>
        </w:rPr>
        <w:t>помещений:</w:t>
      </w:r>
    </w:p>
    <w:p w14:paraId="25B0B68D" w14:textId="77777777" w:rsidR="002D4517" w:rsidRPr="002D4517" w:rsidRDefault="002D4517" w:rsidP="002D4517">
      <w:pPr>
        <w:jc w:val="left"/>
        <w:rPr>
          <w:sz w:val="32"/>
          <w:szCs w:val="32"/>
        </w:rPr>
      </w:pPr>
      <w:r w:rsidRPr="002D4517">
        <w:rPr>
          <w:sz w:val="32"/>
          <w:szCs w:val="32"/>
        </w:rPr>
        <w:lastRenderedPageBreak/>
        <w:t>1)14371х7463(мм)</w:t>
      </w:r>
    </w:p>
    <w:p w14:paraId="0757F94C" w14:textId="77777777" w:rsidR="002D4517" w:rsidRPr="002D4517" w:rsidRDefault="002D4517" w:rsidP="002D4517">
      <w:pPr>
        <w:jc w:val="left"/>
        <w:rPr>
          <w:sz w:val="32"/>
          <w:szCs w:val="32"/>
        </w:rPr>
      </w:pPr>
      <w:r w:rsidRPr="002D4517">
        <w:rPr>
          <w:sz w:val="32"/>
          <w:szCs w:val="32"/>
        </w:rPr>
        <w:t xml:space="preserve">2) 14366х5693(мм)                      </w:t>
      </w:r>
    </w:p>
    <w:p w14:paraId="55038351" w14:textId="3F45B8A6" w:rsidR="002D4517" w:rsidRPr="002D4517" w:rsidRDefault="002D4517" w:rsidP="002D4517">
      <w:pPr>
        <w:jc w:val="left"/>
        <w:rPr>
          <w:sz w:val="32"/>
          <w:szCs w:val="32"/>
        </w:rPr>
      </w:pPr>
      <w:r w:rsidRPr="002D4517">
        <w:rPr>
          <w:sz w:val="32"/>
          <w:szCs w:val="32"/>
        </w:rPr>
        <w:t xml:space="preserve">Материалы стен </w:t>
      </w:r>
      <w:r w:rsidR="00214A3A">
        <w:rPr>
          <w:sz w:val="32"/>
          <w:szCs w:val="32"/>
        </w:rPr>
        <w:t xml:space="preserve">- </w:t>
      </w:r>
      <w:r w:rsidRPr="002D4517">
        <w:rPr>
          <w:sz w:val="32"/>
          <w:szCs w:val="32"/>
        </w:rPr>
        <w:t xml:space="preserve">Блок ФБС 24.6.6-m c размерами 2380х600х580 </w:t>
      </w:r>
    </w:p>
    <w:p w14:paraId="02D1A8CD" w14:textId="70C99284" w:rsidR="002D4517" w:rsidRPr="002D4517" w:rsidRDefault="002D4517" w:rsidP="002D4517">
      <w:pPr>
        <w:jc w:val="left"/>
        <w:rPr>
          <w:sz w:val="32"/>
          <w:szCs w:val="32"/>
        </w:rPr>
      </w:pPr>
      <w:r w:rsidRPr="002D4517">
        <w:rPr>
          <w:sz w:val="32"/>
          <w:szCs w:val="32"/>
        </w:rPr>
        <w:t>Перекрытия - Ребристые плиты перекрытия (5970х1490х300)</w:t>
      </w:r>
    </w:p>
    <w:p w14:paraId="40F1804F" w14:textId="2D3C2E47" w:rsidR="002D4517" w:rsidRPr="002D4517" w:rsidRDefault="002D4517" w:rsidP="002D4517">
      <w:pPr>
        <w:jc w:val="left"/>
        <w:rPr>
          <w:sz w:val="32"/>
          <w:szCs w:val="32"/>
        </w:rPr>
      </w:pPr>
      <w:r w:rsidRPr="002D4517">
        <w:rPr>
          <w:sz w:val="32"/>
          <w:szCs w:val="32"/>
        </w:rPr>
        <w:t>Тип фундаментов - Комбинированный (Ленточный (ФБС 24.6.6-m)</w:t>
      </w:r>
      <w:r w:rsidR="00214A3A">
        <w:rPr>
          <w:sz w:val="32"/>
          <w:szCs w:val="32"/>
        </w:rPr>
        <w:t xml:space="preserve"> </w:t>
      </w:r>
      <w:r w:rsidRPr="002D4517">
        <w:rPr>
          <w:sz w:val="32"/>
          <w:szCs w:val="32"/>
        </w:rPr>
        <w:t>столбчатый</w:t>
      </w:r>
      <w:r w:rsidR="00214A3A">
        <w:rPr>
          <w:sz w:val="32"/>
          <w:szCs w:val="32"/>
        </w:rPr>
        <w:t xml:space="preserve"> </w:t>
      </w:r>
      <w:r w:rsidRPr="002D4517">
        <w:rPr>
          <w:sz w:val="32"/>
          <w:szCs w:val="32"/>
        </w:rPr>
        <w:t xml:space="preserve">(колонны 300Х500 с подошвой 800х800) </w:t>
      </w:r>
    </w:p>
    <w:p w14:paraId="662EB19D" w14:textId="5C93A805" w:rsidR="002D4517" w:rsidRPr="002D4517" w:rsidRDefault="002D4517" w:rsidP="002D4517">
      <w:pPr>
        <w:jc w:val="left"/>
        <w:rPr>
          <w:sz w:val="32"/>
          <w:szCs w:val="32"/>
        </w:rPr>
      </w:pPr>
      <w:r w:rsidRPr="002D4517">
        <w:rPr>
          <w:sz w:val="32"/>
          <w:szCs w:val="32"/>
        </w:rPr>
        <w:t xml:space="preserve">Глубина заложения </w:t>
      </w:r>
      <w:r w:rsidR="0047734A">
        <w:rPr>
          <w:sz w:val="32"/>
          <w:szCs w:val="32"/>
        </w:rPr>
        <w:t xml:space="preserve">подошвы фундамента </w:t>
      </w:r>
      <w:r w:rsidRPr="002D4517">
        <w:rPr>
          <w:sz w:val="32"/>
          <w:szCs w:val="32"/>
        </w:rPr>
        <w:t>относительно ур</w:t>
      </w:r>
      <w:r w:rsidR="00214A3A">
        <w:rPr>
          <w:sz w:val="32"/>
          <w:szCs w:val="32"/>
        </w:rPr>
        <w:t>овня</w:t>
      </w:r>
      <w:r w:rsidRPr="002D4517">
        <w:rPr>
          <w:sz w:val="32"/>
          <w:szCs w:val="32"/>
        </w:rPr>
        <w:t xml:space="preserve"> ч</w:t>
      </w:r>
      <w:r w:rsidR="00214A3A">
        <w:rPr>
          <w:sz w:val="32"/>
          <w:szCs w:val="32"/>
        </w:rPr>
        <w:t>истого</w:t>
      </w:r>
      <w:r w:rsidRPr="002D4517">
        <w:rPr>
          <w:sz w:val="32"/>
          <w:szCs w:val="32"/>
        </w:rPr>
        <w:t xml:space="preserve"> пола подвала </w:t>
      </w:r>
      <w:r w:rsidR="00DA59E3">
        <w:rPr>
          <w:sz w:val="32"/>
          <w:szCs w:val="32"/>
        </w:rPr>
        <w:t xml:space="preserve">– минус </w:t>
      </w:r>
      <w:r w:rsidRPr="002D4517">
        <w:rPr>
          <w:sz w:val="32"/>
          <w:szCs w:val="32"/>
        </w:rPr>
        <w:t xml:space="preserve"> 600мм</w:t>
      </w:r>
      <w:r w:rsidR="00214A3A">
        <w:rPr>
          <w:sz w:val="32"/>
          <w:szCs w:val="32"/>
        </w:rPr>
        <w:t>.</w:t>
      </w:r>
    </w:p>
    <w:p w14:paraId="22CF9B75" w14:textId="14B2E214" w:rsidR="002D4517" w:rsidRDefault="00214A3A" w:rsidP="002D4517">
      <w:pPr>
        <w:jc w:val="left"/>
        <w:rPr>
          <w:sz w:val="32"/>
          <w:szCs w:val="32"/>
        </w:rPr>
      </w:pPr>
      <w:r>
        <w:rPr>
          <w:sz w:val="32"/>
          <w:szCs w:val="32"/>
        </w:rPr>
        <w:t>В</w:t>
      </w:r>
      <w:r w:rsidR="002D4517" w:rsidRPr="002D4517">
        <w:rPr>
          <w:sz w:val="32"/>
          <w:szCs w:val="32"/>
        </w:rPr>
        <w:t>ысота подвала в частоте- 1920-2400 мм</w:t>
      </w:r>
    </w:p>
    <w:p w14:paraId="2FB18628" w14:textId="07CAB978" w:rsidR="00581DAD" w:rsidRPr="00581DAD" w:rsidRDefault="00581DAD" w:rsidP="00581DAD">
      <w:pPr>
        <w:jc w:val="left"/>
        <w:rPr>
          <w:sz w:val="32"/>
          <w:szCs w:val="32"/>
        </w:rPr>
      </w:pPr>
      <w:r>
        <w:rPr>
          <w:sz w:val="32"/>
          <w:szCs w:val="32"/>
        </w:rPr>
        <w:t xml:space="preserve">Фундаментные блоки </w:t>
      </w:r>
      <w:r w:rsidRPr="00581DAD">
        <w:rPr>
          <w:sz w:val="32"/>
          <w:szCs w:val="32"/>
        </w:rPr>
        <w:t xml:space="preserve">ФБС </w:t>
      </w:r>
      <w:r>
        <w:rPr>
          <w:sz w:val="32"/>
          <w:szCs w:val="32"/>
        </w:rPr>
        <w:t>уложены по песчаному основанию</w:t>
      </w:r>
    </w:p>
    <w:p w14:paraId="2D97D177" w14:textId="54A24CFF" w:rsidR="00581DAD" w:rsidRDefault="00581DAD" w:rsidP="00581DAD">
      <w:pPr>
        <w:jc w:val="left"/>
        <w:rPr>
          <w:sz w:val="32"/>
          <w:szCs w:val="32"/>
        </w:rPr>
      </w:pPr>
      <w:r>
        <w:rPr>
          <w:sz w:val="32"/>
          <w:szCs w:val="32"/>
        </w:rPr>
        <w:t xml:space="preserve">Стяжка армирована сеткой </w:t>
      </w:r>
      <w:r w:rsidRPr="00581DAD">
        <w:rPr>
          <w:sz w:val="32"/>
          <w:szCs w:val="32"/>
        </w:rPr>
        <w:t>50х50х3</w:t>
      </w:r>
    </w:p>
    <w:p w14:paraId="0DEC11BE" w14:textId="77777777" w:rsidR="006F5B6D" w:rsidRDefault="006F5B6D" w:rsidP="00A9378F">
      <w:pPr>
        <w:jc w:val="left"/>
        <w:rPr>
          <w:b/>
          <w:sz w:val="32"/>
          <w:szCs w:val="32"/>
        </w:rPr>
      </w:pPr>
    </w:p>
    <w:p w14:paraId="29A11C92" w14:textId="77777777" w:rsidR="005F603A" w:rsidRPr="00680813" w:rsidRDefault="005F603A" w:rsidP="002B2ADA">
      <w:pPr>
        <w:jc w:val="left"/>
        <w:rPr>
          <w:b/>
          <w:sz w:val="32"/>
          <w:szCs w:val="32"/>
        </w:rPr>
      </w:pPr>
      <w:r w:rsidRPr="00680813">
        <w:rPr>
          <w:b/>
          <w:sz w:val="32"/>
          <w:szCs w:val="32"/>
        </w:rPr>
        <w:t>Вопросы, поставленные на экспертизу</w:t>
      </w:r>
    </w:p>
    <w:p w14:paraId="01E2872E" w14:textId="4290146C" w:rsidR="00E979EE" w:rsidRPr="00E979EE" w:rsidRDefault="00E979EE" w:rsidP="00E979EE">
      <w:pPr>
        <w:jc w:val="left"/>
        <w:rPr>
          <w:sz w:val="32"/>
          <w:szCs w:val="32"/>
        </w:rPr>
      </w:pPr>
      <w:r>
        <w:rPr>
          <w:sz w:val="32"/>
          <w:szCs w:val="32"/>
        </w:rPr>
        <w:t>1.Определение т</w:t>
      </w:r>
      <w:r w:rsidRPr="00E979EE">
        <w:rPr>
          <w:sz w:val="32"/>
          <w:szCs w:val="32"/>
        </w:rPr>
        <w:t>ехническо</w:t>
      </w:r>
      <w:r>
        <w:rPr>
          <w:sz w:val="32"/>
          <w:szCs w:val="32"/>
        </w:rPr>
        <w:t>го</w:t>
      </w:r>
      <w:r w:rsidRPr="00E979EE">
        <w:rPr>
          <w:sz w:val="32"/>
          <w:szCs w:val="32"/>
        </w:rPr>
        <w:t xml:space="preserve"> состояни</w:t>
      </w:r>
      <w:r>
        <w:rPr>
          <w:sz w:val="32"/>
          <w:szCs w:val="32"/>
        </w:rPr>
        <w:t>я</w:t>
      </w:r>
      <w:r w:rsidRPr="00E979EE">
        <w:rPr>
          <w:sz w:val="32"/>
          <w:szCs w:val="32"/>
        </w:rPr>
        <w:t xml:space="preserve"> строительных конструкций подвала.</w:t>
      </w:r>
    </w:p>
    <w:p w14:paraId="62F7AA9A" w14:textId="0A9EE0F8" w:rsidR="004F38B4" w:rsidRDefault="00E979EE" w:rsidP="00E979EE">
      <w:pPr>
        <w:jc w:val="left"/>
        <w:rPr>
          <w:sz w:val="32"/>
          <w:szCs w:val="32"/>
        </w:rPr>
      </w:pPr>
      <w:r w:rsidRPr="00E979EE">
        <w:rPr>
          <w:sz w:val="32"/>
          <w:szCs w:val="32"/>
        </w:rPr>
        <w:t>2.Определение технической возможности углубления подвала относительно существующей отметки пола.</w:t>
      </w:r>
    </w:p>
    <w:p w14:paraId="0C293F25" w14:textId="2D155A63" w:rsidR="00E979EE" w:rsidRDefault="00E55411" w:rsidP="00E979EE">
      <w:pPr>
        <w:jc w:val="left"/>
        <w:rPr>
          <w:sz w:val="32"/>
          <w:szCs w:val="32"/>
        </w:rPr>
      </w:pPr>
      <w:r>
        <w:rPr>
          <w:sz w:val="32"/>
          <w:szCs w:val="32"/>
        </w:rPr>
        <w:t>3.</w:t>
      </w:r>
      <w:r w:rsidRPr="00E55411">
        <w:t xml:space="preserve"> </w:t>
      </w:r>
      <w:r w:rsidRPr="00E55411">
        <w:rPr>
          <w:sz w:val="32"/>
          <w:szCs w:val="32"/>
        </w:rPr>
        <w:t>Оценка возможности устройства отдельного входа в границах обследуемого помещения (со стороны проезжей части).</w:t>
      </w:r>
    </w:p>
    <w:p w14:paraId="273960D5" w14:textId="77777777" w:rsidR="00E55411" w:rsidRDefault="00E55411" w:rsidP="00E979EE">
      <w:pPr>
        <w:jc w:val="left"/>
        <w:rPr>
          <w:sz w:val="32"/>
          <w:szCs w:val="32"/>
        </w:rPr>
      </w:pPr>
    </w:p>
    <w:p w14:paraId="4E7ADD71" w14:textId="7B65C128" w:rsidR="003F7B60" w:rsidRPr="00680813" w:rsidRDefault="003F7B60" w:rsidP="002B2ADA">
      <w:pPr>
        <w:jc w:val="left"/>
        <w:rPr>
          <w:b/>
          <w:sz w:val="32"/>
          <w:szCs w:val="32"/>
        </w:rPr>
      </w:pPr>
      <w:r w:rsidRPr="00680813">
        <w:rPr>
          <w:b/>
          <w:sz w:val="32"/>
          <w:szCs w:val="32"/>
        </w:rPr>
        <w:t>Д</w:t>
      </w:r>
      <w:r w:rsidR="00801531">
        <w:rPr>
          <w:b/>
          <w:sz w:val="32"/>
          <w:szCs w:val="32"/>
        </w:rPr>
        <w:t>иагностичес</w:t>
      </w:r>
      <w:r w:rsidR="0004480D">
        <w:rPr>
          <w:b/>
          <w:sz w:val="32"/>
          <w:szCs w:val="32"/>
        </w:rPr>
        <w:t>к</w:t>
      </w:r>
      <w:r w:rsidR="00801531">
        <w:rPr>
          <w:b/>
          <w:sz w:val="32"/>
          <w:szCs w:val="32"/>
        </w:rPr>
        <w:t>ое обследование.</w:t>
      </w:r>
    </w:p>
    <w:p w14:paraId="5A8E1197" w14:textId="77777777" w:rsidR="003F7B60" w:rsidRPr="003F7B60" w:rsidRDefault="003F7B60" w:rsidP="002B2ADA">
      <w:pPr>
        <w:jc w:val="left"/>
        <w:rPr>
          <w:sz w:val="32"/>
          <w:szCs w:val="32"/>
        </w:rPr>
      </w:pPr>
      <w:r w:rsidRPr="003F7B60">
        <w:rPr>
          <w:sz w:val="32"/>
          <w:szCs w:val="32"/>
        </w:rPr>
        <w:t>Экспертом было произведено визуальное и визуально-инструментальное обследование, объекта в соответствии с требованиями СП 13-102-2003 «Правила обследования несущих строительных конструкций зданий и сооружений». Произведены замеры геометрических характеристик в соответствии с ГОСТ 26433.0-85 «Система обеспечения точности геометрических параметров в строительстве».</w:t>
      </w:r>
    </w:p>
    <w:p w14:paraId="1745AA05" w14:textId="77777777" w:rsidR="003F7B60" w:rsidRPr="003F7B60" w:rsidRDefault="003F7B60" w:rsidP="002B2ADA">
      <w:pPr>
        <w:jc w:val="left"/>
        <w:rPr>
          <w:sz w:val="32"/>
          <w:szCs w:val="32"/>
        </w:rPr>
      </w:pPr>
      <w:r w:rsidRPr="003F7B60">
        <w:rPr>
          <w:sz w:val="32"/>
          <w:szCs w:val="32"/>
        </w:rPr>
        <w:t>Обследование строительных конструкций зданий и сооружений проводилось в три связанных между собой этапа:</w:t>
      </w:r>
    </w:p>
    <w:p w14:paraId="66984553" w14:textId="77777777" w:rsidR="003F7B60" w:rsidRPr="003F7B60" w:rsidRDefault="003F7B60" w:rsidP="002B2ADA">
      <w:pPr>
        <w:jc w:val="left"/>
        <w:rPr>
          <w:sz w:val="32"/>
          <w:szCs w:val="32"/>
        </w:rPr>
      </w:pPr>
      <w:r w:rsidRPr="003F7B60">
        <w:rPr>
          <w:sz w:val="32"/>
          <w:szCs w:val="32"/>
        </w:rPr>
        <w:t>подготовка к проведению обследования;</w:t>
      </w:r>
    </w:p>
    <w:p w14:paraId="7AA8743D" w14:textId="77777777" w:rsidR="003F7B60" w:rsidRPr="003F7B60" w:rsidRDefault="003F7B60" w:rsidP="002B2ADA">
      <w:pPr>
        <w:jc w:val="left"/>
        <w:rPr>
          <w:sz w:val="32"/>
          <w:szCs w:val="32"/>
        </w:rPr>
      </w:pPr>
      <w:r w:rsidRPr="003F7B60">
        <w:rPr>
          <w:sz w:val="32"/>
          <w:szCs w:val="32"/>
        </w:rPr>
        <w:t>предварительное (визуальное) обследование;</w:t>
      </w:r>
    </w:p>
    <w:p w14:paraId="2B80485D" w14:textId="77777777" w:rsidR="003F7B60" w:rsidRPr="003F7B60" w:rsidRDefault="003F7B60" w:rsidP="002B2ADA">
      <w:pPr>
        <w:jc w:val="left"/>
        <w:rPr>
          <w:sz w:val="32"/>
          <w:szCs w:val="32"/>
        </w:rPr>
      </w:pPr>
      <w:r w:rsidRPr="003F7B60">
        <w:rPr>
          <w:sz w:val="32"/>
          <w:szCs w:val="32"/>
        </w:rPr>
        <w:t>детальное (инструментальное) обследование.</w:t>
      </w:r>
    </w:p>
    <w:p w14:paraId="7364E987" w14:textId="77777777" w:rsidR="003F7B60" w:rsidRPr="003F7B60" w:rsidRDefault="003F7B60" w:rsidP="002B2ADA">
      <w:pPr>
        <w:jc w:val="left"/>
        <w:rPr>
          <w:sz w:val="32"/>
          <w:szCs w:val="32"/>
        </w:rPr>
      </w:pPr>
      <w:r w:rsidRPr="003F7B60">
        <w:rPr>
          <w:sz w:val="32"/>
          <w:szCs w:val="32"/>
        </w:rPr>
        <w:t xml:space="preserve">В соответствии с требованиями СП 13-102-2003 п. 6.1 подготовка к проведению обследований предусматривает ознакомление с объектом обследования, проектной и исполнительной документацией на конструкции и строительство сооружения, с </w:t>
      </w:r>
      <w:r w:rsidRPr="003F7B60">
        <w:rPr>
          <w:sz w:val="32"/>
          <w:szCs w:val="32"/>
        </w:rPr>
        <w:lastRenderedPageBreak/>
        <w:t>документацией по эксплуатации и имевшим место ремонтам и реконструкции, с результатами предыдущих обследований.</w:t>
      </w:r>
    </w:p>
    <w:p w14:paraId="015FE6C5" w14:textId="63CB6715" w:rsidR="003F7B60" w:rsidRPr="003F7B60" w:rsidRDefault="003F7B60" w:rsidP="002B2ADA">
      <w:pPr>
        <w:jc w:val="left"/>
        <w:rPr>
          <w:sz w:val="32"/>
          <w:szCs w:val="32"/>
        </w:rPr>
      </w:pPr>
      <w:r w:rsidRPr="003F7B60">
        <w:rPr>
          <w:sz w:val="32"/>
          <w:szCs w:val="32"/>
        </w:rPr>
        <w:t xml:space="preserve">Экспертами произведен внешний осмотр, с выборочным фиксированием на цифровую камеру, что соответствует требованиям СП 13-102-2003 п. 7.2 </w:t>
      </w:r>
    </w:p>
    <w:p w14:paraId="5724B775" w14:textId="77777777" w:rsidR="003F7B60" w:rsidRPr="003F7B60" w:rsidRDefault="003F7B60" w:rsidP="002B2ADA">
      <w:pPr>
        <w:jc w:val="left"/>
        <w:rPr>
          <w:sz w:val="32"/>
          <w:szCs w:val="32"/>
        </w:rPr>
      </w:pPr>
      <w:r w:rsidRPr="003F7B60">
        <w:rPr>
          <w:sz w:val="32"/>
          <w:szCs w:val="32"/>
        </w:rPr>
        <w:t xml:space="preserve">Основой предварительного обследования являлся осмотр здания и отдельных конструкций с применением измерительных инструментов и приборов. </w:t>
      </w:r>
    </w:p>
    <w:p w14:paraId="369EDD92" w14:textId="77777777" w:rsidR="003F7B60" w:rsidRPr="003F7B60" w:rsidRDefault="003F7B60" w:rsidP="002B2ADA">
      <w:pPr>
        <w:jc w:val="left"/>
        <w:rPr>
          <w:sz w:val="32"/>
          <w:szCs w:val="32"/>
        </w:rPr>
      </w:pPr>
      <w:r w:rsidRPr="003F7B60">
        <w:rPr>
          <w:sz w:val="32"/>
          <w:szCs w:val="32"/>
        </w:rPr>
        <w:t xml:space="preserve">Экспертом было произведено визуальное и визуально-инструментальное обследование объекта, в соответствии с требованиями ГОСТ 31937-2011 «Здания и сооружения. Правила обследования и мониторинга технического состояния».  Произведены замеры геометрических характеристик в соответствии с ГОСТ 26433.0-85 «Система обеспечения точности геометрических параметров в строительстве». </w:t>
      </w:r>
    </w:p>
    <w:p w14:paraId="07A6F5B8" w14:textId="0FF2DB64" w:rsidR="003F7B60" w:rsidRDefault="003F7B60" w:rsidP="002B2ADA">
      <w:pPr>
        <w:jc w:val="left"/>
        <w:rPr>
          <w:sz w:val="32"/>
          <w:szCs w:val="32"/>
        </w:rPr>
      </w:pPr>
    </w:p>
    <w:p w14:paraId="72D75820" w14:textId="40AFE3B1" w:rsidR="00AC6997" w:rsidRDefault="00AC6997" w:rsidP="002B2ADA">
      <w:pPr>
        <w:jc w:val="left"/>
        <w:rPr>
          <w:sz w:val="32"/>
          <w:szCs w:val="32"/>
        </w:rPr>
      </w:pPr>
      <w:r>
        <w:rPr>
          <w:sz w:val="32"/>
          <w:szCs w:val="32"/>
        </w:rPr>
        <w:t xml:space="preserve">В соответствии с </w:t>
      </w:r>
      <w:r w:rsidRPr="00AC6997">
        <w:rPr>
          <w:sz w:val="32"/>
          <w:szCs w:val="32"/>
        </w:rPr>
        <w:t>ГОСТ 31937-2011</w:t>
      </w:r>
      <w:r>
        <w:rPr>
          <w:sz w:val="32"/>
          <w:szCs w:val="32"/>
        </w:rPr>
        <w:t xml:space="preserve">  </w:t>
      </w:r>
      <w:r w:rsidRPr="00AC6997">
        <w:rPr>
          <w:sz w:val="32"/>
          <w:szCs w:val="32"/>
        </w:rPr>
        <w:t>«Здания и сооружения. Правила обследования и мониторинга технического состояния».</w:t>
      </w:r>
      <w:r>
        <w:rPr>
          <w:sz w:val="32"/>
          <w:szCs w:val="32"/>
        </w:rPr>
        <w:t xml:space="preserve">, </w:t>
      </w:r>
      <w:r w:rsidRPr="00AC6997">
        <w:rPr>
          <w:sz w:val="32"/>
          <w:szCs w:val="32"/>
        </w:rPr>
        <w:t xml:space="preserve">  </w:t>
      </w:r>
    </w:p>
    <w:p w14:paraId="4ADC8E0B" w14:textId="3FAB3C82" w:rsidR="00616F3D" w:rsidRDefault="00AC6997" w:rsidP="002B2ADA">
      <w:pPr>
        <w:jc w:val="left"/>
        <w:rPr>
          <w:sz w:val="32"/>
          <w:szCs w:val="32"/>
        </w:rPr>
      </w:pPr>
      <w:r w:rsidRPr="00C72AA8">
        <w:rPr>
          <w:b/>
          <w:sz w:val="32"/>
          <w:szCs w:val="32"/>
        </w:rPr>
        <w:t>оценкой технического состояния является</w:t>
      </w:r>
      <w:r>
        <w:rPr>
          <w:sz w:val="32"/>
          <w:szCs w:val="32"/>
        </w:rPr>
        <w:t xml:space="preserve"> </w:t>
      </w:r>
      <w:r w:rsidRPr="00AC6997">
        <w:rPr>
          <w:sz w:val="32"/>
          <w:szCs w:val="32"/>
        </w:rPr>
        <w:t>: Установление степени повреждения и категории технического состояния строительных конструкций или зданий и сооружений в целом, включая состояние грунтов основания, на основе сопоставления фактических значений количественно оцениваемых признаков со значениями этих же признаков, установленных проектом или нормативным документом.</w:t>
      </w:r>
    </w:p>
    <w:p w14:paraId="273D16F4" w14:textId="26F4B65A" w:rsidR="00AC6997" w:rsidRPr="003F7B60" w:rsidRDefault="00AC6997" w:rsidP="002B2ADA">
      <w:pPr>
        <w:jc w:val="left"/>
        <w:rPr>
          <w:sz w:val="32"/>
          <w:szCs w:val="32"/>
        </w:rPr>
      </w:pPr>
      <w:r>
        <w:rPr>
          <w:sz w:val="32"/>
          <w:szCs w:val="32"/>
        </w:rPr>
        <w:t xml:space="preserve">В соответствии с параграфом </w:t>
      </w:r>
      <w:r w:rsidRPr="00AC6997">
        <w:rPr>
          <w:sz w:val="32"/>
          <w:szCs w:val="32"/>
        </w:rPr>
        <w:t>3 ГОСТ 31937-2011  «Здания и сооружения. Правила обследования и мониторинга технического состояния»</w:t>
      </w:r>
      <w:r>
        <w:rPr>
          <w:sz w:val="32"/>
          <w:szCs w:val="32"/>
        </w:rPr>
        <w:t xml:space="preserve"> -«</w:t>
      </w:r>
      <w:r w:rsidRPr="00AC6997">
        <w:rPr>
          <w:sz w:val="32"/>
          <w:szCs w:val="32"/>
        </w:rPr>
        <w:t>Термины и определения</w:t>
      </w:r>
      <w:r>
        <w:rPr>
          <w:sz w:val="32"/>
          <w:szCs w:val="32"/>
        </w:rPr>
        <w:t>»</w:t>
      </w:r>
    </w:p>
    <w:p w14:paraId="4A1233E8" w14:textId="77777777" w:rsidR="00616F3D" w:rsidRPr="00616F3D" w:rsidRDefault="00616F3D" w:rsidP="00616F3D">
      <w:pPr>
        <w:jc w:val="left"/>
        <w:rPr>
          <w:sz w:val="32"/>
          <w:szCs w:val="32"/>
        </w:rPr>
      </w:pPr>
      <w:r w:rsidRPr="00AC6997">
        <w:rPr>
          <w:b/>
          <w:sz w:val="32"/>
          <w:szCs w:val="32"/>
        </w:rPr>
        <w:t>работоспособное техническое состояние</w:t>
      </w:r>
      <w:r w:rsidRPr="00616F3D">
        <w:rPr>
          <w:sz w:val="32"/>
          <w:szCs w:val="32"/>
        </w:rPr>
        <w:t>: Категория технического состояния, при которой некоторые из числа оцениваемых контролируемых параметров не отвечают требованиям проекта или норм, но имеющиеся нарушения требований в конкретных условиях эксплуатации не приводят к нарушению работоспособности, и необходимая несущая способность конструкций и грунтов основания с учетом влияния имеющихся дефектов и повреждений обеспечивается.</w:t>
      </w:r>
    </w:p>
    <w:p w14:paraId="317B0B2B" w14:textId="3B975BF6" w:rsidR="00616F3D" w:rsidRPr="00616F3D" w:rsidRDefault="00616F3D" w:rsidP="00616F3D">
      <w:pPr>
        <w:jc w:val="left"/>
        <w:rPr>
          <w:sz w:val="32"/>
          <w:szCs w:val="32"/>
        </w:rPr>
      </w:pPr>
      <w:r w:rsidRPr="00AC6997">
        <w:rPr>
          <w:b/>
          <w:sz w:val="32"/>
          <w:szCs w:val="32"/>
        </w:rPr>
        <w:lastRenderedPageBreak/>
        <w:t>ограниченно-работоспособное техническое состояние</w:t>
      </w:r>
      <w:r w:rsidRPr="00616F3D">
        <w:rPr>
          <w:sz w:val="32"/>
          <w:szCs w:val="32"/>
        </w:rPr>
        <w:t>: Категория технического состояния строительной конструкции или здания и сооружения в целом, включая состояние грунтов основания, при которой имеются крены, дефекты и повреждения, приведшие к снижению несущей способности, но отсутствует опасность внезапного разрушения, потери устойчивости или опрокидывания, и функционирование конструкций и эксплуатация здания или сооружения возможны либо при контроле (мониторинге) технического состояния, либо при проведении необходимых мероприятий по восстановлению или усилению конструкций и (или) грунтов основания и последующем мониторинге технического состояния (при необходимости).</w:t>
      </w:r>
    </w:p>
    <w:p w14:paraId="321D5823" w14:textId="090FBB23" w:rsidR="00616F3D" w:rsidRDefault="00616F3D" w:rsidP="00616F3D">
      <w:pPr>
        <w:jc w:val="left"/>
        <w:rPr>
          <w:sz w:val="32"/>
          <w:szCs w:val="32"/>
        </w:rPr>
      </w:pPr>
      <w:r w:rsidRPr="00AC6997">
        <w:rPr>
          <w:b/>
          <w:sz w:val="32"/>
          <w:szCs w:val="32"/>
        </w:rPr>
        <w:t>аварийное состояние</w:t>
      </w:r>
      <w:r w:rsidRPr="00616F3D">
        <w:rPr>
          <w:sz w:val="32"/>
          <w:szCs w:val="32"/>
        </w:rPr>
        <w:t>: Категория технического состояния строительной конструкции или здания и сооружения в целом, включая состояние грунтов основания, характеризующаяся повреждениями и деформациями, свидетельствующими об исчерпании несущей способности и опасности обрушения и (или) характеризующаяся кренами, которые могут вызвать потерю устойчивости объекта.</w:t>
      </w:r>
    </w:p>
    <w:p w14:paraId="3B8AD98C" w14:textId="1A89A5BC" w:rsidR="005E7236" w:rsidRDefault="005E7236" w:rsidP="00616F3D">
      <w:pPr>
        <w:jc w:val="left"/>
        <w:rPr>
          <w:sz w:val="32"/>
          <w:szCs w:val="32"/>
        </w:rPr>
      </w:pPr>
      <w:r w:rsidRPr="005E7236">
        <w:rPr>
          <w:b/>
          <w:sz w:val="32"/>
          <w:szCs w:val="32"/>
        </w:rPr>
        <w:t>нормативное техническое состояние</w:t>
      </w:r>
      <w:r w:rsidRPr="005E7236">
        <w:rPr>
          <w:sz w:val="32"/>
          <w:szCs w:val="32"/>
        </w:rPr>
        <w:t>: Категория технического состояния, при котором количественные и качественные значения параметров всех критериев оценки технического состояния строительных конструкций зданий и сооружений, включая состояние грунтов основания, соответствуют установленным в проектной документации значениям с учетом пределов их изменения.</w:t>
      </w:r>
    </w:p>
    <w:p w14:paraId="715C6581" w14:textId="6698B6AA" w:rsidR="00D344E9" w:rsidRPr="00D344E9" w:rsidRDefault="00E17EAA" w:rsidP="00D344E9">
      <w:pPr>
        <w:jc w:val="left"/>
        <w:rPr>
          <w:sz w:val="32"/>
          <w:szCs w:val="32"/>
        </w:rPr>
      </w:pPr>
      <w:r w:rsidRPr="00E17EAA">
        <w:rPr>
          <w:b/>
          <w:sz w:val="32"/>
          <w:szCs w:val="32"/>
        </w:rPr>
        <w:t>Устранимый дефект:</w:t>
      </w:r>
      <w:r>
        <w:rPr>
          <w:sz w:val="32"/>
          <w:szCs w:val="32"/>
        </w:rPr>
        <w:t xml:space="preserve"> </w:t>
      </w:r>
      <w:r w:rsidR="00D344E9" w:rsidRPr="00D344E9">
        <w:rPr>
          <w:sz w:val="32"/>
          <w:szCs w:val="32"/>
        </w:rPr>
        <w:t>Дефект, устранение которого технически возможно и экономически целесообразно.</w:t>
      </w:r>
    </w:p>
    <w:p w14:paraId="2DA7E05C" w14:textId="3F84224C" w:rsidR="00D344E9" w:rsidRPr="00616F3D" w:rsidRDefault="00E17EAA" w:rsidP="00D344E9">
      <w:pPr>
        <w:jc w:val="left"/>
        <w:rPr>
          <w:sz w:val="32"/>
          <w:szCs w:val="32"/>
        </w:rPr>
      </w:pPr>
      <w:r>
        <w:rPr>
          <w:sz w:val="32"/>
          <w:szCs w:val="32"/>
        </w:rPr>
        <w:t>(</w:t>
      </w:r>
      <w:r w:rsidR="00D344E9" w:rsidRPr="00D344E9">
        <w:rPr>
          <w:sz w:val="32"/>
          <w:szCs w:val="32"/>
        </w:rPr>
        <w:t>"ГОСТ 15467-79 Управление качеством продукции. Основные понятия. Термины и определения (с Изменением N 1)" от 26.01.1979 г.</w:t>
      </w:r>
      <w:r>
        <w:rPr>
          <w:sz w:val="32"/>
          <w:szCs w:val="32"/>
        </w:rPr>
        <w:t>)</w:t>
      </w:r>
    </w:p>
    <w:p w14:paraId="5887BCE8" w14:textId="110C20DC" w:rsidR="00F360ED" w:rsidRDefault="00F360ED" w:rsidP="002B2ADA">
      <w:pPr>
        <w:jc w:val="left"/>
        <w:rPr>
          <w:sz w:val="32"/>
          <w:szCs w:val="32"/>
        </w:rPr>
      </w:pPr>
    </w:p>
    <w:p w14:paraId="19555B6F" w14:textId="7AA17E0C" w:rsidR="00AD620B" w:rsidRDefault="00AD620B" w:rsidP="002B2ADA">
      <w:pPr>
        <w:jc w:val="left"/>
        <w:rPr>
          <w:sz w:val="32"/>
          <w:szCs w:val="32"/>
        </w:rPr>
      </w:pPr>
    </w:p>
    <w:p w14:paraId="206D9290" w14:textId="269C7010" w:rsidR="00AD620B" w:rsidRDefault="00AD620B" w:rsidP="002B2ADA">
      <w:pPr>
        <w:jc w:val="left"/>
        <w:rPr>
          <w:sz w:val="32"/>
          <w:szCs w:val="32"/>
        </w:rPr>
      </w:pPr>
    </w:p>
    <w:p w14:paraId="5A83CFCE" w14:textId="0DC8024F" w:rsidR="00AD620B" w:rsidRDefault="00AD620B" w:rsidP="002B2ADA">
      <w:pPr>
        <w:jc w:val="left"/>
        <w:rPr>
          <w:sz w:val="32"/>
          <w:szCs w:val="32"/>
        </w:rPr>
      </w:pPr>
    </w:p>
    <w:p w14:paraId="4D0D3676" w14:textId="0EEF3BB0" w:rsidR="00AD620B" w:rsidRDefault="00AD620B" w:rsidP="002B2ADA">
      <w:pPr>
        <w:jc w:val="left"/>
        <w:rPr>
          <w:sz w:val="32"/>
          <w:szCs w:val="32"/>
        </w:rPr>
      </w:pPr>
    </w:p>
    <w:p w14:paraId="0AD19B38" w14:textId="77777777" w:rsidR="00AD620B" w:rsidRDefault="00AD620B" w:rsidP="002B2ADA">
      <w:pPr>
        <w:jc w:val="left"/>
        <w:rPr>
          <w:sz w:val="32"/>
          <w:szCs w:val="32"/>
        </w:rPr>
      </w:pPr>
    </w:p>
    <w:p w14:paraId="7192B3EF" w14:textId="77777777" w:rsidR="00BA2056" w:rsidRPr="00AD620B" w:rsidRDefault="007C7DB7" w:rsidP="002B2ADA">
      <w:pPr>
        <w:jc w:val="left"/>
        <w:rPr>
          <w:b/>
          <w:sz w:val="32"/>
          <w:szCs w:val="32"/>
          <w:u w:val="single"/>
        </w:rPr>
      </w:pPr>
      <w:r w:rsidRPr="00AD620B">
        <w:rPr>
          <w:b/>
          <w:sz w:val="32"/>
          <w:szCs w:val="32"/>
          <w:u w:val="single"/>
        </w:rPr>
        <w:lastRenderedPageBreak/>
        <w:t>Исследовательская часть.</w:t>
      </w:r>
    </w:p>
    <w:p w14:paraId="240DD482" w14:textId="77777777" w:rsidR="007C7DB7" w:rsidRDefault="007C7DB7" w:rsidP="002B2ADA">
      <w:pPr>
        <w:jc w:val="left"/>
        <w:rPr>
          <w:b/>
          <w:sz w:val="32"/>
          <w:szCs w:val="32"/>
        </w:rPr>
      </w:pPr>
    </w:p>
    <w:p w14:paraId="419E3C4B" w14:textId="37CF1782" w:rsidR="005F388B" w:rsidRPr="007C7DB7" w:rsidRDefault="005F388B" w:rsidP="002B2ADA">
      <w:pPr>
        <w:jc w:val="left"/>
        <w:rPr>
          <w:sz w:val="32"/>
          <w:szCs w:val="32"/>
        </w:rPr>
      </w:pPr>
      <w:r w:rsidRPr="007C7DB7">
        <w:rPr>
          <w:sz w:val="32"/>
          <w:szCs w:val="32"/>
        </w:rPr>
        <w:t>При обследовании объекта выявлены следующ</w:t>
      </w:r>
      <w:r w:rsidR="00A01029">
        <w:rPr>
          <w:sz w:val="32"/>
          <w:szCs w:val="32"/>
        </w:rPr>
        <w:t>ее</w:t>
      </w:r>
      <w:r w:rsidRPr="007C7DB7">
        <w:rPr>
          <w:sz w:val="32"/>
          <w:szCs w:val="32"/>
        </w:rPr>
        <w:t xml:space="preserve">: </w:t>
      </w:r>
    </w:p>
    <w:p w14:paraId="6E7BE482" w14:textId="77777777" w:rsidR="005F388B" w:rsidRPr="003F7B60" w:rsidRDefault="005F388B" w:rsidP="002B2ADA">
      <w:pPr>
        <w:jc w:val="left"/>
        <w:rPr>
          <w:sz w:val="32"/>
          <w:szCs w:val="32"/>
        </w:rPr>
      </w:pPr>
    </w:p>
    <w:p w14:paraId="21FA3236" w14:textId="77777777" w:rsidR="003F7B60" w:rsidRPr="003F7B60" w:rsidRDefault="003F7B60" w:rsidP="002B2ADA">
      <w:pPr>
        <w:jc w:val="left"/>
        <w:rPr>
          <w:sz w:val="32"/>
          <w:szCs w:val="32"/>
        </w:rPr>
      </w:pPr>
      <w:bookmarkStart w:id="1" w:name="_Hlk515207520"/>
    </w:p>
    <w:bookmarkEnd w:id="1"/>
    <w:p w14:paraId="1664F326" w14:textId="77777777" w:rsidR="003F7B60" w:rsidRPr="00680813" w:rsidRDefault="003F7B60" w:rsidP="002B2ADA">
      <w:pPr>
        <w:pStyle w:val="aa"/>
        <w:numPr>
          <w:ilvl w:val="0"/>
          <w:numId w:val="5"/>
        </w:numPr>
        <w:rPr>
          <w:b/>
          <w:sz w:val="32"/>
          <w:szCs w:val="32"/>
        </w:rPr>
      </w:pPr>
      <w:r w:rsidRPr="00E40BC4">
        <w:rPr>
          <w:b/>
          <w:i/>
          <w:sz w:val="32"/>
          <w:szCs w:val="32"/>
        </w:rPr>
        <w:t>Проектная и исполнительная документация</w:t>
      </w:r>
      <w:r w:rsidRPr="00680813">
        <w:rPr>
          <w:b/>
          <w:sz w:val="32"/>
          <w:szCs w:val="32"/>
        </w:rPr>
        <w:t>.</w:t>
      </w:r>
    </w:p>
    <w:p w14:paraId="6D673AA3" w14:textId="77777777" w:rsidR="00BD7725" w:rsidRDefault="00A97E27" w:rsidP="002B2ADA">
      <w:pPr>
        <w:jc w:val="left"/>
        <w:rPr>
          <w:sz w:val="32"/>
          <w:szCs w:val="32"/>
        </w:rPr>
      </w:pPr>
      <w:r>
        <w:rPr>
          <w:sz w:val="32"/>
          <w:szCs w:val="32"/>
        </w:rPr>
        <w:t>Проектная и и</w:t>
      </w:r>
      <w:r w:rsidR="003F7B60" w:rsidRPr="003F7B60">
        <w:rPr>
          <w:sz w:val="32"/>
          <w:szCs w:val="32"/>
        </w:rPr>
        <w:t>сполнительная документация (акты освидетельствования скрытых работ, исполнительные схемы, паспорта и сертификаты на использованные материалы) отсутству</w:t>
      </w:r>
      <w:r>
        <w:rPr>
          <w:sz w:val="32"/>
          <w:szCs w:val="32"/>
        </w:rPr>
        <w:t>ю</w:t>
      </w:r>
      <w:r w:rsidR="003F7B60" w:rsidRPr="003F7B60">
        <w:rPr>
          <w:sz w:val="32"/>
          <w:szCs w:val="32"/>
        </w:rPr>
        <w:t>т</w:t>
      </w:r>
      <w:r w:rsidR="0085323A">
        <w:rPr>
          <w:sz w:val="32"/>
          <w:szCs w:val="32"/>
        </w:rPr>
        <w:t xml:space="preserve"> за исключением </w:t>
      </w:r>
      <w:r w:rsidR="0085323A" w:rsidRPr="0085323A">
        <w:rPr>
          <w:sz w:val="32"/>
          <w:szCs w:val="32"/>
        </w:rPr>
        <w:t>монтажного плана подвала (разработан «HёPo Haustechnik» в 1998 году).</w:t>
      </w:r>
    </w:p>
    <w:p w14:paraId="39D0AEC1" w14:textId="6E6CDCF4" w:rsidR="003F7B60" w:rsidRPr="003F7B60" w:rsidRDefault="00BD7725" w:rsidP="002B2ADA">
      <w:pPr>
        <w:jc w:val="left"/>
        <w:rPr>
          <w:sz w:val="32"/>
          <w:szCs w:val="32"/>
        </w:rPr>
      </w:pPr>
      <w:r>
        <w:rPr>
          <w:sz w:val="32"/>
          <w:szCs w:val="32"/>
        </w:rPr>
        <w:t>Предоставленный заказчиком монтажный план не может быть рассмотрен, как исполнительная документация по следующим причинам:</w:t>
      </w:r>
      <w:r w:rsidR="003F7B60" w:rsidRPr="003F7B60">
        <w:rPr>
          <w:sz w:val="32"/>
          <w:szCs w:val="32"/>
        </w:rPr>
        <w:t xml:space="preserve"> </w:t>
      </w:r>
    </w:p>
    <w:p w14:paraId="15CCF390" w14:textId="28D36FCE" w:rsidR="003F7B60" w:rsidRDefault="00661350" w:rsidP="002B2ADA">
      <w:pPr>
        <w:jc w:val="left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12467F">
        <w:rPr>
          <w:sz w:val="32"/>
          <w:szCs w:val="32"/>
        </w:rPr>
        <w:t>предоставленный монтажный план не</w:t>
      </w:r>
      <w:r w:rsidRPr="00661350">
        <w:rPr>
          <w:sz w:val="32"/>
          <w:szCs w:val="32"/>
        </w:rPr>
        <w:t xml:space="preserve"> отражает выполнение работ и соответствие выполненных работ рабочей документации</w:t>
      </w:r>
      <w:r w:rsidR="0012467F">
        <w:rPr>
          <w:sz w:val="32"/>
          <w:szCs w:val="32"/>
        </w:rPr>
        <w:t>.,</w:t>
      </w:r>
    </w:p>
    <w:p w14:paraId="5274E7C9" w14:textId="2B3FC51B" w:rsidR="0044155D" w:rsidRDefault="0044155D" w:rsidP="002B2ADA">
      <w:pPr>
        <w:jc w:val="left"/>
        <w:rPr>
          <w:sz w:val="32"/>
          <w:szCs w:val="32"/>
        </w:rPr>
      </w:pPr>
      <w:r>
        <w:rPr>
          <w:sz w:val="32"/>
          <w:szCs w:val="32"/>
        </w:rPr>
        <w:t>-рассматриваемый монтажный план не соответствует выполненному и</w:t>
      </w:r>
      <w:r w:rsidRPr="0044155D">
        <w:rPr>
          <w:sz w:val="32"/>
          <w:szCs w:val="32"/>
        </w:rPr>
        <w:t>нженерно-топографическ</w:t>
      </w:r>
      <w:r>
        <w:rPr>
          <w:sz w:val="32"/>
          <w:szCs w:val="32"/>
        </w:rPr>
        <w:t>ому</w:t>
      </w:r>
      <w:r w:rsidRPr="0044155D">
        <w:rPr>
          <w:sz w:val="32"/>
          <w:szCs w:val="32"/>
        </w:rPr>
        <w:t xml:space="preserve"> план</w:t>
      </w:r>
      <w:r>
        <w:rPr>
          <w:sz w:val="32"/>
          <w:szCs w:val="32"/>
        </w:rPr>
        <w:t>у</w:t>
      </w:r>
      <w:r w:rsidRPr="0044155D">
        <w:rPr>
          <w:sz w:val="32"/>
          <w:szCs w:val="32"/>
        </w:rPr>
        <w:t xml:space="preserve"> ГБОУ «Мосгоргеотрест».» </w:t>
      </w:r>
      <w:r>
        <w:rPr>
          <w:sz w:val="32"/>
          <w:szCs w:val="32"/>
        </w:rPr>
        <w:t>(</w:t>
      </w:r>
      <w:r w:rsidRPr="0044155D">
        <w:rPr>
          <w:sz w:val="32"/>
          <w:szCs w:val="32"/>
        </w:rPr>
        <w:t>по заказу ООО «Инженерная геодезия» (Заказ №3с/970-18 от 20.07.2018 г.)</w:t>
      </w:r>
      <w:r>
        <w:rPr>
          <w:sz w:val="32"/>
          <w:szCs w:val="32"/>
        </w:rPr>
        <w:t>).</w:t>
      </w:r>
    </w:p>
    <w:p w14:paraId="3667FE1A" w14:textId="39FDB44F" w:rsidR="0012467F" w:rsidRDefault="0012467F" w:rsidP="002B2ADA">
      <w:pPr>
        <w:jc w:val="left"/>
        <w:rPr>
          <w:sz w:val="32"/>
          <w:szCs w:val="32"/>
        </w:rPr>
      </w:pPr>
      <w:r>
        <w:rPr>
          <w:sz w:val="32"/>
          <w:szCs w:val="32"/>
        </w:rPr>
        <w:t>-</w:t>
      </w:r>
      <w:r w:rsidRPr="0012467F">
        <w:t xml:space="preserve"> </w:t>
      </w:r>
      <w:r>
        <w:rPr>
          <w:sz w:val="32"/>
          <w:szCs w:val="32"/>
        </w:rPr>
        <w:t>отсутствуют</w:t>
      </w:r>
      <w:r w:rsidRPr="0012467F">
        <w:rPr>
          <w:sz w:val="32"/>
          <w:szCs w:val="32"/>
        </w:rPr>
        <w:t xml:space="preserve"> планы, разрезы, сечения, фрагменты планов и разрезов, узлы, достаточные для подготовки и производства монтажных работ.</w:t>
      </w:r>
      <w:r>
        <w:rPr>
          <w:sz w:val="32"/>
          <w:szCs w:val="32"/>
        </w:rPr>
        <w:t xml:space="preserve"> (</w:t>
      </w:r>
      <w:r w:rsidRPr="0012467F">
        <w:rPr>
          <w:sz w:val="32"/>
          <w:szCs w:val="32"/>
        </w:rPr>
        <w:t>ГОСТ 21.401-88 "Система проектной документации для строительства (СПДС). Технология производства. Основные требования к рабочим чертежам"</w:t>
      </w:r>
      <w:r>
        <w:rPr>
          <w:sz w:val="32"/>
          <w:szCs w:val="32"/>
        </w:rPr>
        <w:t>).</w:t>
      </w:r>
      <w:r w:rsidRPr="0012467F">
        <w:rPr>
          <w:sz w:val="32"/>
          <w:szCs w:val="32"/>
        </w:rPr>
        <w:t xml:space="preserve"> </w:t>
      </w:r>
    </w:p>
    <w:p w14:paraId="54FB0C12" w14:textId="6E9593E7" w:rsidR="005E7236" w:rsidRDefault="005E7236" w:rsidP="002B2ADA">
      <w:pPr>
        <w:jc w:val="left"/>
        <w:rPr>
          <w:sz w:val="32"/>
          <w:szCs w:val="32"/>
        </w:rPr>
      </w:pPr>
      <w:r>
        <w:rPr>
          <w:sz w:val="32"/>
          <w:szCs w:val="32"/>
        </w:rPr>
        <w:t xml:space="preserve">Таким образом, </w:t>
      </w:r>
      <w:r w:rsidRPr="005E7236">
        <w:rPr>
          <w:sz w:val="32"/>
          <w:szCs w:val="32"/>
        </w:rPr>
        <w:t>нормативное техническое состояние</w:t>
      </w:r>
      <w:r>
        <w:rPr>
          <w:sz w:val="32"/>
          <w:szCs w:val="32"/>
        </w:rPr>
        <w:t xml:space="preserve"> конструкций определить невозможно из-за отсутствия проектной и исполнительной документации.</w:t>
      </w:r>
    </w:p>
    <w:p w14:paraId="281221EE" w14:textId="77777777" w:rsidR="0012467F" w:rsidRDefault="0012467F" w:rsidP="002B2ADA">
      <w:pPr>
        <w:jc w:val="left"/>
        <w:rPr>
          <w:sz w:val="32"/>
          <w:szCs w:val="32"/>
        </w:rPr>
      </w:pPr>
    </w:p>
    <w:p w14:paraId="26D239AE" w14:textId="77777777" w:rsidR="0012467F" w:rsidRDefault="0012467F" w:rsidP="00AF31E9">
      <w:pPr>
        <w:jc w:val="left"/>
        <w:rPr>
          <w:sz w:val="32"/>
          <w:szCs w:val="32"/>
        </w:rPr>
      </w:pPr>
    </w:p>
    <w:p w14:paraId="74A4687B" w14:textId="15040DD6" w:rsidR="0012467F" w:rsidRPr="0012467F" w:rsidRDefault="0012467F" w:rsidP="00AF31E9">
      <w:pPr>
        <w:jc w:val="left"/>
        <w:rPr>
          <w:b/>
          <w:sz w:val="32"/>
          <w:szCs w:val="32"/>
        </w:rPr>
      </w:pPr>
      <w:r w:rsidRPr="0012467F">
        <w:rPr>
          <w:b/>
          <w:sz w:val="32"/>
          <w:szCs w:val="32"/>
        </w:rPr>
        <w:t>2.Инженерно-геологические изыскания</w:t>
      </w:r>
    </w:p>
    <w:p w14:paraId="52F215C9" w14:textId="019E4183" w:rsidR="00B16729" w:rsidRDefault="00AF31E9" w:rsidP="00AF31E9">
      <w:pPr>
        <w:jc w:val="left"/>
        <w:rPr>
          <w:sz w:val="32"/>
          <w:szCs w:val="32"/>
        </w:rPr>
      </w:pPr>
      <w:r>
        <w:rPr>
          <w:sz w:val="32"/>
          <w:szCs w:val="32"/>
        </w:rPr>
        <w:t xml:space="preserve">Для определения </w:t>
      </w:r>
      <w:r w:rsidRPr="00AF31E9">
        <w:rPr>
          <w:sz w:val="32"/>
          <w:szCs w:val="32"/>
        </w:rPr>
        <w:t>тип</w:t>
      </w:r>
      <w:r>
        <w:rPr>
          <w:sz w:val="32"/>
          <w:szCs w:val="32"/>
        </w:rPr>
        <w:t xml:space="preserve">а, размеров, </w:t>
      </w:r>
      <w:r w:rsidRPr="00AF31E9">
        <w:rPr>
          <w:sz w:val="32"/>
          <w:szCs w:val="32"/>
        </w:rPr>
        <w:t>глубин</w:t>
      </w:r>
      <w:r>
        <w:rPr>
          <w:sz w:val="32"/>
          <w:szCs w:val="32"/>
        </w:rPr>
        <w:t>ы</w:t>
      </w:r>
      <w:r w:rsidRPr="00AF31E9">
        <w:rPr>
          <w:sz w:val="32"/>
          <w:szCs w:val="32"/>
        </w:rPr>
        <w:t xml:space="preserve"> заложения</w:t>
      </w:r>
      <w:r>
        <w:rPr>
          <w:sz w:val="32"/>
          <w:szCs w:val="32"/>
        </w:rPr>
        <w:t xml:space="preserve"> фундаментов </w:t>
      </w:r>
      <w:r w:rsidRPr="00AF31E9">
        <w:rPr>
          <w:sz w:val="32"/>
          <w:szCs w:val="32"/>
        </w:rPr>
        <w:t xml:space="preserve">, </w:t>
      </w:r>
      <w:r>
        <w:rPr>
          <w:sz w:val="32"/>
          <w:szCs w:val="32"/>
        </w:rPr>
        <w:t xml:space="preserve">а так же </w:t>
      </w:r>
      <w:r w:rsidRPr="00AF31E9">
        <w:rPr>
          <w:sz w:val="32"/>
          <w:szCs w:val="32"/>
        </w:rPr>
        <w:t>определени</w:t>
      </w:r>
      <w:r>
        <w:rPr>
          <w:sz w:val="32"/>
          <w:szCs w:val="32"/>
        </w:rPr>
        <w:t>я</w:t>
      </w:r>
      <w:r w:rsidRPr="00AF31E9">
        <w:rPr>
          <w:sz w:val="32"/>
          <w:szCs w:val="32"/>
        </w:rPr>
        <w:t xml:space="preserve"> класса бетона </w:t>
      </w:r>
      <w:r>
        <w:rPr>
          <w:sz w:val="32"/>
          <w:szCs w:val="32"/>
        </w:rPr>
        <w:t>была проведена отрывка шурфов в контрольных точках, указанных на исполнительной схеме отрывки шурфов, приведенной ниже.</w:t>
      </w:r>
    </w:p>
    <w:p w14:paraId="18AADFA2" w14:textId="77777777" w:rsidR="00A07534" w:rsidRDefault="00B16729" w:rsidP="00A07534">
      <w:pPr>
        <w:jc w:val="left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Отрывка шурфов выполнялась в соответствии с требованиями </w:t>
      </w:r>
      <w:r w:rsidR="00AF31E9">
        <w:rPr>
          <w:sz w:val="32"/>
          <w:szCs w:val="32"/>
        </w:rPr>
        <w:t xml:space="preserve"> </w:t>
      </w:r>
      <w:r w:rsidR="00DE79B8">
        <w:rPr>
          <w:sz w:val="32"/>
          <w:szCs w:val="32"/>
        </w:rPr>
        <w:t xml:space="preserve">    </w:t>
      </w:r>
      <w:r w:rsidRPr="00B16729">
        <w:rPr>
          <w:sz w:val="32"/>
          <w:szCs w:val="32"/>
        </w:rPr>
        <w:t>СП 11-105-97</w:t>
      </w:r>
      <w:r w:rsidR="00DE79B8">
        <w:rPr>
          <w:sz w:val="32"/>
          <w:szCs w:val="32"/>
        </w:rPr>
        <w:t xml:space="preserve"> «Инженерно-геологические изыскания для строительства» , </w:t>
      </w:r>
      <w:r w:rsidR="00DE79B8" w:rsidRPr="00DE79B8">
        <w:rPr>
          <w:sz w:val="32"/>
          <w:szCs w:val="32"/>
        </w:rPr>
        <w:t>Часть VI. Правила производства геофизических исследований</w:t>
      </w:r>
      <w:r w:rsidR="00DE79B8">
        <w:rPr>
          <w:sz w:val="32"/>
          <w:szCs w:val="32"/>
        </w:rPr>
        <w:t>.</w:t>
      </w:r>
      <w:r w:rsidR="00C24EF0">
        <w:rPr>
          <w:sz w:val="32"/>
          <w:szCs w:val="32"/>
        </w:rPr>
        <w:t xml:space="preserve"> </w:t>
      </w:r>
    </w:p>
    <w:p w14:paraId="0FDDC035" w14:textId="37E0276F" w:rsidR="0085323A" w:rsidRDefault="00C24EF0" w:rsidP="00A07534">
      <w:pPr>
        <w:jc w:val="left"/>
        <w:rPr>
          <w:sz w:val="32"/>
          <w:szCs w:val="32"/>
        </w:rPr>
      </w:pPr>
      <w:r>
        <w:rPr>
          <w:sz w:val="32"/>
          <w:szCs w:val="32"/>
        </w:rPr>
        <w:t>Характеристики материалов и грунтов определялись визуально.</w:t>
      </w:r>
      <w:r w:rsidR="00A07534" w:rsidRPr="00A07534">
        <w:t xml:space="preserve"> </w:t>
      </w:r>
      <w:r w:rsidR="00A07534">
        <w:rPr>
          <w:sz w:val="32"/>
          <w:szCs w:val="32"/>
        </w:rPr>
        <w:t>И</w:t>
      </w:r>
      <w:r w:rsidR="00A07534" w:rsidRPr="00A07534">
        <w:rPr>
          <w:sz w:val="32"/>
          <w:szCs w:val="32"/>
        </w:rPr>
        <w:t>спытания грунтов статическими нагрузками</w:t>
      </w:r>
      <w:r w:rsidR="00A07534">
        <w:rPr>
          <w:sz w:val="32"/>
          <w:szCs w:val="32"/>
        </w:rPr>
        <w:t xml:space="preserve">, </w:t>
      </w:r>
      <w:r w:rsidR="00A07534" w:rsidRPr="00A07534">
        <w:rPr>
          <w:sz w:val="32"/>
          <w:szCs w:val="32"/>
        </w:rPr>
        <w:t xml:space="preserve"> лабораторные исследования грунтов оснований и подземных вод</w:t>
      </w:r>
      <w:r w:rsidR="00A07534">
        <w:rPr>
          <w:sz w:val="32"/>
          <w:szCs w:val="32"/>
        </w:rPr>
        <w:t xml:space="preserve"> не проводилось. </w:t>
      </w:r>
    </w:p>
    <w:p w14:paraId="205ED171" w14:textId="6CC866AD" w:rsidR="00C24EF0" w:rsidRPr="005D5775" w:rsidRDefault="005D5775" w:rsidP="005D5775">
      <w:pPr>
        <w:jc w:val="right"/>
        <w:rPr>
          <w:szCs w:val="28"/>
        </w:rPr>
      </w:pPr>
      <w:r w:rsidRPr="005D5775">
        <w:rPr>
          <w:szCs w:val="28"/>
        </w:rPr>
        <w:t>Исполнительная схема устройства шурфов в подвальном помещении</w:t>
      </w:r>
    </w:p>
    <w:p w14:paraId="1C3EE3EA" w14:textId="5FE4B74A" w:rsidR="00636915" w:rsidRDefault="00D13EEB" w:rsidP="00DE79B8">
      <w:pPr>
        <w:jc w:val="left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4588CB0" wp14:editId="416C88D6">
                <wp:simplePos x="0" y="0"/>
                <wp:positionH relativeFrom="column">
                  <wp:posOffset>3933825</wp:posOffset>
                </wp:positionH>
                <wp:positionV relativeFrom="paragraph">
                  <wp:posOffset>4808220</wp:posOffset>
                </wp:positionV>
                <wp:extent cx="1504950" cy="590550"/>
                <wp:effectExtent l="0" t="0" r="19050" b="28575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B4B76F" w14:textId="41629582" w:rsidR="00D13EEB" w:rsidRDefault="00D13EEB" w:rsidP="00D13EEB">
                            <w:pPr>
                              <w:jc w:val="left"/>
                            </w:pPr>
                            <w:r w:rsidRPr="00D13EEB">
                              <w:rPr>
                                <w:sz w:val="18"/>
                                <w:szCs w:val="18"/>
                              </w:rPr>
                              <w:t>Предполагаемо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е место размещения отдельного входа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588CB0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309.75pt;margin-top:378.6pt;width:118.5pt;height:46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" fillcolor="white [3201]" strokeweight=".5pt">
                <v:textbox>
                  <w:txbxContent>
                    <w:p w14:paraId="00B4B76F" w14:textId="41629582" w:rsidR="00D13EEB" w:rsidRDefault="00D13EEB" w:rsidP="00D13EEB">
                      <w:pPr>
                        <w:jc w:val="left"/>
                      </w:pPr>
                      <w:r w:rsidRPr="00D13EEB">
                        <w:rPr>
                          <w:sz w:val="18"/>
                          <w:szCs w:val="18"/>
                        </w:rPr>
                        <w:t>Предполагаемо</w:t>
                      </w:r>
                      <w:r>
                        <w:rPr>
                          <w:sz w:val="18"/>
                          <w:szCs w:val="18"/>
                        </w:rPr>
                        <w:t>е место размещения отдельного входа</w:t>
                      </w:r>
                    </w:p>
                  </w:txbxContent>
                </v:textbox>
              </v:shape>
            </w:pict>
          </mc:Fallback>
        </mc:AlternateContent>
      </w:r>
      <w:r w:rsidR="00636915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A2A77E" wp14:editId="33D61BD2">
                <wp:simplePos x="0" y="0"/>
                <wp:positionH relativeFrom="column">
                  <wp:posOffset>5210174</wp:posOffset>
                </wp:positionH>
                <wp:positionV relativeFrom="paragraph">
                  <wp:posOffset>4149725</wp:posOffset>
                </wp:positionV>
                <wp:extent cx="447675" cy="342900"/>
                <wp:effectExtent l="0" t="0" r="28575" b="19050"/>
                <wp:wrapNone/>
                <wp:docPr id="72" name="Надпись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9B9027" w14:textId="0EAD9BC6" w:rsidR="00636915" w:rsidRDefault="00636915">
                            <w:r>
                              <w:t>Ш4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2A2A77E" id="Надпись 72" o:spid="_x0000_s1027" type="#_x0000_t202" style="position:absolute;margin-left:410.25pt;margin-top:326.75pt;width:35.25pt;height:27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" fillcolor="white [3201]" strokeweight=".5pt">
                <v:textbox>
                  <w:txbxContent>
                    <w:p w14:paraId="1A9B9027" w14:textId="0EAD9BC6" w:rsidR="00636915" w:rsidRDefault="00636915">
                      <w:r>
                        <w:t>Ш4</w:t>
                      </w:r>
                    </w:p>
                  </w:txbxContent>
                </v:textbox>
              </v:shape>
            </w:pict>
          </mc:Fallback>
        </mc:AlternateContent>
      </w:r>
      <w:r w:rsidR="00636915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FE0965" wp14:editId="577EBB48">
                <wp:simplePos x="0" y="0"/>
                <wp:positionH relativeFrom="column">
                  <wp:posOffset>4171950</wp:posOffset>
                </wp:positionH>
                <wp:positionV relativeFrom="paragraph">
                  <wp:posOffset>4149725</wp:posOffset>
                </wp:positionV>
                <wp:extent cx="466725" cy="342900"/>
                <wp:effectExtent l="0" t="0" r="28575" b="19050"/>
                <wp:wrapNone/>
                <wp:docPr id="71" name="Надпись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4D4F73" w14:textId="5384893E" w:rsidR="00636915" w:rsidRDefault="00636915">
                            <w:r>
                              <w:t>Ш3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5FE0965" id="Надпись 71" o:spid="_x0000_s1028" type="#_x0000_t202" style="position:absolute;margin-left:328.5pt;margin-top:326.75pt;width:36.75pt;height:27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" fillcolor="white [3201]" strokeweight=".5pt">
                <v:textbox>
                  <w:txbxContent>
                    <w:p w14:paraId="0E4D4F73" w14:textId="5384893E" w:rsidR="00636915" w:rsidRDefault="00636915">
                      <w:r>
                        <w:t>Ш3</w:t>
                      </w:r>
                    </w:p>
                  </w:txbxContent>
                </v:textbox>
              </v:shape>
            </w:pict>
          </mc:Fallback>
        </mc:AlternateContent>
      </w:r>
      <w:r w:rsidR="00636915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AEBE2A" wp14:editId="4F764B97">
                <wp:simplePos x="0" y="0"/>
                <wp:positionH relativeFrom="column">
                  <wp:posOffset>2571750</wp:posOffset>
                </wp:positionH>
                <wp:positionV relativeFrom="paragraph">
                  <wp:posOffset>3749675</wp:posOffset>
                </wp:positionV>
                <wp:extent cx="466725" cy="304800"/>
                <wp:effectExtent l="0" t="0" r="28575" b="19050"/>
                <wp:wrapNone/>
                <wp:docPr id="70" name="Надпись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958DF7" w14:textId="16C3593A" w:rsidR="00636915" w:rsidRDefault="00636915">
                            <w:r>
                              <w:t>Ш2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EAEBE2A" id="Надпись 70" o:spid="_x0000_s1029" type="#_x0000_t202" style="position:absolute;margin-left:202.5pt;margin-top:295.25pt;width:36.75pt;height:24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" fillcolor="white [3201]" strokeweight=".5pt">
                <v:textbox>
                  <w:txbxContent>
                    <w:p w14:paraId="0E958DF7" w14:textId="16C3593A" w:rsidR="00636915" w:rsidRDefault="00636915">
                      <w:r>
                        <w:t>Ш2</w:t>
                      </w:r>
                    </w:p>
                  </w:txbxContent>
                </v:textbox>
              </v:shape>
            </w:pict>
          </mc:Fallback>
        </mc:AlternateContent>
      </w:r>
      <w:r w:rsidR="00636915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A2C448" wp14:editId="2CB02A31">
                <wp:simplePos x="0" y="0"/>
                <wp:positionH relativeFrom="column">
                  <wp:posOffset>1714500</wp:posOffset>
                </wp:positionH>
                <wp:positionV relativeFrom="paragraph">
                  <wp:posOffset>4149725</wp:posOffset>
                </wp:positionV>
                <wp:extent cx="485775" cy="295275"/>
                <wp:effectExtent l="0" t="0" r="28575" b="28575"/>
                <wp:wrapNone/>
                <wp:docPr id="69" name="Надпись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0316C9" w14:textId="31F35F56" w:rsidR="00636915" w:rsidRDefault="00636915">
                            <w:r>
                              <w:t>Ш1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9A2C448" id="Надпись 69" o:spid="_x0000_s1030" type="#_x0000_t202" style="position:absolute;margin-left:135pt;margin-top:326.75pt;width:38.25pt;height:23.2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" fillcolor="white [3201]" strokeweight=".5pt">
                <v:textbox>
                  <w:txbxContent>
                    <w:p w14:paraId="080316C9" w14:textId="31F35F56" w:rsidR="00636915" w:rsidRDefault="00636915">
                      <w:r>
                        <w:t>Ш1</w:t>
                      </w:r>
                    </w:p>
                  </w:txbxContent>
                </v:textbox>
              </v:shape>
            </w:pict>
          </mc:Fallback>
        </mc:AlternateContent>
      </w:r>
      <w:r w:rsidR="00636915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D62345" wp14:editId="7A46CFBF">
                <wp:simplePos x="0" y="0"/>
                <wp:positionH relativeFrom="column">
                  <wp:posOffset>3600450</wp:posOffset>
                </wp:positionH>
                <wp:positionV relativeFrom="paragraph">
                  <wp:posOffset>3035300</wp:posOffset>
                </wp:positionV>
                <wp:extent cx="485775" cy="295275"/>
                <wp:effectExtent l="0" t="0" r="28575" b="28575"/>
                <wp:wrapNone/>
                <wp:docPr id="68" name="Надпись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EED7EC" w14:textId="63A0E55E" w:rsidR="00636915" w:rsidRDefault="00636915">
                            <w:r>
                              <w:t>Ш5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6D62345" id="Надпись 68" o:spid="_x0000_s1031" type="#_x0000_t202" style="position:absolute;margin-left:283.5pt;margin-top:239pt;width:38.25pt;height:23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" fillcolor="white [3201]" strokeweight=".5pt">
                <v:textbox>
                  <w:txbxContent>
                    <w:p w14:paraId="01EED7EC" w14:textId="63A0E55E" w:rsidR="00636915" w:rsidRDefault="00636915">
                      <w:r>
                        <w:t>Ш5</w:t>
                      </w:r>
                    </w:p>
                  </w:txbxContent>
                </v:textbox>
              </v:shape>
            </w:pict>
          </mc:Fallback>
        </mc:AlternateContent>
      </w:r>
      <w:r w:rsidR="00636915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E979B7" wp14:editId="4996FE56">
                <wp:simplePos x="0" y="0"/>
                <wp:positionH relativeFrom="column">
                  <wp:posOffset>1714500</wp:posOffset>
                </wp:positionH>
                <wp:positionV relativeFrom="paragraph">
                  <wp:posOffset>2587626</wp:posOffset>
                </wp:positionV>
                <wp:extent cx="552450" cy="304800"/>
                <wp:effectExtent l="0" t="0" r="19050" b="19050"/>
                <wp:wrapNone/>
                <wp:docPr id="52" name="Надпись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57FEC1" w14:textId="19C3F573" w:rsidR="00636915" w:rsidRDefault="00636915">
                            <w:r>
                              <w:t>Ш10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E979B7" id="Надпись 52" o:spid="_x0000_s1032" type="#_x0000_t202" style="position:absolute;margin-left:135pt;margin-top:203.75pt;width:43.5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" fillcolor="white [3201]" strokeweight=".5pt">
                <v:textbox>
                  <w:txbxContent>
                    <w:p w14:paraId="2157FEC1" w14:textId="19C3F573" w:rsidR="00636915" w:rsidRDefault="00636915">
                      <w:r>
                        <w:t>Ш10</w:t>
                      </w:r>
                    </w:p>
                  </w:txbxContent>
                </v:textbox>
              </v:shape>
            </w:pict>
          </mc:Fallback>
        </mc:AlternateContent>
      </w:r>
      <w:r w:rsidR="00636915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91AA96" wp14:editId="06053B2A">
                <wp:simplePos x="0" y="0"/>
                <wp:positionH relativeFrom="column">
                  <wp:posOffset>5210175</wp:posOffset>
                </wp:positionH>
                <wp:positionV relativeFrom="paragraph">
                  <wp:posOffset>958850</wp:posOffset>
                </wp:positionV>
                <wp:extent cx="504825" cy="333375"/>
                <wp:effectExtent l="0" t="0" r="28575" b="28575"/>
                <wp:wrapNone/>
                <wp:docPr id="50" name="Надпись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556960" w14:textId="60B23CD8" w:rsidR="00636915" w:rsidRDefault="00636915">
                            <w:r>
                              <w:t>Ш9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A91AA96" id="Надпись 50" o:spid="_x0000_s1033" type="#_x0000_t202" style="position:absolute;margin-left:410.25pt;margin-top:75.5pt;width:39.75pt;height:26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" fillcolor="white [3201]" strokeweight=".5pt">
                <v:textbox>
                  <w:txbxContent>
                    <w:p w14:paraId="25556960" w14:textId="60B23CD8" w:rsidR="00636915" w:rsidRDefault="00636915">
                      <w:r>
                        <w:t>Ш9</w:t>
                      </w:r>
                    </w:p>
                  </w:txbxContent>
                </v:textbox>
              </v:shape>
            </w:pict>
          </mc:Fallback>
        </mc:AlternateContent>
      </w:r>
      <w:r w:rsidR="00636915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0834FA" wp14:editId="793D6E4A">
                <wp:simplePos x="0" y="0"/>
                <wp:positionH relativeFrom="column">
                  <wp:posOffset>3933825</wp:posOffset>
                </wp:positionH>
                <wp:positionV relativeFrom="paragraph">
                  <wp:posOffset>958850</wp:posOffset>
                </wp:positionV>
                <wp:extent cx="476250" cy="333375"/>
                <wp:effectExtent l="0" t="0" r="19050" b="28575"/>
                <wp:wrapNone/>
                <wp:docPr id="49" name="Надпись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3BBC64" w14:textId="237DD8CF" w:rsidR="00636915" w:rsidRDefault="00636915">
                            <w:r>
                              <w:t>Ш8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0834FA" id="Надпись 49" o:spid="_x0000_s1034" type="#_x0000_t202" style="position:absolute;margin-left:309.75pt;margin-top:75.5pt;width:37.5pt;height:26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" fillcolor="white [3201]" strokeweight=".5pt">
                <v:textbox>
                  <w:txbxContent>
                    <w:p w14:paraId="5F3BBC64" w14:textId="237DD8CF" w:rsidR="00636915" w:rsidRDefault="00636915">
                      <w:r>
                        <w:t>Ш8</w:t>
                      </w:r>
                    </w:p>
                  </w:txbxContent>
                </v:textbox>
              </v:shape>
            </w:pict>
          </mc:Fallback>
        </mc:AlternateContent>
      </w:r>
      <w:r w:rsidR="00636915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AA4F15" wp14:editId="5CF5D520">
                <wp:simplePos x="0" y="0"/>
                <wp:positionH relativeFrom="column">
                  <wp:posOffset>2266950</wp:posOffset>
                </wp:positionH>
                <wp:positionV relativeFrom="paragraph">
                  <wp:posOffset>958850</wp:posOffset>
                </wp:positionV>
                <wp:extent cx="476250" cy="333375"/>
                <wp:effectExtent l="0" t="0" r="19050" b="28575"/>
                <wp:wrapNone/>
                <wp:docPr id="45" name="Надпись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8911A6" w14:textId="735C0CF0" w:rsidR="00636915" w:rsidRDefault="00636915">
                            <w:r>
                              <w:t>Ш7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AA4F15" id="Надпись 45" o:spid="_x0000_s1035" type="#_x0000_t202" style="position:absolute;margin-left:178.5pt;margin-top:75.5pt;width:37.5pt;height:2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" fillcolor="white [3201]" strokeweight=".5pt">
                <v:textbox>
                  <w:txbxContent>
                    <w:p w14:paraId="218911A6" w14:textId="735C0CF0" w:rsidR="00636915" w:rsidRDefault="00636915">
                      <w:r>
                        <w:t>Ш7</w:t>
                      </w:r>
                    </w:p>
                  </w:txbxContent>
                </v:textbox>
              </v:shape>
            </w:pict>
          </mc:Fallback>
        </mc:AlternateContent>
      </w:r>
      <w:r w:rsidR="00636915">
        <w:rPr>
          <w:noProof/>
          <w:sz w:val="32"/>
          <w:szCs w:val="32"/>
        </w:rPr>
        <w:drawing>
          <wp:inline distT="0" distB="0" distL="0" distR="0" wp14:anchorId="6184136D" wp14:editId="22EA1564">
            <wp:extent cx="6191250" cy="5400675"/>
            <wp:effectExtent l="0" t="0" r="0" b="9525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687" cy="5401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34C822" w14:textId="77777777" w:rsidR="00636915" w:rsidRDefault="00636915" w:rsidP="00DE79B8">
      <w:pPr>
        <w:jc w:val="left"/>
        <w:rPr>
          <w:sz w:val="32"/>
          <w:szCs w:val="32"/>
        </w:rPr>
      </w:pPr>
    </w:p>
    <w:p w14:paraId="372A20AA" w14:textId="263C6360" w:rsidR="006E765E" w:rsidRDefault="006E765E" w:rsidP="00DE79B8">
      <w:pPr>
        <w:jc w:val="left"/>
        <w:rPr>
          <w:sz w:val="32"/>
          <w:szCs w:val="32"/>
        </w:rPr>
      </w:pPr>
    </w:p>
    <w:p w14:paraId="75BD1DE8" w14:textId="73314AC9" w:rsidR="00AD620B" w:rsidRDefault="00AD620B" w:rsidP="00DE79B8">
      <w:pPr>
        <w:jc w:val="left"/>
        <w:rPr>
          <w:sz w:val="32"/>
          <w:szCs w:val="32"/>
        </w:rPr>
      </w:pPr>
    </w:p>
    <w:p w14:paraId="450EE473" w14:textId="675EEB1D" w:rsidR="00AD620B" w:rsidRDefault="00AD620B" w:rsidP="00DE79B8">
      <w:pPr>
        <w:jc w:val="left"/>
        <w:rPr>
          <w:sz w:val="32"/>
          <w:szCs w:val="32"/>
        </w:rPr>
      </w:pPr>
    </w:p>
    <w:p w14:paraId="3F6EA17C" w14:textId="1235E5BF" w:rsidR="00AD620B" w:rsidRDefault="00AD620B" w:rsidP="00DE79B8">
      <w:pPr>
        <w:jc w:val="left"/>
        <w:rPr>
          <w:sz w:val="32"/>
          <w:szCs w:val="32"/>
        </w:rPr>
      </w:pPr>
    </w:p>
    <w:p w14:paraId="38BB7FBE" w14:textId="0C206E13" w:rsidR="00AD620B" w:rsidRDefault="00AD620B" w:rsidP="00DE79B8">
      <w:pPr>
        <w:jc w:val="left"/>
        <w:rPr>
          <w:sz w:val="32"/>
          <w:szCs w:val="32"/>
        </w:rPr>
      </w:pPr>
    </w:p>
    <w:p w14:paraId="532B7E68" w14:textId="77777777" w:rsidR="00AD620B" w:rsidRDefault="00AD620B" w:rsidP="00DE79B8">
      <w:pPr>
        <w:jc w:val="left"/>
        <w:rPr>
          <w:sz w:val="32"/>
          <w:szCs w:val="32"/>
        </w:rPr>
      </w:pPr>
    </w:p>
    <w:p w14:paraId="1CE8986A" w14:textId="2AE91EF5" w:rsidR="0012467F" w:rsidRDefault="0012467F" w:rsidP="0012467F">
      <w:pPr>
        <w:jc w:val="right"/>
        <w:rPr>
          <w:sz w:val="32"/>
          <w:szCs w:val="32"/>
        </w:rPr>
      </w:pPr>
      <w:r>
        <w:rPr>
          <w:sz w:val="32"/>
          <w:szCs w:val="32"/>
        </w:rPr>
        <w:lastRenderedPageBreak/>
        <w:t>Результаты изысканий приведены в таблице 1.</w:t>
      </w:r>
    </w:p>
    <w:p w14:paraId="1E76AB14" w14:textId="498DDBEE" w:rsidR="00A01029" w:rsidRDefault="00A01029" w:rsidP="002B2ADA">
      <w:pPr>
        <w:jc w:val="left"/>
        <w:rPr>
          <w:sz w:val="32"/>
          <w:szCs w:val="32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8"/>
        <w:gridCol w:w="2577"/>
        <w:gridCol w:w="2561"/>
        <w:gridCol w:w="3594"/>
      </w:tblGrid>
      <w:tr w:rsidR="00E02318" w:rsidRPr="0085323A" w14:paraId="3C6ED37D" w14:textId="77777777" w:rsidTr="00B251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36F218" w14:textId="77777777" w:rsidR="0085323A" w:rsidRPr="0085323A" w:rsidRDefault="0085323A" w:rsidP="0085323A">
            <w:pPr>
              <w:jc w:val="left"/>
              <w:rPr>
                <w:szCs w:val="28"/>
              </w:rPr>
            </w:pPr>
            <w:r w:rsidRPr="0085323A">
              <w:rPr>
                <w:szCs w:val="28"/>
              </w:rPr>
              <w:t xml:space="preserve">№ </w:t>
            </w:r>
          </w:p>
          <w:p w14:paraId="05F2871F" w14:textId="77777777" w:rsidR="0085323A" w:rsidRPr="0085323A" w:rsidRDefault="0085323A" w:rsidP="0085323A">
            <w:pPr>
              <w:jc w:val="left"/>
              <w:rPr>
                <w:szCs w:val="28"/>
              </w:rPr>
            </w:pPr>
            <w:r w:rsidRPr="0085323A">
              <w:rPr>
                <w:szCs w:val="28"/>
              </w:rPr>
              <w:t>шурфа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36623D" w14:textId="1DDD2029" w:rsidR="0085323A" w:rsidRPr="0085323A" w:rsidRDefault="0085323A" w:rsidP="0085323A">
            <w:pPr>
              <w:jc w:val="left"/>
              <w:rPr>
                <w:szCs w:val="28"/>
              </w:rPr>
            </w:pPr>
            <w:r w:rsidRPr="0085323A">
              <w:rPr>
                <w:szCs w:val="28"/>
              </w:rPr>
              <w:t xml:space="preserve">Описание </w:t>
            </w:r>
            <w:r w:rsidRPr="0012467F">
              <w:rPr>
                <w:szCs w:val="28"/>
              </w:rPr>
              <w:t>конструкции</w:t>
            </w:r>
            <w:r w:rsidRPr="0085323A">
              <w:rPr>
                <w:szCs w:val="28"/>
              </w:rPr>
              <w:t xml:space="preserve"> полов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639DEA" w14:textId="77777777" w:rsidR="0085323A" w:rsidRPr="0085323A" w:rsidRDefault="0085323A" w:rsidP="0085323A">
            <w:pPr>
              <w:jc w:val="left"/>
              <w:rPr>
                <w:szCs w:val="28"/>
              </w:rPr>
            </w:pPr>
            <w:r w:rsidRPr="0085323A">
              <w:rPr>
                <w:szCs w:val="28"/>
              </w:rPr>
              <w:t>Описание грунтов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AE1F75" w14:textId="77777777" w:rsidR="0085323A" w:rsidRPr="0085323A" w:rsidRDefault="0085323A" w:rsidP="0085323A">
            <w:pPr>
              <w:jc w:val="left"/>
              <w:rPr>
                <w:szCs w:val="28"/>
              </w:rPr>
            </w:pPr>
            <w:r w:rsidRPr="0085323A">
              <w:rPr>
                <w:szCs w:val="28"/>
              </w:rPr>
              <w:t>Примечание</w:t>
            </w:r>
          </w:p>
          <w:p w14:paraId="77F9924F" w14:textId="77777777" w:rsidR="0085323A" w:rsidRPr="0085323A" w:rsidRDefault="0085323A" w:rsidP="0085323A">
            <w:pPr>
              <w:jc w:val="left"/>
              <w:rPr>
                <w:szCs w:val="28"/>
              </w:rPr>
            </w:pPr>
          </w:p>
        </w:tc>
      </w:tr>
      <w:tr w:rsidR="00E02318" w:rsidRPr="0085323A" w14:paraId="361BB763" w14:textId="77777777" w:rsidTr="00B251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B446BE" w14:textId="77777777" w:rsidR="0085323A" w:rsidRPr="0085323A" w:rsidRDefault="0085323A" w:rsidP="0085323A">
            <w:pPr>
              <w:jc w:val="left"/>
              <w:rPr>
                <w:szCs w:val="28"/>
              </w:rPr>
            </w:pPr>
            <w:r w:rsidRPr="0085323A">
              <w:rPr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0AA2D1" w14:textId="77777777" w:rsidR="0085323A" w:rsidRPr="0085323A" w:rsidRDefault="0085323A" w:rsidP="0085323A">
            <w:pPr>
              <w:jc w:val="left"/>
              <w:rPr>
                <w:szCs w:val="28"/>
              </w:rPr>
            </w:pPr>
            <w:r w:rsidRPr="0085323A">
              <w:rPr>
                <w:szCs w:val="28"/>
              </w:rPr>
              <w:t>Высота Шурфа - 725-750мм</w:t>
            </w:r>
          </w:p>
          <w:p w14:paraId="081503D3" w14:textId="36D1C325" w:rsidR="0085323A" w:rsidRPr="0085323A" w:rsidRDefault="0012467F" w:rsidP="0085323A">
            <w:pPr>
              <w:jc w:val="left"/>
              <w:rPr>
                <w:szCs w:val="28"/>
              </w:rPr>
            </w:pPr>
            <w:r w:rsidRPr="0012467F">
              <w:rPr>
                <w:szCs w:val="28"/>
              </w:rPr>
              <w:t>Конструкция</w:t>
            </w:r>
            <w:r w:rsidR="0085323A" w:rsidRPr="0085323A">
              <w:rPr>
                <w:szCs w:val="28"/>
              </w:rPr>
              <w:t xml:space="preserve"> полов:</w:t>
            </w:r>
          </w:p>
          <w:p w14:paraId="29405C3E" w14:textId="77777777" w:rsidR="0085323A" w:rsidRPr="0085323A" w:rsidRDefault="0085323A" w:rsidP="0085323A">
            <w:pPr>
              <w:jc w:val="left"/>
              <w:rPr>
                <w:szCs w:val="28"/>
              </w:rPr>
            </w:pPr>
            <w:r w:rsidRPr="0085323A">
              <w:rPr>
                <w:szCs w:val="28"/>
              </w:rPr>
              <w:t>-чистовой наливной пол - 1-2 мм</w:t>
            </w:r>
          </w:p>
          <w:p w14:paraId="251F7EE8" w14:textId="77777777" w:rsidR="0085323A" w:rsidRPr="0085323A" w:rsidRDefault="0085323A" w:rsidP="0085323A">
            <w:pPr>
              <w:jc w:val="left"/>
              <w:rPr>
                <w:szCs w:val="28"/>
              </w:rPr>
            </w:pPr>
            <w:r w:rsidRPr="0085323A">
              <w:rPr>
                <w:szCs w:val="28"/>
              </w:rPr>
              <w:t>-выравнивающий наливной пол- 2-10мм</w:t>
            </w:r>
          </w:p>
          <w:p w14:paraId="44544F97" w14:textId="77777777" w:rsidR="0085323A" w:rsidRPr="0085323A" w:rsidRDefault="0085323A" w:rsidP="0085323A">
            <w:pPr>
              <w:jc w:val="left"/>
              <w:rPr>
                <w:szCs w:val="28"/>
              </w:rPr>
            </w:pPr>
            <w:r w:rsidRPr="0085323A">
              <w:rPr>
                <w:szCs w:val="28"/>
              </w:rPr>
              <w:t>-стяжка армированная - 100мм</w:t>
            </w:r>
          </w:p>
          <w:p w14:paraId="717E2E5E" w14:textId="77777777" w:rsidR="0085323A" w:rsidRPr="0085323A" w:rsidRDefault="0085323A" w:rsidP="0085323A">
            <w:pPr>
              <w:jc w:val="left"/>
              <w:rPr>
                <w:szCs w:val="28"/>
              </w:rPr>
            </w:pPr>
            <w:r w:rsidRPr="0085323A">
              <w:rPr>
                <w:szCs w:val="28"/>
              </w:rPr>
              <w:t>-гидроизол -1- 2 мм</w:t>
            </w:r>
          </w:p>
          <w:p w14:paraId="10C5B62D" w14:textId="77777777" w:rsidR="0085323A" w:rsidRPr="0085323A" w:rsidRDefault="0085323A" w:rsidP="0085323A">
            <w:pPr>
              <w:jc w:val="left"/>
              <w:rPr>
                <w:szCs w:val="28"/>
              </w:rPr>
            </w:pPr>
            <w:r w:rsidRPr="0085323A">
              <w:rPr>
                <w:szCs w:val="28"/>
              </w:rPr>
              <w:t>-выравнивающая стяжка - 50-60мм</w:t>
            </w:r>
          </w:p>
          <w:p w14:paraId="0BEA90BA" w14:textId="77777777" w:rsidR="0085323A" w:rsidRPr="0085323A" w:rsidRDefault="0085323A" w:rsidP="0085323A">
            <w:pPr>
              <w:jc w:val="left"/>
              <w:rPr>
                <w:szCs w:val="28"/>
              </w:rPr>
            </w:pPr>
            <w:r w:rsidRPr="0085323A">
              <w:rPr>
                <w:szCs w:val="28"/>
              </w:rPr>
              <w:t>-песок - 565-585мм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BEE1C6" w14:textId="2A4064FD" w:rsidR="0085323A" w:rsidRDefault="0085323A" w:rsidP="0085323A">
            <w:pPr>
              <w:jc w:val="left"/>
              <w:rPr>
                <w:szCs w:val="28"/>
              </w:rPr>
            </w:pPr>
            <w:r w:rsidRPr="0085323A">
              <w:rPr>
                <w:szCs w:val="28"/>
              </w:rPr>
              <w:t>песок карьерный сухой</w:t>
            </w:r>
            <w:r w:rsidR="00E02318">
              <w:rPr>
                <w:szCs w:val="28"/>
              </w:rPr>
              <w:t>.</w:t>
            </w:r>
          </w:p>
          <w:p w14:paraId="036EF596" w14:textId="6FE5B209" w:rsidR="00E02318" w:rsidRPr="0085323A" w:rsidRDefault="00E02318" w:rsidP="0085323A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Отметка низа песчаного основания не определена</w:t>
            </w:r>
          </w:p>
          <w:p w14:paraId="75E8373A" w14:textId="6F9407BE" w:rsidR="0085323A" w:rsidRPr="0085323A" w:rsidRDefault="0085323A" w:rsidP="0085323A">
            <w:pPr>
              <w:jc w:val="left"/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9BA527" w14:textId="77777777" w:rsidR="0085323A" w:rsidRPr="0085323A" w:rsidRDefault="0085323A" w:rsidP="0085323A">
            <w:pPr>
              <w:jc w:val="left"/>
              <w:rPr>
                <w:szCs w:val="28"/>
              </w:rPr>
            </w:pPr>
            <w:r w:rsidRPr="0085323A">
              <w:rPr>
                <w:szCs w:val="28"/>
              </w:rPr>
              <w:t>ФБС без трещин и деформаций</w:t>
            </w:r>
          </w:p>
        </w:tc>
      </w:tr>
      <w:tr w:rsidR="00E02318" w:rsidRPr="0085323A" w14:paraId="3C04BF3C" w14:textId="77777777" w:rsidTr="00B251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573238" w14:textId="77777777" w:rsidR="0085323A" w:rsidRPr="0085323A" w:rsidRDefault="0085323A" w:rsidP="0085323A">
            <w:pPr>
              <w:jc w:val="left"/>
              <w:rPr>
                <w:szCs w:val="28"/>
              </w:rPr>
            </w:pPr>
            <w:r w:rsidRPr="0085323A">
              <w:rPr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2E85B5" w14:textId="77777777" w:rsidR="0085323A" w:rsidRPr="0085323A" w:rsidRDefault="0085323A" w:rsidP="0085323A">
            <w:pPr>
              <w:jc w:val="left"/>
              <w:rPr>
                <w:szCs w:val="28"/>
              </w:rPr>
            </w:pPr>
            <w:r w:rsidRPr="0085323A">
              <w:rPr>
                <w:szCs w:val="28"/>
              </w:rPr>
              <w:t>Высота Шурфа - 385 - 405мм</w:t>
            </w:r>
          </w:p>
          <w:p w14:paraId="6FCC31CA" w14:textId="77777777" w:rsidR="0085323A" w:rsidRPr="0085323A" w:rsidRDefault="0085323A" w:rsidP="0085323A">
            <w:pPr>
              <w:jc w:val="left"/>
              <w:rPr>
                <w:szCs w:val="28"/>
              </w:rPr>
            </w:pPr>
            <w:r w:rsidRPr="0085323A">
              <w:rPr>
                <w:szCs w:val="28"/>
              </w:rPr>
              <w:t>Пирог полов:</w:t>
            </w:r>
          </w:p>
          <w:p w14:paraId="079F05B4" w14:textId="77777777" w:rsidR="0085323A" w:rsidRPr="0085323A" w:rsidRDefault="0085323A" w:rsidP="0085323A">
            <w:pPr>
              <w:jc w:val="left"/>
              <w:rPr>
                <w:szCs w:val="28"/>
              </w:rPr>
            </w:pPr>
            <w:r w:rsidRPr="0085323A">
              <w:rPr>
                <w:szCs w:val="28"/>
              </w:rPr>
              <w:t>-чистовой наливной пол - 1-2 мм</w:t>
            </w:r>
          </w:p>
          <w:p w14:paraId="7AAA6C7B" w14:textId="77777777" w:rsidR="0085323A" w:rsidRPr="0085323A" w:rsidRDefault="0085323A" w:rsidP="0085323A">
            <w:pPr>
              <w:jc w:val="left"/>
              <w:rPr>
                <w:szCs w:val="28"/>
              </w:rPr>
            </w:pPr>
            <w:r w:rsidRPr="0085323A">
              <w:rPr>
                <w:szCs w:val="28"/>
              </w:rPr>
              <w:t>-выравнивающий наливной пол  - 2-10мм</w:t>
            </w:r>
          </w:p>
          <w:p w14:paraId="77109D52" w14:textId="77777777" w:rsidR="0085323A" w:rsidRPr="0085323A" w:rsidRDefault="0085323A" w:rsidP="0085323A">
            <w:pPr>
              <w:jc w:val="left"/>
              <w:rPr>
                <w:szCs w:val="28"/>
              </w:rPr>
            </w:pPr>
            <w:r w:rsidRPr="0085323A">
              <w:rPr>
                <w:szCs w:val="28"/>
              </w:rPr>
              <w:t>-стяжка армированная - 100мм</w:t>
            </w:r>
          </w:p>
          <w:p w14:paraId="53704FB2" w14:textId="77777777" w:rsidR="0085323A" w:rsidRPr="0085323A" w:rsidRDefault="0085323A" w:rsidP="0085323A">
            <w:pPr>
              <w:jc w:val="left"/>
              <w:rPr>
                <w:szCs w:val="28"/>
              </w:rPr>
            </w:pPr>
            <w:r w:rsidRPr="0085323A">
              <w:rPr>
                <w:szCs w:val="28"/>
              </w:rPr>
              <w:t>-гидроизол - 1-2 мм</w:t>
            </w:r>
          </w:p>
          <w:p w14:paraId="16AE31B7" w14:textId="77777777" w:rsidR="0085323A" w:rsidRPr="0085323A" w:rsidRDefault="0085323A" w:rsidP="0085323A">
            <w:pPr>
              <w:jc w:val="left"/>
              <w:rPr>
                <w:szCs w:val="28"/>
              </w:rPr>
            </w:pPr>
            <w:r w:rsidRPr="0085323A">
              <w:rPr>
                <w:szCs w:val="28"/>
              </w:rPr>
              <w:t>-выравнивающая стяжка - 50 мм</w:t>
            </w:r>
          </w:p>
          <w:p w14:paraId="33B5E8FC" w14:textId="77777777" w:rsidR="0085323A" w:rsidRPr="0085323A" w:rsidRDefault="0085323A" w:rsidP="0085323A">
            <w:pPr>
              <w:jc w:val="left"/>
              <w:rPr>
                <w:szCs w:val="28"/>
              </w:rPr>
            </w:pPr>
            <w:r w:rsidRPr="0085323A">
              <w:rPr>
                <w:szCs w:val="28"/>
              </w:rPr>
              <w:t>-песок - 224-240 мм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B7EB87" w14:textId="5C719AC2" w:rsidR="0085323A" w:rsidRDefault="0085323A" w:rsidP="0085323A">
            <w:pPr>
              <w:jc w:val="left"/>
              <w:rPr>
                <w:szCs w:val="28"/>
              </w:rPr>
            </w:pPr>
            <w:r w:rsidRPr="0085323A">
              <w:rPr>
                <w:szCs w:val="28"/>
              </w:rPr>
              <w:t>песок карьерный сухой</w:t>
            </w:r>
          </w:p>
          <w:p w14:paraId="0D4AFE3D" w14:textId="12B07A2D" w:rsidR="00E02318" w:rsidRPr="0085323A" w:rsidRDefault="00E02318" w:rsidP="0085323A">
            <w:pPr>
              <w:jc w:val="left"/>
              <w:rPr>
                <w:szCs w:val="28"/>
              </w:rPr>
            </w:pPr>
            <w:r w:rsidRPr="00E02318">
              <w:rPr>
                <w:szCs w:val="28"/>
              </w:rPr>
              <w:t>Отметка низа песчаного основания не определена</w:t>
            </w:r>
          </w:p>
          <w:p w14:paraId="7ED38E07" w14:textId="30DD452D" w:rsidR="0085323A" w:rsidRPr="0085323A" w:rsidRDefault="0085323A" w:rsidP="0085323A">
            <w:pPr>
              <w:jc w:val="left"/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FCA9A4" w14:textId="77777777" w:rsidR="0085323A" w:rsidRPr="0085323A" w:rsidRDefault="0085323A" w:rsidP="0085323A">
            <w:pPr>
              <w:jc w:val="left"/>
              <w:rPr>
                <w:szCs w:val="28"/>
              </w:rPr>
            </w:pPr>
          </w:p>
        </w:tc>
      </w:tr>
      <w:tr w:rsidR="00E02318" w:rsidRPr="0085323A" w14:paraId="5E4487DC" w14:textId="77777777" w:rsidTr="00B251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2945A7" w14:textId="77777777" w:rsidR="0085323A" w:rsidRPr="0085323A" w:rsidRDefault="0085323A" w:rsidP="0085323A">
            <w:pPr>
              <w:jc w:val="left"/>
              <w:rPr>
                <w:szCs w:val="28"/>
              </w:rPr>
            </w:pPr>
            <w:r w:rsidRPr="0085323A">
              <w:rPr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61DDE0" w14:textId="77777777" w:rsidR="0085323A" w:rsidRPr="0085323A" w:rsidRDefault="0085323A" w:rsidP="0085323A">
            <w:pPr>
              <w:jc w:val="left"/>
              <w:rPr>
                <w:szCs w:val="28"/>
              </w:rPr>
            </w:pPr>
            <w:r w:rsidRPr="0085323A">
              <w:rPr>
                <w:szCs w:val="28"/>
              </w:rPr>
              <w:t xml:space="preserve">Высота Шурфа - 600-650 мм </w:t>
            </w:r>
          </w:p>
          <w:p w14:paraId="6C89BBC8" w14:textId="77777777" w:rsidR="0085323A" w:rsidRPr="0085323A" w:rsidRDefault="0085323A" w:rsidP="0085323A">
            <w:pPr>
              <w:jc w:val="left"/>
              <w:rPr>
                <w:szCs w:val="28"/>
              </w:rPr>
            </w:pPr>
            <w:r w:rsidRPr="0085323A">
              <w:rPr>
                <w:szCs w:val="28"/>
              </w:rPr>
              <w:t>Пирог полов:</w:t>
            </w:r>
          </w:p>
          <w:p w14:paraId="7AF5C696" w14:textId="77777777" w:rsidR="0085323A" w:rsidRPr="0085323A" w:rsidRDefault="0085323A" w:rsidP="0085323A">
            <w:pPr>
              <w:jc w:val="left"/>
              <w:rPr>
                <w:szCs w:val="28"/>
              </w:rPr>
            </w:pPr>
            <w:r w:rsidRPr="0085323A">
              <w:rPr>
                <w:szCs w:val="28"/>
              </w:rPr>
              <w:lastRenderedPageBreak/>
              <w:t>-чистовой наливной пол - 1-2 мм</w:t>
            </w:r>
          </w:p>
          <w:p w14:paraId="41D06E17" w14:textId="77777777" w:rsidR="0085323A" w:rsidRPr="0085323A" w:rsidRDefault="0085323A" w:rsidP="0085323A">
            <w:pPr>
              <w:jc w:val="left"/>
              <w:rPr>
                <w:szCs w:val="28"/>
              </w:rPr>
            </w:pPr>
            <w:r w:rsidRPr="0085323A">
              <w:rPr>
                <w:szCs w:val="28"/>
              </w:rPr>
              <w:t>- выравнивающий наливной пол - 2-10 мм</w:t>
            </w:r>
          </w:p>
          <w:p w14:paraId="741C3D19" w14:textId="77777777" w:rsidR="0085323A" w:rsidRPr="0085323A" w:rsidRDefault="0085323A" w:rsidP="0085323A">
            <w:pPr>
              <w:jc w:val="left"/>
              <w:rPr>
                <w:szCs w:val="28"/>
              </w:rPr>
            </w:pPr>
            <w:r w:rsidRPr="0085323A">
              <w:rPr>
                <w:szCs w:val="28"/>
              </w:rPr>
              <w:t>-стяжка армированная - 100мм</w:t>
            </w:r>
          </w:p>
          <w:p w14:paraId="7A60D2A0" w14:textId="77777777" w:rsidR="0085323A" w:rsidRPr="0085323A" w:rsidRDefault="0085323A" w:rsidP="0085323A">
            <w:pPr>
              <w:jc w:val="left"/>
              <w:rPr>
                <w:szCs w:val="28"/>
              </w:rPr>
            </w:pPr>
            <w:r w:rsidRPr="0085323A">
              <w:rPr>
                <w:szCs w:val="28"/>
              </w:rPr>
              <w:t>-гидроизол - 1-2 мм</w:t>
            </w:r>
          </w:p>
          <w:p w14:paraId="6F7D4FB7" w14:textId="77777777" w:rsidR="0085323A" w:rsidRPr="0085323A" w:rsidRDefault="0085323A" w:rsidP="0085323A">
            <w:pPr>
              <w:jc w:val="left"/>
              <w:rPr>
                <w:szCs w:val="28"/>
              </w:rPr>
            </w:pPr>
            <w:r w:rsidRPr="0085323A">
              <w:rPr>
                <w:szCs w:val="28"/>
              </w:rPr>
              <w:t>-выравнивающая стяжка - 50мм</w:t>
            </w:r>
          </w:p>
          <w:p w14:paraId="3568089B" w14:textId="77777777" w:rsidR="0085323A" w:rsidRPr="0085323A" w:rsidRDefault="0085323A" w:rsidP="0085323A">
            <w:pPr>
              <w:jc w:val="left"/>
              <w:rPr>
                <w:szCs w:val="28"/>
              </w:rPr>
            </w:pPr>
            <w:r w:rsidRPr="0085323A">
              <w:rPr>
                <w:szCs w:val="28"/>
              </w:rPr>
              <w:t xml:space="preserve">-песок - 430-480 мм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1EF627" w14:textId="509BA7B6" w:rsidR="0085323A" w:rsidRDefault="0085323A" w:rsidP="0085323A">
            <w:pPr>
              <w:jc w:val="left"/>
              <w:rPr>
                <w:szCs w:val="28"/>
              </w:rPr>
            </w:pPr>
            <w:r w:rsidRPr="0085323A">
              <w:rPr>
                <w:szCs w:val="28"/>
              </w:rPr>
              <w:lastRenderedPageBreak/>
              <w:t>песок карьерный сухой</w:t>
            </w:r>
            <w:r w:rsidR="00E02318">
              <w:rPr>
                <w:szCs w:val="28"/>
              </w:rPr>
              <w:t>.</w:t>
            </w:r>
          </w:p>
          <w:p w14:paraId="7E7DD6DE" w14:textId="755D7A62" w:rsidR="00E02318" w:rsidRPr="0085323A" w:rsidRDefault="00E02318" w:rsidP="0085323A">
            <w:pPr>
              <w:jc w:val="left"/>
              <w:rPr>
                <w:szCs w:val="28"/>
              </w:rPr>
            </w:pPr>
            <w:r w:rsidRPr="00E02318">
              <w:rPr>
                <w:szCs w:val="28"/>
              </w:rPr>
              <w:lastRenderedPageBreak/>
              <w:t>Отметка низа песчаного основания не определена</w:t>
            </w:r>
          </w:p>
          <w:p w14:paraId="05D619D4" w14:textId="33B3ACEF" w:rsidR="0085323A" w:rsidRPr="0085323A" w:rsidRDefault="0085323A" w:rsidP="0085323A">
            <w:pPr>
              <w:jc w:val="left"/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A97D9C" w14:textId="77777777" w:rsidR="0085323A" w:rsidRPr="0085323A" w:rsidRDefault="0085323A" w:rsidP="0085323A">
            <w:pPr>
              <w:jc w:val="left"/>
              <w:rPr>
                <w:szCs w:val="28"/>
              </w:rPr>
            </w:pPr>
          </w:p>
        </w:tc>
      </w:tr>
      <w:tr w:rsidR="00E02318" w:rsidRPr="0085323A" w14:paraId="105FED97" w14:textId="77777777" w:rsidTr="00B251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1CF9FD" w14:textId="77777777" w:rsidR="0085323A" w:rsidRPr="0085323A" w:rsidRDefault="0085323A" w:rsidP="0085323A">
            <w:pPr>
              <w:jc w:val="left"/>
              <w:rPr>
                <w:szCs w:val="28"/>
              </w:rPr>
            </w:pPr>
            <w:r w:rsidRPr="0085323A">
              <w:rPr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AF0F8A" w14:textId="77777777" w:rsidR="0085323A" w:rsidRPr="0085323A" w:rsidRDefault="0085323A" w:rsidP="0085323A">
            <w:pPr>
              <w:jc w:val="left"/>
              <w:rPr>
                <w:szCs w:val="28"/>
              </w:rPr>
            </w:pPr>
            <w:r w:rsidRPr="0085323A">
              <w:rPr>
                <w:szCs w:val="28"/>
              </w:rPr>
              <w:t>Высота Шурфа - 655мм</w:t>
            </w:r>
          </w:p>
          <w:p w14:paraId="76F3F68C" w14:textId="77777777" w:rsidR="0085323A" w:rsidRPr="0085323A" w:rsidRDefault="0085323A" w:rsidP="0085323A">
            <w:pPr>
              <w:jc w:val="left"/>
              <w:rPr>
                <w:szCs w:val="28"/>
              </w:rPr>
            </w:pPr>
            <w:r w:rsidRPr="0085323A">
              <w:rPr>
                <w:szCs w:val="28"/>
              </w:rPr>
              <w:t>Пирог полов:</w:t>
            </w:r>
          </w:p>
          <w:p w14:paraId="08465BC3" w14:textId="77777777" w:rsidR="0085323A" w:rsidRPr="0085323A" w:rsidRDefault="0085323A" w:rsidP="0085323A">
            <w:pPr>
              <w:jc w:val="left"/>
              <w:rPr>
                <w:szCs w:val="28"/>
              </w:rPr>
            </w:pPr>
            <w:r w:rsidRPr="0085323A">
              <w:rPr>
                <w:szCs w:val="28"/>
              </w:rPr>
              <w:t>-чистовой наливной пол - 1-2 мм</w:t>
            </w:r>
          </w:p>
          <w:p w14:paraId="0E3B07E8" w14:textId="77777777" w:rsidR="0085323A" w:rsidRPr="0085323A" w:rsidRDefault="0085323A" w:rsidP="0085323A">
            <w:pPr>
              <w:jc w:val="left"/>
              <w:rPr>
                <w:szCs w:val="28"/>
              </w:rPr>
            </w:pPr>
            <w:r w:rsidRPr="0085323A">
              <w:rPr>
                <w:szCs w:val="28"/>
              </w:rPr>
              <w:t>- выравнивающий наливной пол - 2-10мм</w:t>
            </w:r>
          </w:p>
          <w:p w14:paraId="09AB0E60" w14:textId="77777777" w:rsidR="0085323A" w:rsidRPr="0085323A" w:rsidRDefault="0085323A" w:rsidP="0085323A">
            <w:pPr>
              <w:jc w:val="left"/>
              <w:rPr>
                <w:szCs w:val="28"/>
              </w:rPr>
            </w:pPr>
            <w:r w:rsidRPr="0085323A">
              <w:rPr>
                <w:szCs w:val="28"/>
              </w:rPr>
              <w:t>-стяжка армированная - 100мм</w:t>
            </w:r>
          </w:p>
          <w:p w14:paraId="02532A1B" w14:textId="77777777" w:rsidR="0085323A" w:rsidRPr="0085323A" w:rsidRDefault="0085323A" w:rsidP="0085323A">
            <w:pPr>
              <w:jc w:val="left"/>
              <w:rPr>
                <w:szCs w:val="28"/>
              </w:rPr>
            </w:pPr>
            <w:r w:rsidRPr="0085323A">
              <w:rPr>
                <w:szCs w:val="28"/>
              </w:rPr>
              <w:t>-гидроизол - 1-2 мм</w:t>
            </w:r>
          </w:p>
          <w:p w14:paraId="4B830E3F" w14:textId="77777777" w:rsidR="0085323A" w:rsidRPr="0085323A" w:rsidRDefault="0085323A" w:rsidP="0085323A">
            <w:pPr>
              <w:jc w:val="left"/>
              <w:rPr>
                <w:szCs w:val="28"/>
              </w:rPr>
            </w:pPr>
            <w:r w:rsidRPr="0085323A">
              <w:rPr>
                <w:szCs w:val="28"/>
              </w:rPr>
              <w:t>-выравнивающая стяжка - 50 мм</w:t>
            </w:r>
          </w:p>
          <w:p w14:paraId="7DC668D1" w14:textId="77777777" w:rsidR="0085323A" w:rsidRPr="0085323A" w:rsidRDefault="0085323A" w:rsidP="0085323A">
            <w:pPr>
              <w:jc w:val="left"/>
              <w:rPr>
                <w:szCs w:val="28"/>
              </w:rPr>
            </w:pPr>
            <w:r w:rsidRPr="0085323A">
              <w:rPr>
                <w:szCs w:val="28"/>
              </w:rPr>
              <w:t>-песок - 490 мм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B01A47" w14:textId="1F8C8F40" w:rsidR="0085323A" w:rsidRPr="0085323A" w:rsidRDefault="0085323A" w:rsidP="0085323A">
            <w:pPr>
              <w:jc w:val="left"/>
              <w:rPr>
                <w:szCs w:val="28"/>
              </w:rPr>
            </w:pPr>
            <w:r w:rsidRPr="0085323A">
              <w:rPr>
                <w:szCs w:val="28"/>
              </w:rPr>
              <w:t xml:space="preserve">песок карьерный </w:t>
            </w:r>
          </w:p>
          <w:p w14:paraId="61ECF57A" w14:textId="77777777" w:rsidR="0085323A" w:rsidRPr="0085323A" w:rsidRDefault="0085323A" w:rsidP="0085323A">
            <w:pPr>
              <w:jc w:val="left"/>
              <w:rPr>
                <w:szCs w:val="28"/>
              </w:rPr>
            </w:pPr>
          </w:p>
          <w:p w14:paraId="3319908B" w14:textId="77777777" w:rsidR="0085323A" w:rsidRPr="0085323A" w:rsidRDefault="0085323A" w:rsidP="0085323A">
            <w:pPr>
              <w:jc w:val="left"/>
              <w:rPr>
                <w:szCs w:val="28"/>
              </w:rPr>
            </w:pPr>
          </w:p>
          <w:p w14:paraId="2DD4FA73" w14:textId="77777777" w:rsidR="0085323A" w:rsidRDefault="0012467F" w:rsidP="0012467F">
            <w:pPr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выявлены </w:t>
            </w:r>
            <w:r w:rsidR="0085323A" w:rsidRPr="0085323A">
              <w:rPr>
                <w:szCs w:val="28"/>
              </w:rPr>
              <w:t>растительные корневые отростки</w:t>
            </w:r>
            <w:r w:rsidR="00E02318">
              <w:rPr>
                <w:szCs w:val="28"/>
              </w:rPr>
              <w:t>.</w:t>
            </w:r>
          </w:p>
          <w:p w14:paraId="616FBEBC" w14:textId="428DF30A" w:rsidR="00E02318" w:rsidRPr="0085323A" w:rsidRDefault="00E02318" w:rsidP="0012467F">
            <w:pPr>
              <w:jc w:val="left"/>
              <w:rPr>
                <w:szCs w:val="28"/>
              </w:rPr>
            </w:pPr>
            <w:r w:rsidRPr="00E02318">
              <w:rPr>
                <w:szCs w:val="28"/>
              </w:rPr>
              <w:t>Отметка низа песчаного основания не определена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F528C3" w14:textId="31B59E74" w:rsidR="0085323A" w:rsidRPr="0085323A" w:rsidRDefault="0085323A" w:rsidP="0085323A">
            <w:pPr>
              <w:jc w:val="left"/>
              <w:rPr>
                <w:szCs w:val="28"/>
              </w:rPr>
            </w:pPr>
            <w:r w:rsidRPr="0085323A">
              <w:rPr>
                <w:szCs w:val="28"/>
              </w:rPr>
              <w:t>ФБС не состыкованы</w:t>
            </w:r>
            <w:r w:rsidR="0012467F">
              <w:rPr>
                <w:szCs w:val="28"/>
              </w:rPr>
              <w:t xml:space="preserve"> в вертикальной плоскости</w:t>
            </w:r>
            <w:r w:rsidRPr="0085323A">
              <w:rPr>
                <w:szCs w:val="28"/>
              </w:rPr>
              <w:t>, расстояние между блоками 300мм, пространство не забетонировано, песок слабо водонасыщенный</w:t>
            </w:r>
          </w:p>
          <w:p w14:paraId="56297AFC" w14:textId="77777777" w:rsidR="0085323A" w:rsidRPr="0085323A" w:rsidRDefault="0085323A" w:rsidP="0085323A">
            <w:pPr>
              <w:jc w:val="left"/>
              <w:rPr>
                <w:szCs w:val="28"/>
              </w:rPr>
            </w:pPr>
          </w:p>
        </w:tc>
      </w:tr>
      <w:tr w:rsidR="00E02318" w:rsidRPr="0085323A" w14:paraId="4030CA72" w14:textId="77777777" w:rsidTr="00B251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2A7DBD" w14:textId="77777777" w:rsidR="0085323A" w:rsidRPr="0085323A" w:rsidRDefault="0085323A" w:rsidP="0085323A">
            <w:pPr>
              <w:jc w:val="left"/>
              <w:rPr>
                <w:szCs w:val="28"/>
              </w:rPr>
            </w:pPr>
            <w:r w:rsidRPr="0085323A">
              <w:rPr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26AB3B" w14:textId="77777777" w:rsidR="0085323A" w:rsidRPr="0085323A" w:rsidRDefault="0085323A" w:rsidP="0085323A">
            <w:pPr>
              <w:jc w:val="left"/>
              <w:rPr>
                <w:szCs w:val="28"/>
              </w:rPr>
            </w:pPr>
            <w:r w:rsidRPr="0085323A">
              <w:rPr>
                <w:szCs w:val="28"/>
              </w:rPr>
              <w:t>Высота Шурфа -485- 500 мм</w:t>
            </w:r>
          </w:p>
          <w:p w14:paraId="3E83BBAB" w14:textId="77777777" w:rsidR="0085323A" w:rsidRPr="0085323A" w:rsidRDefault="0085323A" w:rsidP="0085323A">
            <w:pPr>
              <w:jc w:val="left"/>
              <w:rPr>
                <w:szCs w:val="28"/>
              </w:rPr>
            </w:pPr>
            <w:r w:rsidRPr="0085323A">
              <w:rPr>
                <w:szCs w:val="28"/>
              </w:rPr>
              <w:t>Пирог полов:</w:t>
            </w:r>
          </w:p>
          <w:p w14:paraId="5EC362AA" w14:textId="77777777" w:rsidR="0085323A" w:rsidRPr="0085323A" w:rsidRDefault="0085323A" w:rsidP="0085323A">
            <w:pPr>
              <w:jc w:val="left"/>
              <w:rPr>
                <w:szCs w:val="28"/>
              </w:rPr>
            </w:pPr>
            <w:r w:rsidRPr="0085323A">
              <w:rPr>
                <w:szCs w:val="28"/>
              </w:rPr>
              <w:t>-чистовой наливной пол - 1-2 мм</w:t>
            </w:r>
          </w:p>
          <w:p w14:paraId="08AD01E8" w14:textId="77777777" w:rsidR="0085323A" w:rsidRPr="0085323A" w:rsidRDefault="0085323A" w:rsidP="0085323A">
            <w:pPr>
              <w:jc w:val="left"/>
              <w:rPr>
                <w:szCs w:val="28"/>
              </w:rPr>
            </w:pPr>
            <w:r w:rsidRPr="0085323A">
              <w:rPr>
                <w:szCs w:val="28"/>
              </w:rPr>
              <w:t>-выравнивающий наливной пол - 2-10мм</w:t>
            </w:r>
          </w:p>
          <w:p w14:paraId="702ED534" w14:textId="77777777" w:rsidR="0085323A" w:rsidRPr="0085323A" w:rsidRDefault="0085323A" w:rsidP="0085323A">
            <w:pPr>
              <w:jc w:val="left"/>
              <w:rPr>
                <w:szCs w:val="28"/>
              </w:rPr>
            </w:pPr>
            <w:r w:rsidRPr="0085323A">
              <w:rPr>
                <w:szCs w:val="28"/>
              </w:rPr>
              <w:t>-стяжка армированная - 100мм</w:t>
            </w:r>
          </w:p>
          <w:p w14:paraId="4FB6275F" w14:textId="77777777" w:rsidR="0085323A" w:rsidRPr="0085323A" w:rsidRDefault="0085323A" w:rsidP="0085323A">
            <w:pPr>
              <w:jc w:val="left"/>
              <w:rPr>
                <w:szCs w:val="28"/>
              </w:rPr>
            </w:pPr>
            <w:r w:rsidRPr="0085323A">
              <w:rPr>
                <w:szCs w:val="28"/>
              </w:rPr>
              <w:lastRenderedPageBreak/>
              <w:t>-гидроизол - 1-2 мм</w:t>
            </w:r>
          </w:p>
          <w:p w14:paraId="1A114E8A" w14:textId="77777777" w:rsidR="0085323A" w:rsidRPr="0085323A" w:rsidRDefault="0085323A" w:rsidP="0085323A">
            <w:pPr>
              <w:jc w:val="left"/>
              <w:rPr>
                <w:szCs w:val="28"/>
              </w:rPr>
            </w:pPr>
            <w:r w:rsidRPr="0085323A">
              <w:rPr>
                <w:szCs w:val="28"/>
              </w:rPr>
              <w:t>-выравнивающая стяжка - 50мм</w:t>
            </w:r>
          </w:p>
          <w:p w14:paraId="24FED49C" w14:textId="77777777" w:rsidR="0085323A" w:rsidRPr="0085323A" w:rsidRDefault="0085323A" w:rsidP="0085323A">
            <w:pPr>
              <w:jc w:val="left"/>
              <w:rPr>
                <w:szCs w:val="28"/>
              </w:rPr>
            </w:pPr>
            <w:r w:rsidRPr="0085323A">
              <w:rPr>
                <w:szCs w:val="28"/>
              </w:rPr>
              <w:t>-песок -335- 350мм</w:t>
            </w:r>
          </w:p>
          <w:p w14:paraId="5F2F1B4B" w14:textId="77777777" w:rsidR="0085323A" w:rsidRPr="0085323A" w:rsidRDefault="0085323A" w:rsidP="0085323A">
            <w:pPr>
              <w:jc w:val="left"/>
              <w:rPr>
                <w:szCs w:val="28"/>
              </w:rPr>
            </w:pPr>
            <w:r w:rsidRPr="0085323A">
              <w:rPr>
                <w:szCs w:val="28"/>
              </w:rPr>
              <w:t xml:space="preserve">- монолитное основание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36F60C" w14:textId="77777777" w:rsidR="0085323A" w:rsidRPr="0085323A" w:rsidRDefault="0085323A" w:rsidP="0085323A">
            <w:pPr>
              <w:jc w:val="left"/>
              <w:rPr>
                <w:szCs w:val="28"/>
              </w:rPr>
            </w:pPr>
            <w:r w:rsidRPr="0085323A">
              <w:rPr>
                <w:szCs w:val="28"/>
              </w:rPr>
              <w:lastRenderedPageBreak/>
              <w:t>песок карьерный сухой</w:t>
            </w:r>
          </w:p>
          <w:p w14:paraId="3089F01E" w14:textId="77777777" w:rsidR="0085323A" w:rsidRPr="0085323A" w:rsidRDefault="0085323A" w:rsidP="0085323A">
            <w:pPr>
              <w:jc w:val="left"/>
              <w:rPr>
                <w:szCs w:val="28"/>
              </w:rPr>
            </w:pPr>
          </w:p>
          <w:p w14:paraId="36CD8CDC" w14:textId="5BE51DF8" w:rsidR="0085323A" w:rsidRPr="0085323A" w:rsidRDefault="00E02318" w:rsidP="0085323A">
            <w:pPr>
              <w:jc w:val="left"/>
              <w:rPr>
                <w:szCs w:val="28"/>
              </w:rPr>
            </w:pPr>
            <w:r w:rsidRPr="00E02318">
              <w:rPr>
                <w:szCs w:val="28"/>
              </w:rPr>
              <w:t>Отметка низа песчаного основания не определена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A1A539" w14:textId="77777777" w:rsidR="0085323A" w:rsidRPr="0085323A" w:rsidRDefault="0085323A" w:rsidP="0085323A">
            <w:pPr>
              <w:jc w:val="left"/>
              <w:rPr>
                <w:szCs w:val="28"/>
              </w:rPr>
            </w:pPr>
            <w:r w:rsidRPr="0085323A">
              <w:rPr>
                <w:szCs w:val="28"/>
              </w:rPr>
              <w:t>Размер монолитного основание выяснить невозможно из-за ограничения размеров шурфа</w:t>
            </w:r>
          </w:p>
          <w:p w14:paraId="024C3242" w14:textId="77777777" w:rsidR="0085323A" w:rsidRPr="0085323A" w:rsidRDefault="0085323A" w:rsidP="0085323A">
            <w:pPr>
              <w:jc w:val="left"/>
              <w:rPr>
                <w:szCs w:val="28"/>
              </w:rPr>
            </w:pPr>
            <w:r w:rsidRPr="0085323A">
              <w:rPr>
                <w:szCs w:val="28"/>
              </w:rPr>
              <w:t xml:space="preserve"> </w:t>
            </w:r>
          </w:p>
        </w:tc>
      </w:tr>
      <w:tr w:rsidR="00E02318" w:rsidRPr="0085323A" w14:paraId="5057EA19" w14:textId="77777777" w:rsidTr="00B251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D3414C" w14:textId="77777777" w:rsidR="0085323A" w:rsidRPr="0085323A" w:rsidRDefault="0085323A" w:rsidP="0085323A">
            <w:pPr>
              <w:jc w:val="left"/>
              <w:rPr>
                <w:szCs w:val="28"/>
              </w:rPr>
            </w:pPr>
            <w:r w:rsidRPr="0085323A">
              <w:rPr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7CCED7" w14:textId="77777777" w:rsidR="0085323A" w:rsidRPr="0085323A" w:rsidRDefault="0085323A" w:rsidP="0085323A">
            <w:pPr>
              <w:jc w:val="left"/>
              <w:rPr>
                <w:szCs w:val="28"/>
              </w:rPr>
            </w:pPr>
            <w:r w:rsidRPr="0085323A">
              <w:rPr>
                <w:szCs w:val="28"/>
              </w:rPr>
              <w:t>Высота Шурфа - 570 мм</w:t>
            </w:r>
          </w:p>
          <w:p w14:paraId="2017B37F" w14:textId="77777777" w:rsidR="0085323A" w:rsidRPr="0085323A" w:rsidRDefault="0085323A" w:rsidP="0085323A">
            <w:pPr>
              <w:jc w:val="left"/>
              <w:rPr>
                <w:szCs w:val="28"/>
              </w:rPr>
            </w:pPr>
            <w:r w:rsidRPr="0085323A">
              <w:rPr>
                <w:szCs w:val="28"/>
              </w:rPr>
              <w:t>Пирог полов:</w:t>
            </w:r>
          </w:p>
          <w:p w14:paraId="484DDB1D" w14:textId="77777777" w:rsidR="0085323A" w:rsidRPr="0085323A" w:rsidRDefault="0085323A" w:rsidP="0085323A">
            <w:pPr>
              <w:jc w:val="left"/>
              <w:rPr>
                <w:szCs w:val="28"/>
              </w:rPr>
            </w:pPr>
            <w:r w:rsidRPr="0085323A">
              <w:rPr>
                <w:szCs w:val="28"/>
              </w:rPr>
              <w:t>-чистовой наливной пол - 1-2 мм</w:t>
            </w:r>
          </w:p>
          <w:p w14:paraId="6DDBC86A" w14:textId="77777777" w:rsidR="0085323A" w:rsidRPr="0085323A" w:rsidRDefault="0085323A" w:rsidP="0085323A">
            <w:pPr>
              <w:jc w:val="left"/>
              <w:rPr>
                <w:szCs w:val="28"/>
              </w:rPr>
            </w:pPr>
            <w:r w:rsidRPr="0085323A">
              <w:rPr>
                <w:szCs w:val="28"/>
              </w:rPr>
              <w:t>- выравнивающий наливной пол - 2-10мм</w:t>
            </w:r>
          </w:p>
          <w:p w14:paraId="23A48564" w14:textId="77777777" w:rsidR="0085323A" w:rsidRPr="0085323A" w:rsidRDefault="0085323A" w:rsidP="0085323A">
            <w:pPr>
              <w:jc w:val="left"/>
              <w:rPr>
                <w:szCs w:val="28"/>
              </w:rPr>
            </w:pPr>
            <w:r w:rsidRPr="0085323A">
              <w:rPr>
                <w:szCs w:val="28"/>
              </w:rPr>
              <w:t>-стяжка армированная -50-60</w:t>
            </w:r>
          </w:p>
          <w:p w14:paraId="799E22F8" w14:textId="77777777" w:rsidR="0085323A" w:rsidRPr="0085323A" w:rsidRDefault="0085323A" w:rsidP="0085323A">
            <w:pPr>
              <w:jc w:val="left"/>
              <w:rPr>
                <w:szCs w:val="28"/>
              </w:rPr>
            </w:pPr>
            <w:r w:rsidRPr="0085323A">
              <w:rPr>
                <w:szCs w:val="28"/>
              </w:rPr>
              <w:t>-гидроизол - 1-2 мм</w:t>
            </w:r>
          </w:p>
          <w:p w14:paraId="42B07589" w14:textId="77777777" w:rsidR="0085323A" w:rsidRPr="0085323A" w:rsidRDefault="0085323A" w:rsidP="0085323A">
            <w:pPr>
              <w:jc w:val="left"/>
              <w:rPr>
                <w:szCs w:val="28"/>
              </w:rPr>
            </w:pPr>
            <w:r w:rsidRPr="0085323A">
              <w:rPr>
                <w:szCs w:val="28"/>
              </w:rPr>
              <w:t>-выравнивающая стяжка - 50мм</w:t>
            </w:r>
          </w:p>
          <w:p w14:paraId="0699E2E9" w14:textId="77777777" w:rsidR="0085323A" w:rsidRPr="0085323A" w:rsidRDefault="0085323A" w:rsidP="0085323A">
            <w:pPr>
              <w:jc w:val="left"/>
              <w:rPr>
                <w:szCs w:val="28"/>
              </w:rPr>
            </w:pPr>
            <w:r w:rsidRPr="0085323A">
              <w:rPr>
                <w:szCs w:val="28"/>
              </w:rPr>
              <w:t xml:space="preserve">-песок - 450-460мм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A2CBD3" w14:textId="77777777" w:rsidR="0085323A" w:rsidRPr="0085323A" w:rsidRDefault="0085323A" w:rsidP="0085323A">
            <w:pPr>
              <w:jc w:val="left"/>
              <w:rPr>
                <w:szCs w:val="28"/>
              </w:rPr>
            </w:pPr>
            <w:r w:rsidRPr="0085323A">
              <w:rPr>
                <w:szCs w:val="28"/>
              </w:rPr>
              <w:t>Песок карьерный увлажненный</w:t>
            </w:r>
          </w:p>
          <w:p w14:paraId="78724CEB" w14:textId="77777777" w:rsidR="0085323A" w:rsidRPr="0085323A" w:rsidRDefault="0085323A" w:rsidP="0085323A">
            <w:pPr>
              <w:jc w:val="left"/>
              <w:rPr>
                <w:szCs w:val="28"/>
              </w:rPr>
            </w:pPr>
          </w:p>
          <w:p w14:paraId="4A267188" w14:textId="16361920" w:rsidR="0085323A" w:rsidRPr="0085323A" w:rsidRDefault="00E02318" w:rsidP="0085323A">
            <w:pPr>
              <w:jc w:val="left"/>
              <w:rPr>
                <w:szCs w:val="28"/>
              </w:rPr>
            </w:pPr>
            <w:r w:rsidRPr="00E02318">
              <w:rPr>
                <w:szCs w:val="28"/>
              </w:rPr>
              <w:t>Отметка низа песчаного основания не определена</w:t>
            </w:r>
            <w:r w:rsidR="0085323A" w:rsidRPr="0085323A">
              <w:rPr>
                <w:szCs w:val="28"/>
              </w:rPr>
              <w:br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DE5B0D" w14:textId="77777777" w:rsidR="0085323A" w:rsidRPr="0085323A" w:rsidRDefault="0085323A" w:rsidP="0085323A">
            <w:pPr>
              <w:jc w:val="left"/>
              <w:rPr>
                <w:szCs w:val="28"/>
              </w:rPr>
            </w:pPr>
          </w:p>
        </w:tc>
      </w:tr>
      <w:tr w:rsidR="00E02318" w:rsidRPr="0085323A" w14:paraId="63528E6A" w14:textId="77777777" w:rsidTr="00B251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BC9BE5" w14:textId="77777777" w:rsidR="0085323A" w:rsidRPr="0085323A" w:rsidRDefault="0085323A" w:rsidP="0085323A">
            <w:pPr>
              <w:jc w:val="left"/>
              <w:rPr>
                <w:szCs w:val="28"/>
              </w:rPr>
            </w:pPr>
            <w:r w:rsidRPr="0085323A">
              <w:rPr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B57FB9" w14:textId="77777777" w:rsidR="0085323A" w:rsidRPr="0085323A" w:rsidRDefault="0085323A" w:rsidP="0085323A">
            <w:pPr>
              <w:jc w:val="left"/>
              <w:rPr>
                <w:szCs w:val="28"/>
              </w:rPr>
            </w:pPr>
            <w:r w:rsidRPr="0085323A">
              <w:rPr>
                <w:szCs w:val="28"/>
              </w:rPr>
              <w:t>Высота Шурфа - 570 -580мм</w:t>
            </w:r>
          </w:p>
          <w:p w14:paraId="42F1CCC0" w14:textId="77777777" w:rsidR="0085323A" w:rsidRPr="0085323A" w:rsidRDefault="0085323A" w:rsidP="0085323A">
            <w:pPr>
              <w:jc w:val="left"/>
              <w:rPr>
                <w:szCs w:val="28"/>
              </w:rPr>
            </w:pPr>
            <w:r w:rsidRPr="0085323A">
              <w:rPr>
                <w:szCs w:val="28"/>
              </w:rPr>
              <w:t>Пирог полов:</w:t>
            </w:r>
          </w:p>
          <w:p w14:paraId="5148B4FF" w14:textId="77777777" w:rsidR="0085323A" w:rsidRPr="0085323A" w:rsidRDefault="0085323A" w:rsidP="0085323A">
            <w:pPr>
              <w:jc w:val="left"/>
              <w:rPr>
                <w:szCs w:val="28"/>
              </w:rPr>
            </w:pPr>
            <w:r w:rsidRPr="0085323A">
              <w:rPr>
                <w:szCs w:val="28"/>
              </w:rPr>
              <w:t>-чистовой наливной пол - 1-2 мм</w:t>
            </w:r>
          </w:p>
          <w:p w14:paraId="6D546CE8" w14:textId="77777777" w:rsidR="0085323A" w:rsidRPr="0085323A" w:rsidRDefault="0085323A" w:rsidP="0085323A">
            <w:pPr>
              <w:jc w:val="left"/>
              <w:rPr>
                <w:szCs w:val="28"/>
              </w:rPr>
            </w:pPr>
            <w:r w:rsidRPr="0085323A">
              <w:rPr>
                <w:szCs w:val="28"/>
              </w:rPr>
              <w:t>выравнивающий наливной пол-2-10мм</w:t>
            </w:r>
          </w:p>
          <w:p w14:paraId="5AE2EB0E" w14:textId="77777777" w:rsidR="0085323A" w:rsidRPr="0085323A" w:rsidRDefault="0085323A" w:rsidP="0085323A">
            <w:pPr>
              <w:jc w:val="left"/>
              <w:rPr>
                <w:szCs w:val="28"/>
              </w:rPr>
            </w:pPr>
            <w:r w:rsidRPr="0085323A">
              <w:rPr>
                <w:szCs w:val="28"/>
              </w:rPr>
              <w:t xml:space="preserve">-стяжка армированная - 50 - 70мм </w:t>
            </w:r>
          </w:p>
          <w:p w14:paraId="4E604BC8" w14:textId="77777777" w:rsidR="0085323A" w:rsidRPr="0085323A" w:rsidRDefault="0085323A" w:rsidP="0085323A">
            <w:pPr>
              <w:jc w:val="left"/>
              <w:rPr>
                <w:szCs w:val="28"/>
              </w:rPr>
            </w:pPr>
            <w:r w:rsidRPr="0085323A">
              <w:rPr>
                <w:szCs w:val="28"/>
              </w:rPr>
              <w:t>-гидроизол - 1-2 мм</w:t>
            </w:r>
          </w:p>
          <w:p w14:paraId="5F480D5F" w14:textId="77777777" w:rsidR="0085323A" w:rsidRPr="0085323A" w:rsidRDefault="0085323A" w:rsidP="0085323A">
            <w:pPr>
              <w:jc w:val="left"/>
              <w:rPr>
                <w:szCs w:val="28"/>
              </w:rPr>
            </w:pPr>
            <w:r w:rsidRPr="0085323A">
              <w:rPr>
                <w:szCs w:val="28"/>
              </w:rPr>
              <w:t>-выравнивающаая стяжка - 50мм</w:t>
            </w:r>
          </w:p>
          <w:p w14:paraId="6A35EDEB" w14:textId="77777777" w:rsidR="0085323A" w:rsidRPr="0085323A" w:rsidRDefault="0085323A" w:rsidP="0085323A">
            <w:pPr>
              <w:jc w:val="left"/>
              <w:rPr>
                <w:szCs w:val="28"/>
              </w:rPr>
            </w:pPr>
            <w:r w:rsidRPr="0085323A">
              <w:rPr>
                <w:szCs w:val="28"/>
              </w:rPr>
              <w:t>-суглинок - 450-470мм</w:t>
            </w:r>
          </w:p>
          <w:p w14:paraId="31F54C9A" w14:textId="77777777" w:rsidR="0085323A" w:rsidRPr="0085323A" w:rsidRDefault="0085323A" w:rsidP="0085323A">
            <w:pPr>
              <w:jc w:val="left"/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888FEE" w14:textId="346EA602" w:rsidR="0085323A" w:rsidRPr="0085323A" w:rsidRDefault="0085323A" w:rsidP="0085323A">
            <w:pPr>
              <w:jc w:val="left"/>
              <w:rPr>
                <w:szCs w:val="28"/>
              </w:rPr>
            </w:pPr>
            <w:r w:rsidRPr="0085323A">
              <w:rPr>
                <w:szCs w:val="28"/>
              </w:rPr>
              <w:t xml:space="preserve">Суглинок </w:t>
            </w:r>
          </w:p>
          <w:p w14:paraId="54066B16" w14:textId="77777777" w:rsidR="0085323A" w:rsidRPr="0085323A" w:rsidRDefault="0085323A" w:rsidP="0085323A">
            <w:pPr>
              <w:jc w:val="left"/>
              <w:rPr>
                <w:szCs w:val="28"/>
              </w:rPr>
            </w:pPr>
          </w:p>
          <w:p w14:paraId="6199A527" w14:textId="16506276" w:rsidR="0085323A" w:rsidRPr="0085323A" w:rsidRDefault="00E02318" w:rsidP="0085323A">
            <w:pPr>
              <w:jc w:val="left"/>
              <w:rPr>
                <w:szCs w:val="28"/>
              </w:rPr>
            </w:pPr>
            <w:r w:rsidRPr="00E02318">
              <w:rPr>
                <w:szCs w:val="28"/>
              </w:rPr>
              <w:t>Отметка низа песчаного основания не определена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61A70D" w14:textId="77777777" w:rsidR="0085323A" w:rsidRPr="0085323A" w:rsidRDefault="0085323A" w:rsidP="0085323A">
            <w:pPr>
              <w:jc w:val="left"/>
              <w:rPr>
                <w:szCs w:val="28"/>
              </w:rPr>
            </w:pPr>
          </w:p>
        </w:tc>
      </w:tr>
      <w:tr w:rsidR="00E02318" w:rsidRPr="0085323A" w14:paraId="5EC23AFF" w14:textId="77777777" w:rsidTr="00B251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2E598A" w14:textId="77777777" w:rsidR="0085323A" w:rsidRPr="0085323A" w:rsidRDefault="0085323A" w:rsidP="0085323A">
            <w:pPr>
              <w:jc w:val="left"/>
              <w:rPr>
                <w:szCs w:val="28"/>
              </w:rPr>
            </w:pPr>
            <w:r w:rsidRPr="0085323A">
              <w:rPr>
                <w:szCs w:val="28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2DE597" w14:textId="77777777" w:rsidR="0085323A" w:rsidRPr="0085323A" w:rsidRDefault="0085323A" w:rsidP="0085323A">
            <w:pPr>
              <w:jc w:val="left"/>
              <w:rPr>
                <w:szCs w:val="28"/>
              </w:rPr>
            </w:pPr>
            <w:r w:rsidRPr="0085323A">
              <w:rPr>
                <w:szCs w:val="28"/>
              </w:rPr>
              <w:t>Высота Шурфа - 560 -580мм</w:t>
            </w:r>
          </w:p>
          <w:p w14:paraId="6DCD9F67" w14:textId="77777777" w:rsidR="0085323A" w:rsidRPr="0085323A" w:rsidRDefault="0085323A" w:rsidP="0085323A">
            <w:pPr>
              <w:jc w:val="left"/>
              <w:rPr>
                <w:szCs w:val="28"/>
              </w:rPr>
            </w:pPr>
            <w:r w:rsidRPr="0085323A">
              <w:rPr>
                <w:szCs w:val="28"/>
              </w:rPr>
              <w:t>Пирог полов:</w:t>
            </w:r>
          </w:p>
          <w:p w14:paraId="0469328D" w14:textId="77777777" w:rsidR="0085323A" w:rsidRPr="0085323A" w:rsidRDefault="0085323A" w:rsidP="0085323A">
            <w:pPr>
              <w:jc w:val="left"/>
              <w:rPr>
                <w:szCs w:val="28"/>
              </w:rPr>
            </w:pPr>
            <w:r w:rsidRPr="0085323A">
              <w:rPr>
                <w:szCs w:val="28"/>
              </w:rPr>
              <w:t>-чистовой наливной пол - 1-2 мм</w:t>
            </w:r>
          </w:p>
          <w:p w14:paraId="52C4EFB6" w14:textId="77777777" w:rsidR="0085323A" w:rsidRPr="0085323A" w:rsidRDefault="0085323A" w:rsidP="0085323A">
            <w:pPr>
              <w:jc w:val="left"/>
              <w:rPr>
                <w:szCs w:val="28"/>
              </w:rPr>
            </w:pPr>
            <w:r w:rsidRPr="0085323A">
              <w:rPr>
                <w:szCs w:val="28"/>
              </w:rPr>
              <w:t>выравнивающий наливной пол-2-10мм</w:t>
            </w:r>
          </w:p>
          <w:p w14:paraId="682D0490" w14:textId="77777777" w:rsidR="0085323A" w:rsidRPr="0085323A" w:rsidRDefault="0085323A" w:rsidP="0085323A">
            <w:pPr>
              <w:jc w:val="left"/>
              <w:rPr>
                <w:szCs w:val="28"/>
              </w:rPr>
            </w:pPr>
            <w:r w:rsidRPr="0085323A">
              <w:rPr>
                <w:szCs w:val="28"/>
              </w:rPr>
              <w:t xml:space="preserve">-стяжка армированная - 50 - 70мм </w:t>
            </w:r>
          </w:p>
          <w:p w14:paraId="2214F449" w14:textId="77777777" w:rsidR="0085323A" w:rsidRPr="0085323A" w:rsidRDefault="0085323A" w:rsidP="0085323A">
            <w:pPr>
              <w:jc w:val="left"/>
              <w:rPr>
                <w:szCs w:val="28"/>
              </w:rPr>
            </w:pPr>
            <w:r w:rsidRPr="0085323A">
              <w:rPr>
                <w:szCs w:val="28"/>
              </w:rPr>
              <w:t>-гидроизол - 1-2 мм</w:t>
            </w:r>
          </w:p>
          <w:p w14:paraId="18EC648C" w14:textId="77777777" w:rsidR="0085323A" w:rsidRPr="0085323A" w:rsidRDefault="0085323A" w:rsidP="0085323A">
            <w:pPr>
              <w:jc w:val="left"/>
              <w:rPr>
                <w:szCs w:val="28"/>
              </w:rPr>
            </w:pPr>
            <w:r w:rsidRPr="0085323A">
              <w:rPr>
                <w:szCs w:val="28"/>
              </w:rPr>
              <w:t>-выравнивающаая стяжка - 50мм</w:t>
            </w:r>
          </w:p>
          <w:p w14:paraId="3FDA0209" w14:textId="77777777" w:rsidR="0085323A" w:rsidRPr="0085323A" w:rsidRDefault="0085323A" w:rsidP="0085323A">
            <w:pPr>
              <w:jc w:val="left"/>
              <w:rPr>
                <w:szCs w:val="28"/>
              </w:rPr>
            </w:pPr>
            <w:r w:rsidRPr="0085323A">
              <w:rPr>
                <w:szCs w:val="28"/>
              </w:rPr>
              <w:t>-суглинок - 450-470мм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8CEF6F" w14:textId="24DDFAFF" w:rsidR="0085323A" w:rsidRPr="0085323A" w:rsidRDefault="0085323A" w:rsidP="0085323A">
            <w:pPr>
              <w:jc w:val="left"/>
              <w:rPr>
                <w:szCs w:val="28"/>
              </w:rPr>
            </w:pPr>
            <w:r w:rsidRPr="0085323A">
              <w:rPr>
                <w:szCs w:val="28"/>
              </w:rPr>
              <w:t xml:space="preserve">суглинок </w:t>
            </w:r>
          </w:p>
          <w:p w14:paraId="1ECA38D6" w14:textId="77777777" w:rsidR="0085323A" w:rsidRPr="0085323A" w:rsidRDefault="0085323A" w:rsidP="0085323A">
            <w:pPr>
              <w:jc w:val="left"/>
              <w:rPr>
                <w:szCs w:val="28"/>
              </w:rPr>
            </w:pPr>
          </w:p>
          <w:p w14:paraId="4EF33678" w14:textId="23BF2B3E" w:rsidR="0085323A" w:rsidRPr="0085323A" w:rsidRDefault="00E02318" w:rsidP="0085323A">
            <w:pPr>
              <w:jc w:val="left"/>
              <w:rPr>
                <w:szCs w:val="28"/>
              </w:rPr>
            </w:pPr>
            <w:r w:rsidRPr="00E02318">
              <w:rPr>
                <w:szCs w:val="28"/>
              </w:rPr>
              <w:t>Отметка низа песчаного основания не определена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7D736E" w14:textId="77777777" w:rsidR="0085323A" w:rsidRPr="0085323A" w:rsidRDefault="0085323A" w:rsidP="0085323A">
            <w:pPr>
              <w:jc w:val="left"/>
              <w:rPr>
                <w:szCs w:val="28"/>
              </w:rPr>
            </w:pPr>
            <w:r w:rsidRPr="0085323A">
              <w:rPr>
                <w:szCs w:val="28"/>
              </w:rPr>
              <w:t>ФБС не состыкованы, расстояние между блоками 50мм, пространство не забетонировано, песок слабо водонасыщенный</w:t>
            </w:r>
          </w:p>
        </w:tc>
      </w:tr>
      <w:tr w:rsidR="00E02318" w:rsidRPr="0085323A" w14:paraId="4FFEDF60" w14:textId="77777777" w:rsidTr="00B2510F">
        <w:trPr>
          <w:trHeight w:val="350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5E2206" w14:textId="77777777" w:rsidR="0085323A" w:rsidRPr="0085323A" w:rsidRDefault="0085323A" w:rsidP="0085323A">
            <w:pPr>
              <w:jc w:val="left"/>
              <w:rPr>
                <w:szCs w:val="28"/>
              </w:rPr>
            </w:pPr>
            <w:r w:rsidRPr="0085323A">
              <w:rPr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4C34C5" w14:textId="77777777" w:rsidR="0085323A" w:rsidRPr="0085323A" w:rsidRDefault="0085323A" w:rsidP="0085323A">
            <w:pPr>
              <w:jc w:val="left"/>
              <w:rPr>
                <w:szCs w:val="28"/>
              </w:rPr>
            </w:pPr>
            <w:r w:rsidRPr="0085323A">
              <w:rPr>
                <w:szCs w:val="28"/>
              </w:rPr>
              <w:t>Высота Шурфа - 480-500мм</w:t>
            </w:r>
          </w:p>
          <w:p w14:paraId="60913551" w14:textId="77777777" w:rsidR="0085323A" w:rsidRPr="0085323A" w:rsidRDefault="0085323A" w:rsidP="0085323A">
            <w:pPr>
              <w:jc w:val="left"/>
              <w:rPr>
                <w:szCs w:val="28"/>
              </w:rPr>
            </w:pPr>
            <w:r w:rsidRPr="0085323A">
              <w:rPr>
                <w:szCs w:val="28"/>
              </w:rPr>
              <w:t>Пирог полов:</w:t>
            </w:r>
          </w:p>
          <w:p w14:paraId="3DB756C4" w14:textId="77777777" w:rsidR="0085323A" w:rsidRPr="0085323A" w:rsidRDefault="0085323A" w:rsidP="0085323A">
            <w:pPr>
              <w:jc w:val="left"/>
              <w:rPr>
                <w:szCs w:val="28"/>
              </w:rPr>
            </w:pPr>
            <w:r w:rsidRPr="0085323A">
              <w:rPr>
                <w:szCs w:val="28"/>
              </w:rPr>
              <w:t>-чистовой наливной пол - 1-2 мм</w:t>
            </w:r>
          </w:p>
          <w:p w14:paraId="3D887E16" w14:textId="77777777" w:rsidR="0085323A" w:rsidRPr="0085323A" w:rsidRDefault="0085323A" w:rsidP="0085323A">
            <w:pPr>
              <w:jc w:val="left"/>
              <w:rPr>
                <w:szCs w:val="28"/>
              </w:rPr>
            </w:pPr>
            <w:r w:rsidRPr="0085323A">
              <w:rPr>
                <w:szCs w:val="28"/>
              </w:rPr>
              <w:t>-выравнивающий наливной пол-2-10мм</w:t>
            </w:r>
          </w:p>
          <w:p w14:paraId="3859E683" w14:textId="77777777" w:rsidR="0085323A" w:rsidRPr="0085323A" w:rsidRDefault="0085323A" w:rsidP="0085323A">
            <w:pPr>
              <w:jc w:val="left"/>
              <w:rPr>
                <w:szCs w:val="28"/>
              </w:rPr>
            </w:pPr>
            <w:r w:rsidRPr="0085323A">
              <w:rPr>
                <w:szCs w:val="28"/>
              </w:rPr>
              <w:t xml:space="preserve">-стяжка армированная - 80-90 мм </w:t>
            </w:r>
          </w:p>
          <w:p w14:paraId="6BED053B" w14:textId="77777777" w:rsidR="0085323A" w:rsidRPr="0085323A" w:rsidRDefault="0085323A" w:rsidP="0085323A">
            <w:pPr>
              <w:jc w:val="left"/>
              <w:rPr>
                <w:szCs w:val="28"/>
              </w:rPr>
            </w:pPr>
            <w:r w:rsidRPr="0085323A">
              <w:rPr>
                <w:szCs w:val="28"/>
              </w:rPr>
              <w:t>-гидроизол - 1-2 мм</w:t>
            </w:r>
          </w:p>
          <w:p w14:paraId="7EEE99DF" w14:textId="77777777" w:rsidR="0085323A" w:rsidRPr="0085323A" w:rsidRDefault="0085323A" w:rsidP="0085323A">
            <w:pPr>
              <w:jc w:val="left"/>
              <w:rPr>
                <w:szCs w:val="28"/>
              </w:rPr>
            </w:pPr>
            <w:r w:rsidRPr="0085323A">
              <w:rPr>
                <w:szCs w:val="28"/>
              </w:rPr>
              <w:t>-выравнивающаая стяжка - 50мм</w:t>
            </w:r>
          </w:p>
          <w:p w14:paraId="22920084" w14:textId="77777777" w:rsidR="0085323A" w:rsidRPr="0085323A" w:rsidRDefault="0085323A" w:rsidP="0085323A">
            <w:pPr>
              <w:jc w:val="left"/>
              <w:rPr>
                <w:szCs w:val="28"/>
              </w:rPr>
            </w:pPr>
            <w:r w:rsidRPr="0085323A">
              <w:rPr>
                <w:szCs w:val="28"/>
              </w:rPr>
              <w:t>-песок - 325-340 мм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2A8F35" w14:textId="5BCDD080" w:rsidR="0085323A" w:rsidRPr="0085323A" w:rsidRDefault="0085323A" w:rsidP="0085323A">
            <w:pPr>
              <w:jc w:val="left"/>
              <w:rPr>
                <w:szCs w:val="28"/>
              </w:rPr>
            </w:pPr>
            <w:r w:rsidRPr="0085323A">
              <w:rPr>
                <w:szCs w:val="28"/>
              </w:rPr>
              <w:t xml:space="preserve">песок карьерный </w:t>
            </w:r>
            <w:r w:rsidR="00E02318" w:rsidRPr="00E02318">
              <w:rPr>
                <w:szCs w:val="28"/>
              </w:rPr>
              <w:t>Отметка низа песчаного основания не определена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C4DA7E" w14:textId="77777777" w:rsidR="0085323A" w:rsidRPr="0085323A" w:rsidRDefault="0085323A" w:rsidP="0085323A">
            <w:pPr>
              <w:jc w:val="left"/>
              <w:rPr>
                <w:szCs w:val="28"/>
              </w:rPr>
            </w:pPr>
          </w:p>
        </w:tc>
      </w:tr>
      <w:tr w:rsidR="00E02318" w:rsidRPr="0085323A" w14:paraId="42C0B1A5" w14:textId="77777777" w:rsidTr="00B2510F"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CC4A46" w14:textId="77777777" w:rsidR="0085323A" w:rsidRPr="0085323A" w:rsidRDefault="0085323A" w:rsidP="0085323A">
            <w:pPr>
              <w:jc w:val="left"/>
              <w:rPr>
                <w:szCs w:val="28"/>
              </w:rPr>
            </w:pPr>
            <w:r w:rsidRPr="0085323A">
              <w:rPr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4A6EEB" w14:textId="77777777" w:rsidR="0085323A" w:rsidRPr="0085323A" w:rsidRDefault="0085323A" w:rsidP="0085323A">
            <w:pPr>
              <w:jc w:val="left"/>
              <w:rPr>
                <w:szCs w:val="28"/>
              </w:rPr>
            </w:pPr>
            <w:r w:rsidRPr="0085323A">
              <w:rPr>
                <w:szCs w:val="28"/>
              </w:rPr>
              <w:t>Высота Шурфа - 285-300мм</w:t>
            </w:r>
          </w:p>
          <w:p w14:paraId="518E0137" w14:textId="77777777" w:rsidR="0085323A" w:rsidRPr="0085323A" w:rsidRDefault="0085323A" w:rsidP="0085323A">
            <w:pPr>
              <w:jc w:val="left"/>
              <w:rPr>
                <w:szCs w:val="28"/>
              </w:rPr>
            </w:pPr>
            <w:r w:rsidRPr="0085323A">
              <w:rPr>
                <w:szCs w:val="28"/>
              </w:rPr>
              <w:t>Пирог полов:</w:t>
            </w:r>
          </w:p>
          <w:p w14:paraId="4FD17EA2" w14:textId="77777777" w:rsidR="0085323A" w:rsidRPr="0085323A" w:rsidRDefault="0085323A" w:rsidP="0085323A">
            <w:pPr>
              <w:jc w:val="left"/>
              <w:rPr>
                <w:szCs w:val="28"/>
              </w:rPr>
            </w:pPr>
            <w:r w:rsidRPr="0085323A">
              <w:rPr>
                <w:szCs w:val="28"/>
              </w:rPr>
              <w:t>-чистовой наливной пол - 1-2 мм</w:t>
            </w:r>
          </w:p>
          <w:p w14:paraId="32F3FD05" w14:textId="77777777" w:rsidR="0085323A" w:rsidRPr="0085323A" w:rsidRDefault="0085323A" w:rsidP="0085323A">
            <w:pPr>
              <w:jc w:val="left"/>
              <w:rPr>
                <w:szCs w:val="28"/>
              </w:rPr>
            </w:pPr>
            <w:r w:rsidRPr="0085323A">
              <w:rPr>
                <w:szCs w:val="28"/>
              </w:rPr>
              <w:lastRenderedPageBreak/>
              <w:t>- выравнивающий наливной пол - 2-10мм</w:t>
            </w:r>
          </w:p>
          <w:p w14:paraId="553E7F6F" w14:textId="77777777" w:rsidR="0085323A" w:rsidRPr="0085323A" w:rsidRDefault="0085323A" w:rsidP="0085323A">
            <w:pPr>
              <w:jc w:val="left"/>
              <w:rPr>
                <w:szCs w:val="28"/>
              </w:rPr>
            </w:pPr>
            <w:r w:rsidRPr="0085323A">
              <w:rPr>
                <w:szCs w:val="28"/>
              </w:rPr>
              <w:t>-стяжка армированная -80 -100</w:t>
            </w:r>
          </w:p>
          <w:p w14:paraId="59AB9E43" w14:textId="77777777" w:rsidR="0085323A" w:rsidRPr="0085323A" w:rsidRDefault="0085323A" w:rsidP="0085323A">
            <w:pPr>
              <w:jc w:val="left"/>
              <w:rPr>
                <w:szCs w:val="28"/>
              </w:rPr>
            </w:pPr>
            <w:r w:rsidRPr="0085323A">
              <w:rPr>
                <w:szCs w:val="28"/>
              </w:rPr>
              <w:t>-гидроизол - 1-2 мм</w:t>
            </w:r>
          </w:p>
          <w:p w14:paraId="27E3617C" w14:textId="77777777" w:rsidR="0085323A" w:rsidRPr="0085323A" w:rsidRDefault="0085323A" w:rsidP="0085323A">
            <w:pPr>
              <w:jc w:val="left"/>
              <w:rPr>
                <w:szCs w:val="28"/>
              </w:rPr>
            </w:pPr>
            <w:r w:rsidRPr="0085323A">
              <w:rPr>
                <w:szCs w:val="28"/>
              </w:rPr>
              <w:t>-выравнивающая стяжка - 50мм</w:t>
            </w:r>
          </w:p>
          <w:p w14:paraId="591F9029" w14:textId="77777777" w:rsidR="0085323A" w:rsidRPr="0085323A" w:rsidRDefault="0085323A" w:rsidP="0085323A">
            <w:pPr>
              <w:jc w:val="left"/>
              <w:rPr>
                <w:szCs w:val="28"/>
              </w:rPr>
            </w:pPr>
            <w:r w:rsidRPr="0085323A">
              <w:rPr>
                <w:szCs w:val="28"/>
              </w:rPr>
              <w:t>-суглинок - 130-140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EA64FD" w14:textId="77777777" w:rsidR="0085323A" w:rsidRPr="0085323A" w:rsidRDefault="0085323A" w:rsidP="0085323A">
            <w:pPr>
              <w:jc w:val="left"/>
              <w:rPr>
                <w:szCs w:val="28"/>
              </w:rPr>
            </w:pPr>
            <w:r w:rsidRPr="0085323A">
              <w:rPr>
                <w:szCs w:val="28"/>
              </w:rPr>
              <w:lastRenderedPageBreak/>
              <w:t>суглинок сухой</w:t>
            </w:r>
          </w:p>
          <w:p w14:paraId="7D310D8E" w14:textId="77777777" w:rsidR="0085323A" w:rsidRPr="0085323A" w:rsidRDefault="0085323A" w:rsidP="0085323A">
            <w:pPr>
              <w:jc w:val="left"/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E20402" w14:textId="77777777" w:rsidR="0085323A" w:rsidRPr="0085323A" w:rsidRDefault="0085323A" w:rsidP="0085323A">
            <w:pPr>
              <w:jc w:val="left"/>
              <w:rPr>
                <w:szCs w:val="28"/>
              </w:rPr>
            </w:pPr>
          </w:p>
        </w:tc>
      </w:tr>
    </w:tbl>
    <w:p w14:paraId="623B261B" w14:textId="3BE78473" w:rsidR="00A01029" w:rsidRPr="0000389F" w:rsidRDefault="0000389F" w:rsidP="002B2ADA">
      <w:pPr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t>3.</w:t>
      </w:r>
      <w:r w:rsidRPr="0000389F">
        <w:rPr>
          <w:b/>
          <w:sz w:val="32"/>
          <w:szCs w:val="32"/>
        </w:rPr>
        <w:t>Обследование фундаментов.</w:t>
      </w:r>
    </w:p>
    <w:p w14:paraId="1A00D6B0" w14:textId="556AEACF" w:rsidR="003276D1" w:rsidRDefault="005E4B3D" w:rsidP="003276D1">
      <w:pPr>
        <w:jc w:val="left"/>
        <w:rPr>
          <w:sz w:val="32"/>
          <w:szCs w:val="32"/>
        </w:rPr>
      </w:pPr>
      <w:r>
        <w:rPr>
          <w:sz w:val="32"/>
          <w:szCs w:val="32"/>
        </w:rPr>
        <w:t>3.1.</w:t>
      </w:r>
      <w:r w:rsidR="003276D1">
        <w:rPr>
          <w:sz w:val="32"/>
          <w:szCs w:val="32"/>
        </w:rPr>
        <w:t xml:space="preserve">При обследовании фундаментов </w:t>
      </w:r>
      <w:r w:rsidR="003276D1" w:rsidRPr="003276D1">
        <w:rPr>
          <w:sz w:val="32"/>
          <w:szCs w:val="32"/>
        </w:rPr>
        <w:t>трещин в конструкциях (поперечны</w:t>
      </w:r>
      <w:r w:rsidR="003276D1">
        <w:rPr>
          <w:sz w:val="32"/>
          <w:szCs w:val="32"/>
        </w:rPr>
        <w:t>х</w:t>
      </w:r>
      <w:r w:rsidR="003276D1" w:rsidRPr="003276D1">
        <w:rPr>
          <w:sz w:val="32"/>
          <w:szCs w:val="32"/>
        </w:rPr>
        <w:t>, продольны</w:t>
      </w:r>
      <w:r w:rsidR="003276D1">
        <w:rPr>
          <w:sz w:val="32"/>
          <w:szCs w:val="32"/>
        </w:rPr>
        <w:t>х</w:t>
      </w:r>
      <w:r w:rsidR="003276D1" w:rsidRPr="003276D1">
        <w:rPr>
          <w:sz w:val="32"/>
          <w:szCs w:val="32"/>
        </w:rPr>
        <w:t>, наклонны</w:t>
      </w:r>
      <w:r w:rsidR="003276D1">
        <w:rPr>
          <w:sz w:val="32"/>
          <w:szCs w:val="32"/>
        </w:rPr>
        <w:t>х</w:t>
      </w:r>
      <w:r w:rsidR="003276D1" w:rsidRPr="003276D1">
        <w:rPr>
          <w:sz w:val="32"/>
          <w:szCs w:val="32"/>
        </w:rPr>
        <w:t xml:space="preserve"> и др.)</w:t>
      </w:r>
      <w:r w:rsidR="003276D1">
        <w:rPr>
          <w:sz w:val="32"/>
          <w:szCs w:val="32"/>
        </w:rPr>
        <w:t>,</w:t>
      </w:r>
      <w:r w:rsidR="003276D1" w:rsidRPr="003276D1">
        <w:rPr>
          <w:sz w:val="32"/>
          <w:szCs w:val="32"/>
        </w:rPr>
        <w:t xml:space="preserve"> оголения арматуры</w:t>
      </w:r>
      <w:r w:rsidR="003276D1">
        <w:rPr>
          <w:sz w:val="32"/>
          <w:szCs w:val="32"/>
        </w:rPr>
        <w:t xml:space="preserve">, </w:t>
      </w:r>
      <w:r w:rsidR="003276D1" w:rsidRPr="003276D1">
        <w:rPr>
          <w:sz w:val="32"/>
          <w:szCs w:val="32"/>
        </w:rPr>
        <w:t xml:space="preserve"> вывал</w:t>
      </w:r>
      <w:r w:rsidR="003276D1">
        <w:rPr>
          <w:sz w:val="32"/>
          <w:szCs w:val="32"/>
        </w:rPr>
        <w:t>ов</w:t>
      </w:r>
      <w:r w:rsidR="003276D1" w:rsidRPr="003276D1">
        <w:rPr>
          <w:sz w:val="32"/>
          <w:szCs w:val="32"/>
        </w:rPr>
        <w:t xml:space="preserve"> бетона, каверн, раковин, выявленны</w:t>
      </w:r>
      <w:r w:rsidR="003276D1">
        <w:rPr>
          <w:sz w:val="32"/>
          <w:szCs w:val="32"/>
        </w:rPr>
        <w:t>х</w:t>
      </w:r>
      <w:r w:rsidR="003276D1" w:rsidRPr="003276D1">
        <w:rPr>
          <w:sz w:val="32"/>
          <w:szCs w:val="32"/>
        </w:rPr>
        <w:t xml:space="preserve"> участк</w:t>
      </w:r>
      <w:r w:rsidR="003276D1">
        <w:rPr>
          <w:sz w:val="32"/>
          <w:szCs w:val="32"/>
        </w:rPr>
        <w:t>ов</w:t>
      </w:r>
      <w:r w:rsidR="003276D1" w:rsidRPr="003276D1">
        <w:rPr>
          <w:sz w:val="32"/>
          <w:szCs w:val="32"/>
        </w:rPr>
        <w:t xml:space="preserve"> бетона с изменением его цвета</w:t>
      </w:r>
      <w:r w:rsidR="003276D1">
        <w:rPr>
          <w:sz w:val="32"/>
          <w:szCs w:val="32"/>
        </w:rPr>
        <w:t xml:space="preserve"> не обнаружено.</w:t>
      </w:r>
    </w:p>
    <w:p w14:paraId="3DC59B72" w14:textId="128EB43D" w:rsidR="00E17EAA" w:rsidRPr="00E17EAA" w:rsidRDefault="005E4B3D" w:rsidP="003276D1">
      <w:pPr>
        <w:jc w:val="left"/>
        <w:rPr>
          <w:b/>
          <w:sz w:val="32"/>
          <w:szCs w:val="32"/>
        </w:rPr>
      </w:pPr>
      <w:r>
        <w:rPr>
          <w:sz w:val="32"/>
          <w:szCs w:val="32"/>
        </w:rPr>
        <w:t>3.2.</w:t>
      </w:r>
      <w:r w:rsidR="00E17EAA">
        <w:rPr>
          <w:sz w:val="32"/>
          <w:szCs w:val="32"/>
        </w:rPr>
        <w:t xml:space="preserve">В шурфах №№ 4.,8 выявлены не плотное примыкание блоков </w:t>
      </w:r>
      <w:r w:rsidR="00E17EAA" w:rsidRPr="00E17EAA">
        <w:rPr>
          <w:sz w:val="32"/>
          <w:szCs w:val="32"/>
        </w:rPr>
        <w:t xml:space="preserve">ФБС </w:t>
      </w:r>
      <w:r w:rsidR="00E17EAA">
        <w:rPr>
          <w:sz w:val="32"/>
          <w:szCs w:val="32"/>
        </w:rPr>
        <w:t>в вертикальной плоскости</w:t>
      </w:r>
      <w:r w:rsidR="00E17EAA" w:rsidRPr="00E17EAA">
        <w:rPr>
          <w:sz w:val="32"/>
          <w:szCs w:val="32"/>
        </w:rPr>
        <w:t xml:space="preserve">, расстояние между блоками 50мм, пространство </w:t>
      </w:r>
      <w:r w:rsidR="00E17EAA">
        <w:rPr>
          <w:sz w:val="32"/>
          <w:szCs w:val="32"/>
        </w:rPr>
        <w:t xml:space="preserve">между блоками </w:t>
      </w:r>
      <w:r w:rsidR="00E17EAA" w:rsidRPr="00E17EAA">
        <w:rPr>
          <w:sz w:val="32"/>
          <w:szCs w:val="32"/>
        </w:rPr>
        <w:t>не забетонировано</w:t>
      </w:r>
      <w:r w:rsidR="00E17EAA">
        <w:rPr>
          <w:sz w:val="32"/>
          <w:szCs w:val="32"/>
        </w:rPr>
        <w:t>.</w:t>
      </w:r>
      <w:r w:rsidR="00C46832">
        <w:rPr>
          <w:sz w:val="32"/>
          <w:szCs w:val="32"/>
        </w:rPr>
        <w:t xml:space="preserve"> (</w:t>
      </w:r>
      <w:r>
        <w:rPr>
          <w:sz w:val="32"/>
          <w:szCs w:val="32"/>
        </w:rPr>
        <w:t>Возможная причина разрыва фундамента по высоте - м</w:t>
      </w:r>
      <w:r w:rsidRPr="005E4B3D">
        <w:rPr>
          <w:sz w:val="32"/>
          <w:szCs w:val="32"/>
        </w:rPr>
        <w:t>орозное пучение при неправильном устройстве фундамента (использование для засыпки пазух смерзающегося грунта, подтопление при поднятии уровня грунтовых вод, замачивание и др.)</w:t>
      </w:r>
      <w:r w:rsidR="00E17EAA">
        <w:rPr>
          <w:sz w:val="32"/>
          <w:szCs w:val="32"/>
        </w:rPr>
        <w:t xml:space="preserve"> – </w:t>
      </w:r>
      <w:r w:rsidR="00E17EAA" w:rsidRPr="00E17EAA">
        <w:rPr>
          <w:b/>
          <w:sz w:val="32"/>
          <w:szCs w:val="32"/>
        </w:rPr>
        <w:t>Устранимый дефект</w:t>
      </w:r>
      <w:r w:rsidR="00115ECB">
        <w:rPr>
          <w:b/>
          <w:sz w:val="32"/>
          <w:szCs w:val="32"/>
        </w:rPr>
        <w:t>.</w:t>
      </w:r>
    </w:p>
    <w:p w14:paraId="2D38DC0E" w14:textId="77777777" w:rsidR="003276D1" w:rsidRPr="003276D1" w:rsidRDefault="003276D1" w:rsidP="003276D1">
      <w:pPr>
        <w:jc w:val="left"/>
        <w:rPr>
          <w:sz w:val="32"/>
          <w:szCs w:val="32"/>
        </w:rPr>
      </w:pPr>
    </w:p>
    <w:p w14:paraId="203B4172" w14:textId="70DD201E" w:rsidR="002D6B13" w:rsidRPr="002D6B13" w:rsidRDefault="005E4B3D" w:rsidP="002D6B13">
      <w:pPr>
        <w:jc w:val="left"/>
        <w:rPr>
          <w:sz w:val="32"/>
          <w:szCs w:val="32"/>
        </w:rPr>
      </w:pPr>
      <w:r>
        <w:rPr>
          <w:sz w:val="32"/>
          <w:szCs w:val="32"/>
        </w:rPr>
        <w:t>3.3.</w:t>
      </w:r>
      <w:r w:rsidR="002D6B13" w:rsidRPr="002D6B13">
        <w:rPr>
          <w:sz w:val="32"/>
          <w:szCs w:val="32"/>
        </w:rPr>
        <w:t>Основными критериями положительной оценки технического состояния фундаментов при визуальном обследовании явля</w:t>
      </w:r>
      <w:r w:rsidR="0020314E">
        <w:rPr>
          <w:sz w:val="32"/>
          <w:szCs w:val="32"/>
        </w:rPr>
        <w:t>лись</w:t>
      </w:r>
      <w:r w:rsidR="002D6B13" w:rsidRPr="002D6B13">
        <w:rPr>
          <w:sz w:val="32"/>
          <w:szCs w:val="32"/>
        </w:rPr>
        <w:t>:</w:t>
      </w:r>
    </w:p>
    <w:p w14:paraId="6D368D5E" w14:textId="77777777" w:rsidR="002D6B13" w:rsidRPr="002D6B13" w:rsidRDefault="002D6B13" w:rsidP="002D6B13">
      <w:pPr>
        <w:jc w:val="left"/>
        <w:rPr>
          <w:sz w:val="32"/>
          <w:szCs w:val="32"/>
        </w:rPr>
      </w:pPr>
      <w:r w:rsidRPr="002D6B13">
        <w:rPr>
          <w:sz w:val="32"/>
          <w:szCs w:val="32"/>
        </w:rPr>
        <w:t>- отсутствие неравномерной осадки, соблюдение ее предельных значений;</w:t>
      </w:r>
    </w:p>
    <w:p w14:paraId="3173A968" w14:textId="77777777" w:rsidR="002D6B13" w:rsidRPr="002D6B13" w:rsidRDefault="002D6B13" w:rsidP="002D6B13">
      <w:pPr>
        <w:jc w:val="left"/>
        <w:rPr>
          <w:sz w:val="32"/>
          <w:szCs w:val="32"/>
        </w:rPr>
      </w:pPr>
      <w:r w:rsidRPr="002D6B13">
        <w:rPr>
          <w:sz w:val="32"/>
          <w:szCs w:val="32"/>
        </w:rPr>
        <w:t>- сохранность тела фундаментов;</w:t>
      </w:r>
    </w:p>
    <w:p w14:paraId="19F35FE4" w14:textId="7AFACFC4" w:rsidR="00A01029" w:rsidRDefault="002D6B13" w:rsidP="002D6B13">
      <w:pPr>
        <w:jc w:val="left"/>
        <w:rPr>
          <w:sz w:val="32"/>
          <w:szCs w:val="32"/>
        </w:rPr>
      </w:pPr>
      <w:r w:rsidRPr="002D6B13">
        <w:rPr>
          <w:sz w:val="32"/>
          <w:szCs w:val="32"/>
        </w:rPr>
        <w:t>- надежность антикоррозионной защиты, гидроизоляции и соответствие их условиям эксплуатации.</w:t>
      </w:r>
    </w:p>
    <w:p w14:paraId="700953C6" w14:textId="7643CE07" w:rsidR="00E02318" w:rsidRPr="005E4B3D" w:rsidRDefault="005E4B3D" w:rsidP="002B2ADA">
      <w:pPr>
        <w:jc w:val="left"/>
        <w:rPr>
          <w:sz w:val="32"/>
          <w:szCs w:val="32"/>
          <w:u w:val="single"/>
        </w:rPr>
      </w:pPr>
      <w:r>
        <w:rPr>
          <w:sz w:val="32"/>
          <w:szCs w:val="32"/>
        </w:rPr>
        <w:t>3.4.</w:t>
      </w:r>
      <w:r w:rsidR="003276D1">
        <w:rPr>
          <w:sz w:val="32"/>
          <w:szCs w:val="32"/>
        </w:rPr>
        <w:t>По совокупности показателей п</w:t>
      </w:r>
      <w:r w:rsidR="003276D1" w:rsidRPr="003276D1">
        <w:rPr>
          <w:sz w:val="32"/>
          <w:szCs w:val="32"/>
        </w:rPr>
        <w:t>о результатам визуального обследования по степени повреждения и характерным признакам дефектов</w:t>
      </w:r>
      <w:r w:rsidR="003276D1">
        <w:rPr>
          <w:sz w:val="32"/>
          <w:szCs w:val="32"/>
        </w:rPr>
        <w:t xml:space="preserve">, предварительная </w:t>
      </w:r>
      <w:r w:rsidR="003276D1" w:rsidRPr="005E7236">
        <w:rPr>
          <w:sz w:val="32"/>
          <w:szCs w:val="32"/>
          <w:u w:val="single"/>
        </w:rPr>
        <w:t>оценка технического состояния</w:t>
      </w:r>
      <w:r w:rsidR="003276D1">
        <w:rPr>
          <w:sz w:val="32"/>
          <w:szCs w:val="32"/>
        </w:rPr>
        <w:t xml:space="preserve"> </w:t>
      </w:r>
      <w:r w:rsidR="003276D1" w:rsidRPr="005E7236">
        <w:rPr>
          <w:sz w:val="32"/>
          <w:szCs w:val="32"/>
          <w:u w:val="single"/>
        </w:rPr>
        <w:t xml:space="preserve">фундаментов </w:t>
      </w:r>
      <w:r w:rsidR="00616F3D" w:rsidRPr="005E7236">
        <w:rPr>
          <w:sz w:val="32"/>
          <w:szCs w:val="32"/>
          <w:u w:val="single"/>
        </w:rPr>
        <w:t>оценивается, как работоспособное</w:t>
      </w:r>
      <w:r w:rsidR="00616F3D">
        <w:rPr>
          <w:sz w:val="32"/>
          <w:szCs w:val="32"/>
        </w:rPr>
        <w:t>.</w:t>
      </w:r>
      <w:r>
        <w:rPr>
          <w:sz w:val="32"/>
          <w:szCs w:val="32"/>
        </w:rPr>
        <w:t xml:space="preserve"> (кроме указанного в п.3.2. - </w:t>
      </w:r>
      <w:r w:rsidRPr="005E4B3D">
        <w:rPr>
          <w:sz w:val="32"/>
          <w:szCs w:val="32"/>
          <w:u w:val="single"/>
        </w:rPr>
        <w:t xml:space="preserve">ограниченно-работоспособное техническое состояние </w:t>
      </w:r>
      <w:r>
        <w:rPr>
          <w:sz w:val="32"/>
          <w:szCs w:val="32"/>
          <w:u w:val="single"/>
        </w:rPr>
        <w:t>)</w:t>
      </w:r>
    </w:p>
    <w:p w14:paraId="0B368EC1" w14:textId="0CAB4830" w:rsidR="00581DAD" w:rsidRDefault="00581DAD" w:rsidP="002B2ADA">
      <w:pPr>
        <w:jc w:val="left"/>
        <w:rPr>
          <w:sz w:val="32"/>
          <w:szCs w:val="32"/>
        </w:rPr>
      </w:pPr>
    </w:p>
    <w:p w14:paraId="532A45B7" w14:textId="77777777" w:rsidR="00A07534" w:rsidRDefault="00A07534" w:rsidP="002B2ADA">
      <w:pPr>
        <w:jc w:val="left"/>
        <w:rPr>
          <w:b/>
          <w:sz w:val="32"/>
          <w:szCs w:val="32"/>
        </w:rPr>
      </w:pPr>
    </w:p>
    <w:p w14:paraId="59A71A3D" w14:textId="23FAC183" w:rsidR="00A07534" w:rsidRDefault="0000389F" w:rsidP="002B2ADA">
      <w:pPr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4.</w:t>
      </w:r>
      <w:r w:rsidR="00A07534">
        <w:rPr>
          <w:b/>
          <w:sz w:val="32"/>
          <w:szCs w:val="32"/>
        </w:rPr>
        <w:t>Обследование ж</w:t>
      </w:r>
      <w:r>
        <w:rPr>
          <w:b/>
          <w:sz w:val="32"/>
          <w:szCs w:val="32"/>
        </w:rPr>
        <w:t>елезобетонных и бетонных конструкций.</w:t>
      </w:r>
    </w:p>
    <w:p w14:paraId="65DE7283" w14:textId="77777777" w:rsidR="0000389F" w:rsidRDefault="0000389F" w:rsidP="002B2ADA">
      <w:pPr>
        <w:jc w:val="left"/>
        <w:rPr>
          <w:b/>
          <w:sz w:val="32"/>
          <w:szCs w:val="32"/>
        </w:rPr>
      </w:pPr>
    </w:p>
    <w:p w14:paraId="21FD1F1F" w14:textId="7C6AB04F" w:rsidR="00616F3D" w:rsidRPr="0000389F" w:rsidRDefault="0000389F" w:rsidP="002B2ADA">
      <w:pPr>
        <w:jc w:val="left"/>
        <w:rPr>
          <w:sz w:val="32"/>
          <w:szCs w:val="32"/>
        </w:rPr>
      </w:pPr>
      <w:r w:rsidRPr="0000389F">
        <w:rPr>
          <w:sz w:val="32"/>
          <w:szCs w:val="32"/>
        </w:rPr>
        <w:t>4.1.</w:t>
      </w:r>
      <w:r w:rsidR="00616F3D" w:rsidRPr="0000389F">
        <w:rPr>
          <w:sz w:val="32"/>
          <w:szCs w:val="32"/>
        </w:rPr>
        <w:t xml:space="preserve">Обследование плит перекрытия. </w:t>
      </w:r>
    </w:p>
    <w:p w14:paraId="78BC0F4F" w14:textId="0861EA5D" w:rsidR="00616F3D" w:rsidRDefault="00616F3D" w:rsidP="00616F3D">
      <w:pPr>
        <w:jc w:val="left"/>
        <w:rPr>
          <w:sz w:val="32"/>
          <w:szCs w:val="32"/>
        </w:rPr>
      </w:pPr>
      <w:r>
        <w:rPr>
          <w:sz w:val="32"/>
          <w:szCs w:val="32"/>
        </w:rPr>
        <w:t xml:space="preserve">При обследовании </w:t>
      </w:r>
      <w:r w:rsidR="0020314E">
        <w:rPr>
          <w:sz w:val="32"/>
          <w:szCs w:val="32"/>
        </w:rPr>
        <w:t xml:space="preserve">плит перекрытия </w:t>
      </w:r>
      <w:r>
        <w:rPr>
          <w:sz w:val="32"/>
          <w:szCs w:val="32"/>
        </w:rPr>
        <w:t>выявлен</w:t>
      </w:r>
      <w:r w:rsidR="00A07534">
        <w:rPr>
          <w:sz w:val="32"/>
          <w:szCs w:val="32"/>
        </w:rPr>
        <w:t>ы</w:t>
      </w:r>
      <w:r>
        <w:rPr>
          <w:sz w:val="32"/>
          <w:szCs w:val="32"/>
        </w:rPr>
        <w:t xml:space="preserve"> о</w:t>
      </w:r>
      <w:r w:rsidRPr="00616F3D">
        <w:rPr>
          <w:sz w:val="32"/>
          <w:szCs w:val="32"/>
        </w:rPr>
        <w:t>тслоени</w:t>
      </w:r>
      <w:r w:rsidR="00A07534">
        <w:rPr>
          <w:sz w:val="32"/>
          <w:szCs w:val="32"/>
        </w:rPr>
        <w:t>я</w:t>
      </w:r>
      <w:r w:rsidRPr="00616F3D">
        <w:rPr>
          <w:sz w:val="32"/>
          <w:szCs w:val="32"/>
        </w:rPr>
        <w:t xml:space="preserve"> защитного слоя бетона</w:t>
      </w:r>
      <w:r>
        <w:rPr>
          <w:sz w:val="32"/>
          <w:szCs w:val="32"/>
        </w:rPr>
        <w:t>. Возможной причиной появления дефекта явилась к</w:t>
      </w:r>
      <w:r w:rsidRPr="00616F3D">
        <w:rPr>
          <w:sz w:val="32"/>
          <w:szCs w:val="32"/>
        </w:rPr>
        <w:t>оррозия арматуры</w:t>
      </w:r>
      <w:r w:rsidR="0020314E">
        <w:rPr>
          <w:sz w:val="32"/>
          <w:szCs w:val="32"/>
        </w:rPr>
        <w:t>.</w:t>
      </w:r>
    </w:p>
    <w:p w14:paraId="2D653515" w14:textId="7A22BD2B" w:rsidR="00581DAD" w:rsidRDefault="00616F3D" w:rsidP="00616F3D">
      <w:pPr>
        <w:jc w:val="left"/>
        <w:rPr>
          <w:sz w:val="32"/>
          <w:szCs w:val="32"/>
        </w:rPr>
      </w:pPr>
      <w:r>
        <w:rPr>
          <w:sz w:val="32"/>
          <w:szCs w:val="32"/>
        </w:rPr>
        <w:t>Д</w:t>
      </w:r>
      <w:r w:rsidRPr="00616F3D">
        <w:rPr>
          <w:sz w:val="32"/>
          <w:szCs w:val="32"/>
        </w:rPr>
        <w:t>альнейшее развитие дефект</w:t>
      </w:r>
      <w:r>
        <w:rPr>
          <w:sz w:val="32"/>
          <w:szCs w:val="32"/>
        </w:rPr>
        <w:t>а</w:t>
      </w:r>
      <w:r w:rsidRPr="00616F3D">
        <w:rPr>
          <w:sz w:val="32"/>
          <w:szCs w:val="32"/>
        </w:rPr>
        <w:t xml:space="preserve"> </w:t>
      </w:r>
      <w:r>
        <w:rPr>
          <w:sz w:val="32"/>
          <w:szCs w:val="32"/>
        </w:rPr>
        <w:t>подразумевает с</w:t>
      </w:r>
      <w:r w:rsidRPr="00616F3D">
        <w:rPr>
          <w:sz w:val="32"/>
          <w:szCs w:val="32"/>
        </w:rPr>
        <w:t>нижение несущей способности в зависимости от уменьшения площади сечения арматуры в результате коррозии и уменьшения размеров поперечного сечения сжатой зоны</w:t>
      </w:r>
      <w:r>
        <w:rPr>
          <w:sz w:val="32"/>
          <w:szCs w:val="32"/>
        </w:rPr>
        <w:t xml:space="preserve"> плиты перекрытия, с</w:t>
      </w:r>
      <w:r w:rsidRPr="00616F3D">
        <w:rPr>
          <w:sz w:val="32"/>
          <w:szCs w:val="32"/>
        </w:rPr>
        <w:t xml:space="preserve">нижение прочности нормальных сечений в результате нарушения сцепления арматуры с бетоном. </w:t>
      </w:r>
    </w:p>
    <w:p w14:paraId="21C012E2" w14:textId="5B9FEDE4" w:rsidR="0020314E" w:rsidRPr="0020314E" w:rsidRDefault="0020314E" w:rsidP="00616F3D">
      <w:pPr>
        <w:jc w:val="left"/>
        <w:rPr>
          <w:sz w:val="32"/>
          <w:szCs w:val="32"/>
          <w:u w:val="single"/>
        </w:rPr>
      </w:pPr>
      <w:r w:rsidRPr="0020314E">
        <w:rPr>
          <w:sz w:val="32"/>
          <w:szCs w:val="32"/>
        </w:rPr>
        <w:t xml:space="preserve">По совокупности показателей по результатам визуального обследования по степени повреждения и характерным признакам дефектов, предварительная оценка </w:t>
      </w:r>
      <w:r w:rsidRPr="0020314E">
        <w:rPr>
          <w:sz w:val="32"/>
          <w:szCs w:val="32"/>
          <w:u w:val="single"/>
        </w:rPr>
        <w:t>технического состояния плит перекрытия оценивается, как ограниченно работоспособное.</w:t>
      </w:r>
    </w:p>
    <w:p w14:paraId="33387D1E" w14:textId="1924B78D" w:rsidR="00581DAD" w:rsidRDefault="00581DAD" w:rsidP="002B2ADA">
      <w:pPr>
        <w:jc w:val="left"/>
        <w:rPr>
          <w:sz w:val="32"/>
          <w:szCs w:val="32"/>
        </w:rPr>
      </w:pPr>
    </w:p>
    <w:p w14:paraId="30A252EC" w14:textId="20C511A8" w:rsidR="00581DAD" w:rsidRDefault="00A07534" w:rsidP="002B2ADA">
      <w:pPr>
        <w:jc w:val="left"/>
        <w:rPr>
          <w:sz w:val="32"/>
          <w:szCs w:val="32"/>
        </w:rPr>
      </w:pPr>
      <w:r w:rsidRPr="00A07534">
        <w:rPr>
          <w:sz w:val="32"/>
          <w:szCs w:val="32"/>
        </w:rPr>
        <w:t xml:space="preserve">В случае ограниченно работоспособного и аварийного состояния здания и сооружения получаемая информация </w:t>
      </w:r>
      <w:r w:rsidR="0044155D">
        <w:rPr>
          <w:sz w:val="32"/>
          <w:szCs w:val="32"/>
        </w:rPr>
        <w:t>является</w:t>
      </w:r>
      <w:r w:rsidRPr="00A07534">
        <w:rPr>
          <w:sz w:val="32"/>
          <w:szCs w:val="32"/>
        </w:rPr>
        <w:t xml:space="preserve"> достаточной для восстановления или усиления конструкций.</w:t>
      </w:r>
    </w:p>
    <w:p w14:paraId="260631E9" w14:textId="56B58C16" w:rsidR="007031A6" w:rsidRDefault="007031A6" w:rsidP="002B2ADA">
      <w:pPr>
        <w:jc w:val="left"/>
        <w:rPr>
          <w:sz w:val="32"/>
          <w:szCs w:val="32"/>
        </w:rPr>
      </w:pPr>
    </w:p>
    <w:p w14:paraId="0DCC1D09" w14:textId="27DE8A02" w:rsidR="007031A6" w:rsidRDefault="007031A6" w:rsidP="002B2ADA">
      <w:pPr>
        <w:jc w:val="left"/>
        <w:rPr>
          <w:sz w:val="32"/>
          <w:szCs w:val="32"/>
        </w:rPr>
      </w:pPr>
      <w:r>
        <w:rPr>
          <w:sz w:val="32"/>
          <w:szCs w:val="32"/>
        </w:rPr>
        <w:t>4.2. Обследование наружных стен</w:t>
      </w:r>
      <w:r w:rsidR="002835D2">
        <w:rPr>
          <w:sz w:val="32"/>
          <w:szCs w:val="32"/>
        </w:rPr>
        <w:t>, колонн и балочных конструкций</w:t>
      </w:r>
    </w:p>
    <w:p w14:paraId="035E3273" w14:textId="4B5D12D0" w:rsidR="002835D2" w:rsidRDefault="002835D2" w:rsidP="002B2ADA">
      <w:pPr>
        <w:jc w:val="left"/>
        <w:rPr>
          <w:sz w:val="32"/>
          <w:szCs w:val="32"/>
        </w:rPr>
      </w:pPr>
      <w:r w:rsidRPr="002835D2">
        <w:rPr>
          <w:sz w:val="32"/>
          <w:szCs w:val="32"/>
        </w:rPr>
        <w:t xml:space="preserve">При обследовании </w:t>
      </w:r>
      <w:r>
        <w:rPr>
          <w:sz w:val="32"/>
          <w:szCs w:val="32"/>
        </w:rPr>
        <w:t xml:space="preserve">бетонных </w:t>
      </w:r>
      <w:r w:rsidRPr="002835D2">
        <w:rPr>
          <w:sz w:val="32"/>
          <w:szCs w:val="32"/>
        </w:rPr>
        <w:t xml:space="preserve">конструкций для определения прочности бетона </w:t>
      </w:r>
      <w:r>
        <w:rPr>
          <w:sz w:val="32"/>
          <w:szCs w:val="32"/>
        </w:rPr>
        <w:t xml:space="preserve">были использованы </w:t>
      </w:r>
      <w:r w:rsidRPr="002835D2">
        <w:rPr>
          <w:sz w:val="32"/>
          <w:szCs w:val="32"/>
        </w:rPr>
        <w:t xml:space="preserve"> методы неразрушающего контроля </w:t>
      </w:r>
      <w:r>
        <w:rPr>
          <w:sz w:val="32"/>
          <w:szCs w:val="32"/>
        </w:rPr>
        <w:t xml:space="preserve">в соответствии с </w:t>
      </w:r>
      <w:r w:rsidRPr="002835D2">
        <w:rPr>
          <w:sz w:val="32"/>
          <w:szCs w:val="32"/>
        </w:rPr>
        <w:t xml:space="preserve"> требованиями ГОСТ 22690 , ГОСТ 17624</w:t>
      </w:r>
      <w:r>
        <w:rPr>
          <w:sz w:val="32"/>
          <w:szCs w:val="32"/>
        </w:rPr>
        <w:t>.</w:t>
      </w:r>
    </w:p>
    <w:p w14:paraId="0369A2E2" w14:textId="77777777" w:rsidR="002835D2" w:rsidRDefault="002835D2" w:rsidP="002835D2">
      <w:pPr>
        <w:jc w:val="left"/>
        <w:rPr>
          <w:sz w:val="32"/>
          <w:szCs w:val="32"/>
        </w:rPr>
      </w:pPr>
      <w:r w:rsidRPr="002835D2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По результатам обследования (определения прочностных характеристик бетона) склерометром </w:t>
      </w:r>
      <w:r w:rsidRPr="002835D2">
        <w:rPr>
          <w:sz w:val="32"/>
          <w:szCs w:val="32"/>
        </w:rPr>
        <w:t>RGK SK-60</w:t>
      </w:r>
      <w:r>
        <w:rPr>
          <w:sz w:val="32"/>
          <w:szCs w:val="32"/>
        </w:rPr>
        <w:t xml:space="preserve"> :</w:t>
      </w:r>
    </w:p>
    <w:p w14:paraId="29914794" w14:textId="23BE1715" w:rsidR="002835D2" w:rsidRPr="002835D2" w:rsidRDefault="002835D2" w:rsidP="002835D2">
      <w:pPr>
        <w:jc w:val="left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Pr="002835D2">
        <w:rPr>
          <w:sz w:val="32"/>
          <w:szCs w:val="32"/>
        </w:rPr>
        <w:t xml:space="preserve">Фундаменты </w:t>
      </w:r>
      <w:r>
        <w:rPr>
          <w:sz w:val="32"/>
          <w:szCs w:val="32"/>
        </w:rPr>
        <w:t>с</w:t>
      </w:r>
      <w:r w:rsidRPr="002835D2">
        <w:rPr>
          <w:sz w:val="32"/>
          <w:szCs w:val="32"/>
        </w:rPr>
        <w:t xml:space="preserve">оответствует классу бетона В15,  </w:t>
      </w:r>
      <w:r>
        <w:rPr>
          <w:sz w:val="32"/>
          <w:szCs w:val="32"/>
        </w:rPr>
        <w:t>(</w:t>
      </w:r>
      <w:r w:rsidRPr="002835D2">
        <w:rPr>
          <w:sz w:val="32"/>
          <w:szCs w:val="32"/>
        </w:rPr>
        <w:t>марка М200</w:t>
      </w:r>
      <w:r>
        <w:rPr>
          <w:sz w:val="32"/>
          <w:szCs w:val="32"/>
        </w:rPr>
        <w:t>)</w:t>
      </w:r>
      <w:r w:rsidRPr="002835D2">
        <w:rPr>
          <w:sz w:val="32"/>
          <w:szCs w:val="32"/>
        </w:rPr>
        <w:t xml:space="preserve"> </w:t>
      </w:r>
    </w:p>
    <w:p w14:paraId="63C06ABF" w14:textId="5C1E0C24" w:rsidR="002835D2" w:rsidRDefault="002835D2" w:rsidP="002835D2">
      <w:pPr>
        <w:jc w:val="left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Pr="002835D2">
        <w:rPr>
          <w:sz w:val="32"/>
          <w:szCs w:val="32"/>
        </w:rPr>
        <w:t xml:space="preserve">Монолитные колонны и балки соответствуют классу Бетона В25, </w:t>
      </w:r>
      <w:r>
        <w:rPr>
          <w:sz w:val="32"/>
          <w:szCs w:val="32"/>
        </w:rPr>
        <w:t xml:space="preserve">  (</w:t>
      </w:r>
      <w:r w:rsidRPr="002835D2">
        <w:rPr>
          <w:sz w:val="32"/>
          <w:szCs w:val="32"/>
        </w:rPr>
        <w:t>Марка М350</w:t>
      </w:r>
      <w:r>
        <w:rPr>
          <w:sz w:val="32"/>
          <w:szCs w:val="32"/>
        </w:rPr>
        <w:t>)</w:t>
      </w:r>
    </w:p>
    <w:p w14:paraId="54189D9F" w14:textId="0E0117D0" w:rsidR="007031A6" w:rsidRDefault="00E17EAA" w:rsidP="002B2ADA">
      <w:pPr>
        <w:jc w:val="left"/>
        <w:rPr>
          <w:sz w:val="32"/>
          <w:szCs w:val="32"/>
        </w:rPr>
      </w:pPr>
      <w:r>
        <w:rPr>
          <w:sz w:val="32"/>
          <w:szCs w:val="32"/>
        </w:rPr>
        <w:t>Н</w:t>
      </w:r>
      <w:r w:rsidRPr="00E17EAA">
        <w:rPr>
          <w:sz w:val="32"/>
          <w:szCs w:val="32"/>
        </w:rPr>
        <w:t>аличия трещин, отколов и разрушений</w:t>
      </w:r>
      <w:r>
        <w:rPr>
          <w:sz w:val="32"/>
          <w:szCs w:val="32"/>
        </w:rPr>
        <w:t xml:space="preserve"> не обнаружено</w:t>
      </w:r>
      <w:r w:rsidRPr="00E17EAA">
        <w:rPr>
          <w:sz w:val="32"/>
          <w:szCs w:val="32"/>
        </w:rPr>
        <w:t>;</w:t>
      </w:r>
    </w:p>
    <w:p w14:paraId="153D2E7C" w14:textId="39D547B4" w:rsidR="006D4AFD" w:rsidRDefault="006D4AFD" w:rsidP="006D4AFD">
      <w:pPr>
        <w:rPr>
          <w:sz w:val="32"/>
          <w:szCs w:val="32"/>
        </w:rPr>
      </w:pPr>
      <w:r>
        <w:rPr>
          <w:sz w:val="32"/>
          <w:szCs w:val="32"/>
        </w:rPr>
        <w:t>П</w:t>
      </w:r>
      <w:r w:rsidRPr="006D4AFD">
        <w:rPr>
          <w:sz w:val="32"/>
          <w:szCs w:val="32"/>
        </w:rPr>
        <w:t>рогибов и деформаций конструкций</w:t>
      </w:r>
      <w:r>
        <w:rPr>
          <w:sz w:val="32"/>
          <w:szCs w:val="32"/>
        </w:rPr>
        <w:t xml:space="preserve"> не выявлено</w:t>
      </w:r>
      <w:r w:rsidRPr="006D4AFD">
        <w:rPr>
          <w:sz w:val="32"/>
          <w:szCs w:val="32"/>
        </w:rPr>
        <w:t>;</w:t>
      </w:r>
    </w:p>
    <w:p w14:paraId="462CA6C5" w14:textId="612184F1" w:rsidR="00115ECB" w:rsidRPr="006D4AFD" w:rsidRDefault="00115ECB" w:rsidP="006D4AFD">
      <w:pPr>
        <w:rPr>
          <w:sz w:val="32"/>
          <w:szCs w:val="32"/>
        </w:rPr>
      </w:pPr>
      <w:r>
        <w:rPr>
          <w:sz w:val="32"/>
          <w:szCs w:val="32"/>
        </w:rPr>
        <w:t>Дефектов полов не выявлено.</w:t>
      </w:r>
    </w:p>
    <w:p w14:paraId="5AFB3D1C" w14:textId="77777777" w:rsidR="00E17EAA" w:rsidRDefault="00E17EAA" w:rsidP="002B2ADA">
      <w:pPr>
        <w:jc w:val="left"/>
        <w:rPr>
          <w:sz w:val="32"/>
          <w:szCs w:val="32"/>
        </w:rPr>
      </w:pPr>
    </w:p>
    <w:p w14:paraId="68AAA834" w14:textId="1BFB3508" w:rsidR="00153A5D" w:rsidRDefault="002835D2" w:rsidP="002B2ADA">
      <w:pPr>
        <w:jc w:val="left"/>
        <w:rPr>
          <w:sz w:val="32"/>
          <w:szCs w:val="32"/>
          <w:u w:val="single"/>
        </w:rPr>
      </w:pPr>
      <w:r w:rsidRPr="002835D2">
        <w:rPr>
          <w:sz w:val="32"/>
          <w:szCs w:val="32"/>
        </w:rPr>
        <w:t xml:space="preserve">По совокупности показателей по результатам визуального обследования </w:t>
      </w:r>
      <w:r>
        <w:rPr>
          <w:sz w:val="32"/>
          <w:szCs w:val="32"/>
        </w:rPr>
        <w:t xml:space="preserve">, обследования методом неразрушающего контроля </w:t>
      </w:r>
      <w:r w:rsidRPr="002835D2">
        <w:rPr>
          <w:sz w:val="32"/>
          <w:szCs w:val="32"/>
        </w:rPr>
        <w:t xml:space="preserve">по степени повреждения и характерным признакам дефектов, </w:t>
      </w:r>
      <w:r w:rsidRPr="002835D2">
        <w:rPr>
          <w:sz w:val="32"/>
          <w:szCs w:val="32"/>
        </w:rPr>
        <w:lastRenderedPageBreak/>
        <w:t xml:space="preserve">предварительная оценка технического состояния </w:t>
      </w:r>
      <w:r>
        <w:rPr>
          <w:sz w:val="32"/>
          <w:szCs w:val="32"/>
        </w:rPr>
        <w:t xml:space="preserve">бетонных и железобетонных конструкций </w:t>
      </w:r>
      <w:r w:rsidRPr="002835D2">
        <w:rPr>
          <w:sz w:val="32"/>
          <w:szCs w:val="32"/>
        </w:rPr>
        <w:t xml:space="preserve"> </w:t>
      </w:r>
      <w:r w:rsidR="00DA6FF1">
        <w:rPr>
          <w:sz w:val="32"/>
          <w:szCs w:val="32"/>
        </w:rPr>
        <w:t>(</w:t>
      </w:r>
      <w:r w:rsidR="00DA6FF1" w:rsidRPr="00DA6FF1">
        <w:rPr>
          <w:sz w:val="32"/>
          <w:szCs w:val="32"/>
        </w:rPr>
        <w:t>наружны</w:t>
      </w:r>
      <w:r w:rsidR="00DA6FF1">
        <w:rPr>
          <w:sz w:val="32"/>
          <w:szCs w:val="32"/>
        </w:rPr>
        <w:t>е</w:t>
      </w:r>
      <w:r w:rsidR="00DA6FF1" w:rsidRPr="00DA6FF1">
        <w:rPr>
          <w:sz w:val="32"/>
          <w:szCs w:val="32"/>
        </w:rPr>
        <w:t xml:space="preserve"> стен</w:t>
      </w:r>
      <w:r w:rsidR="00DA6FF1">
        <w:rPr>
          <w:sz w:val="32"/>
          <w:szCs w:val="32"/>
        </w:rPr>
        <w:t>ы</w:t>
      </w:r>
      <w:r w:rsidR="00DA6FF1" w:rsidRPr="00DA6FF1">
        <w:rPr>
          <w:sz w:val="32"/>
          <w:szCs w:val="32"/>
        </w:rPr>
        <w:t>, колонн</w:t>
      </w:r>
      <w:r w:rsidR="00DA6FF1">
        <w:rPr>
          <w:sz w:val="32"/>
          <w:szCs w:val="32"/>
        </w:rPr>
        <w:t>ы,</w:t>
      </w:r>
      <w:r w:rsidR="00DA6FF1" w:rsidRPr="00DA6FF1">
        <w:rPr>
          <w:sz w:val="32"/>
          <w:szCs w:val="32"/>
        </w:rPr>
        <w:t xml:space="preserve"> балочны</w:t>
      </w:r>
      <w:r w:rsidR="00DA6FF1">
        <w:rPr>
          <w:sz w:val="32"/>
          <w:szCs w:val="32"/>
        </w:rPr>
        <w:t>е</w:t>
      </w:r>
      <w:r w:rsidR="00DA6FF1" w:rsidRPr="00DA6FF1">
        <w:rPr>
          <w:sz w:val="32"/>
          <w:szCs w:val="32"/>
        </w:rPr>
        <w:t xml:space="preserve"> конструкци</w:t>
      </w:r>
      <w:r w:rsidR="00DA6FF1">
        <w:rPr>
          <w:sz w:val="32"/>
          <w:szCs w:val="32"/>
        </w:rPr>
        <w:t>и)</w:t>
      </w:r>
      <w:r w:rsidR="00DA6FF1" w:rsidRPr="00DA6FF1">
        <w:rPr>
          <w:sz w:val="32"/>
          <w:szCs w:val="32"/>
        </w:rPr>
        <w:t xml:space="preserve"> </w:t>
      </w:r>
      <w:r w:rsidRPr="002835D2">
        <w:rPr>
          <w:sz w:val="32"/>
          <w:szCs w:val="32"/>
        </w:rPr>
        <w:t xml:space="preserve">оценивается, как </w:t>
      </w:r>
      <w:r w:rsidRPr="00DA6FF1">
        <w:rPr>
          <w:sz w:val="32"/>
          <w:szCs w:val="32"/>
          <w:u w:val="single"/>
        </w:rPr>
        <w:t>работоспособное.</w:t>
      </w:r>
    </w:p>
    <w:p w14:paraId="0F2E407C" w14:textId="7C6CA0F2" w:rsidR="00115ECB" w:rsidRDefault="00115ECB" w:rsidP="002B2ADA">
      <w:pPr>
        <w:jc w:val="left"/>
        <w:rPr>
          <w:sz w:val="32"/>
          <w:szCs w:val="32"/>
          <w:u w:val="single"/>
        </w:rPr>
      </w:pPr>
    </w:p>
    <w:p w14:paraId="6E676430" w14:textId="56936A1B" w:rsidR="00115ECB" w:rsidRDefault="00115ECB" w:rsidP="002B2ADA">
      <w:pPr>
        <w:jc w:val="left"/>
        <w:rPr>
          <w:b/>
          <w:sz w:val="32"/>
          <w:szCs w:val="32"/>
        </w:rPr>
      </w:pPr>
      <w:r>
        <w:rPr>
          <w:sz w:val="32"/>
          <w:szCs w:val="32"/>
        </w:rPr>
        <w:t>5</w:t>
      </w:r>
      <w:r w:rsidRPr="00115ECB">
        <w:rPr>
          <w:b/>
          <w:sz w:val="32"/>
          <w:szCs w:val="32"/>
        </w:rPr>
        <w:t xml:space="preserve">. </w:t>
      </w:r>
      <w:bookmarkStart w:id="2" w:name="_Hlk527541092"/>
      <w:r w:rsidRPr="00115ECB">
        <w:rPr>
          <w:b/>
          <w:sz w:val="32"/>
          <w:szCs w:val="32"/>
        </w:rPr>
        <w:t>Оценка возможности устройства отдельного входа в границах обследуемого помещения (со стороны проезжей части).</w:t>
      </w:r>
      <w:bookmarkEnd w:id="2"/>
    </w:p>
    <w:p w14:paraId="705A63E6" w14:textId="5DF5F162" w:rsidR="00115ECB" w:rsidRDefault="00115ECB" w:rsidP="002B2ADA">
      <w:pPr>
        <w:jc w:val="left"/>
        <w:rPr>
          <w:b/>
          <w:sz w:val="32"/>
          <w:szCs w:val="32"/>
        </w:rPr>
      </w:pPr>
    </w:p>
    <w:p w14:paraId="3F3A22A7" w14:textId="2515DCCA" w:rsidR="00115ECB" w:rsidRDefault="008D2BFF" w:rsidP="002B2ADA">
      <w:pPr>
        <w:jc w:val="left"/>
        <w:rPr>
          <w:sz w:val="32"/>
          <w:szCs w:val="32"/>
        </w:rPr>
      </w:pPr>
      <w:r>
        <w:rPr>
          <w:sz w:val="32"/>
          <w:szCs w:val="32"/>
        </w:rPr>
        <w:t>5.1.</w:t>
      </w:r>
      <w:r w:rsidR="00115ECB">
        <w:rPr>
          <w:sz w:val="32"/>
          <w:szCs w:val="32"/>
        </w:rPr>
        <w:t>Отрывка шурфа с наружной части здания со стороны проезжей части не производилась.</w:t>
      </w:r>
    </w:p>
    <w:p w14:paraId="7E2A5D49" w14:textId="32E4DD45" w:rsidR="00115ECB" w:rsidRDefault="00ED6213" w:rsidP="002B2ADA">
      <w:pPr>
        <w:jc w:val="left"/>
        <w:rPr>
          <w:sz w:val="32"/>
          <w:szCs w:val="32"/>
        </w:rPr>
      </w:pPr>
      <w:r>
        <w:rPr>
          <w:sz w:val="32"/>
          <w:szCs w:val="32"/>
        </w:rPr>
        <w:t xml:space="preserve">В соответствии с вышеизложенным, </w:t>
      </w:r>
      <w:r w:rsidRPr="00ED6213">
        <w:rPr>
          <w:sz w:val="32"/>
          <w:szCs w:val="32"/>
        </w:rPr>
        <w:t>наличие и состояние гидроизоляции</w:t>
      </w:r>
      <w:r>
        <w:rPr>
          <w:sz w:val="32"/>
          <w:szCs w:val="32"/>
        </w:rPr>
        <w:t xml:space="preserve"> фундаментов не определялось</w:t>
      </w:r>
      <w:r w:rsidRPr="00ED6213">
        <w:rPr>
          <w:sz w:val="32"/>
          <w:szCs w:val="32"/>
        </w:rPr>
        <w:t>.</w:t>
      </w:r>
    </w:p>
    <w:p w14:paraId="11096335" w14:textId="7C9A8582" w:rsidR="00875495" w:rsidRDefault="00875495" w:rsidP="002B2ADA">
      <w:pPr>
        <w:jc w:val="left"/>
        <w:rPr>
          <w:sz w:val="32"/>
          <w:szCs w:val="32"/>
        </w:rPr>
      </w:pPr>
      <w:r>
        <w:rPr>
          <w:sz w:val="32"/>
          <w:szCs w:val="32"/>
        </w:rPr>
        <w:t>При оценке возможности устройства отдельного входа в подвальное помещение со</w:t>
      </w:r>
      <w:r w:rsidR="008D7AD8">
        <w:rPr>
          <w:sz w:val="32"/>
          <w:szCs w:val="32"/>
        </w:rPr>
        <w:t xml:space="preserve"> </w:t>
      </w:r>
      <w:r>
        <w:rPr>
          <w:sz w:val="32"/>
          <w:szCs w:val="32"/>
        </w:rPr>
        <w:t>стороны проезжей части</w:t>
      </w:r>
      <w:r w:rsidR="008D7AD8">
        <w:rPr>
          <w:sz w:val="32"/>
          <w:szCs w:val="32"/>
        </w:rPr>
        <w:t xml:space="preserve"> использовались материалы </w:t>
      </w:r>
      <w:r w:rsidR="002E06C9">
        <w:rPr>
          <w:sz w:val="32"/>
          <w:szCs w:val="32"/>
        </w:rPr>
        <w:t>ГБУ «Мосгоргеотрест» (инженерно-топографический план) по заказу ООО «Инженерная геодезия» (Заказ №3с/970-18 от 20.07.2018 г.)</w:t>
      </w:r>
    </w:p>
    <w:p w14:paraId="5A39EFDC" w14:textId="25BCD6DB" w:rsidR="00295FD0" w:rsidRDefault="00295FD0" w:rsidP="00295FD0">
      <w:pPr>
        <w:jc w:val="right"/>
        <w:rPr>
          <w:sz w:val="32"/>
          <w:szCs w:val="32"/>
        </w:rPr>
      </w:pPr>
      <w:r>
        <w:rPr>
          <w:sz w:val="32"/>
          <w:szCs w:val="32"/>
        </w:rPr>
        <w:t>Инженерно-топографический план</w:t>
      </w:r>
      <w:r w:rsidR="00D13EEB" w:rsidRPr="00D13EEB">
        <w:t xml:space="preserve"> </w:t>
      </w:r>
      <w:r w:rsidR="00D13EEB" w:rsidRPr="00D13EEB">
        <w:rPr>
          <w:sz w:val="32"/>
          <w:szCs w:val="32"/>
        </w:rPr>
        <w:t>ГБУ «Мосгоргеотрест»</w:t>
      </w:r>
    </w:p>
    <w:p w14:paraId="2C0BA6EE" w14:textId="398BD3C1" w:rsidR="00284ABC" w:rsidRPr="00115ECB" w:rsidRDefault="00284ABC" w:rsidP="002B2ADA">
      <w:pPr>
        <w:jc w:val="left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15EB0A2E" wp14:editId="70993669">
            <wp:extent cx="6105525" cy="4448175"/>
            <wp:effectExtent l="0" t="0" r="9525" b="9525"/>
            <wp:docPr id="100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881" cy="445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6ECDAD" w14:textId="77777777" w:rsidR="00115ECB" w:rsidRPr="00115ECB" w:rsidRDefault="00115ECB" w:rsidP="002B2ADA">
      <w:pPr>
        <w:jc w:val="left"/>
        <w:rPr>
          <w:sz w:val="32"/>
          <w:szCs w:val="32"/>
        </w:rPr>
      </w:pPr>
    </w:p>
    <w:p w14:paraId="0B0B39CD" w14:textId="4F00B55A" w:rsidR="00153A5D" w:rsidRDefault="00284ABC" w:rsidP="002B2ADA">
      <w:pPr>
        <w:jc w:val="left"/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w:drawing>
          <wp:inline distT="0" distB="0" distL="0" distR="0" wp14:anchorId="7552E9DD" wp14:editId="67F84295">
            <wp:extent cx="5514975" cy="1800225"/>
            <wp:effectExtent l="0" t="0" r="9525" b="9525"/>
            <wp:docPr id="101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3A118A" w14:textId="588B5671" w:rsidR="002E06C9" w:rsidRDefault="002E06C9" w:rsidP="002B2ADA">
      <w:pPr>
        <w:jc w:val="left"/>
        <w:rPr>
          <w:sz w:val="32"/>
          <w:szCs w:val="32"/>
        </w:rPr>
      </w:pPr>
    </w:p>
    <w:p w14:paraId="2AD6585B" w14:textId="1754EB9E" w:rsidR="00A77FB5" w:rsidRDefault="008D2BFF" w:rsidP="002B2ADA">
      <w:pPr>
        <w:jc w:val="left"/>
        <w:rPr>
          <w:sz w:val="32"/>
          <w:szCs w:val="32"/>
        </w:rPr>
      </w:pPr>
      <w:r>
        <w:rPr>
          <w:sz w:val="32"/>
          <w:szCs w:val="32"/>
        </w:rPr>
        <w:t xml:space="preserve">5.2. </w:t>
      </w:r>
      <w:r w:rsidR="00A77FB5">
        <w:rPr>
          <w:sz w:val="32"/>
          <w:szCs w:val="32"/>
        </w:rPr>
        <w:t>Для определения возможности устройства отдельного входа в подвальное помещение заказчику необходимо</w:t>
      </w:r>
      <w:r w:rsidR="00331431">
        <w:rPr>
          <w:sz w:val="32"/>
          <w:szCs w:val="32"/>
        </w:rPr>
        <w:t xml:space="preserve"> выполнить следующие мероприятия</w:t>
      </w:r>
      <w:r w:rsidR="00A77FB5">
        <w:rPr>
          <w:sz w:val="32"/>
          <w:szCs w:val="32"/>
        </w:rPr>
        <w:t xml:space="preserve"> :</w:t>
      </w:r>
    </w:p>
    <w:p w14:paraId="57D4AA52" w14:textId="4A9F8EDC" w:rsidR="00A77FB5" w:rsidRDefault="00A77FB5" w:rsidP="002B2ADA">
      <w:pPr>
        <w:jc w:val="left"/>
        <w:rPr>
          <w:sz w:val="32"/>
          <w:szCs w:val="32"/>
        </w:rPr>
      </w:pPr>
      <w:r>
        <w:rPr>
          <w:sz w:val="32"/>
          <w:szCs w:val="32"/>
        </w:rPr>
        <w:t>-привести в соответствие исполнительную схему инженерных сетей и коммуникаций подвального помещения со сводным планом инженерных сетей ГБУ «Мосгоргеотрест» с указанием точек врезки (</w:t>
      </w:r>
      <w:r w:rsidR="001F1D5B">
        <w:rPr>
          <w:sz w:val="32"/>
          <w:szCs w:val="32"/>
        </w:rPr>
        <w:t>«</w:t>
      </w:r>
      <w:r>
        <w:rPr>
          <w:sz w:val="32"/>
          <w:szCs w:val="32"/>
        </w:rPr>
        <w:t>первых колодцев</w:t>
      </w:r>
      <w:r w:rsidR="001F1D5B">
        <w:rPr>
          <w:sz w:val="32"/>
          <w:szCs w:val="32"/>
        </w:rPr>
        <w:t>»</w:t>
      </w:r>
      <w:r>
        <w:rPr>
          <w:sz w:val="32"/>
          <w:szCs w:val="32"/>
        </w:rPr>
        <w:t>) инженерных коммуникаций в городские магистрали.,</w:t>
      </w:r>
    </w:p>
    <w:p w14:paraId="74800071" w14:textId="696C8D51" w:rsidR="00D13EEB" w:rsidRDefault="00A77FB5" w:rsidP="002B2ADA">
      <w:pPr>
        <w:jc w:val="left"/>
        <w:rPr>
          <w:sz w:val="32"/>
          <w:szCs w:val="32"/>
        </w:rPr>
      </w:pPr>
      <w:r>
        <w:rPr>
          <w:sz w:val="32"/>
          <w:szCs w:val="32"/>
        </w:rPr>
        <w:t>-выполнить отрывку шурфа с наружи здания в предполагаемом месте устройства отдельного входа</w:t>
      </w:r>
      <w:r w:rsidR="001F1D5B">
        <w:rPr>
          <w:sz w:val="32"/>
          <w:szCs w:val="32"/>
        </w:rPr>
        <w:t xml:space="preserve"> для проведения обследования фундаментов</w:t>
      </w:r>
      <w:r>
        <w:rPr>
          <w:sz w:val="32"/>
          <w:szCs w:val="32"/>
        </w:rPr>
        <w:t xml:space="preserve">. </w:t>
      </w:r>
    </w:p>
    <w:p w14:paraId="04765417" w14:textId="4A84ACE7" w:rsidR="00331431" w:rsidRDefault="00331431" w:rsidP="002B2ADA">
      <w:pPr>
        <w:jc w:val="left"/>
        <w:rPr>
          <w:sz w:val="32"/>
          <w:szCs w:val="32"/>
        </w:rPr>
      </w:pPr>
    </w:p>
    <w:p w14:paraId="5EE9FCBF" w14:textId="17A521BA" w:rsidR="00331431" w:rsidRPr="00331431" w:rsidRDefault="00331431" w:rsidP="002B2ADA">
      <w:pPr>
        <w:jc w:val="left"/>
        <w:rPr>
          <w:b/>
          <w:sz w:val="32"/>
          <w:szCs w:val="32"/>
        </w:rPr>
      </w:pPr>
      <w:r w:rsidRPr="00331431">
        <w:rPr>
          <w:b/>
          <w:sz w:val="32"/>
          <w:szCs w:val="32"/>
        </w:rPr>
        <w:t>6. Определение технической возможности углубления подвала относительно существующей отметки пола.</w:t>
      </w:r>
    </w:p>
    <w:p w14:paraId="37686475" w14:textId="350B9A76" w:rsidR="001F1D5B" w:rsidRDefault="001F1D5B" w:rsidP="002B2ADA">
      <w:pPr>
        <w:jc w:val="left"/>
        <w:rPr>
          <w:sz w:val="32"/>
          <w:szCs w:val="32"/>
        </w:rPr>
      </w:pPr>
    </w:p>
    <w:p w14:paraId="75ECE4CF" w14:textId="677913CF" w:rsidR="00DB5536" w:rsidRDefault="00172CED" w:rsidP="002B2ADA">
      <w:pPr>
        <w:jc w:val="left"/>
        <w:rPr>
          <w:sz w:val="32"/>
          <w:szCs w:val="32"/>
        </w:rPr>
      </w:pPr>
      <w:r>
        <w:rPr>
          <w:sz w:val="32"/>
          <w:szCs w:val="32"/>
        </w:rPr>
        <w:t>6.1.</w:t>
      </w:r>
      <w:r w:rsidR="00DB5536" w:rsidRPr="00DB5536">
        <w:rPr>
          <w:sz w:val="32"/>
          <w:szCs w:val="32"/>
        </w:rPr>
        <w:t>Понижение отметки пола подвала означает изменение строительного объема здания.</w:t>
      </w:r>
      <w:r w:rsidR="00DB5536">
        <w:rPr>
          <w:sz w:val="32"/>
          <w:szCs w:val="32"/>
        </w:rPr>
        <w:t xml:space="preserve"> </w:t>
      </w:r>
      <w:r w:rsidR="00DB5536" w:rsidRPr="00DB5536">
        <w:rPr>
          <w:sz w:val="32"/>
          <w:szCs w:val="32"/>
        </w:rPr>
        <w:t>Изменение строительного объема здания, в свою очередь, является признаком реконструкции здания.</w:t>
      </w:r>
    </w:p>
    <w:p w14:paraId="2DC76F12" w14:textId="6FE74F24" w:rsidR="003F2F15" w:rsidRPr="003F2F15" w:rsidRDefault="003F2F15" w:rsidP="003F2F15">
      <w:pPr>
        <w:jc w:val="left"/>
        <w:rPr>
          <w:sz w:val="32"/>
          <w:szCs w:val="32"/>
        </w:rPr>
      </w:pPr>
      <w:r w:rsidRPr="003F2F15">
        <w:rPr>
          <w:sz w:val="32"/>
          <w:szCs w:val="32"/>
        </w:rPr>
        <w:t xml:space="preserve">Согласно пункту 14 статьи 1 ГрК РФ : </w:t>
      </w:r>
      <w:r w:rsidR="00C37B17">
        <w:rPr>
          <w:sz w:val="32"/>
          <w:szCs w:val="32"/>
        </w:rPr>
        <w:t>Р</w:t>
      </w:r>
      <w:r w:rsidRPr="003F2F15">
        <w:rPr>
          <w:sz w:val="32"/>
          <w:szCs w:val="32"/>
        </w:rPr>
        <w:t>еконструкция объектов капитального строительства (за исключением линейных объектов)</w:t>
      </w:r>
      <w:r w:rsidR="00C37B17">
        <w:rPr>
          <w:sz w:val="32"/>
          <w:szCs w:val="32"/>
        </w:rPr>
        <w:t xml:space="preserve"> это </w:t>
      </w:r>
      <w:r w:rsidRPr="003F2F15">
        <w:rPr>
          <w:sz w:val="32"/>
          <w:szCs w:val="32"/>
        </w:rPr>
        <w:t xml:space="preserve"> - изменение параметров объекта капитального строительства, его частей (высоты, количества этажей, площади, объема), в том числе надстройка, перестройка, расширение объекта капитального строительства, а также замена и (или) восстановление несущих строительных конструкций объекта капитального строительства, за исключением замены отдельных элементов таких конструкций на аналогичные или иные улучшающие показатели таких конструкций элементы и (или) восстановления указанных элементов.</w:t>
      </w:r>
    </w:p>
    <w:p w14:paraId="56FCE213" w14:textId="77777777" w:rsidR="003F2F15" w:rsidRPr="003F2F15" w:rsidRDefault="003F2F15" w:rsidP="003F2F15">
      <w:pPr>
        <w:jc w:val="left"/>
        <w:rPr>
          <w:sz w:val="32"/>
          <w:szCs w:val="32"/>
        </w:rPr>
      </w:pPr>
    </w:p>
    <w:p w14:paraId="08B66BD8" w14:textId="17D3FD16" w:rsidR="003F2F15" w:rsidRDefault="003F2F15" w:rsidP="003F2F15">
      <w:pPr>
        <w:jc w:val="left"/>
        <w:rPr>
          <w:sz w:val="32"/>
          <w:szCs w:val="32"/>
        </w:rPr>
      </w:pPr>
      <w:r w:rsidRPr="003F2F15">
        <w:rPr>
          <w:sz w:val="32"/>
          <w:szCs w:val="32"/>
        </w:rPr>
        <w:t>По общему правилу части 1 статьи 49 ГрК РФ</w:t>
      </w:r>
      <w:r w:rsidR="00C37B17">
        <w:rPr>
          <w:sz w:val="32"/>
          <w:szCs w:val="32"/>
        </w:rPr>
        <w:t>-</w:t>
      </w:r>
      <w:r w:rsidRPr="003F2F15">
        <w:rPr>
          <w:sz w:val="32"/>
          <w:szCs w:val="32"/>
        </w:rPr>
        <w:t xml:space="preserve">  проектная документация объектов капитального строительства и результаты инженерных изысканий, выполненных для подготовки такой проектной документации, подлежат экспертизе .</w:t>
      </w:r>
    </w:p>
    <w:p w14:paraId="29D2C587" w14:textId="2084E426" w:rsidR="00DB5536" w:rsidRDefault="00DB5536" w:rsidP="002B2ADA">
      <w:pPr>
        <w:jc w:val="left"/>
        <w:rPr>
          <w:sz w:val="32"/>
          <w:szCs w:val="32"/>
        </w:rPr>
      </w:pPr>
      <w:r>
        <w:rPr>
          <w:sz w:val="32"/>
          <w:szCs w:val="32"/>
        </w:rPr>
        <w:t>П</w:t>
      </w:r>
      <w:r w:rsidRPr="00DB5536">
        <w:rPr>
          <w:sz w:val="32"/>
          <w:szCs w:val="32"/>
        </w:rPr>
        <w:t>онижение отметка пола подвала влечет изменение несущей способности фундамента здания и, соответственно, затрагивает конструктивные и другие характеристик надежности и безопасности здания.</w:t>
      </w:r>
    </w:p>
    <w:p w14:paraId="2D1209E0" w14:textId="2E86D5D3" w:rsidR="00DB5536" w:rsidRDefault="00DB5536" w:rsidP="002B2ADA">
      <w:pPr>
        <w:jc w:val="left"/>
        <w:rPr>
          <w:sz w:val="32"/>
          <w:szCs w:val="32"/>
        </w:rPr>
      </w:pPr>
      <w:r w:rsidRPr="00DB5536">
        <w:rPr>
          <w:sz w:val="32"/>
          <w:szCs w:val="32"/>
        </w:rPr>
        <w:t xml:space="preserve">В соответствии с пунктом 5.6.9 СП 22.133330.2011  </w:t>
      </w:r>
      <w:r>
        <w:rPr>
          <w:sz w:val="32"/>
          <w:szCs w:val="32"/>
        </w:rPr>
        <w:t xml:space="preserve">(«Основания зданий и сооружений») </w:t>
      </w:r>
      <w:r w:rsidRPr="00DB5536">
        <w:rPr>
          <w:sz w:val="32"/>
          <w:szCs w:val="32"/>
        </w:rPr>
        <w:t>допускается принимать глубину заложения фундамента от пола подвала менее 0,5 м, если удовлетворяется расчет по несущей способности.</w:t>
      </w:r>
    </w:p>
    <w:p w14:paraId="05C5BB13" w14:textId="77777777" w:rsidR="00D265BF" w:rsidRDefault="00D265BF" w:rsidP="002B2ADA">
      <w:pPr>
        <w:jc w:val="left"/>
        <w:rPr>
          <w:sz w:val="32"/>
          <w:szCs w:val="32"/>
        </w:rPr>
      </w:pPr>
    </w:p>
    <w:p w14:paraId="19317C0F" w14:textId="063A387E" w:rsidR="00331431" w:rsidRDefault="00172CED" w:rsidP="002B2ADA">
      <w:pPr>
        <w:jc w:val="left"/>
        <w:rPr>
          <w:sz w:val="32"/>
          <w:szCs w:val="32"/>
        </w:rPr>
      </w:pPr>
      <w:r>
        <w:rPr>
          <w:sz w:val="32"/>
          <w:szCs w:val="32"/>
        </w:rPr>
        <w:t>6.2.</w:t>
      </w:r>
      <w:r w:rsidR="00C37B17">
        <w:rPr>
          <w:sz w:val="32"/>
          <w:szCs w:val="32"/>
        </w:rPr>
        <w:t>Таким образом, д</w:t>
      </w:r>
      <w:r w:rsidR="00DB5536" w:rsidRPr="00DB5536">
        <w:rPr>
          <w:sz w:val="32"/>
          <w:szCs w:val="32"/>
        </w:rPr>
        <w:t>ля изменения отметки пола необходимо разработать проектную документацию по усилению фундаментов (с помощью устройства свайного фундамента, понижения отметки основания фундамента с закреплением верхней части фундамента, устройство усиленного жесткого соединения железобетонного пола с подошвой фундамента и т.п.). Данная проектная документация должна получить экспертное заключение в соответствующих организациях</w:t>
      </w:r>
      <w:r w:rsidR="00DB5536">
        <w:rPr>
          <w:sz w:val="32"/>
          <w:szCs w:val="32"/>
        </w:rPr>
        <w:t xml:space="preserve">, </w:t>
      </w:r>
      <w:r w:rsidR="00DB5536" w:rsidRPr="00DB5536">
        <w:rPr>
          <w:sz w:val="32"/>
          <w:szCs w:val="32"/>
        </w:rPr>
        <w:t xml:space="preserve">а сама реконструкция </w:t>
      </w:r>
      <w:r w:rsidR="00C37B17">
        <w:rPr>
          <w:sz w:val="32"/>
          <w:szCs w:val="32"/>
        </w:rPr>
        <w:t>–</w:t>
      </w:r>
      <w:r w:rsidR="00DB5536" w:rsidRPr="00DB5536">
        <w:rPr>
          <w:sz w:val="32"/>
          <w:szCs w:val="32"/>
        </w:rPr>
        <w:t xml:space="preserve"> </w:t>
      </w:r>
      <w:r w:rsidR="00C37B17">
        <w:rPr>
          <w:sz w:val="32"/>
          <w:szCs w:val="32"/>
        </w:rPr>
        <w:t xml:space="preserve">подлежит </w:t>
      </w:r>
      <w:r w:rsidR="00DB5536" w:rsidRPr="00DB5536">
        <w:rPr>
          <w:sz w:val="32"/>
          <w:szCs w:val="32"/>
        </w:rPr>
        <w:t>государственному строительному надзору.</w:t>
      </w:r>
    </w:p>
    <w:p w14:paraId="47F5C123" w14:textId="77518B6C" w:rsidR="00DB5536" w:rsidRDefault="00DB5536" w:rsidP="00DB5536">
      <w:pPr>
        <w:jc w:val="left"/>
        <w:rPr>
          <w:sz w:val="32"/>
          <w:szCs w:val="32"/>
        </w:rPr>
      </w:pPr>
    </w:p>
    <w:p w14:paraId="0E5E9F9B" w14:textId="0DA67CF4" w:rsidR="00F37522" w:rsidRDefault="00D265BF" w:rsidP="00DB5536">
      <w:pPr>
        <w:jc w:val="left"/>
        <w:rPr>
          <w:sz w:val="32"/>
          <w:szCs w:val="32"/>
        </w:rPr>
      </w:pPr>
      <w:r>
        <w:rPr>
          <w:sz w:val="32"/>
          <w:szCs w:val="32"/>
        </w:rPr>
        <w:t>6.3.</w:t>
      </w:r>
      <w:r w:rsidR="00F37522">
        <w:rPr>
          <w:sz w:val="32"/>
          <w:szCs w:val="32"/>
        </w:rPr>
        <w:t xml:space="preserve">По результатам предварительного обследования </w:t>
      </w:r>
      <w:r w:rsidR="00A76D0C">
        <w:rPr>
          <w:sz w:val="32"/>
          <w:szCs w:val="32"/>
        </w:rPr>
        <w:t>, а именно:</w:t>
      </w:r>
      <w:r w:rsidR="00F37522">
        <w:rPr>
          <w:sz w:val="32"/>
          <w:szCs w:val="32"/>
        </w:rPr>
        <w:t xml:space="preserve"> </w:t>
      </w:r>
      <w:r w:rsidR="00F37522" w:rsidRPr="00F37522">
        <w:rPr>
          <w:sz w:val="32"/>
          <w:szCs w:val="32"/>
        </w:rPr>
        <w:t>визуально</w:t>
      </w:r>
      <w:r w:rsidR="00F37522">
        <w:rPr>
          <w:sz w:val="32"/>
          <w:szCs w:val="32"/>
        </w:rPr>
        <w:t>е</w:t>
      </w:r>
      <w:r w:rsidR="00F37522" w:rsidRPr="00F37522">
        <w:rPr>
          <w:sz w:val="32"/>
          <w:szCs w:val="32"/>
        </w:rPr>
        <w:t xml:space="preserve"> обследовани</w:t>
      </w:r>
      <w:r w:rsidR="00F37522">
        <w:rPr>
          <w:sz w:val="32"/>
          <w:szCs w:val="32"/>
        </w:rPr>
        <w:t>е</w:t>
      </w:r>
      <w:r w:rsidR="00F37522" w:rsidRPr="00F37522">
        <w:rPr>
          <w:sz w:val="32"/>
          <w:szCs w:val="32"/>
        </w:rPr>
        <w:t xml:space="preserve"> , обследовани</w:t>
      </w:r>
      <w:r w:rsidR="00F37522">
        <w:rPr>
          <w:sz w:val="32"/>
          <w:szCs w:val="32"/>
        </w:rPr>
        <w:t>е</w:t>
      </w:r>
      <w:r w:rsidR="00F37522" w:rsidRPr="00F37522">
        <w:rPr>
          <w:sz w:val="32"/>
          <w:szCs w:val="32"/>
        </w:rPr>
        <w:t xml:space="preserve"> методом неразрушающего контроля </w:t>
      </w:r>
      <w:r w:rsidR="00F37522">
        <w:rPr>
          <w:sz w:val="32"/>
          <w:szCs w:val="32"/>
        </w:rPr>
        <w:t>конструкций подвала (фундаменты, наружные стены) и определению по</w:t>
      </w:r>
      <w:r w:rsidR="00F37522" w:rsidRPr="00F37522">
        <w:rPr>
          <w:sz w:val="32"/>
          <w:szCs w:val="32"/>
        </w:rPr>
        <w:t xml:space="preserve"> совокупности показателей по степени повреждения и характерным признакам дефектов</w:t>
      </w:r>
      <w:r w:rsidR="00A76D0C">
        <w:rPr>
          <w:sz w:val="32"/>
          <w:szCs w:val="32"/>
        </w:rPr>
        <w:t xml:space="preserve"> </w:t>
      </w:r>
      <w:r w:rsidR="00F37522" w:rsidRPr="00F37522">
        <w:rPr>
          <w:sz w:val="32"/>
          <w:szCs w:val="32"/>
        </w:rPr>
        <w:t>предварительн</w:t>
      </w:r>
      <w:r w:rsidR="00A76D0C">
        <w:rPr>
          <w:sz w:val="32"/>
          <w:szCs w:val="32"/>
        </w:rPr>
        <w:t>ой</w:t>
      </w:r>
      <w:r w:rsidR="00F37522" w:rsidRPr="00F37522">
        <w:rPr>
          <w:sz w:val="32"/>
          <w:szCs w:val="32"/>
        </w:rPr>
        <w:t xml:space="preserve"> оценк</w:t>
      </w:r>
      <w:r w:rsidR="00A76D0C">
        <w:rPr>
          <w:sz w:val="32"/>
          <w:szCs w:val="32"/>
        </w:rPr>
        <w:t>и</w:t>
      </w:r>
      <w:r w:rsidR="00F37522" w:rsidRPr="00F37522">
        <w:rPr>
          <w:sz w:val="32"/>
          <w:szCs w:val="32"/>
        </w:rPr>
        <w:t xml:space="preserve"> технического состояния бетонных и железобетонных конструкций  (наружные стены, колонны, балочные конструкции) как работоспособное</w:t>
      </w:r>
      <w:r w:rsidR="00A76D0C">
        <w:rPr>
          <w:sz w:val="32"/>
          <w:szCs w:val="32"/>
        </w:rPr>
        <w:t>,- углубление подвального помещения возможно</w:t>
      </w:r>
      <w:r w:rsidR="00F37522" w:rsidRPr="00F37522">
        <w:rPr>
          <w:sz w:val="32"/>
          <w:szCs w:val="32"/>
        </w:rPr>
        <w:t>.</w:t>
      </w:r>
    </w:p>
    <w:p w14:paraId="47146732" w14:textId="77777777" w:rsidR="00D265BF" w:rsidRDefault="00D265BF" w:rsidP="00DB5536">
      <w:pPr>
        <w:jc w:val="left"/>
        <w:rPr>
          <w:sz w:val="32"/>
          <w:szCs w:val="32"/>
        </w:rPr>
      </w:pPr>
    </w:p>
    <w:p w14:paraId="30546230" w14:textId="759C0B14" w:rsidR="00342ACD" w:rsidRDefault="00D265BF" w:rsidP="00DB5536">
      <w:pPr>
        <w:jc w:val="left"/>
        <w:rPr>
          <w:sz w:val="32"/>
          <w:szCs w:val="32"/>
        </w:rPr>
      </w:pPr>
      <w:r>
        <w:rPr>
          <w:sz w:val="32"/>
          <w:szCs w:val="32"/>
        </w:rPr>
        <w:t>6.4.</w:t>
      </w:r>
      <w:r w:rsidR="00053C5C">
        <w:rPr>
          <w:sz w:val="32"/>
          <w:szCs w:val="32"/>
        </w:rPr>
        <w:t>Необходимо в дальнейшем провести дополнительное о</w:t>
      </w:r>
      <w:r w:rsidR="00053C5C" w:rsidRPr="00053C5C">
        <w:rPr>
          <w:sz w:val="32"/>
          <w:szCs w:val="32"/>
        </w:rPr>
        <w:t xml:space="preserve">бследование здания для установления взаимосвязи с соседними (смежными) зданиями, оценки влияния углубления повала здания на </w:t>
      </w:r>
      <w:r w:rsidR="00053C5C" w:rsidRPr="00053C5C">
        <w:rPr>
          <w:sz w:val="32"/>
          <w:szCs w:val="32"/>
        </w:rPr>
        <w:lastRenderedPageBreak/>
        <w:t>окружающую застройку и принятия решения о технологии углубления подвал</w:t>
      </w:r>
      <w:r w:rsidR="00053C5C">
        <w:rPr>
          <w:sz w:val="32"/>
          <w:szCs w:val="32"/>
        </w:rPr>
        <w:t>а</w:t>
      </w:r>
      <w:r w:rsidR="00053C5C" w:rsidRPr="00053C5C">
        <w:rPr>
          <w:sz w:val="32"/>
          <w:szCs w:val="32"/>
        </w:rPr>
        <w:t>.</w:t>
      </w:r>
    </w:p>
    <w:p w14:paraId="47126CAC" w14:textId="32219F05" w:rsidR="00342ACD" w:rsidRDefault="000B45A6" w:rsidP="00DB5536">
      <w:pPr>
        <w:jc w:val="left"/>
        <w:rPr>
          <w:sz w:val="32"/>
          <w:szCs w:val="32"/>
        </w:rPr>
      </w:pPr>
      <w:r w:rsidRPr="000B45A6">
        <w:rPr>
          <w:sz w:val="32"/>
          <w:szCs w:val="32"/>
        </w:rPr>
        <w:t>Все работы следует выполнять с мероприятиями по мониторингу существующего здания и окружающей застройки, другими мероприятиями, обеспечивающими безопасное ведение работ по углублению подвал</w:t>
      </w:r>
      <w:r>
        <w:rPr>
          <w:sz w:val="32"/>
          <w:szCs w:val="32"/>
        </w:rPr>
        <w:t>а</w:t>
      </w:r>
      <w:r w:rsidR="008D2BFF">
        <w:rPr>
          <w:sz w:val="32"/>
          <w:szCs w:val="32"/>
        </w:rPr>
        <w:t xml:space="preserve"> (разработка ППР)</w:t>
      </w:r>
      <w:r w:rsidRPr="000B45A6">
        <w:rPr>
          <w:sz w:val="32"/>
          <w:szCs w:val="32"/>
        </w:rPr>
        <w:t xml:space="preserve"> и </w:t>
      </w:r>
      <w:r>
        <w:rPr>
          <w:sz w:val="32"/>
          <w:szCs w:val="32"/>
        </w:rPr>
        <w:t>его</w:t>
      </w:r>
      <w:r w:rsidRPr="000B45A6">
        <w:rPr>
          <w:sz w:val="32"/>
          <w:szCs w:val="32"/>
        </w:rPr>
        <w:t xml:space="preserve"> дальнейшей эксплуатации.</w:t>
      </w:r>
    </w:p>
    <w:p w14:paraId="08118401" w14:textId="77777777" w:rsidR="00981C62" w:rsidRDefault="00981C62" w:rsidP="002B2ADA">
      <w:pPr>
        <w:jc w:val="left"/>
        <w:rPr>
          <w:b/>
          <w:sz w:val="32"/>
          <w:szCs w:val="32"/>
        </w:rPr>
      </w:pPr>
    </w:p>
    <w:p w14:paraId="076FD67A" w14:textId="17792053" w:rsidR="003E5F6B" w:rsidRDefault="00981C62" w:rsidP="002B2ADA">
      <w:pPr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t>7.</w:t>
      </w:r>
      <w:r w:rsidR="003E5F6B" w:rsidRPr="003E5F6B">
        <w:rPr>
          <w:b/>
          <w:sz w:val="32"/>
          <w:szCs w:val="32"/>
        </w:rPr>
        <w:t>Выводы.</w:t>
      </w:r>
    </w:p>
    <w:p w14:paraId="531A2EEB" w14:textId="77777777" w:rsidR="00D265BF" w:rsidRPr="003E5F6B" w:rsidRDefault="00D265BF" w:rsidP="002B2ADA">
      <w:pPr>
        <w:jc w:val="left"/>
        <w:rPr>
          <w:b/>
          <w:sz w:val="32"/>
          <w:szCs w:val="32"/>
        </w:rPr>
      </w:pPr>
    </w:p>
    <w:p w14:paraId="277547FA" w14:textId="68E52CA6" w:rsidR="00317ACD" w:rsidRPr="00172CED" w:rsidRDefault="00981C62" w:rsidP="002B2ADA">
      <w:pPr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t>7.</w:t>
      </w:r>
      <w:r w:rsidR="00172CED" w:rsidRPr="00172CED">
        <w:rPr>
          <w:b/>
          <w:sz w:val="32"/>
          <w:szCs w:val="32"/>
        </w:rPr>
        <w:t>1.Предварительное определение технического состояния строительных конструкций подвала.</w:t>
      </w:r>
    </w:p>
    <w:p w14:paraId="6E7B328F" w14:textId="074F777D" w:rsidR="00172CED" w:rsidRDefault="00172CED" w:rsidP="002B2ADA">
      <w:pPr>
        <w:jc w:val="left"/>
        <w:rPr>
          <w:sz w:val="32"/>
          <w:szCs w:val="32"/>
        </w:rPr>
      </w:pPr>
    </w:p>
    <w:p w14:paraId="0EA79A4E" w14:textId="3283F82C" w:rsidR="00172CED" w:rsidRDefault="00172CED" w:rsidP="002B2ADA">
      <w:pPr>
        <w:jc w:val="left"/>
        <w:rPr>
          <w:sz w:val="32"/>
          <w:szCs w:val="32"/>
        </w:rPr>
      </w:pPr>
      <w:r w:rsidRPr="00172CED">
        <w:rPr>
          <w:sz w:val="32"/>
          <w:szCs w:val="32"/>
        </w:rPr>
        <w:t>По совокупности показателей по результатам визуального обследования , обследования методом неразрушающего контроля по степени повреждения и характерным признакам дефектов, предварительная оценка технического состояния бетонных и железобетонных конструкций  (наружные стены, колонны, балочные конструкции) оценивается, как работоспособное.</w:t>
      </w:r>
    </w:p>
    <w:p w14:paraId="0BD4755F" w14:textId="70A778A1" w:rsidR="00172CED" w:rsidRDefault="00172CED" w:rsidP="002B2ADA">
      <w:pPr>
        <w:jc w:val="left"/>
        <w:rPr>
          <w:sz w:val="32"/>
          <w:szCs w:val="32"/>
        </w:rPr>
      </w:pPr>
    </w:p>
    <w:p w14:paraId="63CB9E64" w14:textId="5F7EAEDF" w:rsidR="00172CED" w:rsidRPr="00172CED" w:rsidRDefault="00981C62" w:rsidP="002B2ADA">
      <w:pPr>
        <w:jc w:val="left"/>
        <w:rPr>
          <w:b/>
          <w:sz w:val="32"/>
          <w:szCs w:val="32"/>
        </w:rPr>
      </w:pPr>
      <w:r>
        <w:rPr>
          <w:b/>
        </w:rPr>
        <w:t>7.2</w:t>
      </w:r>
      <w:r w:rsidR="00172CED" w:rsidRPr="00172CED">
        <w:rPr>
          <w:b/>
          <w:sz w:val="32"/>
          <w:szCs w:val="32"/>
        </w:rPr>
        <w:t>.Определение технической возможности углубления подвала относительно существующей отметки пола.</w:t>
      </w:r>
    </w:p>
    <w:p w14:paraId="4EAD5C60" w14:textId="7E620775" w:rsidR="00172CED" w:rsidRDefault="00172CED" w:rsidP="002B2ADA">
      <w:pPr>
        <w:jc w:val="left"/>
        <w:rPr>
          <w:sz w:val="32"/>
          <w:szCs w:val="32"/>
        </w:rPr>
      </w:pPr>
    </w:p>
    <w:p w14:paraId="702F42E0" w14:textId="61DF33D8" w:rsidR="001D53E0" w:rsidRDefault="00D265BF" w:rsidP="002B2ADA">
      <w:pPr>
        <w:jc w:val="left"/>
        <w:rPr>
          <w:sz w:val="32"/>
          <w:szCs w:val="32"/>
        </w:rPr>
      </w:pPr>
      <w:r>
        <w:rPr>
          <w:sz w:val="32"/>
          <w:szCs w:val="32"/>
        </w:rPr>
        <w:t xml:space="preserve">Углубление подвала относительно существующей отметки пола технически возможно при условии выполнения условий п.6 </w:t>
      </w:r>
      <w:r w:rsidR="001D53E0">
        <w:rPr>
          <w:sz w:val="32"/>
          <w:szCs w:val="32"/>
        </w:rPr>
        <w:t>, и п.3.2., а именно:</w:t>
      </w:r>
    </w:p>
    <w:p w14:paraId="18C7DCC7" w14:textId="1F813118" w:rsidR="001D53E0" w:rsidRDefault="001D53E0" w:rsidP="002B2ADA">
      <w:pPr>
        <w:jc w:val="left"/>
        <w:rPr>
          <w:sz w:val="32"/>
          <w:szCs w:val="32"/>
        </w:rPr>
      </w:pPr>
      <w:r>
        <w:rPr>
          <w:sz w:val="32"/>
          <w:szCs w:val="32"/>
        </w:rPr>
        <w:t>7.2.1.Н</w:t>
      </w:r>
      <w:r w:rsidRPr="001D53E0">
        <w:rPr>
          <w:sz w:val="32"/>
          <w:szCs w:val="32"/>
        </w:rPr>
        <w:t>еобходимо разработать проектную документацию по усилению фундаментов (с помощью устройства свайного фундамента, понижения отметки основания фундамента с закреплением верхней части фундамента, устройство усиленного жесткого соединения железобетонного пола с подошвой фундамента и т.п.). Данная проектная документация должна получить экспертное заключение в соответствующих организациях, а сама реконструкция – подлежит государственному строительному надзору.</w:t>
      </w:r>
    </w:p>
    <w:p w14:paraId="23B04F65" w14:textId="39D70436" w:rsidR="001D53E0" w:rsidRPr="001D53E0" w:rsidRDefault="001D53E0" w:rsidP="001D53E0">
      <w:pPr>
        <w:jc w:val="left"/>
        <w:rPr>
          <w:sz w:val="32"/>
          <w:szCs w:val="32"/>
        </w:rPr>
      </w:pPr>
      <w:r>
        <w:rPr>
          <w:sz w:val="32"/>
          <w:szCs w:val="32"/>
        </w:rPr>
        <w:t>7.2.2.</w:t>
      </w:r>
      <w:r w:rsidRPr="001D53E0">
        <w:t xml:space="preserve"> </w:t>
      </w:r>
      <w:r w:rsidRPr="001D53E0">
        <w:rPr>
          <w:sz w:val="32"/>
          <w:szCs w:val="32"/>
        </w:rPr>
        <w:t xml:space="preserve">Необходимо в дальнейшем провести дополнительное обследование здания для установления взаимосвязи с соседними </w:t>
      </w:r>
      <w:r w:rsidRPr="001D53E0">
        <w:rPr>
          <w:sz w:val="32"/>
          <w:szCs w:val="32"/>
        </w:rPr>
        <w:lastRenderedPageBreak/>
        <w:t>(смежными) зданиями, оценки влияния углубления повала здания на окружающую застройку и принятия решения о технологии углубления подвала.</w:t>
      </w:r>
    </w:p>
    <w:p w14:paraId="3A4533B8" w14:textId="08C96622" w:rsidR="001D53E0" w:rsidRDefault="001D53E0" w:rsidP="001D53E0">
      <w:pPr>
        <w:jc w:val="left"/>
        <w:rPr>
          <w:sz w:val="32"/>
          <w:szCs w:val="32"/>
        </w:rPr>
      </w:pPr>
      <w:r w:rsidRPr="001D53E0">
        <w:rPr>
          <w:sz w:val="32"/>
          <w:szCs w:val="32"/>
        </w:rPr>
        <w:t>Все работы следует выполнять с мероприятиями по мониторингу существующего здания и окружающей застройки, другими мероприятиями, обеспечивающими безопасное ведение работ по углублению подвала (разработка ППР) и его дальнейшей эксплуатации.</w:t>
      </w:r>
    </w:p>
    <w:p w14:paraId="64EA5291" w14:textId="4F4286FE" w:rsidR="00172CED" w:rsidRDefault="001D53E0" w:rsidP="002B2ADA">
      <w:pPr>
        <w:jc w:val="left"/>
        <w:rPr>
          <w:sz w:val="32"/>
          <w:szCs w:val="32"/>
        </w:rPr>
      </w:pPr>
      <w:r w:rsidRPr="001D53E0">
        <w:rPr>
          <w:sz w:val="32"/>
          <w:szCs w:val="32"/>
        </w:rPr>
        <w:t>7.2.3.Устранение возможной причины разрыва фундамента по высоте - морозное пучение при неправильном устройстве фундамента (использование для засыпки пазух смерзающегося грунта, подтопление при поднятии уровня грунтовых вод, замачивание и др</w:t>
      </w:r>
    </w:p>
    <w:p w14:paraId="5449C9FB" w14:textId="77777777" w:rsidR="00172CED" w:rsidRDefault="00172CED" w:rsidP="002B2ADA">
      <w:pPr>
        <w:jc w:val="left"/>
        <w:rPr>
          <w:sz w:val="32"/>
          <w:szCs w:val="32"/>
        </w:rPr>
      </w:pPr>
    </w:p>
    <w:p w14:paraId="7CB060DE" w14:textId="59DC076D" w:rsidR="00317ACD" w:rsidRPr="00AD620B" w:rsidRDefault="00AD620B" w:rsidP="002B2ADA">
      <w:pPr>
        <w:jc w:val="left"/>
        <w:rPr>
          <w:b/>
          <w:sz w:val="32"/>
          <w:szCs w:val="32"/>
        </w:rPr>
      </w:pPr>
      <w:r w:rsidRPr="00AD620B">
        <w:rPr>
          <w:b/>
          <w:sz w:val="32"/>
          <w:szCs w:val="32"/>
        </w:rPr>
        <w:t>7.3. Оценка возможности устройства отдельного входа в границах обследуемого помещения (со стороны проезжей части).</w:t>
      </w:r>
    </w:p>
    <w:p w14:paraId="1829909D" w14:textId="77777777" w:rsidR="00031DD4" w:rsidRDefault="00031DD4" w:rsidP="002B2ADA">
      <w:pPr>
        <w:jc w:val="left"/>
        <w:rPr>
          <w:b/>
          <w:sz w:val="32"/>
          <w:szCs w:val="32"/>
        </w:rPr>
      </w:pPr>
    </w:p>
    <w:p w14:paraId="363594A0" w14:textId="77777777" w:rsidR="00013301" w:rsidRPr="00013301" w:rsidRDefault="00013301" w:rsidP="00013301">
      <w:pPr>
        <w:jc w:val="left"/>
        <w:rPr>
          <w:sz w:val="32"/>
          <w:szCs w:val="32"/>
        </w:rPr>
      </w:pPr>
      <w:r w:rsidRPr="00013301">
        <w:rPr>
          <w:sz w:val="32"/>
          <w:szCs w:val="32"/>
        </w:rPr>
        <w:t>7.3.1. Для определения возможности устройства отдельного входа в подвальное помещение заказчику необходимо выполнить следующие мероприятия :</w:t>
      </w:r>
    </w:p>
    <w:p w14:paraId="409399EA" w14:textId="77777777" w:rsidR="00013301" w:rsidRPr="00013301" w:rsidRDefault="00013301" w:rsidP="00013301">
      <w:pPr>
        <w:jc w:val="left"/>
        <w:rPr>
          <w:sz w:val="32"/>
          <w:szCs w:val="32"/>
        </w:rPr>
      </w:pPr>
      <w:r w:rsidRPr="00013301">
        <w:rPr>
          <w:sz w:val="32"/>
          <w:szCs w:val="32"/>
        </w:rPr>
        <w:t>-привести в соответствие исполнительную схему инженерных сетей и коммуникаций подвального помещения со сводным планом инженерных сетей ГБУ «Мосгоргеотрест» с указанием точек врезки («первых колодцев») инженерных коммуникаций в городские магистрали.,</w:t>
      </w:r>
    </w:p>
    <w:p w14:paraId="7438A2D2" w14:textId="79846D09" w:rsidR="00031DD4" w:rsidRPr="00013301" w:rsidRDefault="00013301" w:rsidP="00013301">
      <w:pPr>
        <w:jc w:val="left"/>
        <w:rPr>
          <w:sz w:val="32"/>
          <w:szCs w:val="32"/>
        </w:rPr>
      </w:pPr>
      <w:r w:rsidRPr="00013301">
        <w:rPr>
          <w:sz w:val="32"/>
          <w:szCs w:val="32"/>
        </w:rPr>
        <w:t>-выполнить отрывку шурфа с наружи здания в предполагаемом месте устройства отдельного входа для проведения обследования фундаментов.</w:t>
      </w:r>
    </w:p>
    <w:p w14:paraId="58E2A00A" w14:textId="092288E9" w:rsidR="00A10BAF" w:rsidRDefault="00A10BAF" w:rsidP="002B2ADA">
      <w:pPr>
        <w:jc w:val="left"/>
        <w:rPr>
          <w:b/>
          <w:sz w:val="32"/>
          <w:szCs w:val="32"/>
        </w:rPr>
      </w:pPr>
    </w:p>
    <w:p w14:paraId="0CEB0DFE" w14:textId="3084775B" w:rsidR="00A10BAF" w:rsidRDefault="00A10BAF" w:rsidP="002B2ADA">
      <w:pPr>
        <w:jc w:val="left"/>
        <w:rPr>
          <w:b/>
          <w:sz w:val="32"/>
          <w:szCs w:val="32"/>
        </w:rPr>
      </w:pPr>
    </w:p>
    <w:p w14:paraId="64E3ACBB" w14:textId="0D667780" w:rsidR="00A10BAF" w:rsidRDefault="00A10BAF" w:rsidP="002B2ADA">
      <w:pPr>
        <w:jc w:val="left"/>
        <w:rPr>
          <w:b/>
          <w:sz w:val="32"/>
          <w:szCs w:val="32"/>
        </w:rPr>
      </w:pPr>
    </w:p>
    <w:p w14:paraId="2F031CC1" w14:textId="2572D4E2" w:rsidR="00A10BAF" w:rsidRDefault="00A10BAF" w:rsidP="002B2ADA">
      <w:pPr>
        <w:jc w:val="left"/>
        <w:rPr>
          <w:b/>
          <w:sz w:val="32"/>
          <w:szCs w:val="32"/>
        </w:rPr>
      </w:pPr>
    </w:p>
    <w:p w14:paraId="415DA17E" w14:textId="40092BE0" w:rsidR="00A10BAF" w:rsidRDefault="00A10BAF" w:rsidP="002B2ADA">
      <w:pPr>
        <w:jc w:val="left"/>
        <w:rPr>
          <w:b/>
          <w:sz w:val="32"/>
          <w:szCs w:val="32"/>
        </w:rPr>
      </w:pPr>
    </w:p>
    <w:p w14:paraId="3AE506B1" w14:textId="7F3E97BA" w:rsidR="00A10BAF" w:rsidRDefault="00A10BAF" w:rsidP="002B2ADA">
      <w:pPr>
        <w:jc w:val="left"/>
        <w:rPr>
          <w:b/>
          <w:sz w:val="32"/>
          <w:szCs w:val="32"/>
        </w:rPr>
      </w:pPr>
    </w:p>
    <w:p w14:paraId="1F4FBC33" w14:textId="50F3AD4B" w:rsidR="00A10BAF" w:rsidRDefault="00A10BAF" w:rsidP="002B2ADA">
      <w:pPr>
        <w:jc w:val="left"/>
        <w:rPr>
          <w:b/>
          <w:sz w:val="32"/>
          <w:szCs w:val="32"/>
        </w:rPr>
      </w:pPr>
    </w:p>
    <w:p w14:paraId="2F4BFC00" w14:textId="110F591B" w:rsidR="00A10BAF" w:rsidRDefault="00A10BAF" w:rsidP="002B2ADA">
      <w:pPr>
        <w:jc w:val="left"/>
        <w:rPr>
          <w:b/>
          <w:sz w:val="32"/>
          <w:szCs w:val="32"/>
        </w:rPr>
      </w:pPr>
    </w:p>
    <w:p w14:paraId="14DA10C4" w14:textId="0CC1EC46" w:rsidR="00A10BAF" w:rsidRDefault="00A10BAF" w:rsidP="002B2ADA">
      <w:pPr>
        <w:jc w:val="left"/>
        <w:rPr>
          <w:b/>
          <w:sz w:val="32"/>
          <w:szCs w:val="32"/>
        </w:rPr>
      </w:pPr>
    </w:p>
    <w:p w14:paraId="4E850686" w14:textId="0D9DA7BD" w:rsidR="00D65840" w:rsidRPr="00505115" w:rsidRDefault="008720BB" w:rsidP="00D265BF">
      <w:pPr>
        <w:jc w:val="right"/>
        <w:rPr>
          <w:b/>
          <w:sz w:val="32"/>
          <w:szCs w:val="32"/>
        </w:rPr>
      </w:pPr>
      <w:r w:rsidRPr="00505115">
        <w:rPr>
          <w:b/>
          <w:sz w:val="32"/>
          <w:szCs w:val="32"/>
        </w:rPr>
        <w:lastRenderedPageBreak/>
        <w:t>Приложение 1.</w:t>
      </w:r>
    </w:p>
    <w:p w14:paraId="605823A3" w14:textId="74C7B8BC" w:rsidR="00505115" w:rsidRDefault="00505115" w:rsidP="00D265BF">
      <w:pPr>
        <w:jc w:val="right"/>
        <w:rPr>
          <w:sz w:val="32"/>
          <w:szCs w:val="32"/>
        </w:rPr>
      </w:pPr>
      <w:r>
        <w:rPr>
          <w:sz w:val="32"/>
          <w:szCs w:val="32"/>
        </w:rPr>
        <w:t>Материалы выборочной фотофиксации.</w:t>
      </w:r>
    </w:p>
    <w:p w14:paraId="2D0700C1" w14:textId="00B4BAB8" w:rsidR="00D265BF" w:rsidRDefault="00D265BF" w:rsidP="00D265BF">
      <w:pPr>
        <w:jc w:val="left"/>
        <w:rPr>
          <w:sz w:val="32"/>
          <w:szCs w:val="32"/>
        </w:rPr>
      </w:pPr>
    </w:p>
    <w:p w14:paraId="306BC6B6" w14:textId="6BB93345" w:rsidR="00D265BF" w:rsidRDefault="00A10BAF" w:rsidP="00D265BF">
      <w:pPr>
        <w:jc w:val="left"/>
        <w:rPr>
          <w:sz w:val="32"/>
          <w:szCs w:val="32"/>
        </w:rPr>
      </w:pPr>
      <w:r>
        <w:rPr>
          <w:sz w:val="32"/>
          <w:szCs w:val="32"/>
        </w:rPr>
        <w:t>Предполагаемое место размещения отдельного входа в подвал</w:t>
      </w:r>
    </w:p>
    <w:p w14:paraId="305BFFB4" w14:textId="2ABF0534" w:rsidR="00D65840" w:rsidRDefault="00A10BAF" w:rsidP="002B2ADA">
      <w:pPr>
        <w:jc w:val="left"/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D377234" wp14:editId="3CC94EBA">
                <wp:simplePos x="0" y="0"/>
                <wp:positionH relativeFrom="column">
                  <wp:posOffset>1711227</wp:posOffset>
                </wp:positionH>
                <wp:positionV relativeFrom="paragraph">
                  <wp:posOffset>4653915</wp:posOffset>
                </wp:positionV>
                <wp:extent cx="812898" cy="104775"/>
                <wp:effectExtent l="0" t="19050" r="44450" b="47625"/>
                <wp:wrapNone/>
                <wp:docPr id="23" name="Стрелка: вправо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98" cy="1047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4756A7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: вправо 23" o:spid="_x0000_s1026" type="#_x0000_t13" style="position:absolute;margin-left:134.75pt;margin-top:366.45pt;width:64pt;height:8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" adj="20208" fillcolor="#4472c4 [3204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C40B4F" wp14:editId="56E29AE9">
                <wp:simplePos x="0" y="0"/>
                <wp:positionH relativeFrom="column">
                  <wp:posOffset>733425</wp:posOffset>
                </wp:positionH>
                <wp:positionV relativeFrom="paragraph">
                  <wp:posOffset>4425315</wp:posOffset>
                </wp:positionV>
                <wp:extent cx="619125" cy="104775"/>
                <wp:effectExtent l="0" t="19050" r="47625" b="47625"/>
                <wp:wrapNone/>
                <wp:docPr id="20" name="Стрелка: вправо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1047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D15421" id="Стрелка: вправо 20" o:spid="_x0000_s1026" type="#_x0000_t13" style="position:absolute;margin-left:57.75pt;margin-top:348.45pt;width:48.75pt;height:8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" adj="19772" fillcolor="#4472c4 [3204]" strokecolor="#1f3763 [1604]" strokeweight="1pt"/>
            </w:pict>
          </mc:Fallback>
        </mc:AlternateContent>
      </w:r>
      <w:r>
        <w:rPr>
          <w:noProof/>
        </w:rPr>
        <w:drawing>
          <wp:inline distT="0" distB="0" distL="0" distR="0" wp14:anchorId="69B59F02" wp14:editId="2A94956B">
            <wp:extent cx="6210300" cy="4657725"/>
            <wp:effectExtent l="0" t="4763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210300" cy="465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C6E608" w14:textId="2700FDE5" w:rsidR="008C4DAA" w:rsidRDefault="008C4DAA" w:rsidP="002B2ADA">
      <w:pPr>
        <w:jc w:val="left"/>
        <w:rPr>
          <w:sz w:val="32"/>
          <w:szCs w:val="32"/>
        </w:rPr>
      </w:pPr>
    </w:p>
    <w:p w14:paraId="5ECDFDFB" w14:textId="77777777" w:rsidR="008C4DAA" w:rsidRDefault="008C4DAA" w:rsidP="002B2ADA">
      <w:pPr>
        <w:jc w:val="left"/>
        <w:rPr>
          <w:sz w:val="32"/>
          <w:szCs w:val="32"/>
        </w:rPr>
      </w:pPr>
    </w:p>
    <w:p w14:paraId="7C8D0655" w14:textId="77777777" w:rsidR="00D65840" w:rsidRDefault="00D65840" w:rsidP="002B2ADA">
      <w:pPr>
        <w:jc w:val="left"/>
        <w:rPr>
          <w:sz w:val="32"/>
          <w:szCs w:val="32"/>
        </w:rPr>
      </w:pPr>
    </w:p>
    <w:p w14:paraId="3DEFC31E" w14:textId="565607FE" w:rsidR="008C4DAA" w:rsidRDefault="008C4DAA" w:rsidP="002B2ADA">
      <w:pPr>
        <w:jc w:val="left"/>
        <w:rPr>
          <w:sz w:val="32"/>
          <w:szCs w:val="32"/>
        </w:rPr>
      </w:pPr>
    </w:p>
    <w:p w14:paraId="16676AFD" w14:textId="77777777" w:rsidR="00D65840" w:rsidRDefault="00D65840" w:rsidP="002B2ADA">
      <w:pPr>
        <w:jc w:val="left"/>
        <w:rPr>
          <w:sz w:val="32"/>
          <w:szCs w:val="32"/>
        </w:rPr>
      </w:pPr>
    </w:p>
    <w:p w14:paraId="65E50092" w14:textId="77777777" w:rsidR="00D65840" w:rsidRDefault="00D65840" w:rsidP="002B2ADA">
      <w:pPr>
        <w:jc w:val="left"/>
        <w:rPr>
          <w:sz w:val="32"/>
          <w:szCs w:val="32"/>
        </w:rPr>
      </w:pPr>
    </w:p>
    <w:p w14:paraId="1D53D3AF" w14:textId="1F5197F8" w:rsidR="00D65840" w:rsidRDefault="00D65840" w:rsidP="002B2ADA">
      <w:pPr>
        <w:jc w:val="left"/>
        <w:rPr>
          <w:sz w:val="32"/>
          <w:szCs w:val="32"/>
        </w:rPr>
      </w:pPr>
    </w:p>
    <w:p w14:paraId="29EE5D1D" w14:textId="1A13C0D5" w:rsidR="00E867A3" w:rsidRDefault="00E867A3" w:rsidP="002B2ADA">
      <w:pPr>
        <w:jc w:val="left"/>
        <w:rPr>
          <w:sz w:val="32"/>
          <w:szCs w:val="32"/>
        </w:rPr>
      </w:pPr>
    </w:p>
    <w:p w14:paraId="17908B59" w14:textId="7EC9B9BB" w:rsidR="00D65840" w:rsidRDefault="00CF5610" w:rsidP="002B2ADA">
      <w:pPr>
        <w:jc w:val="left"/>
        <w:rPr>
          <w:sz w:val="32"/>
          <w:szCs w:val="32"/>
        </w:rPr>
      </w:pPr>
      <w:r>
        <w:rPr>
          <w:sz w:val="32"/>
          <w:szCs w:val="32"/>
        </w:rPr>
        <w:lastRenderedPageBreak/>
        <w:t>Инженерные разводки по наружным стенам подвала</w:t>
      </w:r>
    </w:p>
    <w:p w14:paraId="1F3E866A" w14:textId="66D13E2F" w:rsidR="00D5472E" w:rsidRDefault="00CF5610" w:rsidP="002B2ADA">
      <w:pPr>
        <w:jc w:val="left"/>
        <w:rPr>
          <w:sz w:val="32"/>
          <w:szCs w:val="32"/>
        </w:rPr>
      </w:pPr>
      <w:r>
        <w:rPr>
          <w:noProof/>
        </w:rPr>
        <w:drawing>
          <wp:inline distT="0" distB="0" distL="0" distR="0" wp14:anchorId="791E4E45" wp14:editId="400421D6">
            <wp:extent cx="6210300" cy="4657725"/>
            <wp:effectExtent l="0" t="4763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210300" cy="465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B74303" w14:textId="77777777" w:rsidR="00D5472E" w:rsidRDefault="00D5472E" w:rsidP="002B2ADA">
      <w:pPr>
        <w:jc w:val="left"/>
        <w:rPr>
          <w:sz w:val="32"/>
          <w:szCs w:val="32"/>
        </w:rPr>
      </w:pPr>
    </w:p>
    <w:p w14:paraId="5A5A9927" w14:textId="1E659715" w:rsidR="00D85255" w:rsidRDefault="00D85255" w:rsidP="002B2ADA">
      <w:pPr>
        <w:jc w:val="left"/>
        <w:rPr>
          <w:sz w:val="32"/>
          <w:szCs w:val="32"/>
        </w:rPr>
      </w:pPr>
    </w:p>
    <w:p w14:paraId="60B25CE2" w14:textId="77777777" w:rsidR="00D65840" w:rsidRDefault="00D65840" w:rsidP="002B2ADA">
      <w:pPr>
        <w:jc w:val="left"/>
        <w:rPr>
          <w:sz w:val="32"/>
          <w:szCs w:val="32"/>
        </w:rPr>
      </w:pPr>
    </w:p>
    <w:p w14:paraId="62D3A9D8" w14:textId="3C1F4F80" w:rsidR="00D65840" w:rsidRDefault="00D65840" w:rsidP="002B2ADA">
      <w:pPr>
        <w:jc w:val="left"/>
        <w:rPr>
          <w:sz w:val="32"/>
          <w:szCs w:val="32"/>
        </w:rPr>
      </w:pPr>
    </w:p>
    <w:p w14:paraId="6D27BD13" w14:textId="77777777" w:rsidR="00107790" w:rsidRPr="003F7B60" w:rsidRDefault="00107790" w:rsidP="002B2ADA">
      <w:pPr>
        <w:jc w:val="left"/>
        <w:rPr>
          <w:sz w:val="32"/>
          <w:szCs w:val="32"/>
        </w:rPr>
      </w:pPr>
    </w:p>
    <w:p w14:paraId="56A2C4B1" w14:textId="1839AAC8" w:rsidR="004E3ABC" w:rsidRDefault="004E3ABC" w:rsidP="002B2ADA">
      <w:pPr>
        <w:jc w:val="left"/>
      </w:pPr>
    </w:p>
    <w:p w14:paraId="3D609BDC" w14:textId="51E27A7F" w:rsidR="004E3ABC" w:rsidRDefault="004E3ABC" w:rsidP="002B2ADA">
      <w:pPr>
        <w:jc w:val="left"/>
      </w:pPr>
    </w:p>
    <w:p w14:paraId="3E480D6E" w14:textId="77777777" w:rsidR="004E3ABC" w:rsidRDefault="004E3ABC" w:rsidP="002B2ADA">
      <w:pPr>
        <w:jc w:val="left"/>
      </w:pPr>
    </w:p>
    <w:p w14:paraId="6D380BE0" w14:textId="78823B2A" w:rsidR="008D26D1" w:rsidRDefault="008D26D1" w:rsidP="002B2ADA">
      <w:pPr>
        <w:jc w:val="left"/>
      </w:pPr>
    </w:p>
    <w:p w14:paraId="1A2C8531" w14:textId="77777777" w:rsidR="008B5DE7" w:rsidRDefault="008B5DE7" w:rsidP="002B2ADA">
      <w:pPr>
        <w:jc w:val="left"/>
      </w:pPr>
    </w:p>
    <w:p w14:paraId="38FE632C" w14:textId="77777777" w:rsidR="008B5DE7" w:rsidRDefault="008B5DE7" w:rsidP="002B2ADA">
      <w:pPr>
        <w:jc w:val="left"/>
      </w:pPr>
    </w:p>
    <w:p w14:paraId="122F5592" w14:textId="77777777" w:rsidR="008B5DE7" w:rsidRDefault="008B5DE7" w:rsidP="002B2ADA">
      <w:pPr>
        <w:jc w:val="left"/>
      </w:pPr>
    </w:p>
    <w:p w14:paraId="3CF27990" w14:textId="3724C314" w:rsidR="008B5DE7" w:rsidRDefault="008B5DE7" w:rsidP="002B2ADA">
      <w:pPr>
        <w:jc w:val="left"/>
      </w:pPr>
    </w:p>
    <w:p w14:paraId="309D9221" w14:textId="16A7D595" w:rsidR="008D26D1" w:rsidRDefault="005242DA" w:rsidP="002B2ADA">
      <w:pPr>
        <w:jc w:val="left"/>
      </w:pPr>
      <w:r>
        <w:t>Обследование отрытых шурфов в подвале</w:t>
      </w:r>
    </w:p>
    <w:p w14:paraId="2C3EC3BA" w14:textId="70480855" w:rsidR="005242DA" w:rsidRDefault="005242DA" w:rsidP="002B2ADA">
      <w:pPr>
        <w:jc w:val="left"/>
      </w:pPr>
      <w:r>
        <w:rPr>
          <w:noProof/>
        </w:rPr>
        <w:drawing>
          <wp:inline distT="0" distB="0" distL="0" distR="0" wp14:anchorId="04D8844A" wp14:editId="5D8A4F62">
            <wp:extent cx="3417764" cy="3003135"/>
            <wp:effectExtent l="0" t="2223" r="9208" b="9207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424246" cy="300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drawing>
          <wp:inline distT="0" distB="0" distL="0" distR="0" wp14:anchorId="5455E4A1" wp14:editId="542B1761">
            <wp:extent cx="3426460" cy="2762364"/>
            <wp:effectExtent l="8255" t="0" r="0" b="0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437312" cy="2771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FBC964" w14:textId="185CA3D2" w:rsidR="004E3ABC" w:rsidRDefault="004E3ABC" w:rsidP="002B2ADA">
      <w:pPr>
        <w:jc w:val="left"/>
      </w:pPr>
    </w:p>
    <w:p w14:paraId="5B657DB7" w14:textId="5F94BFBA" w:rsidR="009E77CD" w:rsidRDefault="009E77CD" w:rsidP="002B2ADA">
      <w:pPr>
        <w:jc w:val="left"/>
      </w:pPr>
    </w:p>
    <w:p w14:paraId="0169CD29" w14:textId="05F6A70E" w:rsidR="008D26D1" w:rsidRDefault="005242DA" w:rsidP="002B2ADA">
      <w:pPr>
        <w:jc w:val="left"/>
      </w:pPr>
      <w:r>
        <w:rPr>
          <w:noProof/>
        </w:rPr>
        <w:drawing>
          <wp:inline distT="0" distB="0" distL="0" distR="0" wp14:anchorId="4FD5C1D3" wp14:editId="17F2F9FA">
            <wp:extent cx="5905500" cy="4657725"/>
            <wp:effectExtent l="0" t="0" r="0" b="9525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905500" cy="465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F04A7A" w14:textId="77777777" w:rsidR="008D26D1" w:rsidRDefault="008D26D1" w:rsidP="002B2ADA">
      <w:pPr>
        <w:jc w:val="left"/>
      </w:pPr>
    </w:p>
    <w:p w14:paraId="502A90FC" w14:textId="3BFC6E4A" w:rsidR="0005266B" w:rsidRDefault="00FF70DD" w:rsidP="002B2ADA">
      <w:pPr>
        <w:jc w:val="left"/>
      </w:pPr>
      <w:r>
        <w:lastRenderedPageBreak/>
        <w:t>Определение глубины заложения подошвы фундаментов</w:t>
      </w:r>
    </w:p>
    <w:p w14:paraId="0C090405" w14:textId="6855EE03" w:rsidR="0005266B" w:rsidRDefault="00FF70DD" w:rsidP="002B2ADA">
      <w:pPr>
        <w:jc w:val="left"/>
      </w:pPr>
      <w:r>
        <w:rPr>
          <w:noProof/>
        </w:rPr>
        <w:drawing>
          <wp:inline distT="0" distB="0" distL="0" distR="0" wp14:anchorId="78A28986" wp14:editId="33187C68">
            <wp:extent cx="5486400" cy="3619500"/>
            <wp:effectExtent l="0" t="0" r="0" b="0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CD3007" w14:textId="75741C89" w:rsidR="00597480" w:rsidRDefault="00597480" w:rsidP="002B2ADA">
      <w:pPr>
        <w:jc w:val="left"/>
      </w:pPr>
    </w:p>
    <w:p w14:paraId="3C6ED3C5" w14:textId="23108B85" w:rsidR="0005266B" w:rsidRDefault="00176162" w:rsidP="002B2ADA">
      <w:pPr>
        <w:jc w:val="left"/>
      </w:pPr>
      <w:r>
        <w:rPr>
          <w:noProof/>
        </w:rPr>
        <w:drawing>
          <wp:inline distT="0" distB="0" distL="0" distR="0" wp14:anchorId="43A4403A" wp14:editId="040FEDD8">
            <wp:extent cx="4978719" cy="4657725"/>
            <wp:effectExtent l="7937" t="0" r="1588" b="1587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980199" cy="4659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EECDDD" w14:textId="2E7E9FE8" w:rsidR="008B5DE7" w:rsidRDefault="008B5DE7" w:rsidP="002B2ADA">
      <w:pPr>
        <w:jc w:val="left"/>
      </w:pPr>
    </w:p>
    <w:p w14:paraId="6F5C45D0" w14:textId="3B4AB2D2" w:rsidR="008B5DE7" w:rsidRDefault="00BC36B1" w:rsidP="002B2ADA">
      <w:pPr>
        <w:jc w:val="left"/>
      </w:pPr>
      <w:r>
        <w:lastRenderedPageBreak/>
        <w:t>Р</w:t>
      </w:r>
      <w:r w:rsidRPr="00BC36B1">
        <w:t>азрыв фундамента по высоте</w:t>
      </w:r>
      <w:r>
        <w:t xml:space="preserve"> (Шурф №4,8).</w:t>
      </w:r>
    </w:p>
    <w:p w14:paraId="64A837ED" w14:textId="3F9404C1" w:rsidR="003D69B6" w:rsidRDefault="003D69B6" w:rsidP="002B2ADA">
      <w:pPr>
        <w:jc w:val="left"/>
      </w:pPr>
      <w:r>
        <w:rPr>
          <w:noProof/>
        </w:rPr>
        <w:drawing>
          <wp:inline distT="0" distB="0" distL="0" distR="0" wp14:anchorId="295F8957" wp14:editId="34A59D6F">
            <wp:extent cx="4395470" cy="3245633"/>
            <wp:effectExtent l="3492" t="0" r="8573" b="8572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397567" cy="3247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D2EA33" w14:textId="2855F559" w:rsidR="008B5DE7" w:rsidRDefault="008B5DE7" w:rsidP="002B2ADA">
      <w:pPr>
        <w:jc w:val="left"/>
      </w:pPr>
    </w:p>
    <w:p w14:paraId="792A468A" w14:textId="2AFE8FAB" w:rsidR="008B5DE7" w:rsidRDefault="008B5DE7" w:rsidP="002B2ADA">
      <w:pPr>
        <w:jc w:val="left"/>
      </w:pPr>
    </w:p>
    <w:p w14:paraId="65E11FB4" w14:textId="4BA17995" w:rsidR="008B5DE7" w:rsidRDefault="003D69B6" w:rsidP="002B2ADA">
      <w:pPr>
        <w:jc w:val="left"/>
      </w:pPr>
      <w:r>
        <w:rPr>
          <w:noProof/>
        </w:rPr>
        <w:drawing>
          <wp:inline distT="0" distB="0" distL="0" distR="0" wp14:anchorId="7153FCF0" wp14:editId="09256B1D">
            <wp:extent cx="4088765" cy="3522325"/>
            <wp:effectExtent l="0" t="2222" r="4762" b="4763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097961" cy="3530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09E77A" w14:textId="40E9CAC8" w:rsidR="002C3254" w:rsidRDefault="00354E9F" w:rsidP="002B2ADA">
      <w:pPr>
        <w:jc w:val="left"/>
      </w:pPr>
      <w:r>
        <w:lastRenderedPageBreak/>
        <w:t xml:space="preserve">  </w:t>
      </w:r>
    </w:p>
    <w:p w14:paraId="4F88E683" w14:textId="77777777" w:rsidR="00FA1F65" w:rsidRDefault="00FA1F65" w:rsidP="002B2ADA">
      <w:pPr>
        <w:jc w:val="left"/>
      </w:pPr>
    </w:p>
    <w:p w14:paraId="52001B69" w14:textId="3E582D3B" w:rsidR="00FA1F65" w:rsidRDefault="00FA1F65" w:rsidP="002B2ADA">
      <w:pPr>
        <w:jc w:val="left"/>
      </w:pPr>
    </w:p>
    <w:p w14:paraId="69287398" w14:textId="3385AAFE" w:rsidR="00FA1F65" w:rsidRDefault="00FA1F65" w:rsidP="002B2ADA">
      <w:pPr>
        <w:jc w:val="left"/>
      </w:pPr>
    </w:p>
    <w:p w14:paraId="29FDAC57" w14:textId="77777777" w:rsidR="00A37376" w:rsidRDefault="00A37376" w:rsidP="002B2ADA">
      <w:pPr>
        <w:jc w:val="left"/>
      </w:pPr>
    </w:p>
    <w:p w14:paraId="7CC08B69" w14:textId="57CC168F" w:rsidR="00FA1F65" w:rsidRDefault="00FA1F65" w:rsidP="002B2ADA">
      <w:pPr>
        <w:jc w:val="left"/>
      </w:pPr>
    </w:p>
    <w:p w14:paraId="01B12C11" w14:textId="77777777" w:rsidR="00FA1F65" w:rsidRDefault="00FA1F65" w:rsidP="002B2ADA">
      <w:pPr>
        <w:jc w:val="left"/>
      </w:pPr>
    </w:p>
    <w:p w14:paraId="04F43177" w14:textId="77777777" w:rsidR="00FA1F65" w:rsidRDefault="00FA1F65" w:rsidP="002B2ADA">
      <w:pPr>
        <w:jc w:val="left"/>
      </w:pPr>
    </w:p>
    <w:p w14:paraId="1D7127DF" w14:textId="77777777" w:rsidR="00FA1F65" w:rsidRDefault="00FA1F65" w:rsidP="002B2ADA">
      <w:pPr>
        <w:jc w:val="left"/>
      </w:pPr>
    </w:p>
    <w:p w14:paraId="2B6A909C" w14:textId="77777777" w:rsidR="004B3191" w:rsidRDefault="004B3191" w:rsidP="002B2ADA">
      <w:pPr>
        <w:jc w:val="left"/>
      </w:pPr>
    </w:p>
    <w:p w14:paraId="64008F0E" w14:textId="77777777" w:rsidR="00354E9F" w:rsidRDefault="00354E9F" w:rsidP="002B2ADA">
      <w:pPr>
        <w:jc w:val="left"/>
      </w:pPr>
    </w:p>
    <w:p w14:paraId="4A02DEF0" w14:textId="77777777" w:rsidR="00354E9F" w:rsidRDefault="00354E9F" w:rsidP="002B2ADA">
      <w:pPr>
        <w:jc w:val="left"/>
      </w:pPr>
    </w:p>
    <w:p w14:paraId="23A8A350" w14:textId="1EBF2477" w:rsidR="00354E9F" w:rsidRDefault="00354E9F" w:rsidP="002B2ADA">
      <w:pPr>
        <w:jc w:val="left"/>
      </w:pPr>
    </w:p>
    <w:p w14:paraId="3E7ED6B0" w14:textId="77777777" w:rsidR="00354E9F" w:rsidRDefault="00354E9F" w:rsidP="002B2ADA">
      <w:pPr>
        <w:jc w:val="left"/>
      </w:pPr>
    </w:p>
    <w:p w14:paraId="28B6D303" w14:textId="77777777" w:rsidR="00354E9F" w:rsidRDefault="00354E9F" w:rsidP="002B2ADA">
      <w:pPr>
        <w:jc w:val="left"/>
      </w:pPr>
    </w:p>
    <w:p w14:paraId="62622E6D" w14:textId="0BF5C08B" w:rsidR="00354E9F" w:rsidRDefault="009F7307" w:rsidP="002B2ADA">
      <w:pPr>
        <w:jc w:val="left"/>
      </w:pPr>
      <w:r>
        <w:t xml:space="preserve"> </w:t>
      </w:r>
    </w:p>
    <w:p w14:paraId="5BD110E7" w14:textId="77777777" w:rsidR="00354E9F" w:rsidRDefault="00354E9F" w:rsidP="002B2ADA">
      <w:pPr>
        <w:jc w:val="left"/>
      </w:pPr>
    </w:p>
    <w:p w14:paraId="698B922D" w14:textId="77777777" w:rsidR="00354E9F" w:rsidRDefault="00354E9F" w:rsidP="002B2ADA">
      <w:pPr>
        <w:jc w:val="left"/>
      </w:pPr>
    </w:p>
    <w:p w14:paraId="367A1F8D" w14:textId="77777777" w:rsidR="00354E9F" w:rsidRDefault="00354E9F" w:rsidP="002B2ADA">
      <w:pPr>
        <w:jc w:val="left"/>
      </w:pPr>
    </w:p>
    <w:p w14:paraId="109A070F" w14:textId="77777777" w:rsidR="00354E9F" w:rsidRDefault="00354E9F" w:rsidP="002B2ADA">
      <w:pPr>
        <w:jc w:val="left"/>
      </w:pPr>
    </w:p>
    <w:p w14:paraId="5866398B" w14:textId="052ED556" w:rsidR="00A140AF" w:rsidRDefault="00A140AF" w:rsidP="002B2ADA">
      <w:pPr>
        <w:jc w:val="left"/>
      </w:pPr>
    </w:p>
    <w:p w14:paraId="44CB248A" w14:textId="77777777" w:rsidR="00354E9F" w:rsidRDefault="00354E9F" w:rsidP="002B2ADA">
      <w:pPr>
        <w:jc w:val="left"/>
      </w:pPr>
    </w:p>
    <w:p w14:paraId="50187881" w14:textId="77777777" w:rsidR="00354E9F" w:rsidRDefault="00354E9F" w:rsidP="002B2ADA">
      <w:pPr>
        <w:jc w:val="left"/>
      </w:pPr>
    </w:p>
    <w:p w14:paraId="56F8492F" w14:textId="510B9083" w:rsidR="00A140AF" w:rsidRDefault="00A140AF" w:rsidP="002B2ADA">
      <w:pPr>
        <w:jc w:val="left"/>
      </w:pPr>
    </w:p>
    <w:p w14:paraId="75AA4A10" w14:textId="77777777" w:rsidR="00A140AF" w:rsidRDefault="00A140AF" w:rsidP="002B2ADA">
      <w:pPr>
        <w:jc w:val="left"/>
      </w:pPr>
    </w:p>
    <w:p w14:paraId="394E8D5B" w14:textId="77777777" w:rsidR="00A140AF" w:rsidRDefault="00A140AF" w:rsidP="002B2ADA">
      <w:pPr>
        <w:jc w:val="left"/>
      </w:pPr>
    </w:p>
    <w:p w14:paraId="23829729" w14:textId="3C9B79DF" w:rsidR="00A140AF" w:rsidRDefault="00A140AF" w:rsidP="002B2ADA">
      <w:pPr>
        <w:jc w:val="left"/>
      </w:pPr>
    </w:p>
    <w:p w14:paraId="32D3007E" w14:textId="77777777" w:rsidR="00A140AF" w:rsidRDefault="00A140AF" w:rsidP="002B2ADA">
      <w:pPr>
        <w:jc w:val="left"/>
      </w:pPr>
    </w:p>
    <w:p w14:paraId="56F96A9F" w14:textId="77777777" w:rsidR="00A140AF" w:rsidRDefault="00A140AF" w:rsidP="002B2ADA">
      <w:pPr>
        <w:jc w:val="left"/>
      </w:pPr>
    </w:p>
    <w:p w14:paraId="6D5258E9" w14:textId="339F2878" w:rsidR="0049181A" w:rsidRDefault="0049181A" w:rsidP="002B2ADA">
      <w:pPr>
        <w:jc w:val="left"/>
      </w:pPr>
    </w:p>
    <w:p w14:paraId="5BF9E9BD" w14:textId="77777777" w:rsidR="0049181A" w:rsidRDefault="0049181A" w:rsidP="002B2ADA">
      <w:pPr>
        <w:jc w:val="left"/>
      </w:pPr>
    </w:p>
    <w:p w14:paraId="2897221C" w14:textId="77777777" w:rsidR="0049181A" w:rsidRDefault="0049181A" w:rsidP="002B2ADA">
      <w:pPr>
        <w:jc w:val="left"/>
      </w:pPr>
    </w:p>
    <w:p w14:paraId="271A58EF" w14:textId="6764F467" w:rsidR="0049181A" w:rsidRPr="003F7B60" w:rsidRDefault="0049181A" w:rsidP="002B2ADA">
      <w:pPr>
        <w:jc w:val="left"/>
        <w:sectPr w:rsidR="0049181A" w:rsidRPr="003F7B60">
          <w:headerReference w:type="default" r:id="rId21"/>
          <w:pgSz w:w="11907" w:h="16840" w:code="9"/>
          <w:pgMar w:top="709" w:right="567" w:bottom="1418" w:left="1560" w:header="284" w:footer="284" w:gutter="0"/>
          <w:cols w:space="720"/>
        </w:sectPr>
      </w:pPr>
    </w:p>
    <w:p w14:paraId="38D283DC" w14:textId="77777777" w:rsidR="00D84ACB" w:rsidRPr="003F7B60" w:rsidRDefault="00D84ACB" w:rsidP="002B2ADA">
      <w:pPr>
        <w:pStyle w:val="a6"/>
        <w:ind w:firstLine="0"/>
        <w:jc w:val="left"/>
      </w:pPr>
    </w:p>
    <w:p w14:paraId="7F195E9B" w14:textId="77777777" w:rsidR="004F4948" w:rsidRPr="003F7B60" w:rsidRDefault="004F4948" w:rsidP="002B2ADA">
      <w:pPr>
        <w:pStyle w:val="a6"/>
        <w:ind w:firstLine="0"/>
        <w:jc w:val="left"/>
      </w:pPr>
    </w:p>
    <w:sectPr w:rsidR="004F4948" w:rsidRPr="003F7B60" w:rsidSect="00C56D11">
      <w:headerReference w:type="default" r:id="rId22"/>
      <w:pgSz w:w="11907" w:h="16840" w:code="9"/>
      <w:pgMar w:top="851" w:right="567" w:bottom="1134" w:left="1418" w:header="284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9C500D" w14:textId="77777777" w:rsidR="002801C2" w:rsidRDefault="002801C2">
      <w:r>
        <w:separator/>
      </w:r>
    </w:p>
  </w:endnote>
  <w:endnote w:type="continuationSeparator" w:id="0">
    <w:p w14:paraId="4E8112D8" w14:textId="77777777" w:rsidR="002801C2" w:rsidRDefault="00280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ГОСТ тип А">
    <w:altName w:val="Calibri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9B7B05" w14:textId="77777777" w:rsidR="002801C2" w:rsidRDefault="002801C2">
      <w:r>
        <w:separator/>
      </w:r>
    </w:p>
  </w:footnote>
  <w:footnote w:type="continuationSeparator" w:id="0">
    <w:p w14:paraId="3C14B2BB" w14:textId="77777777" w:rsidR="002801C2" w:rsidRDefault="002801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4D4E4F" w14:textId="3FEEF485" w:rsidR="00466CAE" w:rsidRDefault="008822DF">
    <w:pPr>
      <w:pStyle w:val="a4"/>
    </w:pPr>
    <w:r>
      <w:rPr>
        <w:noProof/>
        <w:sz w:val="20"/>
      </w:rPr>
      <mc:AlternateContent>
        <mc:Choice Requires="wpg">
          <w:drawing>
            <wp:anchor distT="0" distB="0" distL="114300" distR="114300" simplePos="0" relativeHeight="251671552" behindDoc="1" locked="0" layoutInCell="0" allowOverlap="1" wp14:anchorId="53478B98" wp14:editId="5B9D6315">
              <wp:simplePos x="0" y="0"/>
              <wp:positionH relativeFrom="page">
                <wp:posOffset>360045</wp:posOffset>
              </wp:positionH>
              <wp:positionV relativeFrom="page">
                <wp:posOffset>180340</wp:posOffset>
              </wp:positionV>
              <wp:extent cx="7020560" cy="10332085"/>
              <wp:effectExtent l="17145" t="18415" r="20320" b="22225"/>
              <wp:wrapNone/>
              <wp:docPr id="2" name="Group 4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20560" cy="10332085"/>
                        <a:chOff x="567" y="284"/>
                        <a:chExt cx="11056" cy="16271"/>
                      </a:xfrm>
                    </wpg:grpSpPr>
                    <wpg:grpSp>
                      <wpg:cNvPr id="9" name="Group 414"/>
                      <wpg:cNvGrpSpPr>
                        <a:grpSpLocks/>
                      </wpg:cNvGrpSpPr>
                      <wpg:grpSpPr bwMode="auto">
                        <a:xfrm>
                          <a:off x="567" y="8552"/>
                          <a:ext cx="561" cy="8003"/>
                          <a:chOff x="3194" y="6929"/>
                          <a:chExt cx="561" cy="8155"/>
                        </a:xfrm>
                      </wpg:grpSpPr>
                      <wpg:grpSp>
                        <wpg:cNvPr id="10" name="Group 415"/>
                        <wpg:cNvGrpSpPr>
                          <a:grpSpLocks/>
                        </wpg:cNvGrpSpPr>
                        <wpg:grpSpPr bwMode="auto">
                          <a:xfrm>
                            <a:off x="3194" y="6929"/>
                            <a:ext cx="283" cy="8155"/>
                            <a:chOff x="3194" y="6929"/>
                            <a:chExt cx="283" cy="8155"/>
                          </a:xfrm>
                        </wpg:grpSpPr>
                        <wps:wsp>
                          <wps:cNvPr id="12" name="Text Box 4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3667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AC31BA2" w14:textId="77777777" w:rsidR="00466CAE" w:rsidRDefault="00466CAE">
                                <w:pPr>
                                  <w:pStyle w:val="a3"/>
                                </w:pPr>
                                <w:r>
                                  <w:t>Инв. № подп</w:t>
                                </w:r>
                              </w:p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13" name="Text Box 4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1707"/>
                              <a:ext cx="283" cy="19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3AA642E" w14:textId="77777777" w:rsidR="00466CAE" w:rsidRDefault="00466CAE">
                                <w:pPr>
                                  <w:pStyle w:val="a3"/>
                                </w:pPr>
                                <w:r>
                                  <w:t>Подп. и дата</w:t>
                                </w:r>
                              </w:p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14" name="Text Box 4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8901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41C4B11" w14:textId="77777777" w:rsidR="00466CAE" w:rsidRDefault="00466CAE">
                                <w:pPr>
                                  <w:pStyle w:val="a3"/>
                                </w:pPr>
                                <w:r>
                                  <w:t>Взам. инв. №</w:t>
                                </w:r>
                              </w:p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15" name="Text Box 4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0306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790E7F7" w14:textId="77777777" w:rsidR="00466CAE" w:rsidRDefault="00466CAE">
                                <w:pPr>
                                  <w:pStyle w:val="a3"/>
                                </w:pPr>
                                <w:r>
                                  <w:t>Инв. № дубл.</w:t>
                                </w:r>
                              </w:p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17" name="Text Box 4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6929"/>
                              <a:ext cx="283" cy="19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9B16018" w14:textId="77777777" w:rsidR="00466CAE" w:rsidRDefault="00466CAE">
                                <w:pPr>
                                  <w:pStyle w:val="a3"/>
                                </w:pPr>
                                <w:r>
                                  <w:t>Подп. и дата</w:t>
                                </w:r>
                              </w:p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421"/>
                        <wpg:cNvGrpSpPr>
                          <a:grpSpLocks/>
                        </wpg:cNvGrpSpPr>
                        <wpg:grpSpPr bwMode="auto">
                          <a:xfrm>
                            <a:off x="3472" y="6929"/>
                            <a:ext cx="283" cy="8155"/>
                            <a:chOff x="3194" y="6929"/>
                            <a:chExt cx="283" cy="8155"/>
                          </a:xfrm>
                        </wpg:grpSpPr>
                        <wps:wsp>
                          <wps:cNvPr id="19" name="Text Box 4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3667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C15E435" w14:textId="77777777" w:rsidR="00466CAE" w:rsidRDefault="00466CAE">
                                <w:pPr>
                                  <w:pStyle w:val="a3"/>
                                </w:pPr>
                              </w:p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21" name="Text Box 4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1707"/>
                              <a:ext cx="283" cy="19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841A48A" w14:textId="77777777" w:rsidR="00466CAE" w:rsidRDefault="00466CAE">
                                <w:pPr>
                                  <w:pStyle w:val="a3"/>
                                </w:pPr>
                              </w:p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22" name="Text Box 4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8901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F4702C7" w14:textId="77777777" w:rsidR="00466CAE" w:rsidRDefault="00466CAE">
                                <w:pPr>
                                  <w:pStyle w:val="a3"/>
                                </w:pPr>
                              </w:p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24" name="Text Box 4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0306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2F415F9" w14:textId="77777777" w:rsidR="00466CAE" w:rsidRDefault="00466CAE">
                                <w:pPr>
                                  <w:pStyle w:val="a3"/>
                                </w:pPr>
                              </w:p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26" name="Text Box 4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6929"/>
                              <a:ext cx="283" cy="19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B7FB924" w14:textId="77777777" w:rsidR="00466CAE" w:rsidRDefault="00466CAE">
                                <w:pPr>
                                  <w:pStyle w:val="a3"/>
                                </w:pPr>
                              </w:p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</wpg:grpSp>
                    </wpg:grpSp>
                    <wps:wsp>
                      <wps:cNvPr id="27" name="Rectangle 427"/>
                      <wps:cNvSpPr>
                        <a:spLocks noChangeArrowheads="1"/>
                      </wps:cNvSpPr>
                      <wps:spPr bwMode="auto">
                        <a:xfrm>
                          <a:off x="1134" y="284"/>
                          <a:ext cx="10488" cy="162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28" name="Group 428"/>
                      <wpg:cNvGrpSpPr>
                        <a:grpSpLocks/>
                      </wpg:cNvGrpSpPr>
                      <wpg:grpSpPr bwMode="auto">
                        <a:xfrm>
                          <a:off x="1134" y="15717"/>
                          <a:ext cx="10489" cy="837"/>
                          <a:chOff x="1140" y="12894"/>
                          <a:chExt cx="10489" cy="853"/>
                        </a:xfrm>
                      </wpg:grpSpPr>
                      <wps:wsp>
                        <wps:cNvPr id="29" name="Rectangle 429"/>
                        <wps:cNvSpPr>
                          <a:spLocks noChangeArrowheads="1"/>
                        </wps:cNvSpPr>
                        <wps:spPr bwMode="auto">
                          <a:xfrm>
                            <a:off x="1140" y="12894"/>
                            <a:ext cx="10488" cy="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0" name="Group 430"/>
                        <wpg:cNvGrpSpPr>
                          <a:grpSpLocks/>
                        </wpg:cNvGrpSpPr>
                        <wpg:grpSpPr bwMode="auto">
                          <a:xfrm>
                            <a:off x="1143" y="12894"/>
                            <a:ext cx="10486" cy="853"/>
                            <a:chOff x="989" y="11410"/>
                            <a:chExt cx="10486" cy="853"/>
                          </a:xfrm>
                        </wpg:grpSpPr>
                        <wpg:grpSp>
                          <wpg:cNvPr id="32" name="Group 431"/>
                          <wpg:cNvGrpSpPr>
                            <a:grpSpLocks/>
                          </wpg:cNvGrpSpPr>
                          <wpg:grpSpPr bwMode="auto">
                            <a:xfrm>
                              <a:off x="10908" y="11410"/>
                              <a:ext cx="567" cy="853"/>
                              <a:chOff x="9096" y="9973"/>
                              <a:chExt cx="851" cy="853"/>
                            </a:xfrm>
                          </wpg:grpSpPr>
                          <wps:wsp>
                            <wps:cNvPr id="33" name="Text Box 43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096" y="9973"/>
                                <a:ext cx="850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D9A4A4C" w14:textId="77777777" w:rsidR="00466CAE" w:rsidRDefault="00466CAE">
                                  <w:pPr>
                                    <w:pStyle w:val="a3"/>
                                    <w:rPr>
                                      <w:noProof w:val="0"/>
                                    </w:rPr>
                                  </w:pPr>
                                  <w:r>
                                    <w:rPr>
                                      <w:noProof w:val="0"/>
                                    </w:rPr>
                                    <w:t>Лист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  <wps:wsp>
                            <wps:cNvPr id="34" name="Text Box 43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097" y="10259"/>
                                <a:ext cx="850" cy="5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7955DE7" w14:textId="77777777" w:rsidR="00466CAE" w:rsidRDefault="00466CAE">
                                  <w:pPr>
                                    <w:pStyle w:val="a3"/>
                                    <w:spacing w:before="120"/>
                                    <w:rPr>
                                      <w:noProof w:val="0"/>
                                      <w:sz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noProof w:val="0"/>
                                      <w:sz w:val="22"/>
                                      <w:lang w:val="en-US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noProof w:val="0"/>
                                      <w:sz w:val="22"/>
                                      <w:lang w:val="en-US"/>
                                    </w:rPr>
                                    <w:instrText xml:space="preserve"> PAGE  \* MERGEFORMAT </w:instrText>
                                  </w:r>
                                  <w:r>
                                    <w:rPr>
                                      <w:noProof w:val="0"/>
                                      <w:sz w:val="22"/>
                                      <w:lang w:val="en-US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sz w:val="22"/>
                                      <w:lang w:val="en-US"/>
                                    </w:rPr>
                                    <w:t>14</w:t>
                                  </w:r>
                                  <w:r>
                                    <w:rPr>
                                      <w:noProof w:val="0"/>
                                      <w:sz w:val="22"/>
                                      <w:lang w:val="en-US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wpg:grpSp>
                        <wps:wsp>
                          <wps:cNvPr id="35" name="Text Box 43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72" y="11413"/>
                              <a:ext cx="6236" cy="8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F2D1BC3" w14:textId="122259E8" w:rsidR="00466CAE" w:rsidRPr="00ED151A" w:rsidRDefault="00466CAE">
                                <w:pPr>
                                  <w:pStyle w:val="a3"/>
                                  <w:spacing w:before="160"/>
                                  <w:rPr>
                                    <w:b/>
                                    <w:noProof w:val="0"/>
                                    <w:sz w:val="32"/>
                                  </w:rPr>
                                </w:pPr>
                                <w:r w:rsidRPr="00ED151A">
                                  <w:rPr>
                                    <w:b/>
                                    <w:noProof w:val="0"/>
                                    <w:sz w:val="24"/>
                                    <w:szCs w:val="24"/>
                                  </w:rPr>
                                  <w:t>Технический отчет по обследованию объекта.</w:t>
                                </w:r>
                                <w:r w:rsidRPr="00ED151A">
                                  <w:rPr>
                                    <w:b/>
                                    <w:noProof w:val="0"/>
                                    <w:sz w:val="32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18000" tIns="10800" rIns="18000" bIns="10800" anchor="t" anchorCtr="0" upright="1">
                            <a:noAutofit/>
                          </wps:bodyPr>
                        </wps:wsp>
                        <wpg:grpSp>
                          <wpg:cNvPr id="36" name="Group 435"/>
                          <wpg:cNvGrpSpPr>
                            <a:grpSpLocks/>
                          </wpg:cNvGrpSpPr>
                          <wpg:grpSpPr bwMode="auto">
                            <a:xfrm>
                              <a:off x="989" y="11413"/>
                              <a:ext cx="3683" cy="850"/>
                              <a:chOff x="1248" y="9691"/>
                              <a:chExt cx="3683" cy="861"/>
                            </a:xfrm>
                          </wpg:grpSpPr>
                          <wpg:grpSp>
                            <wpg:cNvPr id="37" name="Group 436"/>
                            <wpg:cNvGrpSpPr>
                              <a:grpSpLocks/>
                            </wpg:cNvGrpSpPr>
                            <wpg:grpSpPr bwMode="auto">
                              <a:xfrm>
                                <a:off x="1248" y="10272"/>
                                <a:ext cx="3682" cy="280"/>
                                <a:chOff x="3332" y="11725"/>
                                <a:chExt cx="3681" cy="283"/>
                              </a:xfrm>
                            </wpg:grpSpPr>
                            <wps:wsp>
                              <wps:cNvPr id="38" name="Text Box 43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332" y="11725"/>
                                  <a:ext cx="397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FBD5834" w14:textId="77777777" w:rsidR="00466CAE" w:rsidRDefault="00466CAE">
                                    <w:pPr>
                                      <w:pStyle w:val="a3"/>
                                      <w:rPr>
                                        <w:noProof w:val="0"/>
                                      </w:rPr>
                                    </w:pPr>
                                    <w:r>
                                      <w:rPr>
                                        <w:noProof w:val="0"/>
                                      </w:rPr>
                                      <w:t>Лит</w:t>
                                    </w:r>
                                  </w:p>
                                </w:txbxContent>
                              </wps:txbx>
                              <wps:bodyPr rot="0" vert="horz" wrap="square" lIns="18000" tIns="10800" rIns="18000" bIns="10800" anchor="t" anchorCtr="0" upright="1">
                                <a:noAutofit/>
                              </wps:bodyPr>
                            </wps:wsp>
                            <wps:wsp>
                              <wps:cNvPr id="39" name="Text Box 43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295" y="11725"/>
                                  <a:ext cx="1304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A7DFED6" w14:textId="77777777" w:rsidR="00466CAE" w:rsidRDefault="00466CAE">
                                    <w:pPr>
                                      <w:pStyle w:val="a3"/>
                                    </w:pPr>
                                    <w:r>
                                      <w:t>№ докум.</w:t>
                                    </w:r>
                                  </w:p>
                                </w:txbxContent>
                              </wps:txbx>
                              <wps:bodyPr rot="0" vert="horz" wrap="square" lIns="18000" tIns="10800" rIns="18000" bIns="10800" anchor="t" anchorCtr="0" upright="1">
                                <a:noAutofit/>
                              </wps:bodyPr>
                            </wps:wsp>
                            <wps:wsp>
                              <wps:cNvPr id="40" name="Text Box 43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728" y="11725"/>
                                  <a:ext cx="567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9DCE663" w14:textId="77777777" w:rsidR="00466CAE" w:rsidRDefault="00466CAE">
                                    <w:pPr>
                                      <w:pStyle w:val="a3"/>
                                      <w:rPr>
                                        <w:noProof w:val="0"/>
                                      </w:rPr>
                                    </w:pPr>
                                    <w:r>
                                      <w:t>Изм</w:t>
                                    </w:r>
                                    <w:r>
                                      <w:rPr>
                                        <w:noProof w:val="0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rot="0" vert="horz" wrap="square" lIns="18000" tIns="10800" rIns="18000" bIns="10800" anchor="t" anchorCtr="0" upright="1">
                                <a:noAutofit/>
                              </wps:bodyPr>
                            </wps:wsp>
                            <wps:wsp>
                              <wps:cNvPr id="41" name="Text Box 44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597" y="11725"/>
                                  <a:ext cx="850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C95AEFA" w14:textId="77777777" w:rsidR="00466CAE" w:rsidRDefault="00466CAE">
                                    <w:pPr>
                                      <w:pStyle w:val="a3"/>
                                      <w:rPr>
                                        <w:noProof w:val="0"/>
                                      </w:rPr>
                                    </w:pPr>
                                    <w:r>
                                      <w:t>Подп</w:t>
                                    </w:r>
                                    <w:r>
                                      <w:rPr>
                                        <w:noProof w:val="0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rot="0" vert="horz" wrap="square" lIns="18000" tIns="10800" rIns="18000" bIns="10800" anchor="t" anchorCtr="0" upright="1">
                                <a:noAutofit/>
                              </wps:bodyPr>
                            </wps:wsp>
                            <wps:wsp>
                              <wps:cNvPr id="42" name="Text Box 44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446" y="11725"/>
                                  <a:ext cx="567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8405EF7" w14:textId="77777777" w:rsidR="00466CAE" w:rsidRDefault="00466CAE">
                                    <w:pPr>
                                      <w:pStyle w:val="a3"/>
                                      <w:rPr>
                                        <w:noProof w:val="0"/>
                                      </w:rPr>
                                    </w:pPr>
                                    <w:r>
                                      <w:rPr>
                                        <w:noProof w:val="0"/>
                                      </w:rPr>
                                      <w:t>Дата</w:t>
                                    </w:r>
                                  </w:p>
                                </w:txbxContent>
                              </wps:txbx>
                              <wps:bodyPr rot="0" vert="horz" wrap="square" lIns="18000" tIns="10800" rIns="18000" bIns="1080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43" name="Group 442"/>
                            <wpg:cNvGrpSpPr>
                              <a:grpSpLocks/>
                            </wpg:cNvGrpSpPr>
                            <wpg:grpSpPr bwMode="auto">
                              <a:xfrm>
                                <a:off x="1248" y="9691"/>
                                <a:ext cx="3683" cy="581"/>
                                <a:chOff x="3033" y="9482"/>
                                <a:chExt cx="3683" cy="581"/>
                              </a:xfrm>
                            </wpg:grpSpPr>
                            <wpg:grpSp>
                              <wpg:cNvPr id="46" name="Group 44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034" y="9492"/>
                                  <a:ext cx="3682" cy="561"/>
                                  <a:chOff x="1240" y="9793"/>
                                  <a:chExt cx="3685" cy="568"/>
                                </a:xfrm>
                              </wpg:grpSpPr>
                              <wpg:grpSp>
                                <wpg:cNvPr id="47" name="Group 44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240" y="10078"/>
                                    <a:ext cx="3685" cy="283"/>
                                    <a:chOff x="3332" y="11725"/>
                                    <a:chExt cx="3681" cy="283"/>
                                  </a:xfrm>
                                </wpg:grpSpPr>
                                <wps:wsp>
                                  <wps:cNvPr id="48" name="Text Box 445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332" y="11725"/>
                                      <a:ext cx="39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4440123F" w14:textId="77777777" w:rsidR="00466CAE" w:rsidRDefault="00466CAE">
                                        <w:pPr>
                                          <w:pStyle w:val="a3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  <wps:wsp>
                                  <wps:cNvPr id="51" name="Text Box 446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4295" y="11725"/>
                                      <a:ext cx="1304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1348B012" w14:textId="77777777" w:rsidR="00466CAE" w:rsidRDefault="00466CAE">
                                        <w:pPr>
                                          <w:pStyle w:val="a3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  <wps:wsp>
                                  <wps:cNvPr id="53" name="Text Box 447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728" y="11725"/>
                                      <a:ext cx="56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5AC53B58" w14:textId="77777777" w:rsidR="00466CAE" w:rsidRDefault="00466CAE">
                                        <w:pPr>
                                          <w:pStyle w:val="a3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  <wps:wsp>
                                  <wps:cNvPr id="54" name="Text Box 448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5597" y="11725"/>
                                      <a:ext cx="850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3727F175" w14:textId="77777777" w:rsidR="00466CAE" w:rsidRDefault="00466CAE">
                                        <w:pPr>
                                          <w:pStyle w:val="a3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  <wps:wsp>
                                  <wps:cNvPr id="55" name="Text Box 449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6446" y="11725"/>
                                      <a:ext cx="56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12C20B97" w14:textId="77777777" w:rsidR="00466CAE" w:rsidRDefault="00466CAE">
                                        <w:pPr>
                                          <w:pStyle w:val="a3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56" name="Group 45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240" y="9793"/>
                                    <a:ext cx="3685" cy="283"/>
                                    <a:chOff x="3332" y="11725"/>
                                    <a:chExt cx="3681" cy="283"/>
                                  </a:xfrm>
                                </wpg:grpSpPr>
                                <wps:wsp>
                                  <wps:cNvPr id="57" name="Text Box 451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332" y="11725"/>
                                      <a:ext cx="39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69929683" w14:textId="77777777" w:rsidR="00466CAE" w:rsidRDefault="00466CAE">
                                        <w:pPr>
                                          <w:pStyle w:val="a3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  <wps:wsp>
                                  <wps:cNvPr id="58" name="Text Box 45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4295" y="11725"/>
                                      <a:ext cx="1304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503274EC" w14:textId="77777777" w:rsidR="00466CAE" w:rsidRDefault="00466CAE">
                                        <w:pPr>
                                          <w:pStyle w:val="a3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  <wps:wsp>
                                  <wps:cNvPr id="59" name="Text Box 453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728" y="11725"/>
                                      <a:ext cx="56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6A87403D" w14:textId="77777777" w:rsidR="00466CAE" w:rsidRDefault="00466CAE">
                                        <w:pPr>
                                          <w:pStyle w:val="a3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  <wps:wsp>
                                  <wps:cNvPr id="60" name="Text Box 454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5597" y="11725"/>
                                      <a:ext cx="850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795F5BEC" w14:textId="77777777" w:rsidR="00466CAE" w:rsidRDefault="00466CAE">
                                        <w:pPr>
                                          <w:pStyle w:val="a3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  <wps:wsp>
                                  <wps:cNvPr id="61" name="Text Box 455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6446" y="11725"/>
                                      <a:ext cx="56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3CEF2F5B" w14:textId="77777777" w:rsidR="00466CAE" w:rsidRDefault="00466CAE">
                                        <w:pPr>
                                          <w:pStyle w:val="a3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  <wps:wsp>
                              <wps:cNvPr id="62" name="Line 45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299" y="948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3" name="Line 45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033" y="949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4" name="Line 45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715" y="948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5" name="Line 45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148" y="948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6" name="Line 46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430" y="949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7" name="Line 46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996" y="948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3478B98" id="Group 413" o:spid="_x0000_s1036" style="position:absolute;left:0;text-align:left;margin-left:28.35pt;margin-top:14.2pt;width:552.8pt;height:813.55pt;z-index:-251644928;mso-position-horizontal-relative:page;mso-position-vertical-relative:page" coordorigin="567,284" coordsize="11056,16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" o:allowincell="f">
              <v:group id="Group 414" o:spid="_x0000_s1037" style="position:absolute;left:567;top:8552;width:561;height:8003" coordorigin="3194,6929" coordsize="561,8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group id="Group 415" o:spid="_x0000_s1038" style="position:absolute;left:3194;top:6929;width:283;height:8155" coordorigin="3194,6929" coordsize="283,8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16" o:spid="_x0000_s1039" type="#_x0000_t202" style="position:absolute;left:3194;top:13667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" strokeweight="2.25pt">
                    <v:textbox style="layout-flow:vertical;mso-layout-flow-alt:bottom-to-top" inset=".5mm,.3mm,.5mm,.3mm">
                      <w:txbxContent>
                        <w:p w14:paraId="7AC31BA2" w14:textId="77777777" w:rsidR="00466CAE" w:rsidRDefault="00466CAE">
                          <w:pPr>
                            <w:pStyle w:val="a3"/>
                          </w:pPr>
                          <w:r>
                            <w:t>Инв. № подп</w:t>
                          </w:r>
                        </w:p>
                      </w:txbxContent>
                    </v:textbox>
                  </v:shape>
                  <v:shape id="Text Box 417" o:spid="_x0000_s1040" type="#_x0000_t202" style="position:absolute;left:3194;top:11707;width:283;height:1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" strokeweight="2.25pt">
                    <v:textbox style="layout-flow:vertical;mso-layout-flow-alt:bottom-to-top" inset=".5mm,.3mm,.5mm,.3mm">
                      <w:txbxContent>
                        <w:p w14:paraId="13AA642E" w14:textId="77777777" w:rsidR="00466CAE" w:rsidRDefault="00466CAE">
                          <w:pPr>
                            <w:pStyle w:val="a3"/>
                          </w:pPr>
                          <w:r>
                            <w:t>Подп. и дата</w:t>
                          </w:r>
                        </w:p>
                      </w:txbxContent>
                    </v:textbox>
                  </v:shape>
                  <v:shape id="Text Box 418" o:spid="_x0000_s1041" type="#_x0000_t202" style="position:absolute;left:3194;top:8901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" strokeweight="2.25pt">
                    <v:textbox style="layout-flow:vertical;mso-layout-flow-alt:bottom-to-top" inset=".5mm,.3mm,.5mm,.3mm">
                      <w:txbxContent>
                        <w:p w14:paraId="341C4B11" w14:textId="77777777" w:rsidR="00466CAE" w:rsidRDefault="00466CAE">
                          <w:pPr>
                            <w:pStyle w:val="a3"/>
                          </w:pPr>
                          <w:r>
                            <w:t>Взам. инв. №</w:t>
                          </w:r>
                        </w:p>
                      </w:txbxContent>
                    </v:textbox>
                  </v:shape>
                  <v:shape id="Text Box 419" o:spid="_x0000_s1042" type="#_x0000_t202" style="position:absolute;left:3194;top:10306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" strokeweight="2.25pt">
                    <v:textbox style="layout-flow:vertical;mso-layout-flow-alt:bottom-to-top" inset=".5mm,.3mm,.5mm,.3mm">
                      <w:txbxContent>
                        <w:p w14:paraId="7790E7F7" w14:textId="77777777" w:rsidR="00466CAE" w:rsidRDefault="00466CAE">
                          <w:pPr>
                            <w:pStyle w:val="a3"/>
                          </w:pPr>
                          <w:r>
                            <w:t>Инв. № дубл.</w:t>
                          </w:r>
                        </w:p>
                      </w:txbxContent>
                    </v:textbox>
                  </v:shape>
                  <v:shape id="Text Box 420" o:spid="_x0000_s1043" type="#_x0000_t202" style="position:absolute;left:3194;top:6929;width:283;height:1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" strokeweight="2.25pt">
                    <v:textbox style="layout-flow:vertical;mso-layout-flow-alt:bottom-to-top" inset=".5mm,.3mm,.5mm,.3mm">
                      <w:txbxContent>
                        <w:p w14:paraId="19B16018" w14:textId="77777777" w:rsidR="00466CAE" w:rsidRDefault="00466CAE">
                          <w:pPr>
                            <w:pStyle w:val="a3"/>
                          </w:pPr>
                          <w:r>
                            <w:t>Подп. и дата</w:t>
                          </w:r>
                        </w:p>
                      </w:txbxContent>
                    </v:textbox>
                  </v:shape>
                </v:group>
                <v:group id="Group 421" o:spid="_x0000_s1044" style="position:absolute;left:3472;top:6929;width:283;height:8155" coordorigin="3194,6929" coordsize="283,8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Text Box 422" o:spid="_x0000_s1045" type="#_x0000_t202" style="position:absolute;left:3194;top:13667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" strokeweight="2.25pt">
                    <v:textbox style="layout-flow:vertical;mso-layout-flow-alt:bottom-to-top" inset=".5mm,.3mm,.5mm,.3mm">
                      <w:txbxContent>
                        <w:p w14:paraId="1C15E435" w14:textId="77777777" w:rsidR="00466CAE" w:rsidRDefault="00466CAE">
                          <w:pPr>
                            <w:pStyle w:val="a3"/>
                          </w:pPr>
                        </w:p>
                      </w:txbxContent>
                    </v:textbox>
                  </v:shape>
                  <v:shape id="Text Box 423" o:spid="_x0000_s1046" type="#_x0000_t202" style="position:absolute;left:3194;top:11707;width:283;height:1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" strokeweight="2.25pt">
                    <v:textbox style="layout-flow:vertical;mso-layout-flow-alt:bottom-to-top" inset=".5mm,.3mm,.5mm,.3mm">
                      <w:txbxContent>
                        <w:p w14:paraId="5841A48A" w14:textId="77777777" w:rsidR="00466CAE" w:rsidRDefault="00466CAE">
                          <w:pPr>
                            <w:pStyle w:val="a3"/>
                          </w:pPr>
                        </w:p>
                      </w:txbxContent>
                    </v:textbox>
                  </v:shape>
                  <v:shape id="Text Box 424" o:spid="_x0000_s1047" type="#_x0000_t202" style="position:absolute;left:3194;top:8901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" strokeweight="2.25pt">
                    <v:textbox style="layout-flow:vertical;mso-layout-flow-alt:bottom-to-top" inset=".5mm,.3mm,.5mm,.3mm">
                      <w:txbxContent>
                        <w:p w14:paraId="0F4702C7" w14:textId="77777777" w:rsidR="00466CAE" w:rsidRDefault="00466CAE">
                          <w:pPr>
                            <w:pStyle w:val="a3"/>
                          </w:pPr>
                        </w:p>
                      </w:txbxContent>
                    </v:textbox>
                  </v:shape>
                  <v:shape id="Text Box 425" o:spid="_x0000_s1048" type="#_x0000_t202" style="position:absolute;left:3194;top:10306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" strokeweight="2.25pt">
                    <v:textbox style="layout-flow:vertical;mso-layout-flow-alt:bottom-to-top" inset=".5mm,.3mm,.5mm,.3mm">
                      <w:txbxContent>
                        <w:p w14:paraId="32F415F9" w14:textId="77777777" w:rsidR="00466CAE" w:rsidRDefault="00466CAE">
                          <w:pPr>
                            <w:pStyle w:val="a3"/>
                          </w:pPr>
                        </w:p>
                      </w:txbxContent>
                    </v:textbox>
                  </v:shape>
                  <v:shape id="Text Box 426" o:spid="_x0000_s1049" type="#_x0000_t202" style="position:absolute;left:3194;top:6929;width:283;height:1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" strokeweight="2.25pt">
                    <v:textbox style="layout-flow:vertical;mso-layout-flow-alt:bottom-to-top" inset=".5mm,.3mm,.5mm,.3mm">
                      <w:txbxContent>
                        <w:p w14:paraId="4B7FB924" w14:textId="77777777" w:rsidR="00466CAE" w:rsidRDefault="00466CAE">
                          <w:pPr>
                            <w:pStyle w:val="a3"/>
                          </w:pPr>
                        </w:p>
                      </w:txbxContent>
                    </v:textbox>
                  </v:shape>
                </v:group>
              </v:group>
              <v:rect id="Rectangle 427" o:spid="_x0000_s1050" style="position:absolute;left:1134;top:284;width:10488;height:16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" strokeweight="2.25pt"/>
              <v:group id="Group 428" o:spid="_x0000_s1051" style="position:absolute;left:1134;top:15717;width:10489;height:837" coordorigin="1140,12894" coordsize="10489,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<v:rect id="Rectangle 429" o:spid="_x0000_s1052" style="position:absolute;left:1140;top:12894;width:10488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" strokeweight="2.25pt"/>
                <v:group id="Group 430" o:spid="_x0000_s1053" style="position:absolute;left:1143;top:12894;width:10486;height:853" coordorigin="989,11410" coordsize="10486,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group id="Group 431" o:spid="_x0000_s1054" style="position:absolute;left:10908;top:11410;width:567;height:853" coordorigin="9096,9973" coordsize="851,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  <v:shape id="Text Box 432" o:spid="_x0000_s1055" type="#_x0000_t202" style="position:absolute;left:9096;top:9973;width:850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" strokeweight="2.25pt">
                      <v:textbox inset=".5mm,.3mm,.5mm,.3mm">
                        <w:txbxContent>
                          <w:p w14:paraId="3D9A4A4C" w14:textId="77777777" w:rsidR="00466CAE" w:rsidRDefault="00466CAE">
                            <w:pPr>
                              <w:pStyle w:val="a3"/>
                              <w:rPr>
                                <w:noProof w:val="0"/>
                              </w:rPr>
                            </w:pPr>
                            <w:r>
                              <w:rPr>
                                <w:noProof w:val="0"/>
                              </w:rPr>
                              <w:t>Лист</w:t>
                            </w:r>
                          </w:p>
                        </w:txbxContent>
                      </v:textbox>
                    </v:shape>
                    <v:shape id="Text Box 433" o:spid="_x0000_s1056" type="#_x0000_t202" style="position:absolute;left:9097;top:10259;width:850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" strokeweight="2.25pt">
                      <v:textbox inset=".5mm,.3mm,.5mm,.3mm">
                        <w:txbxContent>
                          <w:p w14:paraId="07955DE7" w14:textId="77777777" w:rsidR="00466CAE" w:rsidRDefault="00466CAE">
                            <w:pPr>
                              <w:pStyle w:val="a3"/>
                              <w:spacing w:before="120"/>
                              <w:rPr>
                                <w:noProof w:val="0"/>
                                <w:sz w:val="22"/>
                                <w:lang w:val="en-US"/>
                              </w:rPr>
                            </w:pPr>
                            <w:r>
                              <w:rPr>
                                <w:noProof w:val="0"/>
                                <w:sz w:val="22"/>
                                <w:lang w:val="en-US"/>
                              </w:rPr>
                              <w:fldChar w:fldCharType="begin"/>
                            </w:r>
                            <w:r>
                              <w:rPr>
                                <w:noProof w:val="0"/>
                                <w:sz w:val="22"/>
                                <w:lang w:val="en-US"/>
                              </w:rPr>
                              <w:instrText xml:space="preserve"> PAGE  \* MERGEFORMAT </w:instrText>
                            </w:r>
                            <w:r>
                              <w:rPr>
                                <w:noProof w:val="0"/>
                                <w:sz w:val="22"/>
                                <w:lang w:val="en-US"/>
                              </w:rPr>
                              <w:fldChar w:fldCharType="separate"/>
                            </w:r>
                            <w:r>
                              <w:rPr>
                                <w:sz w:val="22"/>
                                <w:lang w:val="en-US"/>
                              </w:rPr>
                              <w:t>14</w:t>
                            </w:r>
                            <w:r>
                              <w:rPr>
                                <w:noProof w:val="0"/>
                                <w:sz w:val="22"/>
                                <w:lang w:val="en-US"/>
                              </w:rPr>
                              <w:fldChar w:fldCharType="end"/>
                            </w:r>
                          </w:p>
                        </w:txbxContent>
                      </v:textbox>
                    </v:shape>
                  </v:group>
                  <v:shape id="Text Box 434" o:spid="_x0000_s1057" type="#_x0000_t202" style="position:absolute;left:4672;top:11413;width:6236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" strokeweight="2.25pt">
                    <v:textbox inset=".5mm,.3mm,.5mm,.3mm">
                      <w:txbxContent>
                        <w:p w14:paraId="1F2D1BC3" w14:textId="122259E8" w:rsidR="00466CAE" w:rsidRPr="00ED151A" w:rsidRDefault="00466CAE">
                          <w:pPr>
                            <w:pStyle w:val="a3"/>
                            <w:spacing w:before="160"/>
                            <w:rPr>
                              <w:b/>
                              <w:noProof w:val="0"/>
                              <w:sz w:val="32"/>
                            </w:rPr>
                          </w:pPr>
                          <w:r w:rsidRPr="00ED151A">
                            <w:rPr>
                              <w:b/>
                              <w:noProof w:val="0"/>
                              <w:sz w:val="24"/>
                              <w:szCs w:val="24"/>
                            </w:rPr>
                            <w:t>Технический отчет по обследованию объекта.</w:t>
                          </w:r>
                          <w:r w:rsidRPr="00ED151A">
                            <w:rPr>
                              <w:b/>
                              <w:noProof w:val="0"/>
                              <w:sz w:val="32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group id="Group 435" o:spid="_x0000_s1058" style="position:absolute;left:989;top:11413;width:3683;height:850" coordorigin="1248,9691" coordsize="3683,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  <v:group id="Group 436" o:spid="_x0000_s1059" style="position:absolute;left:1248;top:10272;width:3682;height:280" coordorigin="3332,11725" coordsize="3681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    <v:shape id="Text Box 437" o:spid="_x0000_s1060" type="#_x0000_t202" style="position:absolute;left:3332;top:11725;width:39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" strokeweight="2.25pt">
                        <v:textbox inset=".5mm,.3mm,.5mm,.3mm">
                          <w:txbxContent>
                            <w:p w14:paraId="1FBD5834" w14:textId="77777777" w:rsidR="00466CAE" w:rsidRDefault="00466CAE">
                              <w:pPr>
                                <w:pStyle w:val="a3"/>
                                <w:rPr>
                                  <w:noProof w:val="0"/>
                                </w:rPr>
                              </w:pPr>
                              <w:r>
                                <w:rPr>
                                  <w:noProof w:val="0"/>
                                </w:rPr>
                                <w:t>Лит</w:t>
                              </w:r>
                            </w:p>
                          </w:txbxContent>
                        </v:textbox>
                      </v:shape>
                      <v:shape id="Text Box 438" o:spid="_x0000_s1061" type="#_x0000_t202" style="position:absolute;left:4295;top:11725;width:130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" strokeweight="2.25pt">
                        <v:textbox inset=".5mm,.3mm,.5mm,.3mm">
                          <w:txbxContent>
                            <w:p w14:paraId="5A7DFED6" w14:textId="77777777" w:rsidR="00466CAE" w:rsidRDefault="00466CAE">
                              <w:pPr>
                                <w:pStyle w:val="a3"/>
                              </w:pPr>
                              <w:r>
                                <w:t>№ докум.</w:t>
                              </w:r>
                            </w:p>
                          </w:txbxContent>
                        </v:textbox>
                      </v:shape>
                      <v:shape id="Text Box 439" o:spid="_x0000_s1062" type="#_x0000_t202" style="position:absolute;left:3728;top:11725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" strokeweight="2.25pt">
                        <v:textbox inset=".5mm,.3mm,.5mm,.3mm">
                          <w:txbxContent>
                            <w:p w14:paraId="39DCE663" w14:textId="77777777" w:rsidR="00466CAE" w:rsidRDefault="00466CAE">
                              <w:pPr>
                                <w:pStyle w:val="a3"/>
                                <w:rPr>
                                  <w:noProof w:val="0"/>
                                </w:rPr>
                              </w:pPr>
                              <w:r>
                                <w:t>Изм</w:t>
                              </w:r>
                              <w:r>
                                <w:rPr>
                                  <w:noProof w:val="0"/>
                                </w:rPr>
                                <w:t>.</w:t>
                              </w:r>
                            </w:p>
                          </w:txbxContent>
                        </v:textbox>
                      </v:shape>
                      <v:shape id="Text Box 440" o:spid="_x0000_s1063" type="#_x0000_t202" style="position:absolute;left:5597;top:11725;width:850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" strokeweight="2.25pt">
                        <v:textbox inset=".5mm,.3mm,.5mm,.3mm">
                          <w:txbxContent>
                            <w:p w14:paraId="2C95AEFA" w14:textId="77777777" w:rsidR="00466CAE" w:rsidRDefault="00466CAE">
                              <w:pPr>
                                <w:pStyle w:val="a3"/>
                                <w:rPr>
                                  <w:noProof w:val="0"/>
                                </w:rPr>
                              </w:pPr>
                              <w:r>
                                <w:t>Подп</w:t>
                              </w:r>
                              <w:r>
                                <w:rPr>
                                  <w:noProof w:val="0"/>
                                </w:rPr>
                                <w:t>.</w:t>
                              </w:r>
                            </w:p>
                          </w:txbxContent>
                        </v:textbox>
                      </v:shape>
                      <v:shape id="Text Box 441" o:spid="_x0000_s1064" type="#_x0000_t202" style="position:absolute;left:6446;top:11725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" strokeweight="2.25pt">
                        <v:textbox inset=".5mm,.3mm,.5mm,.3mm">
                          <w:txbxContent>
                            <w:p w14:paraId="48405EF7" w14:textId="77777777" w:rsidR="00466CAE" w:rsidRDefault="00466CAE">
                              <w:pPr>
                                <w:pStyle w:val="a3"/>
                                <w:rPr>
                                  <w:noProof w:val="0"/>
                                </w:rPr>
                              </w:pPr>
                              <w:r>
                                <w:rPr>
                                  <w:noProof w:val="0"/>
                                </w:rPr>
                                <w:t>Дата</w:t>
                              </w:r>
                            </w:p>
                          </w:txbxContent>
                        </v:textbox>
                      </v:shape>
                    </v:group>
                    <v:group id="Group 442" o:spid="_x0000_s1065" style="position:absolute;left:1248;top:9691;width:3683;height:581" coordorigin="3033,9482" coordsize="3683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    <v:group id="Group 443" o:spid="_x0000_s1066" style="position:absolute;left:3034;top:9492;width:3682;height:561" coordorigin="1240,9793" coordsize="3685,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      <v:group id="Group 444" o:spid="_x0000_s1067" style="position:absolute;left:1240;top:10078;width:3685;height:283" coordorigin="3332,11725" coordsize="3681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        <v:shape id="Text Box 445" o:spid="_x0000_s1068" type="#_x0000_t202" style="position:absolute;left:3332;top:11725;width:39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" strokeweight="1pt">
                            <v:textbox inset=".5mm,.3mm,.5mm,.3mm">
                              <w:txbxContent>
                                <w:p w14:paraId="4440123F" w14:textId="77777777" w:rsidR="00466CAE" w:rsidRDefault="00466CAE">
                                  <w:pPr>
                                    <w:pStyle w:val="a3"/>
                                  </w:pPr>
                                </w:p>
                              </w:txbxContent>
                            </v:textbox>
                          </v:shape>
                          <v:shape id="Text Box 446" o:spid="_x0000_s1069" type="#_x0000_t202" style="position:absolute;left:4295;top:11725;width:130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" strokeweight="1pt">
                            <v:textbox inset=".5mm,.3mm,.5mm,.3mm">
                              <w:txbxContent>
                                <w:p w14:paraId="1348B012" w14:textId="77777777" w:rsidR="00466CAE" w:rsidRDefault="00466CAE">
                                  <w:pPr>
                                    <w:pStyle w:val="a3"/>
                                  </w:pPr>
                                </w:p>
                              </w:txbxContent>
                            </v:textbox>
                          </v:shape>
                          <v:shape id="Text Box 447" o:spid="_x0000_s1070" type="#_x0000_t202" style="position:absolute;left:3728;top:11725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" strokeweight="1pt">
                            <v:textbox inset=".5mm,.3mm,.5mm,.3mm">
                              <w:txbxContent>
                                <w:p w14:paraId="5AC53B58" w14:textId="77777777" w:rsidR="00466CAE" w:rsidRDefault="00466CAE">
                                  <w:pPr>
                                    <w:pStyle w:val="a3"/>
                                  </w:pPr>
                                </w:p>
                              </w:txbxContent>
                            </v:textbox>
                          </v:shape>
                          <v:shape id="Text Box 448" o:spid="_x0000_s1071" type="#_x0000_t202" style="position:absolute;left:5597;top:11725;width:850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" strokeweight="1pt">
                            <v:textbox inset=".5mm,.3mm,.5mm,.3mm">
                              <w:txbxContent>
                                <w:p w14:paraId="3727F175" w14:textId="77777777" w:rsidR="00466CAE" w:rsidRDefault="00466CAE">
                                  <w:pPr>
                                    <w:pStyle w:val="a3"/>
                                  </w:pPr>
                                </w:p>
                              </w:txbxContent>
                            </v:textbox>
                          </v:shape>
                          <v:shape id="Text Box 449" o:spid="_x0000_s1072" type="#_x0000_t202" style="position:absolute;left:6446;top:11725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" strokeweight="1pt">
                            <v:textbox inset=".5mm,.3mm,.5mm,.3mm">
                              <w:txbxContent>
                                <w:p w14:paraId="12C20B97" w14:textId="77777777" w:rsidR="00466CAE" w:rsidRDefault="00466CAE">
                                  <w:pPr>
                                    <w:pStyle w:val="a3"/>
                                  </w:pPr>
                                </w:p>
                              </w:txbxContent>
                            </v:textbox>
                          </v:shape>
                        </v:group>
                        <v:group id="Group 450" o:spid="_x0000_s1073" style="position:absolute;left:1240;top:9793;width:3685;height:283" coordorigin="3332,11725" coordsize="3681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        <v:shape id="Text Box 451" o:spid="_x0000_s1074" type="#_x0000_t202" style="position:absolute;left:3332;top:11725;width:39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" strokeweight="1pt">
                            <v:textbox inset=".5mm,.3mm,.5mm,.3mm">
                              <w:txbxContent>
                                <w:p w14:paraId="69929683" w14:textId="77777777" w:rsidR="00466CAE" w:rsidRDefault="00466CAE">
                                  <w:pPr>
                                    <w:pStyle w:val="a3"/>
                                  </w:pPr>
                                </w:p>
                              </w:txbxContent>
                            </v:textbox>
                          </v:shape>
                          <v:shape id="Text Box 452" o:spid="_x0000_s1075" type="#_x0000_t202" style="position:absolute;left:4295;top:11725;width:130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" strokeweight="1pt">
                            <v:textbox inset=".5mm,.3mm,.5mm,.3mm">
                              <w:txbxContent>
                                <w:p w14:paraId="503274EC" w14:textId="77777777" w:rsidR="00466CAE" w:rsidRDefault="00466CAE">
                                  <w:pPr>
                                    <w:pStyle w:val="a3"/>
                                  </w:pPr>
                                </w:p>
                              </w:txbxContent>
                            </v:textbox>
                          </v:shape>
                          <v:shape id="Text Box 453" o:spid="_x0000_s1076" type="#_x0000_t202" style="position:absolute;left:3728;top:11725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" strokeweight="1pt">
                            <v:textbox inset=".5mm,.3mm,.5mm,.3mm">
                              <w:txbxContent>
                                <w:p w14:paraId="6A87403D" w14:textId="77777777" w:rsidR="00466CAE" w:rsidRDefault="00466CAE">
                                  <w:pPr>
                                    <w:pStyle w:val="a3"/>
                                  </w:pPr>
                                </w:p>
                              </w:txbxContent>
                            </v:textbox>
                          </v:shape>
                          <v:shape id="Text Box 454" o:spid="_x0000_s1077" type="#_x0000_t202" style="position:absolute;left:5597;top:11725;width:850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" strokeweight="1pt">
                            <v:textbox inset=".5mm,.3mm,.5mm,.3mm">
                              <w:txbxContent>
                                <w:p w14:paraId="795F5BEC" w14:textId="77777777" w:rsidR="00466CAE" w:rsidRDefault="00466CAE">
                                  <w:pPr>
                                    <w:pStyle w:val="a3"/>
                                  </w:pPr>
                                </w:p>
                              </w:txbxContent>
                            </v:textbox>
                          </v:shape>
                          <v:shape id="Text Box 455" o:spid="_x0000_s1078" type="#_x0000_t202" style="position:absolute;left:6446;top:11725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" strokeweight="1pt">
                            <v:textbox inset=".5mm,.3mm,.5mm,.3mm">
                              <w:txbxContent>
                                <w:p w14:paraId="3CEF2F5B" w14:textId="77777777" w:rsidR="00466CAE" w:rsidRDefault="00466CAE">
                                  <w:pPr>
                                    <w:pStyle w:val="a3"/>
                                  </w:pPr>
                                </w:p>
                              </w:txbxContent>
                            </v:textbox>
                          </v:shape>
                        </v:group>
                      </v:group>
                      <v:line id="Line 456" o:spid="_x0000_s1079" style="position:absolute;visibility:visible;mso-wrap-style:square" from="5299,9482" to="5299,10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" strokeweight="2.25pt"/>
                      <v:line id="Line 457" o:spid="_x0000_s1080" style="position:absolute;visibility:visible;mso-wrap-style:square" from="3033,9492" to="3033,100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" strokeweight="2.25pt"/>
                      <v:line id="Line 458" o:spid="_x0000_s1081" style="position:absolute;visibility:visible;mso-wrap-style:square" from="6715,9482" to="6715,10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" strokeweight="2.25pt"/>
                      <v:line id="Line 459" o:spid="_x0000_s1082" style="position:absolute;visibility:visible;mso-wrap-style:square" from="6148,9482" to="6148,10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" strokeweight="2.25pt"/>
                      <v:line id="Line 460" o:spid="_x0000_s1083" style="position:absolute;visibility:visible;mso-wrap-style:square" from="3430,9492" to="3430,100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" strokeweight="2.25pt"/>
                      <v:line id="Line 461" o:spid="_x0000_s1084" style="position:absolute;visibility:visible;mso-wrap-style:square" from="3996,9482" to="3996,10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" strokeweight="2.25pt"/>
                    </v:group>
                  </v:group>
                </v:group>
              </v:group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CD187B" w14:textId="77777777" w:rsidR="00466CAE" w:rsidRDefault="00466CA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CD1CE0"/>
    <w:multiLevelType w:val="hybridMultilevel"/>
    <w:tmpl w:val="70FE3F5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38597C36"/>
    <w:multiLevelType w:val="hybridMultilevel"/>
    <w:tmpl w:val="A0A08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B071EC"/>
    <w:multiLevelType w:val="hybridMultilevel"/>
    <w:tmpl w:val="DB6A1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CE1C21"/>
    <w:multiLevelType w:val="hybridMultilevel"/>
    <w:tmpl w:val="5DE0B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361D0D"/>
    <w:multiLevelType w:val="hybridMultilevel"/>
    <w:tmpl w:val="AE7AF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6F234E"/>
    <w:multiLevelType w:val="hybridMultilevel"/>
    <w:tmpl w:val="E31AD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433FFC"/>
    <w:multiLevelType w:val="hybridMultilevel"/>
    <w:tmpl w:val="8F263468"/>
    <w:lvl w:ilvl="0" w:tplc="16B8145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ACB"/>
    <w:rsid w:val="0000389F"/>
    <w:rsid w:val="0001142D"/>
    <w:rsid w:val="00013301"/>
    <w:rsid w:val="00013863"/>
    <w:rsid w:val="00022B29"/>
    <w:rsid w:val="00026D6B"/>
    <w:rsid w:val="000301FC"/>
    <w:rsid w:val="00031DD4"/>
    <w:rsid w:val="00034843"/>
    <w:rsid w:val="000358AB"/>
    <w:rsid w:val="000375E1"/>
    <w:rsid w:val="000418E9"/>
    <w:rsid w:val="0004480D"/>
    <w:rsid w:val="00045735"/>
    <w:rsid w:val="00051898"/>
    <w:rsid w:val="0005266B"/>
    <w:rsid w:val="00053C5C"/>
    <w:rsid w:val="00061484"/>
    <w:rsid w:val="00066EAD"/>
    <w:rsid w:val="000700A6"/>
    <w:rsid w:val="00073235"/>
    <w:rsid w:val="000908E8"/>
    <w:rsid w:val="00094A69"/>
    <w:rsid w:val="0009757E"/>
    <w:rsid w:val="000B0871"/>
    <w:rsid w:val="000B45A6"/>
    <w:rsid w:val="000C7A9E"/>
    <w:rsid w:val="000D0FD0"/>
    <w:rsid w:val="000D29C3"/>
    <w:rsid w:val="000E5EDB"/>
    <w:rsid w:val="000E6797"/>
    <w:rsid w:val="000F7B34"/>
    <w:rsid w:val="00107790"/>
    <w:rsid w:val="0011078E"/>
    <w:rsid w:val="00115ECB"/>
    <w:rsid w:val="00120883"/>
    <w:rsid w:val="00121C5B"/>
    <w:rsid w:val="0012467F"/>
    <w:rsid w:val="0013187C"/>
    <w:rsid w:val="00136917"/>
    <w:rsid w:val="00141242"/>
    <w:rsid w:val="0014555A"/>
    <w:rsid w:val="00153A5D"/>
    <w:rsid w:val="00155534"/>
    <w:rsid w:val="00156668"/>
    <w:rsid w:val="00172CED"/>
    <w:rsid w:val="00172E0B"/>
    <w:rsid w:val="00176162"/>
    <w:rsid w:val="0018198B"/>
    <w:rsid w:val="00190E60"/>
    <w:rsid w:val="001A2692"/>
    <w:rsid w:val="001B1F93"/>
    <w:rsid w:val="001B6E94"/>
    <w:rsid w:val="001D3E4C"/>
    <w:rsid w:val="001D53E0"/>
    <w:rsid w:val="001E5633"/>
    <w:rsid w:val="001F1D5B"/>
    <w:rsid w:val="0020314E"/>
    <w:rsid w:val="00210654"/>
    <w:rsid w:val="002136C3"/>
    <w:rsid w:val="00214A3A"/>
    <w:rsid w:val="002212D1"/>
    <w:rsid w:val="00255DF9"/>
    <w:rsid w:val="002566C9"/>
    <w:rsid w:val="00263BB8"/>
    <w:rsid w:val="00264A00"/>
    <w:rsid w:val="00275DCC"/>
    <w:rsid w:val="002801C2"/>
    <w:rsid w:val="002831FA"/>
    <w:rsid w:val="002835D2"/>
    <w:rsid w:val="00284ABC"/>
    <w:rsid w:val="00295FD0"/>
    <w:rsid w:val="002A2F42"/>
    <w:rsid w:val="002A51E1"/>
    <w:rsid w:val="002A7B63"/>
    <w:rsid w:val="002B2ADA"/>
    <w:rsid w:val="002C0C68"/>
    <w:rsid w:val="002C3254"/>
    <w:rsid w:val="002C484B"/>
    <w:rsid w:val="002D02AC"/>
    <w:rsid w:val="002D36B9"/>
    <w:rsid w:val="002D42F5"/>
    <w:rsid w:val="002D4517"/>
    <w:rsid w:val="002D6B13"/>
    <w:rsid w:val="002D732E"/>
    <w:rsid w:val="002D73A1"/>
    <w:rsid w:val="002E06C9"/>
    <w:rsid w:val="002F2CA7"/>
    <w:rsid w:val="00303761"/>
    <w:rsid w:val="00314767"/>
    <w:rsid w:val="00317ACD"/>
    <w:rsid w:val="00323F39"/>
    <w:rsid w:val="00325625"/>
    <w:rsid w:val="003276D1"/>
    <w:rsid w:val="00331431"/>
    <w:rsid w:val="003326F6"/>
    <w:rsid w:val="0033543F"/>
    <w:rsid w:val="003361BA"/>
    <w:rsid w:val="0034170E"/>
    <w:rsid w:val="00342ACD"/>
    <w:rsid w:val="003530E6"/>
    <w:rsid w:val="00354E9F"/>
    <w:rsid w:val="00362622"/>
    <w:rsid w:val="00380BC8"/>
    <w:rsid w:val="003851D5"/>
    <w:rsid w:val="00385FC0"/>
    <w:rsid w:val="003903E6"/>
    <w:rsid w:val="00395200"/>
    <w:rsid w:val="003A6306"/>
    <w:rsid w:val="003A6787"/>
    <w:rsid w:val="003B57C9"/>
    <w:rsid w:val="003B68F6"/>
    <w:rsid w:val="003C2E52"/>
    <w:rsid w:val="003C2FAC"/>
    <w:rsid w:val="003C3699"/>
    <w:rsid w:val="003C43C9"/>
    <w:rsid w:val="003D0057"/>
    <w:rsid w:val="003D69B6"/>
    <w:rsid w:val="003E340E"/>
    <w:rsid w:val="003E5F6B"/>
    <w:rsid w:val="003F2F15"/>
    <w:rsid w:val="003F41E0"/>
    <w:rsid w:val="003F6B86"/>
    <w:rsid w:val="003F6E14"/>
    <w:rsid w:val="003F7B60"/>
    <w:rsid w:val="0044155D"/>
    <w:rsid w:val="0044421D"/>
    <w:rsid w:val="0044463B"/>
    <w:rsid w:val="00451BF3"/>
    <w:rsid w:val="00453ACC"/>
    <w:rsid w:val="00463082"/>
    <w:rsid w:val="0046495B"/>
    <w:rsid w:val="00466CAE"/>
    <w:rsid w:val="00471B84"/>
    <w:rsid w:val="00472E31"/>
    <w:rsid w:val="0047734A"/>
    <w:rsid w:val="00482CF1"/>
    <w:rsid w:val="00485939"/>
    <w:rsid w:val="0049181A"/>
    <w:rsid w:val="00496F96"/>
    <w:rsid w:val="004A602A"/>
    <w:rsid w:val="004A6C7B"/>
    <w:rsid w:val="004B3191"/>
    <w:rsid w:val="004D35FC"/>
    <w:rsid w:val="004E153B"/>
    <w:rsid w:val="004E3ABC"/>
    <w:rsid w:val="004F38B4"/>
    <w:rsid w:val="004F4948"/>
    <w:rsid w:val="00502951"/>
    <w:rsid w:val="00505115"/>
    <w:rsid w:val="005112A6"/>
    <w:rsid w:val="005242DA"/>
    <w:rsid w:val="00526E98"/>
    <w:rsid w:val="00541A5C"/>
    <w:rsid w:val="00542D2F"/>
    <w:rsid w:val="00543CB6"/>
    <w:rsid w:val="00547FF9"/>
    <w:rsid w:val="00550CF3"/>
    <w:rsid w:val="00555436"/>
    <w:rsid w:val="005701CB"/>
    <w:rsid w:val="005704BE"/>
    <w:rsid w:val="00571B7D"/>
    <w:rsid w:val="005721B8"/>
    <w:rsid w:val="00576803"/>
    <w:rsid w:val="00581DAD"/>
    <w:rsid w:val="00584098"/>
    <w:rsid w:val="00584ADB"/>
    <w:rsid w:val="00584C28"/>
    <w:rsid w:val="0059016A"/>
    <w:rsid w:val="00590E1B"/>
    <w:rsid w:val="00597480"/>
    <w:rsid w:val="005A37FC"/>
    <w:rsid w:val="005B184C"/>
    <w:rsid w:val="005D09BD"/>
    <w:rsid w:val="005D50FA"/>
    <w:rsid w:val="005D5775"/>
    <w:rsid w:val="005D7B15"/>
    <w:rsid w:val="005E2182"/>
    <w:rsid w:val="005E255E"/>
    <w:rsid w:val="005E4B3D"/>
    <w:rsid w:val="005E7236"/>
    <w:rsid w:val="005F388B"/>
    <w:rsid w:val="005F603A"/>
    <w:rsid w:val="00606859"/>
    <w:rsid w:val="00616F3D"/>
    <w:rsid w:val="00624138"/>
    <w:rsid w:val="00630055"/>
    <w:rsid w:val="006359D8"/>
    <w:rsid w:val="00636915"/>
    <w:rsid w:val="00640F3B"/>
    <w:rsid w:val="006413BF"/>
    <w:rsid w:val="00645744"/>
    <w:rsid w:val="00650761"/>
    <w:rsid w:val="00650E2E"/>
    <w:rsid w:val="00653A1D"/>
    <w:rsid w:val="006558F1"/>
    <w:rsid w:val="00661350"/>
    <w:rsid w:val="00680813"/>
    <w:rsid w:val="00682569"/>
    <w:rsid w:val="006840B8"/>
    <w:rsid w:val="00696024"/>
    <w:rsid w:val="006B733A"/>
    <w:rsid w:val="006C1867"/>
    <w:rsid w:val="006C2A48"/>
    <w:rsid w:val="006D4AFD"/>
    <w:rsid w:val="006E0643"/>
    <w:rsid w:val="006E765E"/>
    <w:rsid w:val="006F5B6D"/>
    <w:rsid w:val="007029DD"/>
    <w:rsid w:val="007031A6"/>
    <w:rsid w:val="00733BB3"/>
    <w:rsid w:val="0073735D"/>
    <w:rsid w:val="00742754"/>
    <w:rsid w:val="00742A7F"/>
    <w:rsid w:val="007545AA"/>
    <w:rsid w:val="0077115C"/>
    <w:rsid w:val="00771976"/>
    <w:rsid w:val="007B769F"/>
    <w:rsid w:val="007C2155"/>
    <w:rsid w:val="007C7DB7"/>
    <w:rsid w:val="007D0E9D"/>
    <w:rsid w:val="007D128A"/>
    <w:rsid w:val="007D1E2A"/>
    <w:rsid w:val="007E3FAC"/>
    <w:rsid w:val="00801531"/>
    <w:rsid w:val="00804A81"/>
    <w:rsid w:val="00811F2C"/>
    <w:rsid w:val="0081477B"/>
    <w:rsid w:val="00814B04"/>
    <w:rsid w:val="00823D80"/>
    <w:rsid w:val="00835E28"/>
    <w:rsid w:val="00836313"/>
    <w:rsid w:val="00842CCF"/>
    <w:rsid w:val="00844069"/>
    <w:rsid w:val="0085277B"/>
    <w:rsid w:val="0085323A"/>
    <w:rsid w:val="00856A7D"/>
    <w:rsid w:val="008649B2"/>
    <w:rsid w:val="008720BB"/>
    <w:rsid w:val="00875495"/>
    <w:rsid w:val="008822DF"/>
    <w:rsid w:val="0088313F"/>
    <w:rsid w:val="008919AA"/>
    <w:rsid w:val="0089243D"/>
    <w:rsid w:val="008A2E82"/>
    <w:rsid w:val="008A7B99"/>
    <w:rsid w:val="008B55C3"/>
    <w:rsid w:val="008B5DE7"/>
    <w:rsid w:val="008C4DAA"/>
    <w:rsid w:val="008D26D1"/>
    <w:rsid w:val="008D2BFF"/>
    <w:rsid w:val="008D44EF"/>
    <w:rsid w:val="008D663E"/>
    <w:rsid w:val="008D7AD8"/>
    <w:rsid w:val="008E4E2F"/>
    <w:rsid w:val="008F19B2"/>
    <w:rsid w:val="008F1CE9"/>
    <w:rsid w:val="008F5A9E"/>
    <w:rsid w:val="00901954"/>
    <w:rsid w:val="0090483F"/>
    <w:rsid w:val="00914151"/>
    <w:rsid w:val="00932B9F"/>
    <w:rsid w:val="00936637"/>
    <w:rsid w:val="0094654C"/>
    <w:rsid w:val="00950D72"/>
    <w:rsid w:val="00952451"/>
    <w:rsid w:val="00961825"/>
    <w:rsid w:val="00981C62"/>
    <w:rsid w:val="00982424"/>
    <w:rsid w:val="00996F32"/>
    <w:rsid w:val="009B07E5"/>
    <w:rsid w:val="009C0189"/>
    <w:rsid w:val="009D16AC"/>
    <w:rsid w:val="009D175A"/>
    <w:rsid w:val="009D5E83"/>
    <w:rsid w:val="009D7391"/>
    <w:rsid w:val="009E54F1"/>
    <w:rsid w:val="009E77CD"/>
    <w:rsid w:val="009F5716"/>
    <w:rsid w:val="009F7307"/>
    <w:rsid w:val="00A0006C"/>
    <w:rsid w:val="00A01029"/>
    <w:rsid w:val="00A03E18"/>
    <w:rsid w:val="00A04262"/>
    <w:rsid w:val="00A05211"/>
    <w:rsid w:val="00A07534"/>
    <w:rsid w:val="00A10BAF"/>
    <w:rsid w:val="00A140AF"/>
    <w:rsid w:val="00A14EC9"/>
    <w:rsid w:val="00A17447"/>
    <w:rsid w:val="00A20943"/>
    <w:rsid w:val="00A37376"/>
    <w:rsid w:val="00A42FA9"/>
    <w:rsid w:val="00A436F3"/>
    <w:rsid w:val="00A47C2B"/>
    <w:rsid w:val="00A60D12"/>
    <w:rsid w:val="00A60E82"/>
    <w:rsid w:val="00A72CB2"/>
    <w:rsid w:val="00A74A47"/>
    <w:rsid w:val="00A75274"/>
    <w:rsid w:val="00A76D0C"/>
    <w:rsid w:val="00A77FB5"/>
    <w:rsid w:val="00A80838"/>
    <w:rsid w:val="00A83602"/>
    <w:rsid w:val="00A85D7E"/>
    <w:rsid w:val="00A9378F"/>
    <w:rsid w:val="00A944EF"/>
    <w:rsid w:val="00A97E27"/>
    <w:rsid w:val="00AA18A3"/>
    <w:rsid w:val="00AB37B1"/>
    <w:rsid w:val="00AB689B"/>
    <w:rsid w:val="00AB7889"/>
    <w:rsid w:val="00AB7DE9"/>
    <w:rsid w:val="00AC6997"/>
    <w:rsid w:val="00AD456A"/>
    <w:rsid w:val="00AD620B"/>
    <w:rsid w:val="00AF2FD6"/>
    <w:rsid w:val="00AF31E9"/>
    <w:rsid w:val="00B02DD1"/>
    <w:rsid w:val="00B15E23"/>
    <w:rsid w:val="00B16729"/>
    <w:rsid w:val="00B22306"/>
    <w:rsid w:val="00B228C3"/>
    <w:rsid w:val="00B26AD1"/>
    <w:rsid w:val="00B32B61"/>
    <w:rsid w:val="00B3414A"/>
    <w:rsid w:val="00B36E2E"/>
    <w:rsid w:val="00B37232"/>
    <w:rsid w:val="00B50DEF"/>
    <w:rsid w:val="00B57070"/>
    <w:rsid w:val="00BA2056"/>
    <w:rsid w:val="00BA5D2D"/>
    <w:rsid w:val="00BB414C"/>
    <w:rsid w:val="00BC36B1"/>
    <w:rsid w:val="00BC48A7"/>
    <w:rsid w:val="00BD1482"/>
    <w:rsid w:val="00BD4029"/>
    <w:rsid w:val="00BD5C69"/>
    <w:rsid w:val="00BD7725"/>
    <w:rsid w:val="00BE25FF"/>
    <w:rsid w:val="00BF38BB"/>
    <w:rsid w:val="00C0168B"/>
    <w:rsid w:val="00C07DEF"/>
    <w:rsid w:val="00C12D04"/>
    <w:rsid w:val="00C24EF0"/>
    <w:rsid w:val="00C318E9"/>
    <w:rsid w:val="00C36EF2"/>
    <w:rsid w:val="00C37B17"/>
    <w:rsid w:val="00C46832"/>
    <w:rsid w:val="00C55E7E"/>
    <w:rsid w:val="00C56D11"/>
    <w:rsid w:val="00C677BB"/>
    <w:rsid w:val="00C72AA8"/>
    <w:rsid w:val="00C83520"/>
    <w:rsid w:val="00C87EF6"/>
    <w:rsid w:val="00C943D4"/>
    <w:rsid w:val="00CA3F5C"/>
    <w:rsid w:val="00CA4170"/>
    <w:rsid w:val="00CB03F7"/>
    <w:rsid w:val="00CB4478"/>
    <w:rsid w:val="00CB5BB2"/>
    <w:rsid w:val="00CD0794"/>
    <w:rsid w:val="00CD258A"/>
    <w:rsid w:val="00CD2B8A"/>
    <w:rsid w:val="00CD39C0"/>
    <w:rsid w:val="00CE33AF"/>
    <w:rsid w:val="00CF4E9E"/>
    <w:rsid w:val="00CF4ECB"/>
    <w:rsid w:val="00CF5610"/>
    <w:rsid w:val="00D02ADE"/>
    <w:rsid w:val="00D02B77"/>
    <w:rsid w:val="00D13EEB"/>
    <w:rsid w:val="00D23991"/>
    <w:rsid w:val="00D265BF"/>
    <w:rsid w:val="00D344E9"/>
    <w:rsid w:val="00D5472E"/>
    <w:rsid w:val="00D6118F"/>
    <w:rsid w:val="00D65840"/>
    <w:rsid w:val="00D84ACB"/>
    <w:rsid w:val="00D851DB"/>
    <w:rsid w:val="00D85255"/>
    <w:rsid w:val="00D863EF"/>
    <w:rsid w:val="00D9390C"/>
    <w:rsid w:val="00DA063B"/>
    <w:rsid w:val="00DA0795"/>
    <w:rsid w:val="00DA07D5"/>
    <w:rsid w:val="00DA59E3"/>
    <w:rsid w:val="00DA6FF1"/>
    <w:rsid w:val="00DA70A4"/>
    <w:rsid w:val="00DB282B"/>
    <w:rsid w:val="00DB2F42"/>
    <w:rsid w:val="00DB3438"/>
    <w:rsid w:val="00DB3492"/>
    <w:rsid w:val="00DB5536"/>
    <w:rsid w:val="00DB7388"/>
    <w:rsid w:val="00DC08D4"/>
    <w:rsid w:val="00DD0B2E"/>
    <w:rsid w:val="00DD566B"/>
    <w:rsid w:val="00DE4783"/>
    <w:rsid w:val="00DE7147"/>
    <w:rsid w:val="00DE79B8"/>
    <w:rsid w:val="00DF0148"/>
    <w:rsid w:val="00E00FC6"/>
    <w:rsid w:val="00E02318"/>
    <w:rsid w:val="00E106D7"/>
    <w:rsid w:val="00E17EAA"/>
    <w:rsid w:val="00E232A2"/>
    <w:rsid w:val="00E2650D"/>
    <w:rsid w:val="00E27B57"/>
    <w:rsid w:val="00E30685"/>
    <w:rsid w:val="00E37EC1"/>
    <w:rsid w:val="00E40BC4"/>
    <w:rsid w:val="00E44C81"/>
    <w:rsid w:val="00E45448"/>
    <w:rsid w:val="00E502B6"/>
    <w:rsid w:val="00E55411"/>
    <w:rsid w:val="00E607A4"/>
    <w:rsid w:val="00E65988"/>
    <w:rsid w:val="00E711C8"/>
    <w:rsid w:val="00E72F1D"/>
    <w:rsid w:val="00E7484A"/>
    <w:rsid w:val="00E77303"/>
    <w:rsid w:val="00E82983"/>
    <w:rsid w:val="00E84ED7"/>
    <w:rsid w:val="00E859DB"/>
    <w:rsid w:val="00E867A3"/>
    <w:rsid w:val="00E872CE"/>
    <w:rsid w:val="00E9564B"/>
    <w:rsid w:val="00E979EE"/>
    <w:rsid w:val="00EB3EA0"/>
    <w:rsid w:val="00EB52A4"/>
    <w:rsid w:val="00EC519A"/>
    <w:rsid w:val="00EC7120"/>
    <w:rsid w:val="00ED151A"/>
    <w:rsid w:val="00ED6213"/>
    <w:rsid w:val="00EE5DA7"/>
    <w:rsid w:val="00EF0A14"/>
    <w:rsid w:val="00EF2D71"/>
    <w:rsid w:val="00F02907"/>
    <w:rsid w:val="00F10637"/>
    <w:rsid w:val="00F15D6E"/>
    <w:rsid w:val="00F1733F"/>
    <w:rsid w:val="00F17E60"/>
    <w:rsid w:val="00F23690"/>
    <w:rsid w:val="00F26BB5"/>
    <w:rsid w:val="00F360ED"/>
    <w:rsid w:val="00F36B90"/>
    <w:rsid w:val="00F37522"/>
    <w:rsid w:val="00F4465E"/>
    <w:rsid w:val="00F51EE3"/>
    <w:rsid w:val="00F52A1E"/>
    <w:rsid w:val="00F579DF"/>
    <w:rsid w:val="00F91767"/>
    <w:rsid w:val="00FA1F65"/>
    <w:rsid w:val="00FA36DD"/>
    <w:rsid w:val="00FB2B0C"/>
    <w:rsid w:val="00FB57CB"/>
    <w:rsid w:val="00FD0975"/>
    <w:rsid w:val="00FD2CAD"/>
    <w:rsid w:val="00FD4E5F"/>
    <w:rsid w:val="00FE43E0"/>
    <w:rsid w:val="00FF4031"/>
    <w:rsid w:val="00FF70DD"/>
    <w:rsid w:val="00FF7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61A2D40"/>
  <w15:docId w15:val="{7977B554-7CDE-464B-A874-2339BBF1B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6D11"/>
    <w:pPr>
      <w:jc w:val="both"/>
    </w:pPr>
    <w:rPr>
      <w:rFonts w:ascii="ГОСТ тип А" w:hAnsi="ГОСТ тип А"/>
      <w:i/>
      <w:sz w:val="28"/>
    </w:rPr>
  </w:style>
  <w:style w:type="paragraph" w:styleId="1">
    <w:name w:val="heading 1"/>
    <w:basedOn w:val="a"/>
    <w:next w:val="a"/>
    <w:qFormat/>
    <w:rsid w:val="00C56D11"/>
    <w:pPr>
      <w:keepNext/>
      <w:pageBreakBefore/>
      <w:suppressAutoHyphens/>
      <w:spacing w:before="120" w:after="240"/>
      <w:jc w:val="left"/>
      <w:outlineLvl w:val="0"/>
    </w:pPr>
    <w:rPr>
      <w:b/>
      <w:sz w:val="36"/>
    </w:rPr>
  </w:style>
  <w:style w:type="paragraph" w:styleId="2">
    <w:name w:val="heading 2"/>
    <w:basedOn w:val="a"/>
    <w:next w:val="a"/>
    <w:qFormat/>
    <w:rsid w:val="00C56D11"/>
    <w:pPr>
      <w:keepNext/>
      <w:suppressAutoHyphens/>
      <w:spacing w:before="120" w:after="120"/>
      <w:jc w:val="left"/>
      <w:outlineLvl w:val="1"/>
    </w:pPr>
    <w:rPr>
      <w:rFonts w:cs="Arial"/>
      <w:b/>
      <w:bCs/>
      <w:iCs/>
      <w:sz w:val="32"/>
      <w:szCs w:val="28"/>
    </w:rPr>
  </w:style>
  <w:style w:type="paragraph" w:styleId="3">
    <w:name w:val="heading 3"/>
    <w:basedOn w:val="a"/>
    <w:next w:val="a"/>
    <w:qFormat/>
    <w:rsid w:val="00C56D11"/>
    <w:pPr>
      <w:keepNext/>
      <w:suppressAutoHyphens/>
      <w:spacing w:before="120" w:after="60"/>
      <w:jc w:val="left"/>
      <w:outlineLvl w:val="2"/>
    </w:pPr>
    <w:rPr>
      <w:rFonts w:cs="Arial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тамп"/>
    <w:basedOn w:val="a"/>
    <w:rsid w:val="00C56D11"/>
    <w:pPr>
      <w:jc w:val="center"/>
    </w:pPr>
    <w:rPr>
      <w:noProof/>
      <w:sz w:val="18"/>
    </w:rPr>
  </w:style>
  <w:style w:type="paragraph" w:styleId="a4">
    <w:name w:val="header"/>
    <w:basedOn w:val="a"/>
    <w:semiHidden/>
    <w:rsid w:val="00C56D11"/>
    <w:pPr>
      <w:tabs>
        <w:tab w:val="center" w:pos="4153"/>
        <w:tab w:val="right" w:pos="8306"/>
      </w:tabs>
    </w:pPr>
  </w:style>
  <w:style w:type="paragraph" w:styleId="a5">
    <w:name w:val="footer"/>
    <w:basedOn w:val="a"/>
    <w:semiHidden/>
    <w:rsid w:val="00C56D11"/>
    <w:pPr>
      <w:tabs>
        <w:tab w:val="center" w:pos="4153"/>
        <w:tab w:val="right" w:pos="8306"/>
      </w:tabs>
    </w:pPr>
  </w:style>
  <w:style w:type="paragraph" w:styleId="a6">
    <w:name w:val="Body Text"/>
    <w:basedOn w:val="a"/>
    <w:semiHidden/>
    <w:rsid w:val="00C56D11"/>
    <w:pPr>
      <w:ind w:firstLine="709"/>
    </w:pPr>
  </w:style>
  <w:style w:type="paragraph" w:customStyle="1" w:styleId="a7">
    <w:name w:val="Формула"/>
    <w:basedOn w:val="a"/>
    <w:next w:val="a"/>
    <w:rsid w:val="00C56D11"/>
    <w:pPr>
      <w:spacing w:before="60" w:after="60"/>
      <w:ind w:left="567"/>
    </w:pPr>
  </w:style>
  <w:style w:type="paragraph" w:styleId="a8">
    <w:name w:val="caption"/>
    <w:basedOn w:val="a"/>
    <w:next w:val="a"/>
    <w:qFormat/>
    <w:rsid w:val="00C56D11"/>
    <w:pPr>
      <w:spacing w:before="120" w:after="120"/>
      <w:jc w:val="center"/>
    </w:pPr>
    <w:rPr>
      <w:b/>
      <w:bCs/>
      <w:sz w:val="24"/>
    </w:rPr>
  </w:style>
  <w:style w:type="paragraph" w:customStyle="1" w:styleId="a9">
    <w:name w:val="Таблица"/>
    <w:basedOn w:val="a"/>
    <w:rsid w:val="00C56D11"/>
    <w:pPr>
      <w:jc w:val="center"/>
    </w:pPr>
    <w:rPr>
      <w:sz w:val="24"/>
    </w:rPr>
  </w:style>
  <w:style w:type="paragraph" w:styleId="aa">
    <w:name w:val="List Paragraph"/>
    <w:basedOn w:val="a"/>
    <w:uiPriority w:val="34"/>
    <w:qFormat/>
    <w:rsid w:val="004F4948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i w:val="0"/>
      <w:sz w:val="22"/>
      <w:szCs w:val="22"/>
      <w:lang w:eastAsia="en-US"/>
    </w:rPr>
  </w:style>
  <w:style w:type="table" w:styleId="ab">
    <w:name w:val="Table Grid"/>
    <w:basedOn w:val="a1"/>
    <w:uiPriority w:val="39"/>
    <w:rsid w:val="00BB414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E859DB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859DB"/>
    <w:rPr>
      <w:sz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859DB"/>
    <w:rPr>
      <w:rFonts w:ascii="ГОСТ тип А" w:hAnsi="ГОСТ тип А"/>
      <w:i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859DB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859DB"/>
    <w:rPr>
      <w:rFonts w:ascii="ГОСТ тип А" w:hAnsi="ГОСТ тип А"/>
      <w:b/>
      <w:bCs/>
      <w:i/>
    </w:rPr>
  </w:style>
  <w:style w:type="paragraph" w:styleId="af1">
    <w:name w:val="Balloon Text"/>
    <w:basedOn w:val="a"/>
    <w:link w:val="af2"/>
    <w:uiPriority w:val="99"/>
    <w:semiHidden/>
    <w:unhideWhenUsed/>
    <w:rsid w:val="00E859DB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E859DB"/>
    <w:rPr>
      <w:rFonts w:ascii="Segoe UI" w:hAnsi="Segoe UI" w:cs="Segoe UI"/>
      <w:i/>
      <w:sz w:val="18"/>
      <w:szCs w:val="18"/>
    </w:rPr>
  </w:style>
  <w:style w:type="paragraph" w:styleId="af3">
    <w:name w:val="footnote text"/>
    <w:basedOn w:val="a"/>
    <w:link w:val="af4"/>
    <w:uiPriority w:val="99"/>
    <w:semiHidden/>
    <w:unhideWhenUsed/>
    <w:rsid w:val="00FA36DD"/>
    <w:rPr>
      <w:sz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FA36DD"/>
    <w:rPr>
      <w:rFonts w:ascii="ГОСТ тип А" w:hAnsi="ГОСТ тип А"/>
      <w:i/>
    </w:rPr>
  </w:style>
  <w:style w:type="character" w:styleId="af5">
    <w:name w:val="footnote reference"/>
    <w:basedOn w:val="a0"/>
    <w:uiPriority w:val="99"/>
    <w:semiHidden/>
    <w:unhideWhenUsed/>
    <w:rsid w:val="00FA36D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 ?><Relationships xmlns="http://schemas.openxmlformats.org/package/2006/relationships"><Relationship Id="rId8" Target="media/image1.png" Type="http://schemas.openxmlformats.org/officeDocument/2006/relationships/image"/><Relationship Id="rId13" Target="media/image6.jpeg" Type="http://schemas.openxmlformats.org/officeDocument/2006/relationships/image"/><Relationship Id="rId18" Target="media/image11.jpeg" Type="http://schemas.openxmlformats.org/officeDocument/2006/relationships/image"/><Relationship Id="rId3" Target="styles.xml" Type="http://schemas.openxmlformats.org/officeDocument/2006/relationships/styles"/><Relationship Id="rId21" Target="header1.xml" Type="http://schemas.openxmlformats.org/officeDocument/2006/relationships/header"/><Relationship Id="rId7" Target="endnotes.xml" Type="http://schemas.openxmlformats.org/officeDocument/2006/relationships/endnotes"/><Relationship Id="rId12" Target="media/image5.jpeg" Type="http://schemas.openxmlformats.org/officeDocument/2006/relationships/image"/><Relationship Id="rId17" Target="media/image10.jpeg" Type="http://schemas.openxmlformats.org/officeDocument/2006/relationships/image"/><Relationship Id="rId2" Target="numbering.xml" Type="http://schemas.openxmlformats.org/officeDocument/2006/relationships/numbering"/><Relationship Id="rId16" Target="media/image9.jpeg" Type="http://schemas.openxmlformats.org/officeDocument/2006/relationships/image"/><Relationship Id="rId20" Target="media/image13.jpeg" Type="http://schemas.openxmlformats.org/officeDocument/2006/relationships/image"/><Relationship Id="rId1" Target="../customXml/item1.xml" Type="http://schemas.openxmlformats.org/officeDocument/2006/relationships/customXml"/><Relationship Id="rId6" Target="footnotes.xml" Type="http://schemas.openxmlformats.org/officeDocument/2006/relationships/footnotes"/><Relationship Id="rId11" Target="media/image4.png" Type="http://schemas.openxmlformats.org/officeDocument/2006/relationships/image"/><Relationship Id="rId24" Target="theme/theme1.xml" Type="http://schemas.openxmlformats.org/officeDocument/2006/relationships/theme"/><Relationship Id="rId5" Target="webSettings.xml" Type="http://schemas.openxmlformats.org/officeDocument/2006/relationships/webSettings"/><Relationship Id="rId15" Target="media/image8.jpeg" Type="http://schemas.openxmlformats.org/officeDocument/2006/relationships/image"/><Relationship Id="rId23" Target="fontTable.xml" Type="http://schemas.openxmlformats.org/officeDocument/2006/relationships/fontTable"/><Relationship Id="rId10" Target="media/image3.jpeg" Type="http://schemas.openxmlformats.org/officeDocument/2006/relationships/image"/><Relationship Id="rId19" Target="media/image12.jpeg" Type="http://schemas.openxmlformats.org/officeDocument/2006/relationships/image"/><Relationship Id="rId4" Target="settings.xml" Type="http://schemas.openxmlformats.org/officeDocument/2006/relationships/settings"/><Relationship Id="rId9" Target="media/image2.jpeg" Type="http://schemas.openxmlformats.org/officeDocument/2006/relationships/image"/><Relationship Id="rId14" Target="media/image7.jpeg" Type="http://schemas.openxmlformats.org/officeDocument/2006/relationships/image"/><Relationship Id="rId22" Target="header2.xml" Type="http://schemas.openxmlformats.org/officeDocument/2006/relationships/header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4011\Downloads\GOST-to-Word\&#1064;&#1072;&#1073;&#1083;&#1086;&#1085;%20&#1043;&#1054;&#1057;&#1058;%20&#1076;&#1083;&#1103;%20MSWord\&#1064;&#1072;&#1073;&#1083;&#1086;&#1085;%20&#1043;&#1054;&#1057;&#105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DB1AB7-2F9B-4EB9-B9D0-AC1B83B09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ГОСТ.dot</Template>
  <TotalTime>10</TotalTime>
  <Pages>1</Pages>
  <Words>3315</Words>
  <Characters>18899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для создания отчетов по ГОСТу</vt:lpstr>
    </vt:vector>
  </TitlesOfParts>
  <Company>Авиационная корпорация "Рубин"</Company>
  <LinksUpToDate>false</LinksUpToDate>
  <CharactersWithSpaces>22170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для создания отчетов по ГОСТу</dc:title>
  <dc:subject/>
  <dc:creator>Коржев Дмитрий</dc:creator>
  <cp:keywords/>
  <cp:lastModifiedBy>Denis Dolgov</cp:lastModifiedBy>
  <cp:revision>7</cp:revision>
  <dcterms:created xsi:type="dcterms:W3CDTF">2018-10-17T09:04:00Z</dcterms:created>
  <dcterms:modified xsi:type="dcterms:W3CDTF">2019-06-14T13:28:00Z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1021845</vt:lpwstr>
  </property>
  <property fmtid="{D5CDD505-2E9C-101B-9397-08002B2CF9AE}" name="NXPowerLiteSettings" pid="3">
    <vt:lpwstr>C700052003A000</vt:lpwstr>
  </property>
  <property fmtid="{D5CDD505-2E9C-101B-9397-08002B2CF9AE}" name="NXPowerLiteVersion" pid="4">
    <vt:lpwstr>D8.0.11</vt:lpwstr>
  </property>
  <property fmtid="{D5CDD505-2E9C-101B-9397-08002B2CF9AE}" name="Номер документа" pid="5">
    <vt:lpwstr>XXX-XXX-XXXX</vt:lpwstr>
  </property>
</Properties>
</file>