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E2A5" w14:textId="77777777" w:rsidR="004F4948" w:rsidRDefault="00C07BFF" w:rsidP="004F49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36242CB" wp14:editId="0BA92F8E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2AE87" w14:textId="77777777" w:rsidR="00C07BFF" w:rsidRPr="006634AC" w:rsidRDefault="00C07BFF" w:rsidP="00C07BFF">
      <w:pPr>
        <w:rPr>
          <w:sz w:val="20"/>
        </w:rPr>
      </w:pPr>
      <w:r w:rsidRPr="006634AC">
        <w:rPr>
          <w:sz w:val="20"/>
        </w:rPr>
        <w:t>г. Москва, ул. Василия Петушкова, 27.</w:t>
      </w:r>
    </w:p>
    <w:p w14:paraId="13CE620A" w14:textId="77777777" w:rsidR="00C07BFF" w:rsidRPr="006634AC" w:rsidRDefault="00C07BFF" w:rsidP="00C07BFF">
      <w:pPr>
        <w:rPr>
          <w:sz w:val="20"/>
        </w:rPr>
      </w:pPr>
      <w:r w:rsidRPr="006634AC">
        <w:rPr>
          <w:sz w:val="20"/>
        </w:rPr>
        <w:t xml:space="preserve">8 (495) 7928223., </w:t>
      </w:r>
      <w:hyperlink r:id="rId9" w:history="1">
        <w:r w:rsidRPr="006634AC">
          <w:rPr>
            <w:rStyle w:val="ab"/>
            <w:sz w:val="20"/>
          </w:rPr>
          <w:t>www.technadzor77.ru</w:t>
        </w:r>
      </w:hyperlink>
    </w:p>
    <w:p w14:paraId="6F93C9CF" w14:textId="77777777" w:rsidR="00C07BFF" w:rsidRPr="006634AC" w:rsidRDefault="00C07BFF" w:rsidP="00C07BFF">
      <w:pPr>
        <w:rPr>
          <w:sz w:val="20"/>
        </w:rPr>
      </w:pPr>
      <w:r w:rsidRPr="006634AC">
        <w:rPr>
          <w:sz w:val="20"/>
        </w:rPr>
        <w:t>7928223@technadzor77.com</w:t>
      </w:r>
    </w:p>
    <w:p w14:paraId="13B20289" w14:textId="77777777" w:rsidR="004F4948" w:rsidRDefault="004F4948" w:rsidP="004F4948">
      <w:pPr>
        <w:rPr>
          <w:sz w:val="32"/>
          <w:szCs w:val="32"/>
        </w:rPr>
      </w:pPr>
    </w:p>
    <w:p w14:paraId="2F1810D2" w14:textId="77777777" w:rsidR="004F4948" w:rsidRDefault="004F4948" w:rsidP="004F4948">
      <w:pPr>
        <w:rPr>
          <w:sz w:val="32"/>
          <w:szCs w:val="32"/>
        </w:rPr>
      </w:pPr>
    </w:p>
    <w:p w14:paraId="494A13F7" w14:textId="77777777" w:rsidR="004F4948" w:rsidRDefault="004F4948" w:rsidP="004F4948"/>
    <w:p w14:paraId="39ECD61A" w14:textId="77777777" w:rsidR="004F4948" w:rsidRPr="004E7F12" w:rsidRDefault="00C07BFF" w:rsidP="00C07BFF">
      <w:pPr>
        <w:jc w:val="center"/>
        <w:rPr>
          <w:b/>
        </w:rPr>
      </w:pPr>
      <w:r w:rsidRPr="004E7F12">
        <w:rPr>
          <w:b/>
        </w:rPr>
        <w:t>ОТЧЕТ О ПРОВЕДЕНИИ ОБСЛЕДОВАНИЯ СТРОЯЩИХСЯ ОБЪЕКТОВ</w:t>
      </w:r>
    </w:p>
    <w:p w14:paraId="4DDE8873" w14:textId="276ECE7F" w:rsidR="00C07BFF" w:rsidRPr="00BE20E8" w:rsidRDefault="00BE20E8" w:rsidP="00C07BFF">
      <w:pPr>
        <w:jc w:val="center"/>
        <w:rPr>
          <w:b/>
          <w:lang w:val="en-US"/>
        </w:rPr>
      </w:pPr>
      <w:r w:rsidRPr="00BE20E8">
        <w:rPr>
          <w:b/>
          <w:highlight w:val="black"/>
          <w:lang w:val="en-US"/>
        </w:rPr>
        <w:t>######################################</w:t>
      </w:r>
    </w:p>
    <w:p w14:paraId="6D2577EB" w14:textId="77777777" w:rsidR="00C07BFF" w:rsidRDefault="00C07BFF" w:rsidP="00C07BFF">
      <w:pPr>
        <w:jc w:val="center"/>
      </w:pPr>
    </w:p>
    <w:p w14:paraId="517671E6" w14:textId="4B015F81" w:rsidR="00C07BFF" w:rsidRDefault="00C07BFF" w:rsidP="00C07BFF">
      <w:pPr>
        <w:jc w:val="left"/>
      </w:pPr>
      <w:r>
        <w:t xml:space="preserve">Заказчик </w:t>
      </w:r>
      <w:r w:rsidR="00BE20E8" w:rsidRPr="00BE20E8">
        <w:rPr>
          <w:b/>
          <w:highlight w:val="black"/>
          <w:lang w:val="en-US"/>
        </w:rPr>
        <w:t>###############</w:t>
      </w:r>
    </w:p>
    <w:p w14:paraId="47FC6463" w14:textId="77777777" w:rsidR="00C07BFF" w:rsidRDefault="00C07BFF" w:rsidP="00C07BFF">
      <w:pPr>
        <w:jc w:val="left"/>
      </w:pPr>
    </w:p>
    <w:p w14:paraId="38A41005" w14:textId="77777777" w:rsidR="00C07BFF" w:rsidRDefault="00C07BFF" w:rsidP="00C07BFF">
      <w:pPr>
        <w:jc w:val="left"/>
        <w:rPr>
          <w:b/>
        </w:rPr>
      </w:pPr>
      <w:r>
        <w:t xml:space="preserve">Исполнитель </w:t>
      </w:r>
      <w:r w:rsidRPr="002154A7">
        <w:rPr>
          <w:b/>
        </w:rPr>
        <w:t>ООО «Технадзор77»</w:t>
      </w:r>
    </w:p>
    <w:p w14:paraId="0907526E" w14:textId="77777777" w:rsidR="004E7F12" w:rsidRDefault="004E7F12" w:rsidP="00C07BFF">
      <w:pPr>
        <w:jc w:val="left"/>
        <w:rPr>
          <w:b/>
        </w:rPr>
      </w:pPr>
    </w:p>
    <w:p w14:paraId="78BB4FAC" w14:textId="0DDA9D7A" w:rsidR="004F4948" w:rsidRDefault="00BE20E8" w:rsidP="004F4948">
      <w:r w:rsidRPr="00BE20E8">
        <w:rPr>
          <w:b/>
          <w:highlight w:val="black"/>
          <w:lang w:val="en-US"/>
        </w:rPr>
        <w:t>#############################################</w:t>
      </w:r>
    </w:p>
    <w:p w14:paraId="44EC6D19" w14:textId="77777777" w:rsidR="002154A7" w:rsidRDefault="002154A7" w:rsidP="004F4948"/>
    <w:p w14:paraId="3D223C69" w14:textId="77777777" w:rsidR="002154A7" w:rsidRDefault="002154A7" w:rsidP="004F4948"/>
    <w:p w14:paraId="65746A4C" w14:textId="77777777" w:rsidR="002154A7" w:rsidRDefault="002154A7" w:rsidP="004F4948"/>
    <w:p w14:paraId="3E1EE3DD" w14:textId="77777777" w:rsidR="002154A7" w:rsidRDefault="002154A7" w:rsidP="004F4948"/>
    <w:p w14:paraId="42187199" w14:textId="77777777" w:rsidR="002154A7" w:rsidRDefault="002154A7" w:rsidP="004F4948"/>
    <w:p w14:paraId="3ECACC08" w14:textId="77777777" w:rsidR="002154A7" w:rsidRDefault="002154A7" w:rsidP="004F4948"/>
    <w:p w14:paraId="05021365" w14:textId="77777777" w:rsidR="002154A7" w:rsidRDefault="002154A7" w:rsidP="004F4948"/>
    <w:p w14:paraId="3BAEBDEB" w14:textId="77777777" w:rsidR="002154A7" w:rsidRDefault="002154A7" w:rsidP="004F4948"/>
    <w:p w14:paraId="39B8AB00" w14:textId="77777777" w:rsidR="004F4948" w:rsidRDefault="004F4948" w:rsidP="004F4948"/>
    <w:p w14:paraId="7C84F58A" w14:textId="77777777" w:rsidR="002154A7" w:rsidRDefault="002154A7" w:rsidP="002154A7">
      <w:r>
        <w:t>Генеральный директор</w:t>
      </w:r>
    </w:p>
    <w:p w14:paraId="13CCA778" w14:textId="77777777" w:rsidR="002154A7" w:rsidRDefault="002154A7" w:rsidP="002154A7">
      <w:r>
        <w:t>ООО «Технадзор 77»</w:t>
      </w:r>
      <w:r>
        <w:tab/>
      </w:r>
      <w:r>
        <w:tab/>
      </w:r>
      <w:r>
        <w:tab/>
      </w:r>
      <w:r>
        <w:tab/>
      </w:r>
      <w:r>
        <w:tab/>
      </w:r>
      <w:r>
        <w:tab/>
        <w:t>Коржев Д.С.</w:t>
      </w:r>
    </w:p>
    <w:p w14:paraId="2D4175A5" w14:textId="77777777" w:rsidR="002154A7" w:rsidRDefault="002154A7" w:rsidP="002154A7"/>
    <w:p w14:paraId="434B069E" w14:textId="77777777" w:rsidR="002154A7" w:rsidRDefault="002154A7" w:rsidP="002154A7"/>
    <w:p w14:paraId="3049C6C6" w14:textId="77777777" w:rsidR="002154A7" w:rsidRDefault="002154A7" w:rsidP="002154A7"/>
    <w:p w14:paraId="195B5893" w14:textId="77777777" w:rsidR="00EC16C7" w:rsidRDefault="00EC16C7" w:rsidP="00EC16C7">
      <w:r>
        <w:t xml:space="preserve">Ответственный исполнитель проведения </w:t>
      </w:r>
    </w:p>
    <w:p w14:paraId="6061AD2F" w14:textId="77777777" w:rsidR="00EC16C7" w:rsidRDefault="00EC16C7" w:rsidP="00EC16C7">
      <w:r>
        <w:t xml:space="preserve">строительной экспертизы </w:t>
      </w:r>
    </w:p>
    <w:p w14:paraId="1E3DBD3E" w14:textId="77777777" w:rsidR="00EC16C7" w:rsidRDefault="00EC16C7" w:rsidP="00EC16C7">
      <w:r>
        <w:t>Инженер ООО «Технадзор 77»</w:t>
      </w:r>
    </w:p>
    <w:p w14:paraId="4191ACD8" w14:textId="48853FB2" w:rsidR="002154A7" w:rsidRDefault="00BE20E8" w:rsidP="00EC16C7">
      <w:r w:rsidRPr="00BE20E8">
        <w:rPr>
          <w:b/>
          <w:highlight w:val="black"/>
          <w:lang w:val="en-US"/>
        </w:rPr>
        <w:t>###############</w:t>
      </w:r>
      <w:r w:rsidR="00EC16C7">
        <w:t>________________</w:t>
      </w:r>
    </w:p>
    <w:p w14:paraId="0CA0B296" w14:textId="0F4CF6C1" w:rsidR="002E217A" w:rsidRDefault="00BE20E8" w:rsidP="00EC16C7">
      <w:r w:rsidRPr="00BE20E8">
        <w:rPr>
          <w:b/>
          <w:highlight w:val="black"/>
          <w:lang w:val="en-US"/>
        </w:rPr>
        <w:t>###############</w:t>
      </w:r>
      <w:r w:rsidR="002E217A">
        <w:t>.     ________________</w:t>
      </w:r>
    </w:p>
    <w:p w14:paraId="0BEFEF59" w14:textId="77777777" w:rsidR="002154A7" w:rsidRDefault="002154A7" w:rsidP="002154A7"/>
    <w:p w14:paraId="0EBDEE6B" w14:textId="77777777" w:rsidR="002154A7" w:rsidRDefault="002154A7" w:rsidP="002154A7"/>
    <w:p w14:paraId="2770447B" w14:textId="77777777" w:rsidR="004F4948" w:rsidRDefault="002154A7" w:rsidP="002154A7">
      <w:pPr>
        <w:jc w:val="center"/>
      </w:pPr>
      <w:r>
        <w:t>г. Москва 2017 г.</w:t>
      </w:r>
    </w:p>
    <w:p w14:paraId="18FFF2B6" w14:textId="77777777" w:rsidR="00EC16C7" w:rsidRDefault="00EC16C7" w:rsidP="00EC16C7">
      <w:r>
        <w:t>Содержание:</w:t>
      </w:r>
    </w:p>
    <w:p w14:paraId="2E0EE34B" w14:textId="77777777" w:rsidR="00EC16C7" w:rsidRDefault="00EC16C7" w:rsidP="00EC16C7"/>
    <w:p w14:paraId="0C329069" w14:textId="77777777" w:rsidR="00EC16C7" w:rsidRDefault="00EC16C7" w:rsidP="00EC16C7">
      <w:r>
        <w:lastRenderedPageBreak/>
        <w:t>1.       Цель обследования</w:t>
      </w:r>
    </w:p>
    <w:p w14:paraId="0ADACFA9" w14:textId="77777777" w:rsidR="00EC16C7" w:rsidRDefault="00EC16C7" w:rsidP="00EC16C7">
      <w:r>
        <w:t xml:space="preserve">2. </w:t>
      </w:r>
      <w:r>
        <w:tab/>
        <w:t>Методика обследования Объекта</w:t>
      </w:r>
    </w:p>
    <w:p w14:paraId="075D2CC3" w14:textId="77777777" w:rsidR="00EC16C7" w:rsidRDefault="00EC16C7" w:rsidP="00EC16C7">
      <w:r>
        <w:t>3.</w:t>
      </w:r>
      <w:r>
        <w:tab/>
        <w:t xml:space="preserve">Характеристика Объекта </w:t>
      </w:r>
    </w:p>
    <w:p w14:paraId="1C8AE851" w14:textId="77777777" w:rsidR="00EC16C7" w:rsidRDefault="00EC16C7" w:rsidP="00EC16C7">
      <w:r>
        <w:t>4.</w:t>
      </w:r>
      <w:r>
        <w:tab/>
        <w:t xml:space="preserve">Результаты инженерно-технического обследования </w:t>
      </w:r>
    </w:p>
    <w:p w14:paraId="17FF3D1A" w14:textId="77777777" w:rsidR="00EC16C7" w:rsidRDefault="00EC16C7" w:rsidP="00EC16C7">
      <w:r>
        <w:t>5.</w:t>
      </w:r>
      <w:r>
        <w:tab/>
        <w:t>Выводы</w:t>
      </w:r>
    </w:p>
    <w:p w14:paraId="35D7C179" w14:textId="77777777" w:rsidR="00EC16C7" w:rsidRDefault="00EC16C7" w:rsidP="00EC16C7">
      <w:r>
        <w:t>Приложение:</w:t>
      </w:r>
    </w:p>
    <w:p w14:paraId="31260D2F" w14:textId="77777777" w:rsidR="00EC16C7" w:rsidRDefault="00EC16C7" w:rsidP="00EC16C7">
      <w:r>
        <w:t>1.</w:t>
      </w:r>
      <w:r>
        <w:tab/>
        <w:t>Фотоматериалы обследования</w:t>
      </w:r>
    </w:p>
    <w:p w14:paraId="1BD48FD4" w14:textId="77777777" w:rsidR="004F4948" w:rsidRDefault="00EC16C7" w:rsidP="00EC16C7">
      <w:r>
        <w:t>3.</w:t>
      </w:r>
      <w:r>
        <w:tab/>
        <w:t>Копия Свидетельства о допуске к определенному виду работ</w:t>
      </w:r>
    </w:p>
    <w:p w14:paraId="449E83FE" w14:textId="77777777" w:rsidR="00EC16C7" w:rsidRDefault="00EC16C7" w:rsidP="00EC16C7"/>
    <w:p w14:paraId="103A8829" w14:textId="77777777" w:rsidR="00EC16C7" w:rsidRDefault="00EC16C7" w:rsidP="00EC16C7"/>
    <w:p w14:paraId="30863B0D" w14:textId="77777777" w:rsidR="005C016C" w:rsidRDefault="005C016C" w:rsidP="004F4948"/>
    <w:p w14:paraId="2894375E" w14:textId="77777777" w:rsidR="00EC16C7" w:rsidRDefault="00EC16C7" w:rsidP="004F4948"/>
    <w:p w14:paraId="591CDC3A" w14:textId="77777777" w:rsidR="00EC16C7" w:rsidRDefault="00EC16C7" w:rsidP="004F4948"/>
    <w:p w14:paraId="4339770F" w14:textId="77777777" w:rsidR="00EC16C7" w:rsidRDefault="00EC16C7" w:rsidP="004F4948"/>
    <w:p w14:paraId="0E995A10" w14:textId="77777777" w:rsidR="00EC16C7" w:rsidRDefault="00EC16C7" w:rsidP="004F4948"/>
    <w:p w14:paraId="2C20C299" w14:textId="77777777" w:rsidR="00EC16C7" w:rsidRDefault="00EC16C7" w:rsidP="004F4948"/>
    <w:p w14:paraId="7FD6368E" w14:textId="77777777" w:rsidR="00EC16C7" w:rsidRDefault="00EC16C7" w:rsidP="004F4948"/>
    <w:p w14:paraId="57F7D0A8" w14:textId="77777777" w:rsidR="00EC16C7" w:rsidRDefault="00EC16C7" w:rsidP="004F4948"/>
    <w:p w14:paraId="590CAC99" w14:textId="77777777" w:rsidR="00EC16C7" w:rsidRDefault="00EC16C7" w:rsidP="004F4948"/>
    <w:p w14:paraId="5646552E" w14:textId="77777777" w:rsidR="00EC16C7" w:rsidRDefault="00EC16C7" w:rsidP="004F4948"/>
    <w:p w14:paraId="633E9941" w14:textId="77777777" w:rsidR="00EC16C7" w:rsidRDefault="00EC16C7" w:rsidP="004F4948"/>
    <w:p w14:paraId="738A40C1" w14:textId="77777777" w:rsidR="00EC16C7" w:rsidRDefault="00EC16C7" w:rsidP="004F4948"/>
    <w:p w14:paraId="19E32CC5" w14:textId="77777777" w:rsidR="00EC16C7" w:rsidRDefault="00EC16C7" w:rsidP="004F4948"/>
    <w:p w14:paraId="3B393066" w14:textId="77777777" w:rsidR="00EC16C7" w:rsidRDefault="00EC16C7" w:rsidP="004F4948"/>
    <w:p w14:paraId="1C0280B0" w14:textId="77777777" w:rsidR="00EC16C7" w:rsidRDefault="00EC16C7" w:rsidP="004F4948"/>
    <w:p w14:paraId="270FAC4B" w14:textId="77777777" w:rsidR="00EC16C7" w:rsidRDefault="00EC16C7" w:rsidP="004F4948"/>
    <w:p w14:paraId="1F51703F" w14:textId="77777777" w:rsidR="00EC16C7" w:rsidRDefault="00EC16C7" w:rsidP="004F4948"/>
    <w:p w14:paraId="124BE0CE" w14:textId="77777777" w:rsidR="00EC16C7" w:rsidRDefault="00EC16C7" w:rsidP="004F4948"/>
    <w:p w14:paraId="03FBEFFE" w14:textId="77777777" w:rsidR="00EC16C7" w:rsidRDefault="00EC16C7" w:rsidP="004F4948"/>
    <w:p w14:paraId="73329CBE" w14:textId="77777777" w:rsidR="00EC16C7" w:rsidRDefault="00EC16C7" w:rsidP="004F4948"/>
    <w:p w14:paraId="77B40B13" w14:textId="77777777" w:rsidR="00EC16C7" w:rsidRDefault="00EC16C7" w:rsidP="004F4948"/>
    <w:p w14:paraId="5119C107" w14:textId="77777777" w:rsidR="00EC16C7" w:rsidRDefault="00EC16C7" w:rsidP="004F4948"/>
    <w:p w14:paraId="640EFD63" w14:textId="77777777" w:rsidR="00EC16C7" w:rsidRDefault="00EC16C7" w:rsidP="004F4948"/>
    <w:p w14:paraId="2E1BA29F" w14:textId="77777777" w:rsidR="00EC16C7" w:rsidRDefault="00EC16C7" w:rsidP="004F4948"/>
    <w:p w14:paraId="753A7790" w14:textId="77777777" w:rsidR="00EC16C7" w:rsidRDefault="00EC16C7" w:rsidP="004F4948"/>
    <w:p w14:paraId="5F09CC4B" w14:textId="77777777" w:rsidR="00EC16C7" w:rsidRDefault="00EC16C7" w:rsidP="004F4948"/>
    <w:p w14:paraId="15EF3230" w14:textId="77777777" w:rsidR="00EC16C7" w:rsidRDefault="00EC16C7" w:rsidP="004F4948"/>
    <w:p w14:paraId="14652638" w14:textId="77777777" w:rsidR="00EC16C7" w:rsidRDefault="00EC16C7" w:rsidP="004F4948"/>
    <w:p w14:paraId="0777F077" w14:textId="77777777" w:rsidR="00EC16C7" w:rsidRDefault="00EC16C7" w:rsidP="004F4948"/>
    <w:p w14:paraId="1F50A899" w14:textId="77777777" w:rsidR="00EC16C7" w:rsidRDefault="00EC16C7" w:rsidP="004F4948"/>
    <w:p w14:paraId="7460C53A" w14:textId="77777777" w:rsidR="005C016C" w:rsidRDefault="005C016C" w:rsidP="005C016C">
      <w:r>
        <w:tab/>
      </w:r>
    </w:p>
    <w:p w14:paraId="3F7B457F" w14:textId="77777777" w:rsidR="005C016C" w:rsidRDefault="00EC16C7" w:rsidP="005C016C">
      <w:r w:rsidRPr="00B36A1E">
        <w:rPr>
          <w:b/>
        </w:rPr>
        <w:t>1.</w:t>
      </w:r>
      <w:r w:rsidR="005C016C" w:rsidRPr="00B36A1E">
        <w:rPr>
          <w:b/>
        </w:rPr>
        <w:t>Цель обследования:</w:t>
      </w:r>
      <w:r w:rsidR="005C016C">
        <w:t>.</w:t>
      </w:r>
    </w:p>
    <w:p w14:paraId="7725E3B0" w14:textId="77777777" w:rsidR="005C016C" w:rsidRDefault="005C016C" w:rsidP="005C016C">
      <w:r>
        <w:lastRenderedPageBreak/>
        <w:t>выполн</w:t>
      </w:r>
      <w:r w:rsidR="00EC16C7">
        <w:t>ение</w:t>
      </w:r>
      <w:r>
        <w:t xml:space="preserve"> необходимые расчеты, в том числе: расчеты фактически выполненных объемов общестроительных работ по зданиям, визуальный и инструментальный осмотр конструкций на предмет соответствия РД, действующих нормативов и требованиям технологии монтажа.</w:t>
      </w:r>
    </w:p>
    <w:p w14:paraId="039CCCE1" w14:textId="77777777" w:rsidR="00EC16C7" w:rsidRDefault="00EC16C7" w:rsidP="005C016C"/>
    <w:p w14:paraId="316C839E" w14:textId="77777777" w:rsidR="003026F8" w:rsidRPr="00B36A1E" w:rsidRDefault="003026F8" w:rsidP="003026F8">
      <w:pPr>
        <w:rPr>
          <w:b/>
        </w:rPr>
      </w:pPr>
      <w:r w:rsidRPr="00B36A1E">
        <w:rPr>
          <w:b/>
        </w:rPr>
        <w:t xml:space="preserve"> 2. Методика обследования Объекта</w:t>
      </w:r>
    </w:p>
    <w:p w14:paraId="2B0220DD" w14:textId="77777777" w:rsidR="003026F8" w:rsidRDefault="003026F8" w:rsidP="003026F8">
      <w:r>
        <w:t>Экспертом проведены подготовительные работы и осуществлено предварительное (визуальное) обследование Объекта, а в последующем выборочное детальное (инструментальное) обследование Объекта.</w:t>
      </w:r>
    </w:p>
    <w:p w14:paraId="0BB3774F" w14:textId="77777777" w:rsidR="003026F8" w:rsidRDefault="003026F8" w:rsidP="003026F8">
      <w:r>
        <w:t>Экспертом был проведен осмотр состояния Объекта в присутствии представителей заказчика. Осмотр проводился в течение 9-ти рабочих дней  с в утренние и дневные часы и включал в себя:</w:t>
      </w:r>
    </w:p>
    <w:p w14:paraId="7EF4CDF0" w14:textId="77777777" w:rsidR="003026F8" w:rsidRDefault="003026F8" w:rsidP="003026F8">
      <w:r>
        <w:t>1. Визуальный осмотр Объекта;</w:t>
      </w:r>
    </w:p>
    <w:p w14:paraId="108D71E4" w14:textId="77777777" w:rsidR="003026F8" w:rsidRDefault="003026F8" w:rsidP="003026F8">
      <w:r>
        <w:t>2. Визуальный осмотр конструкций внутри Объекта;</w:t>
      </w:r>
    </w:p>
    <w:p w14:paraId="1D56FB7E" w14:textId="77777777" w:rsidR="00B329F7" w:rsidRDefault="00B329F7" w:rsidP="003026F8">
      <w:r>
        <w:t>3.Измерения конструкций</w:t>
      </w:r>
    </w:p>
    <w:p w14:paraId="2CFAC513" w14:textId="33D38B59" w:rsidR="00453799" w:rsidRDefault="00541DBC" w:rsidP="003026F8">
      <w:r>
        <w:t>- определение величин размеров конструкций выполнялось в</w:t>
      </w:r>
      <w:r w:rsidR="00CE18DD">
        <w:t xml:space="preserve"> выборочных</w:t>
      </w:r>
      <w:r>
        <w:t xml:space="preserve"> местах, указанных в табл. 1. Затем на основании полученных размеров конструкций, были посчитаны объемы монолитных работ. Полученны</w:t>
      </w:r>
      <w:r w:rsidR="00F72F8B">
        <w:t>е</w:t>
      </w:r>
      <w:r>
        <w:t xml:space="preserve"> фактические объем</w:t>
      </w:r>
      <w:r w:rsidR="00F72F8B">
        <w:t>ы сравнили с объемами, указанными в исполнительных схемах</w:t>
      </w:r>
      <w:r w:rsidR="00453799">
        <w:t xml:space="preserve"> №</w:t>
      </w:r>
      <w:r w:rsidR="00AC784D">
        <w:t xml:space="preserve"> х-3; е-3/1; ж-3/1; е-3/2; ж-2/2; е-2/3;ж-1/4;ж-3/6; е-3/7 </w:t>
      </w:r>
      <w:r w:rsidR="00F72F8B">
        <w:t xml:space="preserve"> </w:t>
      </w:r>
      <w:r w:rsidR="00453799">
        <w:t xml:space="preserve"> на данные конструкции </w:t>
      </w:r>
      <w:r w:rsidR="00F72F8B">
        <w:t>подрядчиков. Результаты сравнений показали, что объемы, посчитанные на основании замеров и указанн</w:t>
      </w:r>
      <w:r w:rsidR="00AC784D">
        <w:t xml:space="preserve">ые в исполнительных схемах </w:t>
      </w:r>
      <w:r w:rsidR="00F72F8B">
        <w:t xml:space="preserve"> совпадают. На основании этого</w:t>
      </w:r>
      <w:r w:rsidR="00CE18DD">
        <w:t xml:space="preserve"> за фактические объемы остальных конструкций принимали</w:t>
      </w:r>
      <w:r w:rsidR="00453799">
        <w:t>сь объемы исполн</w:t>
      </w:r>
      <w:r w:rsidR="00AC784D">
        <w:t>ительных схем</w:t>
      </w:r>
      <w:r w:rsidR="00453799">
        <w:t xml:space="preserve"> подрядчиков (табл.2)</w:t>
      </w:r>
    </w:p>
    <w:p w14:paraId="2B673B80" w14:textId="77777777" w:rsidR="00541DBC" w:rsidRDefault="00F72F8B" w:rsidP="003026F8">
      <w:r>
        <w:t xml:space="preserve"> </w:t>
      </w:r>
      <w:r w:rsidR="00541DBC">
        <w:t xml:space="preserve"> </w:t>
      </w:r>
    </w:p>
    <w:p w14:paraId="32626FEC" w14:textId="77777777" w:rsidR="003026F8" w:rsidRDefault="003026F8" w:rsidP="003026F8">
      <w:r>
        <w:t xml:space="preserve">Исходя из цели обследований и основываясь на предварительном (визуальном) </w:t>
      </w:r>
      <w:r w:rsidR="001F45A7">
        <w:t xml:space="preserve">и инструментальном </w:t>
      </w:r>
      <w:r>
        <w:t xml:space="preserve">обследовании Объекта, были </w:t>
      </w:r>
      <w:r w:rsidR="001F45A7">
        <w:t xml:space="preserve">использованы следующие методы </w:t>
      </w:r>
      <w:r>
        <w:t>обследования,</w:t>
      </w:r>
      <w:r>
        <w:tab/>
        <w:t xml:space="preserve">Стандарты, </w:t>
      </w:r>
      <w:r w:rsidR="00F72F8B">
        <w:t>норматив</w:t>
      </w:r>
      <w:r>
        <w:t xml:space="preserve"> и инструктивные  документы:</w:t>
      </w:r>
      <w:r>
        <w:tab/>
      </w:r>
    </w:p>
    <w:p w14:paraId="056C8316" w14:textId="77777777" w:rsidR="003026F8" w:rsidRDefault="003026F8" w:rsidP="003026F8">
      <w:r>
        <w:t>1. Визуальный, прямых измерений</w:t>
      </w:r>
      <w:r>
        <w:tab/>
      </w:r>
      <w:r w:rsidR="001F45A7">
        <w:t xml:space="preserve"> </w:t>
      </w:r>
      <w:r>
        <w:t>(СП 13-102-2003 Правила обследования несущих строительных конструкций зданий и сооружений. М. 2004)</w:t>
      </w:r>
    </w:p>
    <w:p w14:paraId="2EED8802" w14:textId="77777777" w:rsidR="001F45A7" w:rsidRDefault="003026F8" w:rsidP="003026F8">
      <w:r>
        <w:t>2.</w:t>
      </w:r>
      <w:r>
        <w:tab/>
        <w:t>Пособие по обследованию строительных конструкций. ОАО «ЦНИИПромзданий». М. 1997г.</w:t>
      </w:r>
    </w:p>
    <w:p w14:paraId="69878439" w14:textId="77777777" w:rsidR="003026F8" w:rsidRDefault="003026F8" w:rsidP="003026F8"/>
    <w:p w14:paraId="0EE87433" w14:textId="77777777" w:rsidR="001F45A7" w:rsidRDefault="001F45A7" w:rsidP="003026F8"/>
    <w:p w14:paraId="06BE74D0" w14:textId="77777777" w:rsidR="003026F8" w:rsidRDefault="003026F8" w:rsidP="003026F8">
      <w:r>
        <w:t>Технические средства контроля, используемые на объекте:</w:t>
      </w:r>
    </w:p>
    <w:p w14:paraId="53941073" w14:textId="77777777" w:rsidR="003026F8" w:rsidRDefault="003026F8" w:rsidP="003026F8">
      <w:r>
        <w:t>1.</w:t>
      </w:r>
      <w:r>
        <w:tab/>
        <w:t>Цифровая фотокамера «Asus Padfone».</w:t>
      </w:r>
    </w:p>
    <w:p w14:paraId="7247F127" w14:textId="77777777" w:rsidR="003026F8" w:rsidRDefault="003026F8" w:rsidP="003026F8">
      <w:r>
        <w:t>2.</w:t>
      </w:r>
      <w:r>
        <w:tab/>
        <w:t>Линейка металлическая по ГОСТ 427-75.</w:t>
      </w:r>
    </w:p>
    <w:p w14:paraId="4CFB5C27" w14:textId="77777777" w:rsidR="003026F8" w:rsidRDefault="003026F8" w:rsidP="003026F8">
      <w:r>
        <w:t>3.</w:t>
      </w:r>
      <w:r>
        <w:tab/>
        <w:t>Цифровой угломер «CONDTROL».</w:t>
      </w:r>
    </w:p>
    <w:p w14:paraId="620B2F17" w14:textId="77777777" w:rsidR="003026F8" w:rsidRDefault="003026F8" w:rsidP="003026F8">
      <w:r>
        <w:t>4.</w:t>
      </w:r>
      <w:r>
        <w:tab/>
        <w:t>Лазерный уровень самовыравнивающиеся «ADEO EAN:3 2760044 2779 3».</w:t>
      </w:r>
    </w:p>
    <w:p w14:paraId="621A66E9" w14:textId="77777777" w:rsidR="003026F8" w:rsidRDefault="003026F8" w:rsidP="003026F8">
      <w:r>
        <w:t>5.</w:t>
      </w:r>
      <w:r>
        <w:tab/>
        <w:t>Дальномер лазерный «BOSCH PLR15».</w:t>
      </w:r>
    </w:p>
    <w:p w14:paraId="29EAE584" w14:textId="77777777" w:rsidR="00EC16C7" w:rsidRDefault="003026F8" w:rsidP="003026F8">
      <w:r>
        <w:t>6.</w:t>
      </w:r>
      <w:r>
        <w:tab/>
        <w:t>Рулетка измерительная «WILTON 2m».</w:t>
      </w:r>
    </w:p>
    <w:p w14:paraId="7F287111" w14:textId="77777777" w:rsidR="004F4948" w:rsidRPr="00B36A1E" w:rsidRDefault="00C42562" w:rsidP="004F4948">
      <w:pPr>
        <w:rPr>
          <w:b/>
        </w:rPr>
      </w:pPr>
      <w:r w:rsidRPr="00B36A1E">
        <w:rPr>
          <w:b/>
        </w:rPr>
        <w:t>3. Характеристика объекта.</w:t>
      </w:r>
    </w:p>
    <w:p w14:paraId="4D86958E" w14:textId="77777777" w:rsidR="004F4948" w:rsidRDefault="00C42562" w:rsidP="004F4948">
      <w:r>
        <w:lastRenderedPageBreak/>
        <w:t>Несущие элементы</w:t>
      </w:r>
      <w:r w:rsidR="00D93B2A">
        <w:t xml:space="preserve"> (каркас)</w:t>
      </w:r>
      <w:r>
        <w:t xml:space="preserve"> </w:t>
      </w:r>
      <w:r w:rsidR="00D93B2A">
        <w:t>объекта выполнены из монолитных железобетонных конструкций.</w:t>
      </w:r>
    </w:p>
    <w:p w14:paraId="3F245682" w14:textId="77777777" w:rsidR="00D93B2A" w:rsidRDefault="00D93B2A" w:rsidP="004F4948">
      <w:r>
        <w:t>Так же из монолитных конструкций выполнены межэтажные перекрытия этажей, плита фундамента, стены подвала, стены лестничных клеток, пилоны и балки, марши лестничных клеток.</w:t>
      </w:r>
    </w:p>
    <w:p w14:paraId="70177E9C" w14:textId="77777777" w:rsidR="001569F3" w:rsidRDefault="001569F3" w:rsidP="001569F3">
      <w:r>
        <w:t xml:space="preserve">По состоянию на 14.11.17г. выполнены следующие виды работ:  </w:t>
      </w:r>
    </w:p>
    <w:p w14:paraId="50610827" w14:textId="77777777" w:rsidR="001569F3" w:rsidRDefault="001569F3" w:rsidP="001569F3">
      <w:r>
        <w:t>Жилой дом</w:t>
      </w:r>
    </w:p>
    <w:p w14:paraId="3582A625" w14:textId="77777777" w:rsidR="001569F3" w:rsidRDefault="001569F3" w:rsidP="001569F3">
      <w:r>
        <w:t>- монолитные конструкции нулевого цикла (фундаментная плита, стены и перекрытия подвала) – секция 1-6</w:t>
      </w:r>
    </w:p>
    <w:p w14:paraId="702CBB72" w14:textId="77777777" w:rsidR="001569F3" w:rsidRDefault="001569F3" w:rsidP="001569F3">
      <w:r>
        <w:t>- стены из монолитного ж/б – секция 1 с 1 по 12 этажи, секция 2 с 1 по 10 этажи, секция 3 с 1п 10 этажи, секция 3 с 1 по 11 этажи, секция 4 с 1 по 14 этажи, секция 5 с 1 по 12 этажи, секция 6 с 1 по 16этажи</w:t>
      </w:r>
    </w:p>
    <w:p w14:paraId="7F1FF4BA" w14:textId="77777777" w:rsidR="001569F3" w:rsidRDefault="001569F3" w:rsidP="001569F3">
      <w:r>
        <w:t xml:space="preserve"> - перекрытия – секция 1 с 1 по 11 этажи, секция 2 с 1 по 10 этажи, секция 3 с 1 по 11 этаж, секция 4 с1 по 13 этажи, секция 5 с 1 по 12тажи, секция6 с 1 по 16 этажи</w:t>
      </w:r>
    </w:p>
    <w:p w14:paraId="07FC8E91" w14:textId="77777777" w:rsidR="001569F3" w:rsidRDefault="001569F3" w:rsidP="001569F3">
      <w:r>
        <w:t xml:space="preserve">- лестничные марши – секция 1 подвал – 11 этаж, секция 2 подвал – 6 этаж, секция 3 подвал-8 этаж, секция 4 подвал – 12этаж (подъезд 6) 11 этаж (подъезд 7), секция 5 подвал – 10 этаж, секция 6 подвал – 11 этаж  </w:t>
      </w:r>
    </w:p>
    <w:p w14:paraId="7EF6020D" w14:textId="77777777" w:rsidR="001569F3" w:rsidRDefault="001569F3" w:rsidP="001569F3">
      <w:r>
        <w:t xml:space="preserve">- входные группы № 3, 4, 10, 12 </w:t>
      </w:r>
    </w:p>
    <w:p w14:paraId="3EB9A176" w14:textId="77777777" w:rsidR="001569F3" w:rsidRDefault="001569F3" w:rsidP="001569F3">
      <w:r>
        <w:t>ТРЦ</w:t>
      </w:r>
    </w:p>
    <w:p w14:paraId="727405B4" w14:textId="77777777" w:rsidR="001569F3" w:rsidRDefault="001569F3" w:rsidP="001569F3">
      <w:r>
        <w:t>- фундаментная плита</w:t>
      </w:r>
    </w:p>
    <w:p w14:paraId="680BC26C" w14:textId="77777777" w:rsidR="001569F3" w:rsidRDefault="001569F3" w:rsidP="001569F3">
      <w:r>
        <w:t>-монолитные ж/б стены и колоны цокольного этажа</w:t>
      </w:r>
    </w:p>
    <w:p w14:paraId="262EA924" w14:textId="77777777" w:rsidR="00D93B2A" w:rsidRDefault="00D93B2A" w:rsidP="004F4948"/>
    <w:p w14:paraId="671B7FE0" w14:textId="77777777" w:rsidR="00D93B2A" w:rsidRPr="00B36A1E" w:rsidRDefault="004A5480" w:rsidP="004F4948">
      <w:pPr>
        <w:rPr>
          <w:b/>
        </w:rPr>
      </w:pPr>
      <w:r w:rsidRPr="00B36A1E">
        <w:rPr>
          <w:b/>
        </w:rPr>
        <w:t>4. Результаты инженерно-технического обследования.</w:t>
      </w:r>
    </w:p>
    <w:p w14:paraId="25059E40" w14:textId="77777777" w:rsidR="0025126D" w:rsidRDefault="0025126D" w:rsidP="004F4948"/>
    <w:p w14:paraId="6394C9FA" w14:textId="77777777" w:rsidR="004A5480" w:rsidRDefault="0025126D" w:rsidP="004F4948">
      <w:r>
        <w:t>Определен</w:t>
      </w:r>
      <w:r w:rsidR="00836EC9">
        <w:t>ие</w:t>
      </w:r>
      <w:r>
        <w:t xml:space="preserve"> объемов фактически выполненных работ проводилось по следующим конструктивным элементам 1,2,3,4,5,6 секций жилого дома:</w:t>
      </w:r>
    </w:p>
    <w:p w14:paraId="5E1555A8" w14:textId="77777777" w:rsidR="004A5480" w:rsidRDefault="0025126D" w:rsidP="004A5480">
      <w:r>
        <w:t>1.</w:t>
      </w:r>
      <w:r w:rsidR="004A5480">
        <w:t xml:space="preserve">Фундаментная плита </w:t>
      </w:r>
    </w:p>
    <w:p w14:paraId="73840610" w14:textId="77777777" w:rsidR="004A5480" w:rsidRDefault="0025126D" w:rsidP="004A5480">
      <w:r>
        <w:t>2.</w:t>
      </w:r>
      <w:r w:rsidR="004A5480">
        <w:t>Стены подвала</w:t>
      </w:r>
    </w:p>
    <w:p w14:paraId="2AE99391" w14:textId="77777777" w:rsidR="004A5480" w:rsidRDefault="0025126D" w:rsidP="004A5480">
      <w:r>
        <w:t>3.Плита перекры</w:t>
      </w:r>
      <w:r w:rsidR="004A5480">
        <w:t>тия подвала</w:t>
      </w:r>
    </w:p>
    <w:p w14:paraId="5DCEEFF9" w14:textId="77777777" w:rsidR="004A5480" w:rsidRDefault="0025126D" w:rsidP="004A5480">
      <w:r>
        <w:t>4.</w:t>
      </w:r>
      <w:r w:rsidR="004A5480">
        <w:t>Вертикальные конструкции 1 этажа</w:t>
      </w:r>
    </w:p>
    <w:p w14:paraId="66D91C8A" w14:textId="77777777" w:rsidR="004A5480" w:rsidRDefault="0025126D" w:rsidP="004A5480">
      <w:r>
        <w:t>5.</w:t>
      </w:r>
      <w:r w:rsidR="004A5480">
        <w:t>Плита перекр</w:t>
      </w:r>
      <w:r>
        <w:t>ы</w:t>
      </w:r>
      <w:r w:rsidR="004A5480">
        <w:t>тия 1этажа</w:t>
      </w:r>
    </w:p>
    <w:p w14:paraId="3228C85A" w14:textId="77777777" w:rsidR="004A5480" w:rsidRDefault="0025126D" w:rsidP="004A5480">
      <w:r>
        <w:t>6.</w:t>
      </w:r>
      <w:r w:rsidR="004A5480">
        <w:t>Вертикальные конструкции 2 этажа</w:t>
      </w:r>
    </w:p>
    <w:p w14:paraId="619B05F3" w14:textId="77777777" w:rsidR="004A5480" w:rsidRDefault="0025126D" w:rsidP="004A5480">
      <w:r>
        <w:t>7.</w:t>
      </w:r>
      <w:r w:rsidR="004A5480">
        <w:t>Плита перекр</w:t>
      </w:r>
      <w:r>
        <w:t>ы</w:t>
      </w:r>
      <w:r w:rsidR="004A5480">
        <w:t>тия 2этажа</w:t>
      </w:r>
    </w:p>
    <w:p w14:paraId="134032A4" w14:textId="77777777" w:rsidR="004A5480" w:rsidRDefault="0025126D" w:rsidP="004A5480">
      <w:r>
        <w:t>8.</w:t>
      </w:r>
      <w:r w:rsidR="004A5480">
        <w:t>Вертикальные конструкции 3 этажа</w:t>
      </w:r>
    </w:p>
    <w:p w14:paraId="20E37E9E" w14:textId="77777777" w:rsidR="004A5480" w:rsidRDefault="0025126D" w:rsidP="004A5480">
      <w:r>
        <w:t>9.</w:t>
      </w:r>
      <w:r w:rsidR="004A5480">
        <w:t>Плита перекр</w:t>
      </w:r>
      <w:r>
        <w:t>ы</w:t>
      </w:r>
      <w:r w:rsidR="004A5480">
        <w:t>тия 4этажа</w:t>
      </w:r>
    </w:p>
    <w:p w14:paraId="527D4059" w14:textId="77777777" w:rsidR="004A5480" w:rsidRDefault="0025126D" w:rsidP="004A5480">
      <w:r>
        <w:t>10.</w:t>
      </w:r>
      <w:r w:rsidR="004A5480">
        <w:t>Вертикальные конструкции 5 этажа</w:t>
      </w:r>
    </w:p>
    <w:p w14:paraId="2A1A8514" w14:textId="77777777" w:rsidR="004A5480" w:rsidRDefault="0025126D" w:rsidP="004A5480">
      <w:r>
        <w:t>11.</w:t>
      </w:r>
      <w:r w:rsidR="004A5480">
        <w:t>Плита перекр</w:t>
      </w:r>
      <w:r>
        <w:t>ы</w:t>
      </w:r>
      <w:r w:rsidR="004A5480">
        <w:t>тия 5этажа</w:t>
      </w:r>
    </w:p>
    <w:p w14:paraId="56701593" w14:textId="77777777" w:rsidR="004A5480" w:rsidRDefault="0025126D" w:rsidP="004A5480">
      <w:r>
        <w:t>12.</w:t>
      </w:r>
      <w:r w:rsidR="004A5480">
        <w:t>Вертикальные конструкции 6 этажа</w:t>
      </w:r>
    </w:p>
    <w:p w14:paraId="24F882EB" w14:textId="77777777" w:rsidR="004A5480" w:rsidRDefault="0025126D" w:rsidP="004A5480">
      <w:r>
        <w:t>13.</w:t>
      </w:r>
      <w:r w:rsidR="004A5480">
        <w:t>Плита перекр</w:t>
      </w:r>
      <w:r>
        <w:t>ы</w:t>
      </w:r>
      <w:r w:rsidR="004A5480">
        <w:t>тия 6этажа</w:t>
      </w:r>
    </w:p>
    <w:p w14:paraId="6CC33507" w14:textId="77777777" w:rsidR="004A5480" w:rsidRDefault="0025126D" w:rsidP="004A5480">
      <w:r>
        <w:t>14.</w:t>
      </w:r>
      <w:r w:rsidR="004A5480">
        <w:t>Вертикальные конструкции 7 этажа</w:t>
      </w:r>
    </w:p>
    <w:p w14:paraId="17D64E93" w14:textId="77777777" w:rsidR="004A5480" w:rsidRDefault="0025126D" w:rsidP="004A5480">
      <w:r>
        <w:t>15.</w:t>
      </w:r>
      <w:r w:rsidR="004A5480">
        <w:t>Плита перекр</w:t>
      </w:r>
      <w:r>
        <w:t>ы</w:t>
      </w:r>
      <w:r w:rsidR="004A5480">
        <w:t>тия 7этажа</w:t>
      </w:r>
    </w:p>
    <w:p w14:paraId="139108CA" w14:textId="77777777" w:rsidR="004A5480" w:rsidRDefault="0025126D" w:rsidP="004A5480">
      <w:r>
        <w:t>16.</w:t>
      </w:r>
      <w:r w:rsidR="004A5480">
        <w:t>Вертикальные конструкции 8 этажа</w:t>
      </w:r>
    </w:p>
    <w:p w14:paraId="3E0AE761" w14:textId="77777777" w:rsidR="004A5480" w:rsidRDefault="0025126D" w:rsidP="004A5480">
      <w:r>
        <w:lastRenderedPageBreak/>
        <w:t>17.</w:t>
      </w:r>
      <w:r w:rsidR="004A5480">
        <w:t>Плита перекр</w:t>
      </w:r>
      <w:r>
        <w:t>ы</w:t>
      </w:r>
      <w:r w:rsidR="004A5480">
        <w:t>тия 8этажа</w:t>
      </w:r>
    </w:p>
    <w:p w14:paraId="435B3E58" w14:textId="77777777" w:rsidR="004A5480" w:rsidRDefault="0025126D" w:rsidP="004A5480">
      <w:r>
        <w:t>18.</w:t>
      </w:r>
      <w:r w:rsidR="004A5480">
        <w:t>Вертикальные конструкции 9 этажа</w:t>
      </w:r>
    </w:p>
    <w:p w14:paraId="1E738219" w14:textId="77777777" w:rsidR="004A5480" w:rsidRDefault="0025126D" w:rsidP="004A5480">
      <w:r>
        <w:t>19.</w:t>
      </w:r>
      <w:r w:rsidR="004A5480">
        <w:t>Плита перекр</w:t>
      </w:r>
      <w:r>
        <w:t>ы</w:t>
      </w:r>
      <w:r w:rsidR="004A5480">
        <w:t>тия 9этажа</w:t>
      </w:r>
    </w:p>
    <w:p w14:paraId="5052C189" w14:textId="77777777" w:rsidR="004A5480" w:rsidRDefault="0025126D" w:rsidP="004A5480">
      <w:r>
        <w:t>20.</w:t>
      </w:r>
      <w:r w:rsidR="004A5480">
        <w:t>Вертикальные конструкции 10 этажа</w:t>
      </w:r>
    </w:p>
    <w:p w14:paraId="11D7976A" w14:textId="77777777" w:rsidR="004A5480" w:rsidRDefault="0025126D" w:rsidP="004A5480">
      <w:r>
        <w:t>21.</w:t>
      </w:r>
      <w:r w:rsidR="004A5480">
        <w:t>Плита перекр</w:t>
      </w:r>
      <w:r>
        <w:t>ы</w:t>
      </w:r>
      <w:r w:rsidR="004A5480">
        <w:t>тия 10этажа</w:t>
      </w:r>
    </w:p>
    <w:p w14:paraId="16D86D8A" w14:textId="77777777" w:rsidR="003579A4" w:rsidRDefault="003579A4" w:rsidP="004A5480"/>
    <w:p w14:paraId="07EF0B2C" w14:textId="77777777" w:rsidR="003579A4" w:rsidRPr="003579A4" w:rsidRDefault="003579A4" w:rsidP="004A5480">
      <w:pPr>
        <w:rPr>
          <w:b/>
        </w:rPr>
      </w:pPr>
      <w:r w:rsidRPr="003579A4">
        <w:rPr>
          <w:b/>
        </w:rPr>
        <w:t>Обследование объектов</w:t>
      </w:r>
    </w:p>
    <w:p w14:paraId="66075400" w14:textId="77777777" w:rsidR="002330B6" w:rsidRDefault="002330B6" w:rsidP="002330B6">
      <w:r>
        <w:t>- определение величин размеров конструкций выполнялось в выборочных местах, указанных в табл. 1. Затем на основании полученных размеров конструкций, были посчитаны объемы монолитных работ. Полученные фактические объемы сравнили с объемами, указанными в исполнительных схемах № х-3; е-3/1; ж-3/1; е-3/2; ж-2/2; е-2/3;ж-1/4;ж-3/6; е-3/7   на данные конструкции подрядчиков. Результаты сравнений показали, что объемы, посчитанные на основании замеров и указанные в исполнительных схемах  совпадают. На основании этого за фактические объемы остальных конструкций принимались объемы исполнительных схем подрядчиков (табл.2)</w:t>
      </w:r>
    </w:p>
    <w:p w14:paraId="38A9E732" w14:textId="77777777" w:rsidR="003579A4" w:rsidRDefault="003579A4" w:rsidP="003579A4">
      <w:pPr>
        <w:rPr>
          <w:b/>
        </w:rPr>
      </w:pPr>
      <w:r>
        <w:t xml:space="preserve">- замеры линейных размеров монолитных конструкций, места определения размеров указаны в </w:t>
      </w:r>
      <w:r w:rsidR="00836EC9">
        <w:rPr>
          <w:b/>
        </w:rPr>
        <w:t>таблице 1</w:t>
      </w:r>
    </w:p>
    <w:p w14:paraId="69173D9B" w14:textId="77777777" w:rsidR="00E45F19" w:rsidRDefault="00E45F19" w:rsidP="003579A4">
      <w:r>
        <w:rPr>
          <w:b/>
        </w:rPr>
        <w:t xml:space="preserve">- </w:t>
      </w:r>
      <w:r>
        <w:t>результаты замеров конструкций совпадают с линейными размерами и</w:t>
      </w:r>
      <w:r w:rsidR="005950E0">
        <w:t>с</w:t>
      </w:r>
      <w:r>
        <w:t>полнит</w:t>
      </w:r>
      <w:r w:rsidR="005950E0">
        <w:t>е</w:t>
      </w:r>
      <w:r>
        <w:t>льных схем п</w:t>
      </w:r>
      <w:r w:rsidR="005950E0">
        <w:t>о</w:t>
      </w:r>
      <w:r>
        <w:t>дрядчиков</w:t>
      </w:r>
    </w:p>
    <w:p w14:paraId="3BA35859" w14:textId="77777777" w:rsidR="005950E0" w:rsidRPr="00E45F19" w:rsidRDefault="005950E0" w:rsidP="003579A4">
      <w:r>
        <w:t xml:space="preserve">- объемы, фактически выполненных работ, подсчитывались согласно замерам ООО «Технадзор 77» и исполнительным схемам подрядчиков </w:t>
      </w:r>
    </w:p>
    <w:p w14:paraId="04811D89" w14:textId="77777777" w:rsidR="003579A4" w:rsidRDefault="005950E0" w:rsidP="003579A4">
      <w:r>
        <w:t xml:space="preserve">- </w:t>
      </w:r>
      <w:r w:rsidR="003579A4">
        <w:t>фактические объемы</w:t>
      </w:r>
      <w:r>
        <w:t xml:space="preserve"> выполненных работ</w:t>
      </w:r>
      <w:r w:rsidR="003579A4">
        <w:t xml:space="preserve"> указаны в </w:t>
      </w:r>
      <w:r w:rsidR="00836EC9">
        <w:rPr>
          <w:b/>
        </w:rPr>
        <w:t>таблице 2</w:t>
      </w:r>
      <w:r w:rsidR="003579A4">
        <w:t xml:space="preserve"> </w:t>
      </w:r>
    </w:p>
    <w:p w14:paraId="6856C405" w14:textId="77777777" w:rsidR="00373676" w:rsidRDefault="003579A4" w:rsidP="003579A4">
      <w:pPr>
        <w:rPr>
          <w:b/>
        </w:rPr>
      </w:pPr>
      <w:r>
        <w:t xml:space="preserve">- сравнение фактически выполненных объемов монолитных работ с объемами по КС-2 </w:t>
      </w:r>
      <w:r w:rsidR="00836EC9">
        <w:rPr>
          <w:b/>
        </w:rPr>
        <w:t>таблица 3</w:t>
      </w:r>
    </w:p>
    <w:p w14:paraId="63AAD6F2" w14:textId="77777777" w:rsidR="003579A4" w:rsidRDefault="00FB7114" w:rsidP="003579A4">
      <w:r>
        <w:t xml:space="preserve">Данные по ТРЦ приведены в </w:t>
      </w:r>
      <w:r w:rsidR="00836EC9">
        <w:rPr>
          <w:b/>
        </w:rPr>
        <w:t>таблице 4</w:t>
      </w:r>
      <w:r>
        <w:t>.</w:t>
      </w:r>
    </w:p>
    <w:p w14:paraId="2C04E7AB" w14:textId="77777777" w:rsidR="00AF31D7" w:rsidRDefault="00AF31D7" w:rsidP="003579A4"/>
    <w:p w14:paraId="53385839" w14:textId="77777777" w:rsidR="001E3068" w:rsidRDefault="001E3068" w:rsidP="003579A4"/>
    <w:p w14:paraId="339D5907" w14:textId="77777777" w:rsidR="001E3068" w:rsidRDefault="001E3068" w:rsidP="003579A4"/>
    <w:p w14:paraId="366D1E9C" w14:textId="77777777" w:rsidR="001E3068" w:rsidRDefault="001E3068" w:rsidP="003579A4"/>
    <w:p w14:paraId="133C21F0" w14:textId="77777777" w:rsidR="001E3068" w:rsidRDefault="001E3068" w:rsidP="003579A4"/>
    <w:p w14:paraId="04EEB0CF" w14:textId="77777777" w:rsidR="001E3068" w:rsidRDefault="001E3068" w:rsidP="003579A4"/>
    <w:p w14:paraId="5401A6A7" w14:textId="77777777" w:rsidR="001E3068" w:rsidRDefault="001E3068" w:rsidP="003579A4"/>
    <w:p w14:paraId="5E632A02" w14:textId="77777777" w:rsidR="001E3068" w:rsidRDefault="001E3068" w:rsidP="003579A4"/>
    <w:p w14:paraId="1D4F8AA9" w14:textId="77777777" w:rsidR="001E3068" w:rsidRDefault="001E3068" w:rsidP="003579A4"/>
    <w:p w14:paraId="0F873982" w14:textId="77777777" w:rsidR="001E3068" w:rsidRDefault="001E3068" w:rsidP="003579A4"/>
    <w:p w14:paraId="51B5E7F9" w14:textId="77777777" w:rsidR="001E3068" w:rsidRDefault="001E3068" w:rsidP="003579A4"/>
    <w:p w14:paraId="4A911AB1" w14:textId="77777777" w:rsidR="001E3068" w:rsidRDefault="001E3068" w:rsidP="003579A4"/>
    <w:p w14:paraId="3BB9CCF8" w14:textId="77777777" w:rsidR="001E3068" w:rsidRDefault="001E3068" w:rsidP="003579A4"/>
    <w:p w14:paraId="61F929AC" w14:textId="77777777" w:rsidR="001E3068" w:rsidRDefault="001E3068" w:rsidP="003579A4"/>
    <w:p w14:paraId="2EC094AF" w14:textId="77777777" w:rsidR="001E3068" w:rsidRDefault="001E3068" w:rsidP="003579A4"/>
    <w:p w14:paraId="2D14D850" w14:textId="77777777" w:rsidR="001E3068" w:rsidRDefault="001E3068" w:rsidP="003579A4"/>
    <w:p w14:paraId="2A8E0924" w14:textId="77777777" w:rsidR="007A0986" w:rsidRPr="007A0986" w:rsidRDefault="007A0986" w:rsidP="007A0986">
      <w:pPr>
        <w:jc w:val="right"/>
        <w:rPr>
          <w:szCs w:val="28"/>
        </w:rPr>
      </w:pPr>
      <w:r w:rsidRPr="007A0986">
        <w:rPr>
          <w:b/>
          <w:szCs w:val="28"/>
        </w:rPr>
        <w:t>Определен</w:t>
      </w:r>
      <w:r w:rsidR="00836EC9">
        <w:rPr>
          <w:b/>
          <w:szCs w:val="28"/>
        </w:rPr>
        <w:t>ие размеров конструкций Таблица1</w:t>
      </w:r>
      <w:r w:rsidRPr="007A0986">
        <w:rPr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0"/>
        <w:gridCol w:w="3182"/>
        <w:gridCol w:w="736"/>
        <w:gridCol w:w="696"/>
        <w:gridCol w:w="584"/>
        <w:gridCol w:w="589"/>
        <w:gridCol w:w="743"/>
        <w:gridCol w:w="637"/>
        <w:gridCol w:w="640"/>
        <w:gridCol w:w="633"/>
        <w:gridCol w:w="640"/>
      </w:tblGrid>
      <w:tr w:rsidR="007A0986" w:rsidRPr="007A0986" w14:paraId="265E0B73" w14:textId="77777777" w:rsidTr="007A0986">
        <w:trPr>
          <w:trHeight w:val="645"/>
        </w:trPr>
        <w:tc>
          <w:tcPr>
            <w:tcW w:w="707" w:type="dxa"/>
            <w:vMerge w:val="restart"/>
            <w:hideMark/>
          </w:tcPr>
          <w:p w14:paraId="26016F6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lastRenderedPageBreak/>
              <w:t>№п/п</w:t>
            </w:r>
          </w:p>
        </w:tc>
        <w:tc>
          <w:tcPr>
            <w:tcW w:w="3298" w:type="dxa"/>
            <w:vMerge w:val="restart"/>
            <w:noWrap/>
            <w:hideMark/>
          </w:tcPr>
          <w:p w14:paraId="201B037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конструкции</w:t>
            </w:r>
          </w:p>
        </w:tc>
        <w:tc>
          <w:tcPr>
            <w:tcW w:w="756" w:type="dxa"/>
            <w:vMerge w:val="restart"/>
            <w:noWrap/>
            <w:hideMark/>
          </w:tcPr>
          <w:p w14:paraId="4761495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ОТМ.</w:t>
            </w:r>
          </w:p>
        </w:tc>
        <w:tc>
          <w:tcPr>
            <w:tcW w:w="5009" w:type="dxa"/>
            <w:gridSpan w:val="8"/>
            <w:hideMark/>
          </w:tcPr>
          <w:p w14:paraId="7A478FA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СЕКЦИЯ 1-6</w:t>
            </w:r>
          </w:p>
        </w:tc>
      </w:tr>
      <w:tr w:rsidR="007A0986" w:rsidRPr="007A0986" w14:paraId="38A17FAD" w14:textId="77777777" w:rsidTr="007A0986">
        <w:trPr>
          <w:trHeight w:val="360"/>
        </w:trPr>
        <w:tc>
          <w:tcPr>
            <w:tcW w:w="707" w:type="dxa"/>
            <w:vMerge/>
            <w:hideMark/>
          </w:tcPr>
          <w:p w14:paraId="00EA0D47" w14:textId="77777777" w:rsidR="007A0986" w:rsidRPr="007A0986" w:rsidRDefault="007A0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8" w:type="dxa"/>
            <w:vMerge/>
            <w:hideMark/>
          </w:tcPr>
          <w:p w14:paraId="2E0C0FBF" w14:textId="77777777" w:rsidR="007A0986" w:rsidRPr="007A0986" w:rsidRDefault="007A0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14:paraId="1FC4D9A6" w14:textId="77777777" w:rsidR="007A0986" w:rsidRPr="007A0986" w:rsidRDefault="007A0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9" w:type="dxa"/>
            <w:gridSpan w:val="8"/>
            <w:hideMark/>
          </w:tcPr>
          <w:p w14:paraId="5DDE6A5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ЗАМЕР РАЗМЕРОВ КОНСТРУКЦИЙ</w:t>
            </w:r>
          </w:p>
        </w:tc>
      </w:tr>
      <w:tr w:rsidR="007A0986" w:rsidRPr="007A0986" w14:paraId="3A0F92A1" w14:textId="77777777" w:rsidTr="007A0986">
        <w:trPr>
          <w:trHeight w:val="375"/>
        </w:trPr>
        <w:tc>
          <w:tcPr>
            <w:tcW w:w="707" w:type="dxa"/>
            <w:noWrap/>
            <w:hideMark/>
          </w:tcPr>
          <w:p w14:paraId="26ABF4B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98" w:type="dxa"/>
            <w:noWrap/>
            <w:hideMark/>
          </w:tcPr>
          <w:p w14:paraId="2DD7639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3B14C5FD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  <w:gridSpan w:val="8"/>
            <w:hideMark/>
          </w:tcPr>
          <w:p w14:paraId="26FC59D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ОСИ</w:t>
            </w:r>
          </w:p>
        </w:tc>
      </w:tr>
      <w:tr w:rsidR="007A0986" w:rsidRPr="007A0986" w14:paraId="2531C81F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0278F83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</w:t>
            </w:r>
          </w:p>
        </w:tc>
        <w:tc>
          <w:tcPr>
            <w:tcW w:w="3298" w:type="dxa"/>
            <w:noWrap/>
            <w:hideMark/>
          </w:tcPr>
          <w:p w14:paraId="75D63123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 xml:space="preserve">Фундаментная плита </w:t>
            </w:r>
          </w:p>
        </w:tc>
        <w:tc>
          <w:tcPr>
            <w:tcW w:w="756" w:type="dxa"/>
            <w:noWrap/>
            <w:hideMark/>
          </w:tcPr>
          <w:p w14:paraId="3527F48B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-3.570</w:t>
            </w:r>
          </w:p>
        </w:tc>
        <w:tc>
          <w:tcPr>
            <w:tcW w:w="650" w:type="dxa"/>
            <w:hideMark/>
          </w:tcPr>
          <w:p w14:paraId="58DD476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hideMark/>
          </w:tcPr>
          <w:p w14:paraId="3C08D1C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39654C5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7E2F49A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772A4D0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2CDA2E5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49313C0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0D9237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7E3D7024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01D722D6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2</w:t>
            </w:r>
          </w:p>
        </w:tc>
        <w:tc>
          <w:tcPr>
            <w:tcW w:w="3298" w:type="dxa"/>
            <w:noWrap/>
            <w:hideMark/>
          </w:tcPr>
          <w:p w14:paraId="356014FE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Стены подвала</w:t>
            </w:r>
          </w:p>
        </w:tc>
        <w:tc>
          <w:tcPr>
            <w:tcW w:w="756" w:type="dxa"/>
            <w:noWrap/>
            <w:hideMark/>
          </w:tcPr>
          <w:p w14:paraId="42121AAC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-3.570</w:t>
            </w:r>
          </w:p>
        </w:tc>
        <w:tc>
          <w:tcPr>
            <w:tcW w:w="650" w:type="dxa"/>
            <w:hideMark/>
          </w:tcPr>
          <w:p w14:paraId="4B9608C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hideMark/>
          </w:tcPr>
          <w:p w14:paraId="55DB4C4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590A0A0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7130486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64573DCF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1EB21A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34774D1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5FD4B55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13422FF3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1604155C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3</w:t>
            </w:r>
          </w:p>
        </w:tc>
        <w:tc>
          <w:tcPr>
            <w:tcW w:w="3298" w:type="dxa"/>
            <w:noWrap/>
            <w:hideMark/>
          </w:tcPr>
          <w:p w14:paraId="35B41CB3" w14:textId="402D6463" w:rsidR="007A0986" w:rsidRPr="007A0986" w:rsidRDefault="007A0986" w:rsidP="00853ECD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Плита перекр</w:t>
            </w:r>
            <w:r w:rsidR="00853ECD">
              <w:rPr>
                <w:sz w:val="16"/>
                <w:szCs w:val="16"/>
              </w:rPr>
              <w:t>ы</w:t>
            </w:r>
            <w:r w:rsidRPr="007A0986">
              <w:rPr>
                <w:sz w:val="16"/>
                <w:szCs w:val="16"/>
              </w:rPr>
              <w:t>тия подвала</w:t>
            </w:r>
          </w:p>
        </w:tc>
        <w:tc>
          <w:tcPr>
            <w:tcW w:w="756" w:type="dxa"/>
            <w:noWrap/>
            <w:hideMark/>
          </w:tcPr>
          <w:p w14:paraId="59BDD44B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-0.100</w:t>
            </w:r>
          </w:p>
        </w:tc>
        <w:tc>
          <w:tcPr>
            <w:tcW w:w="650" w:type="dxa"/>
            <w:hideMark/>
          </w:tcPr>
          <w:p w14:paraId="6286363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3/Г-Д</w:t>
            </w:r>
          </w:p>
        </w:tc>
        <w:tc>
          <w:tcPr>
            <w:tcW w:w="548" w:type="dxa"/>
            <w:hideMark/>
          </w:tcPr>
          <w:p w14:paraId="51DA7DD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В/1-2</w:t>
            </w:r>
          </w:p>
        </w:tc>
        <w:tc>
          <w:tcPr>
            <w:tcW w:w="553" w:type="dxa"/>
            <w:hideMark/>
          </w:tcPr>
          <w:p w14:paraId="461ACB9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2/Д-Е</w:t>
            </w:r>
          </w:p>
        </w:tc>
        <w:tc>
          <w:tcPr>
            <w:tcW w:w="692" w:type="dxa"/>
            <w:hideMark/>
          </w:tcPr>
          <w:p w14:paraId="0D005C6F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КК/35-37</w:t>
            </w:r>
          </w:p>
        </w:tc>
        <w:tc>
          <w:tcPr>
            <w:tcW w:w="596" w:type="dxa"/>
            <w:hideMark/>
          </w:tcPr>
          <w:p w14:paraId="61E6D13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ЕЕ/27-31</w:t>
            </w:r>
          </w:p>
        </w:tc>
        <w:tc>
          <w:tcPr>
            <w:tcW w:w="599" w:type="dxa"/>
            <w:hideMark/>
          </w:tcPr>
          <w:p w14:paraId="6EF5CC8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КК-ЛЛ/8</w:t>
            </w:r>
          </w:p>
        </w:tc>
        <w:tc>
          <w:tcPr>
            <w:tcW w:w="772" w:type="dxa"/>
            <w:hideMark/>
          </w:tcPr>
          <w:p w14:paraId="66B3454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ЛЛ/8-10</w:t>
            </w:r>
          </w:p>
        </w:tc>
        <w:tc>
          <w:tcPr>
            <w:tcW w:w="599" w:type="dxa"/>
            <w:hideMark/>
          </w:tcPr>
          <w:p w14:paraId="0676B67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ЕЕ-ИИ/10</w:t>
            </w:r>
          </w:p>
        </w:tc>
      </w:tr>
      <w:tr w:rsidR="007A0986" w:rsidRPr="007A0986" w14:paraId="1E4681EA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6D362C68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4</w:t>
            </w:r>
          </w:p>
        </w:tc>
        <w:tc>
          <w:tcPr>
            <w:tcW w:w="3298" w:type="dxa"/>
            <w:hideMark/>
          </w:tcPr>
          <w:p w14:paraId="52527549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1 этажа</w:t>
            </w:r>
          </w:p>
        </w:tc>
        <w:tc>
          <w:tcPr>
            <w:tcW w:w="756" w:type="dxa"/>
            <w:noWrap/>
            <w:hideMark/>
          </w:tcPr>
          <w:p w14:paraId="406A53C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-0.100</w:t>
            </w:r>
          </w:p>
        </w:tc>
        <w:tc>
          <w:tcPr>
            <w:tcW w:w="650" w:type="dxa"/>
            <w:hideMark/>
          </w:tcPr>
          <w:p w14:paraId="4A1BCB9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В-Г/3-4</w:t>
            </w:r>
          </w:p>
        </w:tc>
        <w:tc>
          <w:tcPr>
            <w:tcW w:w="548" w:type="dxa"/>
            <w:hideMark/>
          </w:tcPr>
          <w:p w14:paraId="275EF7DD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В/1-2</w:t>
            </w:r>
          </w:p>
        </w:tc>
        <w:tc>
          <w:tcPr>
            <w:tcW w:w="553" w:type="dxa"/>
            <w:hideMark/>
          </w:tcPr>
          <w:p w14:paraId="0157AB1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2/Д-Е</w:t>
            </w:r>
          </w:p>
        </w:tc>
        <w:tc>
          <w:tcPr>
            <w:tcW w:w="692" w:type="dxa"/>
            <w:hideMark/>
          </w:tcPr>
          <w:p w14:paraId="1B4C122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КК/35-37</w:t>
            </w:r>
          </w:p>
        </w:tc>
        <w:tc>
          <w:tcPr>
            <w:tcW w:w="596" w:type="dxa"/>
            <w:hideMark/>
          </w:tcPr>
          <w:p w14:paraId="50608EB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ЕЕ/27-31</w:t>
            </w:r>
          </w:p>
        </w:tc>
        <w:tc>
          <w:tcPr>
            <w:tcW w:w="599" w:type="dxa"/>
            <w:hideMark/>
          </w:tcPr>
          <w:p w14:paraId="234F410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КК-ЛЛ/8</w:t>
            </w:r>
          </w:p>
        </w:tc>
        <w:tc>
          <w:tcPr>
            <w:tcW w:w="772" w:type="dxa"/>
            <w:hideMark/>
          </w:tcPr>
          <w:p w14:paraId="327EA38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ЛЛ/8-10</w:t>
            </w:r>
          </w:p>
        </w:tc>
        <w:tc>
          <w:tcPr>
            <w:tcW w:w="599" w:type="dxa"/>
            <w:hideMark/>
          </w:tcPr>
          <w:p w14:paraId="3F5440C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ЕЕ-ИИ/10</w:t>
            </w:r>
          </w:p>
        </w:tc>
      </w:tr>
      <w:tr w:rsidR="007A0986" w:rsidRPr="007A0986" w14:paraId="2B8327E6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11F2C38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5</w:t>
            </w:r>
          </w:p>
        </w:tc>
        <w:tc>
          <w:tcPr>
            <w:tcW w:w="3298" w:type="dxa"/>
            <w:noWrap/>
            <w:hideMark/>
          </w:tcPr>
          <w:p w14:paraId="2942E902" w14:textId="1C88CD81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 xml:space="preserve">Плита </w:t>
            </w:r>
            <w:r w:rsidR="00853ECD" w:rsidRPr="007A0986">
              <w:rPr>
                <w:sz w:val="16"/>
                <w:szCs w:val="16"/>
              </w:rPr>
              <w:t>перекрытия</w:t>
            </w:r>
            <w:r w:rsidRPr="007A0986">
              <w:rPr>
                <w:sz w:val="16"/>
                <w:szCs w:val="16"/>
              </w:rPr>
              <w:t xml:space="preserve"> 1этажа</w:t>
            </w:r>
          </w:p>
        </w:tc>
        <w:tc>
          <w:tcPr>
            <w:tcW w:w="756" w:type="dxa"/>
            <w:noWrap/>
            <w:hideMark/>
          </w:tcPr>
          <w:p w14:paraId="06F1AD99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+3.500</w:t>
            </w:r>
          </w:p>
        </w:tc>
        <w:tc>
          <w:tcPr>
            <w:tcW w:w="650" w:type="dxa"/>
            <w:hideMark/>
          </w:tcPr>
          <w:p w14:paraId="009D7F1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Д-Е/3-4</w:t>
            </w:r>
          </w:p>
        </w:tc>
        <w:tc>
          <w:tcPr>
            <w:tcW w:w="548" w:type="dxa"/>
            <w:hideMark/>
          </w:tcPr>
          <w:p w14:paraId="3520FA7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Е/3-4</w:t>
            </w:r>
          </w:p>
        </w:tc>
        <w:tc>
          <w:tcPr>
            <w:tcW w:w="553" w:type="dxa"/>
            <w:hideMark/>
          </w:tcPr>
          <w:p w14:paraId="4D352C5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А-Б/3</w:t>
            </w:r>
          </w:p>
        </w:tc>
        <w:tc>
          <w:tcPr>
            <w:tcW w:w="692" w:type="dxa"/>
            <w:hideMark/>
          </w:tcPr>
          <w:p w14:paraId="0BF25EF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ДД-ЖЖ/38-34</w:t>
            </w:r>
          </w:p>
        </w:tc>
        <w:tc>
          <w:tcPr>
            <w:tcW w:w="596" w:type="dxa"/>
            <w:hideMark/>
          </w:tcPr>
          <w:p w14:paraId="6C3297D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ББ-ВВ/38</w:t>
            </w:r>
          </w:p>
        </w:tc>
        <w:tc>
          <w:tcPr>
            <w:tcW w:w="599" w:type="dxa"/>
            <w:hideMark/>
          </w:tcPr>
          <w:p w14:paraId="6BF869C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ЕЕ-ИИ/13</w:t>
            </w:r>
          </w:p>
        </w:tc>
        <w:tc>
          <w:tcPr>
            <w:tcW w:w="772" w:type="dxa"/>
            <w:hideMark/>
          </w:tcPr>
          <w:p w14:paraId="33FEBA3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КК-ЛЛ/16</w:t>
            </w:r>
          </w:p>
        </w:tc>
        <w:tc>
          <w:tcPr>
            <w:tcW w:w="599" w:type="dxa"/>
            <w:hideMark/>
          </w:tcPr>
          <w:p w14:paraId="4E3A3EA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КК-ЛЛ/26</w:t>
            </w:r>
          </w:p>
        </w:tc>
      </w:tr>
      <w:tr w:rsidR="007A0986" w:rsidRPr="007A0986" w14:paraId="1A977980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619E6D1B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6</w:t>
            </w:r>
          </w:p>
        </w:tc>
        <w:tc>
          <w:tcPr>
            <w:tcW w:w="3298" w:type="dxa"/>
            <w:hideMark/>
          </w:tcPr>
          <w:p w14:paraId="15CC9AC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2 этажа</w:t>
            </w:r>
          </w:p>
        </w:tc>
        <w:tc>
          <w:tcPr>
            <w:tcW w:w="756" w:type="dxa"/>
            <w:noWrap/>
            <w:hideMark/>
          </w:tcPr>
          <w:p w14:paraId="6559677A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+3.500</w:t>
            </w:r>
          </w:p>
        </w:tc>
        <w:tc>
          <w:tcPr>
            <w:tcW w:w="650" w:type="dxa"/>
            <w:hideMark/>
          </w:tcPr>
          <w:p w14:paraId="31E3A83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Е/1-2</w:t>
            </w:r>
          </w:p>
        </w:tc>
        <w:tc>
          <w:tcPr>
            <w:tcW w:w="548" w:type="dxa"/>
            <w:hideMark/>
          </w:tcPr>
          <w:p w14:paraId="05B8E0E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Е/3-4</w:t>
            </w:r>
          </w:p>
        </w:tc>
        <w:tc>
          <w:tcPr>
            <w:tcW w:w="553" w:type="dxa"/>
            <w:hideMark/>
          </w:tcPr>
          <w:p w14:paraId="2097F99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А-Б/3</w:t>
            </w:r>
          </w:p>
        </w:tc>
        <w:tc>
          <w:tcPr>
            <w:tcW w:w="692" w:type="dxa"/>
            <w:hideMark/>
          </w:tcPr>
          <w:p w14:paraId="014F1E9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ДД-ЖЖ/38-34</w:t>
            </w:r>
          </w:p>
        </w:tc>
        <w:tc>
          <w:tcPr>
            <w:tcW w:w="596" w:type="dxa"/>
            <w:hideMark/>
          </w:tcPr>
          <w:p w14:paraId="5355C06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ББ-ВВ/38</w:t>
            </w:r>
          </w:p>
        </w:tc>
        <w:tc>
          <w:tcPr>
            <w:tcW w:w="599" w:type="dxa"/>
            <w:hideMark/>
          </w:tcPr>
          <w:p w14:paraId="1BC2193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ЕЕ-ИИ/13</w:t>
            </w:r>
          </w:p>
        </w:tc>
        <w:tc>
          <w:tcPr>
            <w:tcW w:w="772" w:type="dxa"/>
            <w:hideMark/>
          </w:tcPr>
          <w:p w14:paraId="004D247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КК-ЛЛ/16</w:t>
            </w:r>
          </w:p>
        </w:tc>
        <w:tc>
          <w:tcPr>
            <w:tcW w:w="599" w:type="dxa"/>
            <w:hideMark/>
          </w:tcPr>
          <w:p w14:paraId="2A7D0E3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КК-ЛЛ/26</w:t>
            </w:r>
          </w:p>
        </w:tc>
      </w:tr>
      <w:tr w:rsidR="007A0986" w:rsidRPr="007A0986" w14:paraId="2E5BC50F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401CEEBA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7</w:t>
            </w:r>
          </w:p>
        </w:tc>
        <w:tc>
          <w:tcPr>
            <w:tcW w:w="3298" w:type="dxa"/>
            <w:noWrap/>
            <w:hideMark/>
          </w:tcPr>
          <w:p w14:paraId="30FF3D7F" w14:textId="138BB74D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 xml:space="preserve">Плита </w:t>
            </w:r>
            <w:r w:rsidR="00853ECD" w:rsidRPr="007A0986">
              <w:rPr>
                <w:sz w:val="16"/>
                <w:szCs w:val="16"/>
              </w:rPr>
              <w:t>перекрытия</w:t>
            </w:r>
            <w:r w:rsidRPr="007A0986">
              <w:rPr>
                <w:sz w:val="16"/>
                <w:szCs w:val="16"/>
              </w:rPr>
              <w:t xml:space="preserve"> 2этажа</w:t>
            </w:r>
          </w:p>
        </w:tc>
        <w:tc>
          <w:tcPr>
            <w:tcW w:w="756" w:type="dxa"/>
            <w:noWrap/>
            <w:hideMark/>
          </w:tcPr>
          <w:p w14:paraId="4AE7088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+6.600</w:t>
            </w:r>
          </w:p>
        </w:tc>
        <w:tc>
          <w:tcPr>
            <w:tcW w:w="650" w:type="dxa"/>
            <w:hideMark/>
          </w:tcPr>
          <w:p w14:paraId="1C3E0EC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ДД-ЖЖ/38</w:t>
            </w:r>
          </w:p>
        </w:tc>
        <w:tc>
          <w:tcPr>
            <w:tcW w:w="548" w:type="dxa"/>
            <w:hideMark/>
          </w:tcPr>
          <w:p w14:paraId="13C916C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247B6BC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2DE317A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7C0E168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4383759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2541EF7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6D8BFC5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420D59D1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11A3A04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8</w:t>
            </w:r>
          </w:p>
        </w:tc>
        <w:tc>
          <w:tcPr>
            <w:tcW w:w="3298" w:type="dxa"/>
            <w:hideMark/>
          </w:tcPr>
          <w:p w14:paraId="4D477BE2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3 этажа</w:t>
            </w:r>
          </w:p>
        </w:tc>
        <w:tc>
          <w:tcPr>
            <w:tcW w:w="756" w:type="dxa"/>
            <w:noWrap/>
            <w:hideMark/>
          </w:tcPr>
          <w:p w14:paraId="4A6875A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+6.600</w:t>
            </w:r>
          </w:p>
        </w:tc>
        <w:tc>
          <w:tcPr>
            <w:tcW w:w="650" w:type="dxa"/>
            <w:hideMark/>
          </w:tcPr>
          <w:p w14:paraId="247563E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ДД-ЖЖ/38</w:t>
            </w:r>
          </w:p>
        </w:tc>
        <w:tc>
          <w:tcPr>
            <w:tcW w:w="548" w:type="dxa"/>
            <w:hideMark/>
          </w:tcPr>
          <w:p w14:paraId="46855FA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05B3EE0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62C034C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02B577C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6C1040F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35C5631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7077E15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0493F6DC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153B8736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9</w:t>
            </w:r>
          </w:p>
        </w:tc>
        <w:tc>
          <w:tcPr>
            <w:tcW w:w="3298" w:type="dxa"/>
            <w:noWrap/>
            <w:hideMark/>
          </w:tcPr>
          <w:p w14:paraId="27BEE5C1" w14:textId="17349E02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 xml:space="preserve">Плита </w:t>
            </w:r>
            <w:r w:rsidR="00853ECD" w:rsidRPr="007A0986">
              <w:rPr>
                <w:sz w:val="16"/>
                <w:szCs w:val="16"/>
              </w:rPr>
              <w:t>перекрытия</w:t>
            </w:r>
            <w:r w:rsidRPr="007A0986">
              <w:rPr>
                <w:sz w:val="16"/>
                <w:szCs w:val="16"/>
              </w:rPr>
              <w:t xml:space="preserve"> 3этажа</w:t>
            </w:r>
          </w:p>
        </w:tc>
        <w:tc>
          <w:tcPr>
            <w:tcW w:w="756" w:type="dxa"/>
            <w:noWrap/>
            <w:hideMark/>
          </w:tcPr>
          <w:p w14:paraId="6180ED5C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+9.700</w:t>
            </w:r>
          </w:p>
        </w:tc>
        <w:tc>
          <w:tcPr>
            <w:tcW w:w="650" w:type="dxa"/>
            <w:hideMark/>
          </w:tcPr>
          <w:p w14:paraId="2A1ED0D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КК-ЛЛ/35</w:t>
            </w:r>
          </w:p>
        </w:tc>
        <w:tc>
          <w:tcPr>
            <w:tcW w:w="548" w:type="dxa"/>
            <w:hideMark/>
          </w:tcPr>
          <w:p w14:paraId="7B3FA47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5394946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060E68A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71D250D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2C75524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2BE3455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48E7EDA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11D1857D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3B720055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10</w:t>
            </w:r>
          </w:p>
        </w:tc>
        <w:tc>
          <w:tcPr>
            <w:tcW w:w="3298" w:type="dxa"/>
            <w:hideMark/>
          </w:tcPr>
          <w:p w14:paraId="1F838F6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4 этажа</w:t>
            </w:r>
          </w:p>
        </w:tc>
        <w:tc>
          <w:tcPr>
            <w:tcW w:w="756" w:type="dxa"/>
            <w:noWrap/>
            <w:hideMark/>
          </w:tcPr>
          <w:p w14:paraId="15202F3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+9.700</w:t>
            </w:r>
          </w:p>
        </w:tc>
        <w:tc>
          <w:tcPr>
            <w:tcW w:w="650" w:type="dxa"/>
            <w:hideMark/>
          </w:tcPr>
          <w:p w14:paraId="0EBF321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КК-ЛЛ/35</w:t>
            </w:r>
          </w:p>
        </w:tc>
        <w:tc>
          <w:tcPr>
            <w:tcW w:w="548" w:type="dxa"/>
            <w:hideMark/>
          </w:tcPr>
          <w:p w14:paraId="57F0395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35D3F0C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1EC8008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79C8B11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233E200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215FD61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74A5A5A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5022D4D1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2DFAC356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11</w:t>
            </w:r>
          </w:p>
        </w:tc>
        <w:tc>
          <w:tcPr>
            <w:tcW w:w="3298" w:type="dxa"/>
            <w:noWrap/>
            <w:hideMark/>
          </w:tcPr>
          <w:p w14:paraId="08247331" w14:textId="5BDCE8CE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 xml:space="preserve">Плита </w:t>
            </w:r>
            <w:r w:rsidR="00FC4B40" w:rsidRPr="007A0986">
              <w:rPr>
                <w:sz w:val="16"/>
                <w:szCs w:val="16"/>
              </w:rPr>
              <w:t>перекрытия</w:t>
            </w:r>
            <w:r w:rsidRPr="007A0986">
              <w:rPr>
                <w:sz w:val="16"/>
                <w:szCs w:val="16"/>
              </w:rPr>
              <w:t xml:space="preserve"> 4этажа</w:t>
            </w:r>
          </w:p>
        </w:tc>
        <w:tc>
          <w:tcPr>
            <w:tcW w:w="756" w:type="dxa"/>
            <w:noWrap/>
            <w:hideMark/>
          </w:tcPr>
          <w:p w14:paraId="7963D412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+12.800</w:t>
            </w:r>
          </w:p>
        </w:tc>
        <w:tc>
          <w:tcPr>
            <w:tcW w:w="650" w:type="dxa"/>
            <w:hideMark/>
          </w:tcPr>
          <w:p w14:paraId="05CBBC5D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А-Б/3-4</w:t>
            </w:r>
          </w:p>
        </w:tc>
        <w:tc>
          <w:tcPr>
            <w:tcW w:w="548" w:type="dxa"/>
            <w:hideMark/>
          </w:tcPr>
          <w:p w14:paraId="7405FF2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С-Р/7-9</w:t>
            </w:r>
          </w:p>
        </w:tc>
        <w:tc>
          <w:tcPr>
            <w:tcW w:w="553" w:type="dxa"/>
            <w:hideMark/>
          </w:tcPr>
          <w:p w14:paraId="251A139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К-Р/20-22</w:t>
            </w:r>
          </w:p>
        </w:tc>
        <w:tc>
          <w:tcPr>
            <w:tcW w:w="692" w:type="dxa"/>
            <w:hideMark/>
          </w:tcPr>
          <w:p w14:paraId="746E907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С-Р/32-36</w:t>
            </w:r>
          </w:p>
        </w:tc>
        <w:tc>
          <w:tcPr>
            <w:tcW w:w="596" w:type="dxa"/>
            <w:hideMark/>
          </w:tcPr>
          <w:p w14:paraId="50A86AA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Т/38</w:t>
            </w:r>
          </w:p>
        </w:tc>
        <w:tc>
          <w:tcPr>
            <w:tcW w:w="599" w:type="dxa"/>
            <w:hideMark/>
          </w:tcPr>
          <w:p w14:paraId="680FC78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ЛЛ/35</w:t>
            </w:r>
          </w:p>
        </w:tc>
        <w:tc>
          <w:tcPr>
            <w:tcW w:w="772" w:type="dxa"/>
            <w:hideMark/>
          </w:tcPr>
          <w:p w14:paraId="4067725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5B9A790D" w14:textId="77777777" w:rsidR="007A0986" w:rsidRPr="007A0986" w:rsidRDefault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18EE02A4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634B41BF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12</w:t>
            </w:r>
          </w:p>
        </w:tc>
        <w:tc>
          <w:tcPr>
            <w:tcW w:w="3298" w:type="dxa"/>
            <w:hideMark/>
          </w:tcPr>
          <w:p w14:paraId="592624D6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5 этажа</w:t>
            </w:r>
          </w:p>
        </w:tc>
        <w:tc>
          <w:tcPr>
            <w:tcW w:w="756" w:type="dxa"/>
            <w:noWrap/>
            <w:hideMark/>
          </w:tcPr>
          <w:p w14:paraId="27600787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+12.800</w:t>
            </w:r>
          </w:p>
        </w:tc>
        <w:tc>
          <w:tcPr>
            <w:tcW w:w="650" w:type="dxa"/>
            <w:hideMark/>
          </w:tcPr>
          <w:p w14:paraId="2A0D7B1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Д/1-2</w:t>
            </w:r>
          </w:p>
        </w:tc>
        <w:tc>
          <w:tcPr>
            <w:tcW w:w="548" w:type="dxa"/>
            <w:hideMark/>
          </w:tcPr>
          <w:p w14:paraId="6238124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Ж/3-4</w:t>
            </w:r>
          </w:p>
        </w:tc>
        <w:tc>
          <w:tcPr>
            <w:tcW w:w="553" w:type="dxa"/>
            <w:hideMark/>
          </w:tcPr>
          <w:p w14:paraId="1C21D70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Р-С/3-4</w:t>
            </w:r>
          </w:p>
        </w:tc>
        <w:tc>
          <w:tcPr>
            <w:tcW w:w="692" w:type="dxa"/>
            <w:hideMark/>
          </w:tcPr>
          <w:p w14:paraId="5942177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С-Р/7-9</w:t>
            </w:r>
          </w:p>
        </w:tc>
        <w:tc>
          <w:tcPr>
            <w:tcW w:w="596" w:type="dxa"/>
            <w:hideMark/>
          </w:tcPr>
          <w:p w14:paraId="578AB20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С-Р/9-11</w:t>
            </w:r>
          </w:p>
        </w:tc>
        <w:tc>
          <w:tcPr>
            <w:tcW w:w="599" w:type="dxa"/>
            <w:hideMark/>
          </w:tcPr>
          <w:p w14:paraId="7EDC9E2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К-Р/20-22</w:t>
            </w:r>
          </w:p>
        </w:tc>
        <w:tc>
          <w:tcPr>
            <w:tcW w:w="772" w:type="dxa"/>
            <w:hideMark/>
          </w:tcPr>
          <w:p w14:paraId="70ACB97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С-Р/32-36</w:t>
            </w:r>
          </w:p>
        </w:tc>
        <w:tc>
          <w:tcPr>
            <w:tcW w:w="599" w:type="dxa"/>
            <w:hideMark/>
          </w:tcPr>
          <w:p w14:paraId="2D545FD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С-Р/36-38</w:t>
            </w:r>
          </w:p>
        </w:tc>
      </w:tr>
      <w:tr w:rsidR="007A0986" w:rsidRPr="007A0986" w14:paraId="0BD0BEC4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7DE81C4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14</w:t>
            </w:r>
          </w:p>
        </w:tc>
        <w:tc>
          <w:tcPr>
            <w:tcW w:w="3298" w:type="dxa"/>
            <w:hideMark/>
          </w:tcPr>
          <w:p w14:paraId="4C90B8D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6 этажа</w:t>
            </w:r>
          </w:p>
        </w:tc>
        <w:tc>
          <w:tcPr>
            <w:tcW w:w="756" w:type="dxa"/>
            <w:noWrap/>
            <w:hideMark/>
          </w:tcPr>
          <w:p w14:paraId="670EDD4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+15.900</w:t>
            </w:r>
          </w:p>
        </w:tc>
        <w:tc>
          <w:tcPr>
            <w:tcW w:w="650" w:type="dxa"/>
            <w:hideMark/>
          </w:tcPr>
          <w:p w14:paraId="404ACA5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ЛЛ/35</w:t>
            </w:r>
          </w:p>
        </w:tc>
        <w:tc>
          <w:tcPr>
            <w:tcW w:w="548" w:type="dxa"/>
            <w:hideMark/>
          </w:tcPr>
          <w:p w14:paraId="104199F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3FBC663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39A9D20D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42EC0B8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7483D6F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00DBC60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A481EC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08D5A793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62330C5A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15</w:t>
            </w:r>
          </w:p>
        </w:tc>
        <w:tc>
          <w:tcPr>
            <w:tcW w:w="3298" w:type="dxa"/>
            <w:noWrap/>
            <w:hideMark/>
          </w:tcPr>
          <w:p w14:paraId="5B6DC228" w14:textId="4962E3E1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 xml:space="preserve">Плита </w:t>
            </w:r>
            <w:r w:rsidR="00FC4B40" w:rsidRPr="007A0986">
              <w:rPr>
                <w:sz w:val="16"/>
                <w:szCs w:val="16"/>
              </w:rPr>
              <w:t>перекрытия</w:t>
            </w:r>
            <w:r w:rsidRPr="007A0986">
              <w:rPr>
                <w:sz w:val="16"/>
                <w:szCs w:val="16"/>
              </w:rPr>
              <w:t xml:space="preserve"> 6этажа</w:t>
            </w:r>
          </w:p>
        </w:tc>
        <w:tc>
          <w:tcPr>
            <w:tcW w:w="756" w:type="dxa"/>
            <w:noWrap/>
            <w:hideMark/>
          </w:tcPr>
          <w:p w14:paraId="1CBE587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+19.000</w:t>
            </w:r>
          </w:p>
        </w:tc>
        <w:tc>
          <w:tcPr>
            <w:tcW w:w="650" w:type="dxa"/>
            <w:hideMark/>
          </w:tcPr>
          <w:p w14:paraId="4D53ADB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ЕЕ/18</w:t>
            </w:r>
          </w:p>
        </w:tc>
        <w:tc>
          <w:tcPr>
            <w:tcW w:w="548" w:type="dxa"/>
            <w:hideMark/>
          </w:tcPr>
          <w:p w14:paraId="1E3BDD9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79B16FE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271DEC2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41F9266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E42100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176DF6F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70A86FC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760D3EE7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078A6A6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16</w:t>
            </w:r>
          </w:p>
        </w:tc>
        <w:tc>
          <w:tcPr>
            <w:tcW w:w="3298" w:type="dxa"/>
            <w:hideMark/>
          </w:tcPr>
          <w:p w14:paraId="641FB2A6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7 этажа</w:t>
            </w:r>
          </w:p>
        </w:tc>
        <w:tc>
          <w:tcPr>
            <w:tcW w:w="756" w:type="dxa"/>
            <w:noWrap/>
            <w:hideMark/>
          </w:tcPr>
          <w:p w14:paraId="2F1578FA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+19.000</w:t>
            </w:r>
          </w:p>
        </w:tc>
        <w:tc>
          <w:tcPr>
            <w:tcW w:w="650" w:type="dxa"/>
            <w:hideMark/>
          </w:tcPr>
          <w:p w14:paraId="65CECD2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Ж-И/1-4</w:t>
            </w:r>
          </w:p>
        </w:tc>
        <w:tc>
          <w:tcPr>
            <w:tcW w:w="548" w:type="dxa"/>
            <w:hideMark/>
          </w:tcPr>
          <w:p w14:paraId="49A17C8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3/В-Г</w:t>
            </w:r>
          </w:p>
        </w:tc>
        <w:tc>
          <w:tcPr>
            <w:tcW w:w="553" w:type="dxa"/>
            <w:hideMark/>
          </w:tcPr>
          <w:p w14:paraId="533330B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ЕЕ/18</w:t>
            </w:r>
          </w:p>
        </w:tc>
        <w:tc>
          <w:tcPr>
            <w:tcW w:w="692" w:type="dxa"/>
            <w:hideMark/>
          </w:tcPr>
          <w:p w14:paraId="6DDFD47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3EE77F4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52098AC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531E981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57BC837D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32D518DA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753324B7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19</w:t>
            </w:r>
          </w:p>
        </w:tc>
        <w:tc>
          <w:tcPr>
            <w:tcW w:w="3298" w:type="dxa"/>
            <w:noWrap/>
            <w:hideMark/>
          </w:tcPr>
          <w:p w14:paraId="461489F9" w14:textId="60FFF0BF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 xml:space="preserve">Плита </w:t>
            </w:r>
            <w:r w:rsidR="00FC4B40" w:rsidRPr="007A0986">
              <w:rPr>
                <w:sz w:val="16"/>
                <w:szCs w:val="16"/>
              </w:rPr>
              <w:t>перекрытия</w:t>
            </w:r>
            <w:r w:rsidRPr="007A0986">
              <w:rPr>
                <w:sz w:val="16"/>
                <w:szCs w:val="16"/>
              </w:rPr>
              <w:t xml:space="preserve"> 8этажа</w:t>
            </w:r>
          </w:p>
        </w:tc>
        <w:tc>
          <w:tcPr>
            <w:tcW w:w="756" w:type="dxa"/>
            <w:noWrap/>
            <w:hideMark/>
          </w:tcPr>
          <w:p w14:paraId="1CFDFB49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+25.200</w:t>
            </w:r>
          </w:p>
        </w:tc>
        <w:tc>
          <w:tcPr>
            <w:tcW w:w="650" w:type="dxa"/>
            <w:hideMark/>
          </w:tcPr>
          <w:p w14:paraId="569DF39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С-Т/38</w:t>
            </w:r>
          </w:p>
        </w:tc>
        <w:tc>
          <w:tcPr>
            <w:tcW w:w="548" w:type="dxa"/>
            <w:hideMark/>
          </w:tcPr>
          <w:p w14:paraId="0496BA0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256C688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4AF2DAC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61C01F6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22813F6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5369565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B2202E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01E3BEAE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342735FE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20</w:t>
            </w:r>
          </w:p>
        </w:tc>
        <w:tc>
          <w:tcPr>
            <w:tcW w:w="3298" w:type="dxa"/>
            <w:hideMark/>
          </w:tcPr>
          <w:p w14:paraId="5F4F2019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9 этажа</w:t>
            </w:r>
          </w:p>
        </w:tc>
        <w:tc>
          <w:tcPr>
            <w:tcW w:w="756" w:type="dxa"/>
            <w:noWrap/>
            <w:hideMark/>
          </w:tcPr>
          <w:p w14:paraId="798F3C37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+25.200</w:t>
            </w:r>
          </w:p>
        </w:tc>
        <w:tc>
          <w:tcPr>
            <w:tcW w:w="650" w:type="dxa"/>
            <w:hideMark/>
          </w:tcPr>
          <w:p w14:paraId="070601B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29-32/Л-Н</w:t>
            </w:r>
          </w:p>
        </w:tc>
        <w:tc>
          <w:tcPr>
            <w:tcW w:w="548" w:type="dxa"/>
            <w:hideMark/>
          </w:tcPr>
          <w:p w14:paraId="0C7CAD8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20-22/Н-С</w:t>
            </w:r>
          </w:p>
        </w:tc>
        <w:tc>
          <w:tcPr>
            <w:tcW w:w="553" w:type="dxa"/>
            <w:hideMark/>
          </w:tcPr>
          <w:p w14:paraId="261940E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17-19/С-М</w:t>
            </w:r>
          </w:p>
        </w:tc>
        <w:tc>
          <w:tcPr>
            <w:tcW w:w="692" w:type="dxa"/>
            <w:hideMark/>
          </w:tcPr>
          <w:p w14:paraId="31DA936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295517C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407E0CD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3EBEEB3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3D51B043" w14:textId="77777777" w:rsidR="007A0986" w:rsidRPr="007A0986" w:rsidRDefault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1916BF81" w14:textId="77777777" w:rsidR="007A0986" w:rsidRDefault="007A0986" w:rsidP="003579A4"/>
    <w:p w14:paraId="18BD6460" w14:textId="77777777" w:rsidR="001E3068" w:rsidRDefault="001E3068" w:rsidP="003579A4"/>
    <w:p w14:paraId="34C07D4F" w14:textId="77777777" w:rsidR="001E3068" w:rsidRDefault="001E3068" w:rsidP="003579A4"/>
    <w:p w14:paraId="57940FA6" w14:textId="77777777" w:rsidR="001E3068" w:rsidRDefault="001E3068" w:rsidP="003579A4"/>
    <w:p w14:paraId="55C3C519" w14:textId="77777777" w:rsidR="00FC4B40" w:rsidRDefault="00FC4B40" w:rsidP="003579A4"/>
    <w:p w14:paraId="662925E0" w14:textId="77777777" w:rsidR="001E3068" w:rsidRDefault="001E3068" w:rsidP="003579A4"/>
    <w:p w14:paraId="539EE2A8" w14:textId="77777777" w:rsidR="001E3068" w:rsidRDefault="001E3068" w:rsidP="003579A4"/>
    <w:p w14:paraId="116A3089" w14:textId="77777777" w:rsidR="001E3068" w:rsidRDefault="001E3068" w:rsidP="003579A4"/>
    <w:p w14:paraId="31D4A1A8" w14:textId="77777777" w:rsidR="001E3068" w:rsidRDefault="001E3068" w:rsidP="003579A4"/>
    <w:p w14:paraId="454A721D" w14:textId="77777777" w:rsidR="001E3068" w:rsidRDefault="001E3068" w:rsidP="003579A4"/>
    <w:p w14:paraId="54089255" w14:textId="77777777" w:rsidR="001E3068" w:rsidRPr="003579A4" w:rsidRDefault="001E3068" w:rsidP="003579A4"/>
    <w:p w14:paraId="67E2B1E0" w14:textId="77777777" w:rsidR="007A0986" w:rsidRDefault="00130FD5" w:rsidP="00130FD5">
      <w:pPr>
        <w:jc w:val="right"/>
        <w:rPr>
          <w:b/>
        </w:rPr>
      </w:pPr>
      <w:r w:rsidRPr="00130FD5">
        <w:rPr>
          <w:b/>
        </w:rPr>
        <w:lastRenderedPageBreak/>
        <w:t>объемы бетона по исполнительным</w:t>
      </w:r>
      <w:r w:rsidR="00BB1020">
        <w:rPr>
          <w:b/>
        </w:rPr>
        <w:t xml:space="preserve"> схемам СЕКЦИЯ №1-6.   таблица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2"/>
        <w:gridCol w:w="2933"/>
        <w:gridCol w:w="740"/>
        <w:gridCol w:w="891"/>
        <w:gridCol w:w="813"/>
        <w:gridCol w:w="786"/>
        <w:gridCol w:w="774"/>
        <w:gridCol w:w="715"/>
        <w:gridCol w:w="730"/>
        <w:gridCol w:w="766"/>
      </w:tblGrid>
      <w:tr w:rsidR="00130FD5" w:rsidRPr="00130FD5" w14:paraId="74247FA7" w14:textId="77777777" w:rsidTr="00130FD5">
        <w:trPr>
          <w:trHeight w:val="1035"/>
        </w:trPr>
        <w:tc>
          <w:tcPr>
            <w:tcW w:w="611" w:type="dxa"/>
            <w:noWrap/>
            <w:hideMark/>
          </w:tcPr>
          <w:p w14:paraId="7ECEC6E5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2952" w:type="dxa"/>
            <w:noWrap/>
            <w:hideMark/>
          </w:tcPr>
          <w:p w14:paraId="5DB14E4E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УРОВЕНЬ</w:t>
            </w:r>
          </w:p>
        </w:tc>
        <w:tc>
          <w:tcPr>
            <w:tcW w:w="726" w:type="dxa"/>
            <w:noWrap/>
            <w:hideMark/>
          </w:tcPr>
          <w:p w14:paraId="7615DDC6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hideMark/>
          </w:tcPr>
          <w:p w14:paraId="3FE9F429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ед.измер.</w:t>
            </w:r>
          </w:p>
        </w:tc>
        <w:tc>
          <w:tcPr>
            <w:tcW w:w="817" w:type="dxa"/>
            <w:hideMark/>
          </w:tcPr>
          <w:p w14:paraId="0D488CDC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№1</w:t>
            </w:r>
          </w:p>
        </w:tc>
        <w:tc>
          <w:tcPr>
            <w:tcW w:w="790" w:type="dxa"/>
            <w:hideMark/>
          </w:tcPr>
          <w:p w14:paraId="33507DBC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№2</w:t>
            </w:r>
          </w:p>
        </w:tc>
        <w:tc>
          <w:tcPr>
            <w:tcW w:w="778" w:type="dxa"/>
            <w:hideMark/>
          </w:tcPr>
          <w:p w14:paraId="31F45669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№3</w:t>
            </w:r>
          </w:p>
        </w:tc>
        <w:tc>
          <w:tcPr>
            <w:tcW w:w="719" w:type="dxa"/>
            <w:hideMark/>
          </w:tcPr>
          <w:p w14:paraId="05A3CE11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№4</w:t>
            </w:r>
          </w:p>
        </w:tc>
        <w:tc>
          <w:tcPr>
            <w:tcW w:w="734" w:type="dxa"/>
            <w:hideMark/>
          </w:tcPr>
          <w:p w14:paraId="7825266F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№5</w:t>
            </w:r>
          </w:p>
        </w:tc>
        <w:tc>
          <w:tcPr>
            <w:tcW w:w="770" w:type="dxa"/>
            <w:hideMark/>
          </w:tcPr>
          <w:p w14:paraId="44405C5F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№6</w:t>
            </w:r>
          </w:p>
        </w:tc>
      </w:tr>
      <w:tr w:rsidR="00130FD5" w:rsidRPr="00130FD5" w14:paraId="1AFB78CA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7420D06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52" w:type="dxa"/>
            <w:noWrap/>
            <w:hideMark/>
          </w:tcPr>
          <w:p w14:paraId="7BFA739F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6" w:type="dxa"/>
            <w:noWrap/>
            <w:hideMark/>
          </w:tcPr>
          <w:p w14:paraId="52328FCD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noWrap/>
            <w:hideMark/>
          </w:tcPr>
          <w:p w14:paraId="78C37AD2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noWrap/>
            <w:hideMark/>
          </w:tcPr>
          <w:p w14:paraId="7E4BB1D6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noWrap/>
            <w:hideMark/>
          </w:tcPr>
          <w:p w14:paraId="38F26025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455F399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71314100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09979377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1700F674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</w:p>
        </w:tc>
      </w:tr>
      <w:tr w:rsidR="00130FD5" w:rsidRPr="00130FD5" w14:paraId="397F1A09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C559D2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52" w:type="dxa"/>
            <w:noWrap/>
            <w:hideMark/>
          </w:tcPr>
          <w:p w14:paraId="3B7A846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Фундаментная плита </w:t>
            </w:r>
          </w:p>
        </w:tc>
        <w:tc>
          <w:tcPr>
            <w:tcW w:w="726" w:type="dxa"/>
            <w:noWrap/>
            <w:hideMark/>
          </w:tcPr>
          <w:p w14:paraId="66358BA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-3.570</w:t>
            </w:r>
          </w:p>
        </w:tc>
        <w:tc>
          <w:tcPr>
            <w:tcW w:w="873" w:type="dxa"/>
            <w:noWrap/>
            <w:hideMark/>
          </w:tcPr>
          <w:p w14:paraId="2F3C512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38020ED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1222</w:t>
            </w:r>
          </w:p>
        </w:tc>
        <w:tc>
          <w:tcPr>
            <w:tcW w:w="790" w:type="dxa"/>
            <w:noWrap/>
            <w:hideMark/>
          </w:tcPr>
          <w:p w14:paraId="41FF7D5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982</w:t>
            </w:r>
          </w:p>
        </w:tc>
        <w:tc>
          <w:tcPr>
            <w:tcW w:w="778" w:type="dxa"/>
            <w:noWrap/>
            <w:hideMark/>
          </w:tcPr>
          <w:p w14:paraId="0178071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719" w:type="dxa"/>
            <w:noWrap/>
            <w:hideMark/>
          </w:tcPr>
          <w:p w14:paraId="74B3BAD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940</w:t>
            </w:r>
          </w:p>
        </w:tc>
        <w:tc>
          <w:tcPr>
            <w:tcW w:w="734" w:type="dxa"/>
            <w:noWrap/>
            <w:hideMark/>
          </w:tcPr>
          <w:p w14:paraId="2E13B5A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655</w:t>
            </w:r>
          </w:p>
        </w:tc>
        <w:tc>
          <w:tcPr>
            <w:tcW w:w="770" w:type="dxa"/>
            <w:noWrap/>
            <w:hideMark/>
          </w:tcPr>
          <w:p w14:paraId="452BB9A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1012</w:t>
            </w:r>
          </w:p>
        </w:tc>
      </w:tr>
      <w:tr w:rsidR="00130FD5" w:rsidRPr="00130FD5" w14:paraId="1F156C31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5C168C3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52" w:type="dxa"/>
            <w:noWrap/>
            <w:hideMark/>
          </w:tcPr>
          <w:p w14:paraId="680E9FC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Стены подвала</w:t>
            </w:r>
          </w:p>
        </w:tc>
        <w:tc>
          <w:tcPr>
            <w:tcW w:w="726" w:type="dxa"/>
            <w:noWrap/>
            <w:hideMark/>
          </w:tcPr>
          <w:p w14:paraId="1414882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-3.570</w:t>
            </w:r>
          </w:p>
        </w:tc>
        <w:tc>
          <w:tcPr>
            <w:tcW w:w="873" w:type="dxa"/>
            <w:noWrap/>
            <w:hideMark/>
          </w:tcPr>
          <w:p w14:paraId="72B851D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428100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790" w:type="dxa"/>
            <w:noWrap/>
            <w:hideMark/>
          </w:tcPr>
          <w:p w14:paraId="2FFC9B1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778" w:type="dxa"/>
            <w:noWrap/>
            <w:hideMark/>
          </w:tcPr>
          <w:p w14:paraId="08D5949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719" w:type="dxa"/>
            <w:noWrap/>
            <w:hideMark/>
          </w:tcPr>
          <w:p w14:paraId="04B1842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734" w:type="dxa"/>
            <w:noWrap/>
            <w:hideMark/>
          </w:tcPr>
          <w:p w14:paraId="2926865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770" w:type="dxa"/>
            <w:noWrap/>
            <w:hideMark/>
          </w:tcPr>
          <w:p w14:paraId="45FD3CE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231</w:t>
            </w:r>
          </w:p>
        </w:tc>
      </w:tr>
      <w:tr w:rsidR="00130FD5" w:rsidRPr="00130FD5" w14:paraId="763A0CE3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13E44F3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52" w:type="dxa"/>
            <w:noWrap/>
            <w:hideMark/>
          </w:tcPr>
          <w:p w14:paraId="38BFF2C2" w14:textId="0C5DEAB5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подвала</w:t>
            </w:r>
          </w:p>
        </w:tc>
        <w:tc>
          <w:tcPr>
            <w:tcW w:w="726" w:type="dxa"/>
            <w:noWrap/>
            <w:hideMark/>
          </w:tcPr>
          <w:p w14:paraId="36D0C70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-0.100</w:t>
            </w:r>
          </w:p>
        </w:tc>
        <w:tc>
          <w:tcPr>
            <w:tcW w:w="873" w:type="dxa"/>
            <w:noWrap/>
            <w:hideMark/>
          </w:tcPr>
          <w:p w14:paraId="02704D7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9593DC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179</w:t>
            </w:r>
          </w:p>
        </w:tc>
        <w:tc>
          <w:tcPr>
            <w:tcW w:w="790" w:type="dxa"/>
            <w:noWrap/>
            <w:hideMark/>
          </w:tcPr>
          <w:p w14:paraId="5FA3C9D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778" w:type="dxa"/>
            <w:noWrap/>
            <w:hideMark/>
          </w:tcPr>
          <w:p w14:paraId="2982558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719" w:type="dxa"/>
            <w:noWrap/>
            <w:hideMark/>
          </w:tcPr>
          <w:p w14:paraId="0819016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4256A31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10BB22F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6722BDF3" w14:textId="77777777" w:rsidTr="00130FD5">
        <w:trPr>
          <w:trHeight w:val="510"/>
        </w:trPr>
        <w:tc>
          <w:tcPr>
            <w:tcW w:w="611" w:type="dxa"/>
            <w:noWrap/>
            <w:hideMark/>
          </w:tcPr>
          <w:p w14:paraId="2C0D5D8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52" w:type="dxa"/>
            <w:hideMark/>
          </w:tcPr>
          <w:p w14:paraId="17C9974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 этажа</w:t>
            </w:r>
          </w:p>
        </w:tc>
        <w:tc>
          <w:tcPr>
            <w:tcW w:w="726" w:type="dxa"/>
            <w:noWrap/>
            <w:hideMark/>
          </w:tcPr>
          <w:p w14:paraId="2BBE329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-0.100</w:t>
            </w:r>
          </w:p>
        </w:tc>
        <w:tc>
          <w:tcPr>
            <w:tcW w:w="873" w:type="dxa"/>
            <w:noWrap/>
            <w:hideMark/>
          </w:tcPr>
          <w:p w14:paraId="3AA7F85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58EE020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790" w:type="dxa"/>
            <w:noWrap/>
            <w:hideMark/>
          </w:tcPr>
          <w:p w14:paraId="3DCFE49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778" w:type="dxa"/>
            <w:noWrap/>
            <w:hideMark/>
          </w:tcPr>
          <w:p w14:paraId="6B82255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719" w:type="dxa"/>
            <w:noWrap/>
            <w:hideMark/>
          </w:tcPr>
          <w:p w14:paraId="7AE041D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734" w:type="dxa"/>
            <w:noWrap/>
            <w:hideMark/>
          </w:tcPr>
          <w:p w14:paraId="0849D17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70" w:type="dxa"/>
            <w:noWrap/>
            <w:hideMark/>
          </w:tcPr>
          <w:p w14:paraId="12F549F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176</w:t>
            </w:r>
          </w:p>
        </w:tc>
      </w:tr>
      <w:tr w:rsidR="00130FD5" w:rsidRPr="00130FD5" w14:paraId="699FDD26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ADE08D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52" w:type="dxa"/>
            <w:noWrap/>
            <w:hideMark/>
          </w:tcPr>
          <w:p w14:paraId="7305F9B8" w14:textId="03190D3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1этажа</w:t>
            </w:r>
          </w:p>
        </w:tc>
        <w:tc>
          <w:tcPr>
            <w:tcW w:w="726" w:type="dxa"/>
            <w:noWrap/>
            <w:hideMark/>
          </w:tcPr>
          <w:p w14:paraId="4749EAF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+3.500</w:t>
            </w:r>
          </w:p>
        </w:tc>
        <w:tc>
          <w:tcPr>
            <w:tcW w:w="873" w:type="dxa"/>
            <w:noWrap/>
            <w:hideMark/>
          </w:tcPr>
          <w:p w14:paraId="79C8384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11241C9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31699F3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8" w:type="dxa"/>
            <w:noWrap/>
            <w:hideMark/>
          </w:tcPr>
          <w:p w14:paraId="3C0D594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67267B9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4A5F38C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4212E31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131</w:t>
            </w:r>
          </w:p>
        </w:tc>
      </w:tr>
      <w:tr w:rsidR="00130FD5" w:rsidRPr="00130FD5" w14:paraId="42EC668D" w14:textId="77777777" w:rsidTr="00130FD5">
        <w:trPr>
          <w:trHeight w:val="465"/>
        </w:trPr>
        <w:tc>
          <w:tcPr>
            <w:tcW w:w="611" w:type="dxa"/>
            <w:noWrap/>
            <w:hideMark/>
          </w:tcPr>
          <w:p w14:paraId="34F3E02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52" w:type="dxa"/>
            <w:hideMark/>
          </w:tcPr>
          <w:p w14:paraId="0AEC3BB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2 этажа</w:t>
            </w:r>
          </w:p>
        </w:tc>
        <w:tc>
          <w:tcPr>
            <w:tcW w:w="726" w:type="dxa"/>
            <w:noWrap/>
            <w:hideMark/>
          </w:tcPr>
          <w:p w14:paraId="23BB069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+3.500</w:t>
            </w:r>
          </w:p>
        </w:tc>
        <w:tc>
          <w:tcPr>
            <w:tcW w:w="873" w:type="dxa"/>
            <w:noWrap/>
            <w:hideMark/>
          </w:tcPr>
          <w:p w14:paraId="58F88A0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51D4DB3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790" w:type="dxa"/>
            <w:noWrap/>
            <w:hideMark/>
          </w:tcPr>
          <w:p w14:paraId="6DEB3D5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778" w:type="dxa"/>
            <w:noWrap/>
            <w:hideMark/>
          </w:tcPr>
          <w:p w14:paraId="749D742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719" w:type="dxa"/>
            <w:noWrap/>
            <w:hideMark/>
          </w:tcPr>
          <w:p w14:paraId="577D902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0710D50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2BC86C3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18CEAF6A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022710A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52" w:type="dxa"/>
            <w:noWrap/>
            <w:hideMark/>
          </w:tcPr>
          <w:p w14:paraId="2FB5CF6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2этажа</w:t>
            </w:r>
          </w:p>
        </w:tc>
        <w:tc>
          <w:tcPr>
            <w:tcW w:w="726" w:type="dxa"/>
            <w:noWrap/>
            <w:hideMark/>
          </w:tcPr>
          <w:p w14:paraId="6CE3416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+6.600</w:t>
            </w:r>
          </w:p>
        </w:tc>
        <w:tc>
          <w:tcPr>
            <w:tcW w:w="873" w:type="dxa"/>
            <w:noWrap/>
            <w:hideMark/>
          </w:tcPr>
          <w:p w14:paraId="6550A46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61BF955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0DD07AC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778" w:type="dxa"/>
            <w:noWrap/>
            <w:hideMark/>
          </w:tcPr>
          <w:p w14:paraId="1203E8A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719" w:type="dxa"/>
            <w:noWrap/>
            <w:hideMark/>
          </w:tcPr>
          <w:p w14:paraId="3B015B3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3E15DD5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67D95CE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131</w:t>
            </w:r>
          </w:p>
        </w:tc>
      </w:tr>
      <w:tr w:rsidR="00130FD5" w:rsidRPr="00130FD5" w14:paraId="0CDA6AA0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C2C3BA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52" w:type="dxa"/>
            <w:hideMark/>
          </w:tcPr>
          <w:p w14:paraId="57F8DD0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3 этажа</w:t>
            </w:r>
          </w:p>
        </w:tc>
        <w:tc>
          <w:tcPr>
            <w:tcW w:w="726" w:type="dxa"/>
            <w:noWrap/>
            <w:hideMark/>
          </w:tcPr>
          <w:p w14:paraId="0143C58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+6.600</w:t>
            </w:r>
          </w:p>
        </w:tc>
        <w:tc>
          <w:tcPr>
            <w:tcW w:w="873" w:type="dxa"/>
            <w:noWrap/>
            <w:hideMark/>
          </w:tcPr>
          <w:p w14:paraId="1FFCEB0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4D0A35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1316158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5143EB8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35AE6E1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7FC1FAA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770" w:type="dxa"/>
            <w:noWrap/>
            <w:hideMark/>
          </w:tcPr>
          <w:p w14:paraId="4FB9255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144</w:t>
            </w:r>
          </w:p>
        </w:tc>
      </w:tr>
      <w:tr w:rsidR="00130FD5" w:rsidRPr="00130FD5" w14:paraId="6D7A63BC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23944C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52" w:type="dxa"/>
            <w:noWrap/>
            <w:hideMark/>
          </w:tcPr>
          <w:p w14:paraId="5A117404" w14:textId="2B45F8E4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3этажа</w:t>
            </w:r>
          </w:p>
        </w:tc>
        <w:tc>
          <w:tcPr>
            <w:tcW w:w="726" w:type="dxa"/>
            <w:noWrap/>
            <w:hideMark/>
          </w:tcPr>
          <w:p w14:paraId="6A9CADD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+9.700</w:t>
            </w:r>
          </w:p>
        </w:tc>
        <w:tc>
          <w:tcPr>
            <w:tcW w:w="873" w:type="dxa"/>
            <w:noWrap/>
            <w:hideMark/>
          </w:tcPr>
          <w:p w14:paraId="17C622F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73936D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58FA151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0D083A0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0FA5C44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6567AD0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55670D6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0689776A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0B51276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52" w:type="dxa"/>
            <w:hideMark/>
          </w:tcPr>
          <w:p w14:paraId="4361308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4 этажа</w:t>
            </w:r>
          </w:p>
        </w:tc>
        <w:tc>
          <w:tcPr>
            <w:tcW w:w="726" w:type="dxa"/>
            <w:noWrap/>
            <w:hideMark/>
          </w:tcPr>
          <w:p w14:paraId="028F4E9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+9.700</w:t>
            </w:r>
          </w:p>
        </w:tc>
        <w:tc>
          <w:tcPr>
            <w:tcW w:w="873" w:type="dxa"/>
            <w:noWrap/>
            <w:hideMark/>
          </w:tcPr>
          <w:p w14:paraId="4EC5A18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0ED2D99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49F2580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712742F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0A41738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0BF8A09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5C355EF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143,5</w:t>
            </w:r>
          </w:p>
        </w:tc>
      </w:tr>
      <w:tr w:rsidR="00130FD5" w:rsidRPr="00130FD5" w14:paraId="05E6A1F4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62B6C1C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52" w:type="dxa"/>
            <w:noWrap/>
            <w:hideMark/>
          </w:tcPr>
          <w:p w14:paraId="18349F7A" w14:textId="1C9EC30B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4этажа</w:t>
            </w:r>
          </w:p>
        </w:tc>
        <w:tc>
          <w:tcPr>
            <w:tcW w:w="726" w:type="dxa"/>
            <w:noWrap/>
            <w:hideMark/>
          </w:tcPr>
          <w:p w14:paraId="35D6B6E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+12.800</w:t>
            </w:r>
          </w:p>
        </w:tc>
        <w:tc>
          <w:tcPr>
            <w:tcW w:w="873" w:type="dxa"/>
            <w:noWrap/>
            <w:hideMark/>
          </w:tcPr>
          <w:p w14:paraId="0934975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19F888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2045704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22F1D18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31FEF6B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1D4A99F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5200DB3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329F8E42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7BDFC05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52" w:type="dxa"/>
            <w:hideMark/>
          </w:tcPr>
          <w:p w14:paraId="51E3AED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5 этажа</w:t>
            </w:r>
          </w:p>
        </w:tc>
        <w:tc>
          <w:tcPr>
            <w:tcW w:w="726" w:type="dxa"/>
            <w:noWrap/>
            <w:hideMark/>
          </w:tcPr>
          <w:p w14:paraId="26B8308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+12.800</w:t>
            </w:r>
          </w:p>
        </w:tc>
        <w:tc>
          <w:tcPr>
            <w:tcW w:w="873" w:type="dxa"/>
            <w:noWrap/>
            <w:hideMark/>
          </w:tcPr>
          <w:p w14:paraId="032A4F2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092BA08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69B928B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7F5BD99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01B8A1E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2328A9A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6A008FF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59B97FE4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2E21552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952" w:type="dxa"/>
            <w:noWrap/>
            <w:hideMark/>
          </w:tcPr>
          <w:p w14:paraId="4FCD0845" w14:textId="3BBC288B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5этажа</w:t>
            </w:r>
          </w:p>
        </w:tc>
        <w:tc>
          <w:tcPr>
            <w:tcW w:w="726" w:type="dxa"/>
            <w:noWrap/>
            <w:hideMark/>
          </w:tcPr>
          <w:p w14:paraId="07C31B0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+15.900</w:t>
            </w:r>
          </w:p>
        </w:tc>
        <w:tc>
          <w:tcPr>
            <w:tcW w:w="873" w:type="dxa"/>
            <w:noWrap/>
            <w:hideMark/>
          </w:tcPr>
          <w:p w14:paraId="62EFCA5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431F7F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2C02BDC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00388A7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1423B52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38E9FB3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0357C8A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30027B65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C6C23C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52" w:type="dxa"/>
            <w:hideMark/>
          </w:tcPr>
          <w:p w14:paraId="1BA5238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6 этажа</w:t>
            </w:r>
          </w:p>
        </w:tc>
        <w:tc>
          <w:tcPr>
            <w:tcW w:w="726" w:type="dxa"/>
            <w:noWrap/>
            <w:hideMark/>
          </w:tcPr>
          <w:p w14:paraId="29506ED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+15.900</w:t>
            </w:r>
          </w:p>
        </w:tc>
        <w:tc>
          <w:tcPr>
            <w:tcW w:w="873" w:type="dxa"/>
            <w:noWrap/>
            <w:hideMark/>
          </w:tcPr>
          <w:p w14:paraId="0DB84F6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72CABF1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6712AB2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523DD01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2863D32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18A9254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2C0752D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48031DB7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6A44916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952" w:type="dxa"/>
            <w:noWrap/>
            <w:hideMark/>
          </w:tcPr>
          <w:p w14:paraId="638A1F36" w14:textId="1ED4CE43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6этажа</w:t>
            </w:r>
          </w:p>
        </w:tc>
        <w:tc>
          <w:tcPr>
            <w:tcW w:w="726" w:type="dxa"/>
            <w:noWrap/>
            <w:hideMark/>
          </w:tcPr>
          <w:p w14:paraId="44DC46D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+19.000</w:t>
            </w:r>
          </w:p>
        </w:tc>
        <w:tc>
          <w:tcPr>
            <w:tcW w:w="873" w:type="dxa"/>
            <w:noWrap/>
            <w:hideMark/>
          </w:tcPr>
          <w:p w14:paraId="51957E7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6F2274F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17ED6B9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0A4452B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7A25594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05DE876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44FD647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2F026F16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A97C71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52" w:type="dxa"/>
            <w:hideMark/>
          </w:tcPr>
          <w:p w14:paraId="6BBD1CA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7 этажа</w:t>
            </w:r>
          </w:p>
        </w:tc>
        <w:tc>
          <w:tcPr>
            <w:tcW w:w="726" w:type="dxa"/>
            <w:noWrap/>
            <w:hideMark/>
          </w:tcPr>
          <w:p w14:paraId="51025E4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+19.000</w:t>
            </w:r>
          </w:p>
        </w:tc>
        <w:tc>
          <w:tcPr>
            <w:tcW w:w="873" w:type="dxa"/>
            <w:noWrap/>
            <w:hideMark/>
          </w:tcPr>
          <w:p w14:paraId="62E7E1F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74D4E3E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2638C61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6B14A68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1245E6D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1EB5460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2B4C73C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502AF649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0B6C780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952" w:type="dxa"/>
            <w:noWrap/>
            <w:hideMark/>
          </w:tcPr>
          <w:p w14:paraId="5B44B679" w14:textId="565AC294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7этажа</w:t>
            </w:r>
          </w:p>
        </w:tc>
        <w:tc>
          <w:tcPr>
            <w:tcW w:w="726" w:type="dxa"/>
            <w:noWrap/>
            <w:hideMark/>
          </w:tcPr>
          <w:p w14:paraId="7619205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+22.100</w:t>
            </w:r>
          </w:p>
        </w:tc>
        <w:tc>
          <w:tcPr>
            <w:tcW w:w="873" w:type="dxa"/>
            <w:noWrap/>
            <w:hideMark/>
          </w:tcPr>
          <w:p w14:paraId="3CF98D8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CB7669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32E83E1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12A30D3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143FB3E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6AE671F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25AF465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31E9C0D2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1B37379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52" w:type="dxa"/>
            <w:hideMark/>
          </w:tcPr>
          <w:p w14:paraId="305BA8D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8 этажа</w:t>
            </w:r>
          </w:p>
        </w:tc>
        <w:tc>
          <w:tcPr>
            <w:tcW w:w="726" w:type="dxa"/>
            <w:noWrap/>
            <w:hideMark/>
          </w:tcPr>
          <w:p w14:paraId="476920E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+22.100</w:t>
            </w:r>
          </w:p>
        </w:tc>
        <w:tc>
          <w:tcPr>
            <w:tcW w:w="873" w:type="dxa"/>
            <w:noWrap/>
            <w:hideMark/>
          </w:tcPr>
          <w:p w14:paraId="27207E8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4A40DB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44AEF02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0641189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0A59005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136EFF3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2442CE1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4CA0367F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6F96F80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52" w:type="dxa"/>
            <w:noWrap/>
            <w:hideMark/>
          </w:tcPr>
          <w:p w14:paraId="0DB6FAAB" w14:textId="3846D341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8этажа</w:t>
            </w:r>
          </w:p>
        </w:tc>
        <w:tc>
          <w:tcPr>
            <w:tcW w:w="726" w:type="dxa"/>
            <w:noWrap/>
            <w:hideMark/>
          </w:tcPr>
          <w:p w14:paraId="3FBB33F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0BC6176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97D720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6C8BA68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4480167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00EA4DC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37B601B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5C6C951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130529D2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957873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52" w:type="dxa"/>
            <w:hideMark/>
          </w:tcPr>
          <w:p w14:paraId="6DEC3EF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9 этажа</w:t>
            </w:r>
          </w:p>
        </w:tc>
        <w:tc>
          <w:tcPr>
            <w:tcW w:w="726" w:type="dxa"/>
            <w:noWrap/>
            <w:hideMark/>
          </w:tcPr>
          <w:p w14:paraId="1B37B98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43D66F4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1478BA5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7691352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3BB1170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13CE073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61F6C8D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53843C2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02988C03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8221BD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952" w:type="dxa"/>
            <w:noWrap/>
            <w:hideMark/>
          </w:tcPr>
          <w:p w14:paraId="5F936DBC" w14:textId="32CF3D6F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9этажа</w:t>
            </w:r>
          </w:p>
        </w:tc>
        <w:tc>
          <w:tcPr>
            <w:tcW w:w="726" w:type="dxa"/>
            <w:noWrap/>
            <w:hideMark/>
          </w:tcPr>
          <w:p w14:paraId="35E5A29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459B0D7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685F5D5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2D8C189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7299023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72F8021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2F7589C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4B331AD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71700765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13FF88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952" w:type="dxa"/>
            <w:hideMark/>
          </w:tcPr>
          <w:p w14:paraId="7E2E17A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10 этажа</w:t>
            </w:r>
          </w:p>
        </w:tc>
        <w:tc>
          <w:tcPr>
            <w:tcW w:w="726" w:type="dxa"/>
            <w:noWrap/>
            <w:hideMark/>
          </w:tcPr>
          <w:p w14:paraId="494F476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01720DB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0F84BEC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7298CDC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6B1C75E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3DE3C5C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6628542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3431B16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54865BC3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71D8B05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952" w:type="dxa"/>
            <w:noWrap/>
            <w:hideMark/>
          </w:tcPr>
          <w:p w14:paraId="20F2D799" w14:textId="3CEB4E30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10этажа</w:t>
            </w:r>
          </w:p>
        </w:tc>
        <w:tc>
          <w:tcPr>
            <w:tcW w:w="726" w:type="dxa"/>
            <w:noWrap/>
            <w:hideMark/>
          </w:tcPr>
          <w:p w14:paraId="1F45CD2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53DBBFA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305396B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11CA0E2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0F8CB01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234BA99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28B4B8E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38273E1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601AFD15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17B2C6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52" w:type="dxa"/>
            <w:hideMark/>
          </w:tcPr>
          <w:p w14:paraId="2D62EF6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11 этажа</w:t>
            </w:r>
          </w:p>
        </w:tc>
        <w:tc>
          <w:tcPr>
            <w:tcW w:w="726" w:type="dxa"/>
            <w:noWrap/>
            <w:hideMark/>
          </w:tcPr>
          <w:p w14:paraId="47869AD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11EFA0F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31001D8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6C794AB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0434085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5B303AA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64481FF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3DFE4E9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4D4470EE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066BE7D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952" w:type="dxa"/>
            <w:noWrap/>
            <w:hideMark/>
          </w:tcPr>
          <w:p w14:paraId="74AB164C" w14:textId="2B82A504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11этажа</w:t>
            </w:r>
          </w:p>
        </w:tc>
        <w:tc>
          <w:tcPr>
            <w:tcW w:w="726" w:type="dxa"/>
            <w:noWrap/>
            <w:hideMark/>
          </w:tcPr>
          <w:p w14:paraId="62835BF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646C046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1EF1859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329E9EB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0A3C8AE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4FAAB73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63444C6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4E34739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301A750A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55AD2FF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952" w:type="dxa"/>
            <w:hideMark/>
          </w:tcPr>
          <w:p w14:paraId="7015872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12 этажа</w:t>
            </w:r>
          </w:p>
        </w:tc>
        <w:tc>
          <w:tcPr>
            <w:tcW w:w="726" w:type="dxa"/>
            <w:noWrap/>
            <w:hideMark/>
          </w:tcPr>
          <w:p w14:paraId="04EE78A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+34.500</w:t>
            </w:r>
          </w:p>
        </w:tc>
        <w:tc>
          <w:tcPr>
            <w:tcW w:w="873" w:type="dxa"/>
            <w:noWrap/>
            <w:hideMark/>
          </w:tcPr>
          <w:p w14:paraId="4B983D6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A79110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018F2D9C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6CD57B02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54DCE48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3938DF1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55D38EC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236D3B31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0208D24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952" w:type="dxa"/>
            <w:noWrap/>
            <w:hideMark/>
          </w:tcPr>
          <w:p w14:paraId="2778D3BA" w14:textId="25632F14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12этажа</w:t>
            </w:r>
          </w:p>
        </w:tc>
        <w:tc>
          <w:tcPr>
            <w:tcW w:w="726" w:type="dxa"/>
            <w:noWrap/>
            <w:hideMark/>
          </w:tcPr>
          <w:p w14:paraId="615F54C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+37.600</w:t>
            </w:r>
          </w:p>
        </w:tc>
        <w:tc>
          <w:tcPr>
            <w:tcW w:w="873" w:type="dxa"/>
            <w:noWrap/>
            <w:hideMark/>
          </w:tcPr>
          <w:p w14:paraId="2144F8D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6E0C1F8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622392A7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09BE0B7B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5ACB15F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3C17A6D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7268395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132</w:t>
            </w:r>
          </w:p>
        </w:tc>
      </w:tr>
      <w:tr w:rsidR="00130FD5" w:rsidRPr="00130FD5" w14:paraId="2D495B41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084864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52" w:type="dxa"/>
            <w:hideMark/>
          </w:tcPr>
          <w:p w14:paraId="671FB2C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13 этажа</w:t>
            </w:r>
          </w:p>
        </w:tc>
        <w:tc>
          <w:tcPr>
            <w:tcW w:w="726" w:type="dxa"/>
            <w:noWrap/>
            <w:hideMark/>
          </w:tcPr>
          <w:p w14:paraId="461A282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+37.600</w:t>
            </w:r>
          </w:p>
        </w:tc>
        <w:tc>
          <w:tcPr>
            <w:tcW w:w="873" w:type="dxa"/>
            <w:noWrap/>
            <w:hideMark/>
          </w:tcPr>
          <w:p w14:paraId="7482376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2954EB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74F91DD6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13FAA1C4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111C9BF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119842A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1942A89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0E9C5EB0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723E964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952" w:type="dxa"/>
            <w:noWrap/>
            <w:hideMark/>
          </w:tcPr>
          <w:p w14:paraId="66179DBF" w14:textId="6A5A5601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13этажа</w:t>
            </w:r>
          </w:p>
        </w:tc>
        <w:tc>
          <w:tcPr>
            <w:tcW w:w="726" w:type="dxa"/>
            <w:noWrap/>
            <w:hideMark/>
          </w:tcPr>
          <w:p w14:paraId="330B89B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+40.700</w:t>
            </w:r>
          </w:p>
        </w:tc>
        <w:tc>
          <w:tcPr>
            <w:tcW w:w="873" w:type="dxa"/>
            <w:noWrap/>
            <w:hideMark/>
          </w:tcPr>
          <w:p w14:paraId="5CAF2FC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7C9FB7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2AC16B03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593316F3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18043F5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75FEEF5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50314E7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78D26C8E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1FE93A8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952" w:type="dxa"/>
            <w:hideMark/>
          </w:tcPr>
          <w:p w14:paraId="5177873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14этажа</w:t>
            </w:r>
          </w:p>
        </w:tc>
        <w:tc>
          <w:tcPr>
            <w:tcW w:w="726" w:type="dxa"/>
            <w:noWrap/>
            <w:hideMark/>
          </w:tcPr>
          <w:p w14:paraId="718C177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+40.700</w:t>
            </w:r>
          </w:p>
        </w:tc>
        <w:tc>
          <w:tcPr>
            <w:tcW w:w="873" w:type="dxa"/>
            <w:noWrap/>
            <w:hideMark/>
          </w:tcPr>
          <w:p w14:paraId="266CDDB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398272D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5C7CBF9A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38CF6FCE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09010B2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08159E6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406B8B7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2C90A536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B9B8E5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952" w:type="dxa"/>
            <w:noWrap/>
            <w:hideMark/>
          </w:tcPr>
          <w:p w14:paraId="59B0FBD2" w14:textId="3ABA513C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14этажа</w:t>
            </w:r>
          </w:p>
        </w:tc>
        <w:tc>
          <w:tcPr>
            <w:tcW w:w="726" w:type="dxa"/>
            <w:noWrap/>
            <w:hideMark/>
          </w:tcPr>
          <w:p w14:paraId="75B97B0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+43.800</w:t>
            </w:r>
          </w:p>
        </w:tc>
        <w:tc>
          <w:tcPr>
            <w:tcW w:w="873" w:type="dxa"/>
            <w:noWrap/>
            <w:hideMark/>
          </w:tcPr>
          <w:p w14:paraId="67B2CB2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5127CBB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7EBF08B0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01BD46A5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554BE16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5B135F3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1138012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28F34066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41EC80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952" w:type="dxa"/>
            <w:hideMark/>
          </w:tcPr>
          <w:p w14:paraId="6BEBC1D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15этажа</w:t>
            </w:r>
          </w:p>
        </w:tc>
        <w:tc>
          <w:tcPr>
            <w:tcW w:w="726" w:type="dxa"/>
            <w:noWrap/>
            <w:hideMark/>
          </w:tcPr>
          <w:p w14:paraId="4E77B85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+43.800</w:t>
            </w:r>
          </w:p>
        </w:tc>
        <w:tc>
          <w:tcPr>
            <w:tcW w:w="873" w:type="dxa"/>
            <w:noWrap/>
            <w:hideMark/>
          </w:tcPr>
          <w:p w14:paraId="61E7784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07FF49F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67C54558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16023F27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6F3D6A2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221E096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755A6C2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6A366447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16FA603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2952" w:type="dxa"/>
            <w:noWrap/>
            <w:hideMark/>
          </w:tcPr>
          <w:p w14:paraId="1E494185" w14:textId="46BF0DC9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15этажа</w:t>
            </w:r>
          </w:p>
        </w:tc>
        <w:tc>
          <w:tcPr>
            <w:tcW w:w="726" w:type="dxa"/>
            <w:noWrap/>
            <w:hideMark/>
          </w:tcPr>
          <w:p w14:paraId="7B635F9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+46.200</w:t>
            </w:r>
          </w:p>
        </w:tc>
        <w:tc>
          <w:tcPr>
            <w:tcW w:w="873" w:type="dxa"/>
            <w:noWrap/>
            <w:hideMark/>
          </w:tcPr>
          <w:p w14:paraId="2E57CAC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790AE55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320E4661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68AEBB32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125063B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310DB18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755F75C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1AF19085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3B1E3E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952" w:type="dxa"/>
            <w:hideMark/>
          </w:tcPr>
          <w:p w14:paraId="1A8165F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16этажа</w:t>
            </w:r>
          </w:p>
        </w:tc>
        <w:tc>
          <w:tcPr>
            <w:tcW w:w="726" w:type="dxa"/>
            <w:noWrap/>
            <w:hideMark/>
          </w:tcPr>
          <w:p w14:paraId="7131AC6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+46.200</w:t>
            </w:r>
          </w:p>
        </w:tc>
        <w:tc>
          <w:tcPr>
            <w:tcW w:w="873" w:type="dxa"/>
            <w:noWrap/>
            <w:hideMark/>
          </w:tcPr>
          <w:p w14:paraId="19AF553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7665E7F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3E81C527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137546E8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152DEEA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1E2A25C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51F7652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01D0C739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0420CF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952" w:type="dxa"/>
            <w:noWrap/>
            <w:hideMark/>
          </w:tcPr>
          <w:p w14:paraId="40F93B79" w14:textId="281CC09C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Плита </w:t>
            </w:r>
            <w:r w:rsidR="003237E5" w:rsidRPr="00130FD5">
              <w:rPr>
                <w:b/>
                <w:sz w:val="16"/>
                <w:szCs w:val="16"/>
              </w:rPr>
              <w:t>перекрытия</w:t>
            </w:r>
            <w:r w:rsidRPr="00130FD5">
              <w:rPr>
                <w:b/>
                <w:sz w:val="16"/>
                <w:szCs w:val="16"/>
              </w:rPr>
              <w:t xml:space="preserve"> 16этажа</w:t>
            </w:r>
          </w:p>
        </w:tc>
        <w:tc>
          <w:tcPr>
            <w:tcW w:w="726" w:type="dxa"/>
            <w:noWrap/>
            <w:hideMark/>
          </w:tcPr>
          <w:p w14:paraId="346B6A9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+50.000</w:t>
            </w:r>
          </w:p>
        </w:tc>
        <w:tc>
          <w:tcPr>
            <w:tcW w:w="873" w:type="dxa"/>
            <w:noWrap/>
            <w:hideMark/>
          </w:tcPr>
          <w:p w14:paraId="17E4462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B64C56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53F4C0FA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6F9C0D23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50B0DB2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2BD3F5C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7D88BD3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2871B9DF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177852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952" w:type="dxa"/>
            <w:hideMark/>
          </w:tcPr>
          <w:p w14:paraId="213B68BC" w14:textId="77777777" w:rsidR="00130FD5" w:rsidRPr="00130FD5" w:rsidRDefault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26" w:type="dxa"/>
            <w:noWrap/>
            <w:hideMark/>
          </w:tcPr>
          <w:p w14:paraId="7F2DB6AE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17C62ED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900C5A7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5517</w:t>
            </w:r>
          </w:p>
        </w:tc>
        <w:tc>
          <w:tcPr>
            <w:tcW w:w="790" w:type="dxa"/>
            <w:noWrap/>
            <w:hideMark/>
          </w:tcPr>
          <w:p w14:paraId="1DAB6AB1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4221</w:t>
            </w:r>
          </w:p>
        </w:tc>
        <w:tc>
          <w:tcPr>
            <w:tcW w:w="778" w:type="dxa"/>
            <w:noWrap/>
            <w:hideMark/>
          </w:tcPr>
          <w:p w14:paraId="5428C5AB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2796</w:t>
            </w:r>
          </w:p>
        </w:tc>
        <w:tc>
          <w:tcPr>
            <w:tcW w:w="719" w:type="dxa"/>
            <w:noWrap/>
            <w:hideMark/>
          </w:tcPr>
          <w:p w14:paraId="3B3401E5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4861</w:t>
            </w:r>
          </w:p>
        </w:tc>
        <w:tc>
          <w:tcPr>
            <w:tcW w:w="734" w:type="dxa"/>
            <w:noWrap/>
            <w:hideMark/>
          </w:tcPr>
          <w:p w14:paraId="553980B0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3153,5</w:t>
            </w:r>
          </w:p>
        </w:tc>
        <w:tc>
          <w:tcPr>
            <w:tcW w:w="770" w:type="dxa"/>
            <w:noWrap/>
            <w:hideMark/>
          </w:tcPr>
          <w:p w14:paraId="1A0AB941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5779,5</w:t>
            </w:r>
          </w:p>
        </w:tc>
      </w:tr>
      <w:tr w:rsidR="00130FD5" w:rsidRPr="00130FD5" w14:paraId="7F6B3EB4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2DF46FE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952" w:type="dxa"/>
            <w:noWrap/>
            <w:hideMark/>
          </w:tcPr>
          <w:p w14:paraId="15752312" w14:textId="77777777" w:rsidR="00130FD5" w:rsidRPr="00130FD5" w:rsidRDefault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6" w:type="dxa"/>
            <w:noWrap/>
            <w:hideMark/>
          </w:tcPr>
          <w:p w14:paraId="49CF2794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2B2E41E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8A29B9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01381946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602E39FD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26328</w:t>
            </w:r>
          </w:p>
        </w:tc>
        <w:tc>
          <w:tcPr>
            <w:tcW w:w="719" w:type="dxa"/>
            <w:noWrap/>
            <w:hideMark/>
          </w:tcPr>
          <w:p w14:paraId="68739B8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3621FEE1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513BD51B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</w:tr>
    </w:tbl>
    <w:p w14:paraId="50516DAF" w14:textId="77777777" w:rsidR="00130FD5" w:rsidRDefault="00130FD5" w:rsidP="004F4948">
      <w:pPr>
        <w:rPr>
          <w:b/>
        </w:rPr>
      </w:pPr>
    </w:p>
    <w:p w14:paraId="5EE9BACC" w14:textId="77777777" w:rsidR="007A0986" w:rsidRDefault="007A0986" w:rsidP="004F4948">
      <w:pPr>
        <w:rPr>
          <w:b/>
        </w:rPr>
      </w:pPr>
    </w:p>
    <w:p w14:paraId="47B01759" w14:textId="77777777" w:rsidR="00972671" w:rsidRDefault="00972671" w:rsidP="004F4948">
      <w:pPr>
        <w:rPr>
          <w:b/>
        </w:rPr>
      </w:pPr>
    </w:p>
    <w:p w14:paraId="497C991C" w14:textId="77777777" w:rsidR="00972671" w:rsidRDefault="00972671" w:rsidP="004F4948">
      <w:pPr>
        <w:rPr>
          <w:b/>
        </w:rPr>
      </w:pPr>
    </w:p>
    <w:p w14:paraId="4C0A909A" w14:textId="77777777" w:rsidR="00972671" w:rsidRDefault="00972671" w:rsidP="004F4948">
      <w:pPr>
        <w:rPr>
          <w:b/>
        </w:rPr>
      </w:pPr>
    </w:p>
    <w:p w14:paraId="4C5A3E15" w14:textId="77777777" w:rsidR="00972671" w:rsidRDefault="00972671" w:rsidP="004F4948">
      <w:pPr>
        <w:rPr>
          <w:b/>
        </w:rPr>
      </w:pPr>
    </w:p>
    <w:p w14:paraId="3D0C992D" w14:textId="77777777" w:rsidR="00972671" w:rsidRDefault="00972671" w:rsidP="004F4948">
      <w:pPr>
        <w:rPr>
          <w:b/>
        </w:rPr>
      </w:pPr>
    </w:p>
    <w:p w14:paraId="275D1C41" w14:textId="77777777" w:rsidR="00972671" w:rsidRDefault="00972671" w:rsidP="004F4948">
      <w:pPr>
        <w:rPr>
          <w:b/>
        </w:rPr>
      </w:pPr>
    </w:p>
    <w:p w14:paraId="3A11B956" w14:textId="77777777" w:rsidR="00972671" w:rsidRDefault="00972671" w:rsidP="004F4948">
      <w:pPr>
        <w:rPr>
          <w:b/>
        </w:rPr>
      </w:pPr>
    </w:p>
    <w:p w14:paraId="54FFFC45" w14:textId="77777777" w:rsidR="00972671" w:rsidRDefault="00972671" w:rsidP="004F4948">
      <w:pPr>
        <w:rPr>
          <w:b/>
        </w:rPr>
      </w:pPr>
    </w:p>
    <w:p w14:paraId="7B7DCFB6" w14:textId="77777777" w:rsidR="00972671" w:rsidRDefault="00972671" w:rsidP="004F4948">
      <w:pPr>
        <w:rPr>
          <w:b/>
        </w:rPr>
      </w:pPr>
    </w:p>
    <w:p w14:paraId="2496617F" w14:textId="77777777" w:rsidR="00972671" w:rsidRDefault="00972671" w:rsidP="004F4948">
      <w:pPr>
        <w:rPr>
          <w:b/>
        </w:rPr>
      </w:pPr>
    </w:p>
    <w:p w14:paraId="3826F9AA" w14:textId="77777777" w:rsidR="00972671" w:rsidRDefault="00972671" w:rsidP="004F4948">
      <w:pPr>
        <w:rPr>
          <w:b/>
        </w:rPr>
      </w:pPr>
    </w:p>
    <w:p w14:paraId="4A44AEE5" w14:textId="77777777" w:rsidR="00972671" w:rsidRDefault="00972671" w:rsidP="004F4948">
      <w:pPr>
        <w:rPr>
          <w:b/>
        </w:rPr>
      </w:pPr>
    </w:p>
    <w:p w14:paraId="47F6739D" w14:textId="77777777" w:rsidR="00972671" w:rsidRDefault="00972671" w:rsidP="004F4948">
      <w:pPr>
        <w:rPr>
          <w:b/>
        </w:rPr>
      </w:pPr>
    </w:p>
    <w:p w14:paraId="54BE2181" w14:textId="77777777" w:rsidR="00972671" w:rsidRDefault="00972671" w:rsidP="004F4948">
      <w:pPr>
        <w:rPr>
          <w:b/>
        </w:rPr>
      </w:pPr>
    </w:p>
    <w:p w14:paraId="1D18390B" w14:textId="77777777" w:rsidR="00972671" w:rsidRDefault="00972671" w:rsidP="004F4948">
      <w:pPr>
        <w:rPr>
          <w:b/>
        </w:rPr>
      </w:pPr>
    </w:p>
    <w:p w14:paraId="4551130B" w14:textId="77777777" w:rsidR="00972671" w:rsidRDefault="00972671" w:rsidP="004F4948">
      <w:pPr>
        <w:rPr>
          <w:b/>
        </w:rPr>
      </w:pPr>
    </w:p>
    <w:p w14:paraId="525461BD" w14:textId="77777777" w:rsidR="00972671" w:rsidRDefault="00972671" w:rsidP="004F4948">
      <w:pPr>
        <w:rPr>
          <w:b/>
        </w:rPr>
      </w:pPr>
    </w:p>
    <w:p w14:paraId="0A367A36" w14:textId="77777777" w:rsidR="00972671" w:rsidRDefault="00972671" w:rsidP="004F4948">
      <w:pPr>
        <w:rPr>
          <w:b/>
        </w:rPr>
      </w:pPr>
    </w:p>
    <w:p w14:paraId="66FB2855" w14:textId="77777777" w:rsidR="00972671" w:rsidRDefault="00972671" w:rsidP="004F4948">
      <w:pPr>
        <w:rPr>
          <w:b/>
        </w:rPr>
      </w:pPr>
    </w:p>
    <w:p w14:paraId="4C471FFE" w14:textId="77777777" w:rsidR="00972671" w:rsidRDefault="00972671" w:rsidP="004F4948">
      <w:pPr>
        <w:rPr>
          <w:b/>
        </w:rPr>
      </w:pPr>
    </w:p>
    <w:p w14:paraId="5FA32851" w14:textId="77777777" w:rsidR="00972671" w:rsidRDefault="00972671" w:rsidP="004F4948">
      <w:pPr>
        <w:rPr>
          <w:b/>
        </w:rPr>
      </w:pPr>
    </w:p>
    <w:p w14:paraId="114E8B7D" w14:textId="77777777" w:rsidR="00972671" w:rsidRDefault="00972671" w:rsidP="004F4948">
      <w:pPr>
        <w:rPr>
          <w:b/>
        </w:rPr>
      </w:pPr>
    </w:p>
    <w:p w14:paraId="0D49E8A5" w14:textId="77777777" w:rsidR="00972671" w:rsidRDefault="00972671" w:rsidP="004F4948">
      <w:pPr>
        <w:rPr>
          <w:b/>
        </w:rPr>
      </w:pPr>
    </w:p>
    <w:p w14:paraId="676EB830" w14:textId="77777777" w:rsidR="00972671" w:rsidRDefault="00972671" w:rsidP="004F4948">
      <w:pPr>
        <w:rPr>
          <w:b/>
        </w:rPr>
      </w:pPr>
    </w:p>
    <w:p w14:paraId="1D9CF6C3" w14:textId="77777777" w:rsidR="00972671" w:rsidRDefault="00972671" w:rsidP="004F4948">
      <w:pPr>
        <w:rPr>
          <w:b/>
        </w:rPr>
      </w:pPr>
    </w:p>
    <w:p w14:paraId="29B34AD7" w14:textId="77777777" w:rsidR="00972671" w:rsidRDefault="00972671" w:rsidP="004F4948">
      <w:pPr>
        <w:rPr>
          <w:b/>
        </w:rPr>
      </w:pPr>
    </w:p>
    <w:p w14:paraId="5E4AF631" w14:textId="77777777" w:rsidR="00972671" w:rsidRDefault="00972671" w:rsidP="004F4948">
      <w:pPr>
        <w:rPr>
          <w:b/>
        </w:rPr>
      </w:pPr>
    </w:p>
    <w:p w14:paraId="7CD398B4" w14:textId="77777777" w:rsidR="00972671" w:rsidRDefault="00972671" w:rsidP="004F4948">
      <w:pPr>
        <w:rPr>
          <w:b/>
        </w:rPr>
      </w:pPr>
    </w:p>
    <w:p w14:paraId="5C96289A" w14:textId="77777777" w:rsidR="00972671" w:rsidRDefault="00972671" w:rsidP="004F4948">
      <w:pPr>
        <w:rPr>
          <w:b/>
        </w:rPr>
      </w:pPr>
    </w:p>
    <w:p w14:paraId="07A0757D" w14:textId="77777777" w:rsidR="00972671" w:rsidRDefault="00972671" w:rsidP="004F4948">
      <w:pPr>
        <w:rPr>
          <w:b/>
        </w:rPr>
      </w:pPr>
    </w:p>
    <w:p w14:paraId="31C7F236" w14:textId="77777777" w:rsidR="00972671" w:rsidRDefault="00972671" w:rsidP="004F4948">
      <w:pPr>
        <w:rPr>
          <w:b/>
        </w:rPr>
      </w:pPr>
    </w:p>
    <w:p w14:paraId="5EA3C520" w14:textId="77777777" w:rsidR="00972671" w:rsidRDefault="00972671" w:rsidP="004F4948">
      <w:pPr>
        <w:rPr>
          <w:b/>
        </w:rPr>
      </w:pPr>
    </w:p>
    <w:p w14:paraId="4BCE4FB7" w14:textId="77777777" w:rsidR="00972671" w:rsidRDefault="00972671" w:rsidP="004F4948">
      <w:pPr>
        <w:rPr>
          <w:b/>
        </w:rPr>
      </w:pPr>
    </w:p>
    <w:p w14:paraId="44D4F952" w14:textId="77777777" w:rsidR="00972671" w:rsidRDefault="00972671" w:rsidP="004F4948">
      <w:pPr>
        <w:rPr>
          <w:b/>
        </w:rPr>
      </w:pPr>
    </w:p>
    <w:p w14:paraId="396D9076" w14:textId="77777777" w:rsidR="001E3068" w:rsidRDefault="001E3068" w:rsidP="004F4948">
      <w:pPr>
        <w:rPr>
          <w:b/>
        </w:rPr>
      </w:pPr>
    </w:p>
    <w:p w14:paraId="3B4BD842" w14:textId="47B47A4E" w:rsidR="000009EF" w:rsidRPr="00BE20E8" w:rsidRDefault="000009EF" w:rsidP="000009EF">
      <w:pPr>
        <w:spacing w:after="160" w:line="259" w:lineRule="auto"/>
        <w:jc w:val="left"/>
        <w:rPr>
          <w:rFonts w:ascii="Calibri" w:eastAsia="Calibri" w:hAnsi="Calibri"/>
          <w:b/>
          <w:sz w:val="24"/>
          <w:szCs w:val="24"/>
          <w:lang w:eastAsia="en-US"/>
        </w:rPr>
      </w:pPr>
      <w:r w:rsidRPr="000009EF">
        <w:rPr>
          <w:rFonts w:ascii="Calibri" w:eastAsia="Calibri" w:hAnsi="Calibri"/>
          <w:b/>
          <w:sz w:val="24"/>
          <w:szCs w:val="24"/>
          <w:lang w:eastAsia="en-US"/>
        </w:rPr>
        <w:lastRenderedPageBreak/>
        <w:t>СРАВНИТЕЛЬНАЯ ТАБЛИЦА ОБЕМОВ МОНОЛИТНЫХ РАБОТ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0009EF">
        <w:rPr>
          <w:rFonts w:ascii="Calibri" w:eastAsia="Calibri" w:hAnsi="Calibri"/>
          <w:b/>
          <w:sz w:val="24"/>
          <w:szCs w:val="24"/>
          <w:lang w:eastAsia="en-US"/>
        </w:rPr>
        <w:t xml:space="preserve">ПО ОБЪЕКТУ </w:t>
      </w:r>
      <w:r w:rsidR="00BE20E8" w:rsidRPr="00BE20E8">
        <w:rPr>
          <w:b/>
          <w:highlight w:val="black"/>
        </w:rPr>
        <w:t>###############</w:t>
      </w:r>
    </w:p>
    <w:p w14:paraId="67B42A33" w14:textId="77777777" w:rsidR="000009EF" w:rsidRPr="000009EF" w:rsidRDefault="00BB1020" w:rsidP="000009EF">
      <w:pPr>
        <w:spacing w:after="160" w:line="259" w:lineRule="auto"/>
        <w:jc w:val="right"/>
        <w:rPr>
          <w:rFonts w:ascii="Calibri" w:eastAsia="Calibri" w:hAnsi="Calibri"/>
          <w:b/>
          <w:i w:val="0"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Таблица 3</w:t>
      </w:r>
      <w:r w:rsidR="000009EF">
        <w:rPr>
          <w:rFonts w:ascii="Calibri" w:eastAsia="Calibri" w:hAnsi="Calibri"/>
          <w:b/>
          <w:sz w:val="24"/>
          <w:szCs w:val="24"/>
          <w:lang w:eastAsia="en-US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00"/>
        <w:gridCol w:w="1037"/>
        <w:gridCol w:w="1386"/>
        <w:gridCol w:w="730"/>
        <w:gridCol w:w="915"/>
        <w:gridCol w:w="740"/>
        <w:gridCol w:w="764"/>
        <w:gridCol w:w="1012"/>
        <w:gridCol w:w="786"/>
        <w:gridCol w:w="925"/>
        <w:gridCol w:w="1075"/>
      </w:tblGrid>
      <w:tr w:rsidR="000009EF" w:rsidRPr="000009EF" w14:paraId="4C150F9F" w14:textId="77777777" w:rsidTr="00FB7114">
        <w:tc>
          <w:tcPr>
            <w:tcW w:w="469" w:type="dxa"/>
            <w:vMerge w:val="restart"/>
          </w:tcPr>
          <w:p w14:paraId="05C3D8A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№</w:t>
            </w:r>
          </w:p>
        </w:tc>
        <w:tc>
          <w:tcPr>
            <w:tcW w:w="2126" w:type="dxa"/>
            <w:vMerge w:val="restart"/>
          </w:tcPr>
          <w:p w14:paraId="455AFDE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Подрядчик</w:t>
            </w:r>
          </w:p>
        </w:tc>
        <w:tc>
          <w:tcPr>
            <w:tcW w:w="2781" w:type="dxa"/>
            <w:vMerge w:val="restart"/>
          </w:tcPr>
          <w:p w14:paraId="4ECC014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Конструкции</w:t>
            </w:r>
          </w:p>
        </w:tc>
        <w:tc>
          <w:tcPr>
            <w:tcW w:w="971" w:type="dxa"/>
            <w:vMerge w:val="restart"/>
          </w:tcPr>
          <w:p w14:paraId="0358EF2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Секция</w:t>
            </w:r>
          </w:p>
        </w:tc>
        <w:tc>
          <w:tcPr>
            <w:tcW w:w="1234" w:type="dxa"/>
            <w:vMerge w:val="restart"/>
          </w:tcPr>
          <w:p w14:paraId="05DAC10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Этаж</w:t>
            </w:r>
          </w:p>
        </w:tc>
        <w:tc>
          <w:tcPr>
            <w:tcW w:w="1116" w:type="dxa"/>
            <w:vMerge w:val="restart"/>
          </w:tcPr>
          <w:p w14:paraId="342AC1B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Ед.изм.</w:t>
            </w:r>
          </w:p>
        </w:tc>
        <w:tc>
          <w:tcPr>
            <w:tcW w:w="3247" w:type="dxa"/>
            <w:gridSpan w:val="3"/>
          </w:tcPr>
          <w:p w14:paraId="6756637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              Объемы работ</w:t>
            </w:r>
          </w:p>
        </w:tc>
        <w:tc>
          <w:tcPr>
            <w:tcW w:w="1258" w:type="dxa"/>
            <w:vMerge w:val="restart"/>
          </w:tcPr>
          <w:p w14:paraId="7832D23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Разница</w:t>
            </w:r>
          </w:p>
          <w:p w14:paraId="50B6E60A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факт/КС-2</w:t>
            </w:r>
          </w:p>
        </w:tc>
        <w:tc>
          <w:tcPr>
            <w:tcW w:w="1358" w:type="dxa"/>
            <w:vMerge w:val="restart"/>
          </w:tcPr>
          <w:p w14:paraId="13A3DCA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Стоимость разницы</w:t>
            </w:r>
          </w:p>
          <w:p w14:paraId="1055F14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руб.</w:t>
            </w:r>
          </w:p>
        </w:tc>
      </w:tr>
      <w:tr w:rsidR="000009EF" w:rsidRPr="000009EF" w14:paraId="2DAB0629" w14:textId="77777777" w:rsidTr="00FB7114">
        <w:tc>
          <w:tcPr>
            <w:tcW w:w="469" w:type="dxa"/>
            <w:vMerge/>
          </w:tcPr>
          <w:p w14:paraId="5F052BC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46CD25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1" w:type="dxa"/>
            <w:vMerge/>
          </w:tcPr>
          <w:p w14:paraId="3DCE797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14:paraId="3517DCD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6F7F3C6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14:paraId="7F3D2CA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68E62E5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проект</w:t>
            </w:r>
          </w:p>
        </w:tc>
        <w:tc>
          <w:tcPr>
            <w:tcW w:w="1059" w:type="dxa"/>
          </w:tcPr>
          <w:p w14:paraId="618DE586" w14:textId="77777777" w:rsidR="000009EF" w:rsidRPr="000009EF" w:rsidRDefault="00972671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Ф</w:t>
            </w:r>
            <w:r w:rsidR="000009EF" w:rsidRPr="000009EF">
              <w:rPr>
                <w:rFonts w:ascii="Calibri" w:hAnsi="Calibri"/>
                <w:b/>
                <w:sz w:val="16"/>
                <w:szCs w:val="16"/>
              </w:rPr>
              <w:t>акт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(исп.схема)</w:t>
            </w:r>
          </w:p>
        </w:tc>
        <w:tc>
          <w:tcPr>
            <w:tcW w:w="1082" w:type="dxa"/>
          </w:tcPr>
          <w:p w14:paraId="1BAB3EE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Кс-2</w:t>
            </w:r>
          </w:p>
        </w:tc>
        <w:tc>
          <w:tcPr>
            <w:tcW w:w="1258" w:type="dxa"/>
            <w:vMerge/>
          </w:tcPr>
          <w:p w14:paraId="13996CC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7FEFCD7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083ED001" w14:textId="77777777" w:rsidTr="00FB7114">
        <w:tc>
          <w:tcPr>
            <w:tcW w:w="469" w:type="dxa"/>
          </w:tcPr>
          <w:p w14:paraId="15180CF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B630C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267B16D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Фундаментная плита</w:t>
            </w:r>
          </w:p>
        </w:tc>
        <w:tc>
          <w:tcPr>
            <w:tcW w:w="971" w:type="dxa"/>
          </w:tcPr>
          <w:p w14:paraId="5B28254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4" w:type="dxa"/>
          </w:tcPr>
          <w:p w14:paraId="2E2BC3B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14:paraId="60009EB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12D5E51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14:paraId="32C3756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0F7CEC6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468522E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7C98AD5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4898A182" w14:textId="77777777" w:rsidTr="00FB7114">
        <w:tc>
          <w:tcPr>
            <w:tcW w:w="469" w:type="dxa"/>
          </w:tcPr>
          <w:p w14:paraId="6CBE715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0EA1D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«Аксиома-Строй»</w:t>
            </w:r>
          </w:p>
        </w:tc>
        <w:tc>
          <w:tcPr>
            <w:tcW w:w="2781" w:type="dxa"/>
          </w:tcPr>
          <w:p w14:paraId="0963BEE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529F58D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1,2,3</w:t>
            </w:r>
          </w:p>
        </w:tc>
        <w:tc>
          <w:tcPr>
            <w:tcW w:w="1234" w:type="dxa"/>
          </w:tcPr>
          <w:p w14:paraId="461F2CE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350A981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 w:val="restart"/>
          </w:tcPr>
          <w:p w14:paraId="7279CC6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5396</w:t>
            </w:r>
          </w:p>
        </w:tc>
        <w:tc>
          <w:tcPr>
            <w:tcW w:w="1059" w:type="dxa"/>
          </w:tcPr>
          <w:p w14:paraId="45A4472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2794</w:t>
            </w:r>
          </w:p>
        </w:tc>
        <w:tc>
          <w:tcPr>
            <w:tcW w:w="1082" w:type="dxa"/>
          </w:tcPr>
          <w:p w14:paraId="4A4B00E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2 796,88</w:t>
            </w:r>
          </w:p>
        </w:tc>
        <w:tc>
          <w:tcPr>
            <w:tcW w:w="1258" w:type="dxa"/>
            <w:vMerge w:val="restart"/>
          </w:tcPr>
          <w:p w14:paraId="3A6DA3C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</w:tcPr>
          <w:p w14:paraId="1B312D0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4A61D23B" w14:textId="77777777" w:rsidTr="00FB7114">
        <w:tc>
          <w:tcPr>
            <w:tcW w:w="469" w:type="dxa"/>
          </w:tcPr>
          <w:p w14:paraId="2278D4C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87233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«ТСС»</w:t>
            </w:r>
          </w:p>
        </w:tc>
        <w:tc>
          <w:tcPr>
            <w:tcW w:w="2781" w:type="dxa"/>
          </w:tcPr>
          <w:p w14:paraId="2B5DED4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D64E53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4,5,6</w:t>
            </w:r>
          </w:p>
        </w:tc>
        <w:tc>
          <w:tcPr>
            <w:tcW w:w="1234" w:type="dxa"/>
          </w:tcPr>
          <w:p w14:paraId="32BAEED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486A536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320D617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660F90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2607</w:t>
            </w:r>
          </w:p>
        </w:tc>
        <w:tc>
          <w:tcPr>
            <w:tcW w:w="1082" w:type="dxa"/>
          </w:tcPr>
          <w:p w14:paraId="113E89D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2600</w:t>
            </w:r>
          </w:p>
        </w:tc>
        <w:tc>
          <w:tcPr>
            <w:tcW w:w="1258" w:type="dxa"/>
            <w:vMerge/>
          </w:tcPr>
          <w:p w14:paraId="273AC01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13E81B0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63CCAC0A" w14:textId="77777777" w:rsidTr="00FB7114">
        <w:tc>
          <w:tcPr>
            <w:tcW w:w="8697" w:type="dxa"/>
            <w:gridSpan w:val="6"/>
          </w:tcPr>
          <w:p w14:paraId="25CAF07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Итого по фундаментной плите</w:t>
            </w:r>
          </w:p>
        </w:tc>
        <w:tc>
          <w:tcPr>
            <w:tcW w:w="1106" w:type="dxa"/>
          </w:tcPr>
          <w:p w14:paraId="757890B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5 396</w:t>
            </w:r>
          </w:p>
        </w:tc>
        <w:tc>
          <w:tcPr>
            <w:tcW w:w="1059" w:type="dxa"/>
          </w:tcPr>
          <w:p w14:paraId="2D54F49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5 401</w:t>
            </w:r>
          </w:p>
        </w:tc>
        <w:tc>
          <w:tcPr>
            <w:tcW w:w="1082" w:type="dxa"/>
          </w:tcPr>
          <w:p w14:paraId="2F37B6D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5 396,88</w:t>
            </w:r>
          </w:p>
        </w:tc>
        <w:tc>
          <w:tcPr>
            <w:tcW w:w="1258" w:type="dxa"/>
          </w:tcPr>
          <w:p w14:paraId="076E579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 0</w:t>
            </w:r>
          </w:p>
        </w:tc>
        <w:tc>
          <w:tcPr>
            <w:tcW w:w="1358" w:type="dxa"/>
          </w:tcPr>
          <w:p w14:paraId="2F22C42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</w:tr>
      <w:tr w:rsidR="000009EF" w:rsidRPr="000009EF" w14:paraId="131B3B5A" w14:textId="77777777" w:rsidTr="00FB7114">
        <w:tc>
          <w:tcPr>
            <w:tcW w:w="469" w:type="dxa"/>
          </w:tcPr>
          <w:p w14:paraId="3DF0F69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30DB7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4D60518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Стены</w:t>
            </w:r>
          </w:p>
        </w:tc>
        <w:tc>
          <w:tcPr>
            <w:tcW w:w="971" w:type="dxa"/>
          </w:tcPr>
          <w:p w14:paraId="0325689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4" w:type="dxa"/>
          </w:tcPr>
          <w:p w14:paraId="4D2A1E9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14:paraId="63E3F6A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3B7B0C5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14:paraId="7A950FA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4385DC9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016CA12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3F6EA77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1869E71B" w14:textId="77777777" w:rsidTr="00FB7114">
        <w:tc>
          <w:tcPr>
            <w:tcW w:w="469" w:type="dxa"/>
          </w:tcPr>
          <w:p w14:paraId="16C0B6B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A2DC40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«Аксиома-Строй»</w:t>
            </w:r>
          </w:p>
        </w:tc>
        <w:tc>
          <w:tcPr>
            <w:tcW w:w="2781" w:type="dxa"/>
          </w:tcPr>
          <w:p w14:paraId="48C6E41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1129173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14:paraId="706BFF5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</w:t>
            </w:r>
          </w:p>
          <w:p w14:paraId="7A301B4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1-12</w:t>
            </w:r>
          </w:p>
        </w:tc>
        <w:tc>
          <w:tcPr>
            <w:tcW w:w="1116" w:type="dxa"/>
          </w:tcPr>
          <w:p w14:paraId="2292545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2B9A12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2388,1</w:t>
            </w:r>
          </w:p>
        </w:tc>
        <w:tc>
          <w:tcPr>
            <w:tcW w:w="1059" w:type="dxa"/>
          </w:tcPr>
          <w:p w14:paraId="0669684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2367</w:t>
            </w:r>
          </w:p>
        </w:tc>
        <w:tc>
          <w:tcPr>
            <w:tcW w:w="1082" w:type="dxa"/>
            <w:vMerge w:val="restart"/>
          </w:tcPr>
          <w:p w14:paraId="14D274B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5222,81</w:t>
            </w:r>
          </w:p>
        </w:tc>
        <w:tc>
          <w:tcPr>
            <w:tcW w:w="1258" w:type="dxa"/>
            <w:vMerge w:val="restart"/>
          </w:tcPr>
          <w:p w14:paraId="68D3584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58" w:type="dxa"/>
            <w:vMerge w:val="restart"/>
          </w:tcPr>
          <w:p w14:paraId="0EEF966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0009EF" w:rsidRPr="000009EF" w14:paraId="4A8797BB" w14:textId="77777777" w:rsidTr="00FB7114">
        <w:tc>
          <w:tcPr>
            <w:tcW w:w="469" w:type="dxa"/>
          </w:tcPr>
          <w:p w14:paraId="31D3A9B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021853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4100D61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5821156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14:paraId="083EF85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подвал,1-10</w:t>
            </w:r>
          </w:p>
        </w:tc>
        <w:tc>
          <w:tcPr>
            <w:tcW w:w="1116" w:type="dxa"/>
          </w:tcPr>
          <w:p w14:paraId="72CA1F5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4F20F82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1772,8</w:t>
            </w:r>
          </w:p>
        </w:tc>
        <w:tc>
          <w:tcPr>
            <w:tcW w:w="1059" w:type="dxa"/>
          </w:tcPr>
          <w:p w14:paraId="3EDC451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1761</w:t>
            </w:r>
          </w:p>
        </w:tc>
        <w:tc>
          <w:tcPr>
            <w:tcW w:w="1082" w:type="dxa"/>
            <w:vMerge/>
          </w:tcPr>
          <w:p w14:paraId="235325D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47DED86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4B20F5E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DEDA02C" w14:textId="77777777" w:rsidTr="00FB7114">
        <w:tc>
          <w:tcPr>
            <w:tcW w:w="469" w:type="dxa"/>
          </w:tcPr>
          <w:p w14:paraId="4ED4CCD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4C2D06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50C30FF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6649125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34" w:type="dxa"/>
          </w:tcPr>
          <w:p w14:paraId="1C51344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подвал,1-11</w:t>
            </w:r>
          </w:p>
        </w:tc>
        <w:tc>
          <w:tcPr>
            <w:tcW w:w="1116" w:type="dxa"/>
          </w:tcPr>
          <w:p w14:paraId="724F42C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5C10AC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1247,1</w:t>
            </w:r>
          </w:p>
        </w:tc>
        <w:tc>
          <w:tcPr>
            <w:tcW w:w="1059" w:type="dxa"/>
          </w:tcPr>
          <w:p w14:paraId="39C8644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1253</w:t>
            </w:r>
          </w:p>
        </w:tc>
        <w:tc>
          <w:tcPr>
            <w:tcW w:w="1082" w:type="dxa"/>
            <w:vMerge/>
          </w:tcPr>
          <w:p w14:paraId="57BB5F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4A5D69B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7CAD42E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C18FE49" w14:textId="77777777" w:rsidTr="00FB7114">
        <w:tc>
          <w:tcPr>
            <w:tcW w:w="7581" w:type="dxa"/>
            <w:gridSpan w:val="5"/>
          </w:tcPr>
          <w:p w14:paraId="40266744" w14:textId="411089E2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 xml:space="preserve">Итого стены </w:t>
            </w:r>
            <w:r w:rsidR="00BE20E8" w:rsidRPr="00BE20E8">
              <w:rPr>
                <w:b/>
                <w:highlight w:val="black"/>
                <w:lang w:val="en-US"/>
              </w:rPr>
              <w:t>##############################</w:t>
            </w:r>
          </w:p>
        </w:tc>
        <w:tc>
          <w:tcPr>
            <w:tcW w:w="1116" w:type="dxa"/>
          </w:tcPr>
          <w:p w14:paraId="1C5466C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CF7E0A5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5408</w:t>
            </w:r>
          </w:p>
        </w:tc>
        <w:tc>
          <w:tcPr>
            <w:tcW w:w="1059" w:type="dxa"/>
          </w:tcPr>
          <w:p w14:paraId="7C71F98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5 381</w:t>
            </w:r>
          </w:p>
        </w:tc>
        <w:tc>
          <w:tcPr>
            <w:tcW w:w="1082" w:type="dxa"/>
          </w:tcPr>
          <w:p w14:paraId="3B7F675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5222,81</w:t>
            </w:r>
          </w:p>
        </w:tc>
        <w:tc>
          <w:tcPr>
            <w:tcW w:w="1258" w:type="dxa"/>
          </w:tcPr>
          <w:p w14:paraId="21AD769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158,19</w:t>
            </w:r>
          </w:p>
        </w:tc>
        <w:tc>
          <w:tcPr>
            <w:tcW w:w="1358" w:type="dxa"/>
          </w:tcPr>
          <w:p w14:paraId="16AA3DF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9FF9E2F" w14:textId="77777777" w:rsidTr="00FB7114">
        <w:tc>
          <w:tcPr>
            <w:tcW w:w="469" w:type="dxa"/>
          </w:tcPr>
          <w:p w14:paraId="05DFF52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CCFA0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«ТСС»</w:t>
            </w:r>
          </w:p>
        </w:tc>
        <w:tc>
          <w:tcPr>
            <w:tcW w:w="2781" w:type="dxa"/>
          </w:tcPr>
          <w:p w14:paraId="01A12AC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1EF3B3F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14:paraId="064B0A9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подвал,1-14</w:t>
            </w:r>
          </w:p>
        </w:tc>
        <w:tc>
          <w:tcPr>
            <w:tcW w:w="1116" w:type="dxa"/>
          </w:tcPr>
          <w:p w14:paraId="07E2AA6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 w:val="restart"/>
          </w:tcPr>
          <w:p w14:paraId="1DB0C5B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2241,3</w:t>
            </w:r>
          </w:p>
          <w:p w14:paraId="219DE2D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4113729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1268</w:t>
            </w:r>
          </w:p>
          <w:p w14:paraId="2220A47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5952975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2526,9</w:t>
            </w:r>
          </w:p>
        </w:tc>
        <w:tc>
          <w:tcPr>
            <w:tcW w:w="1059" w:type="dxa"/>
            <w:vMerge w:val="restart"/>
          </w:tcPr>
          <w:p w14:paraId="5085A9B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2241</w:t>
            </w:r>
          </w:p>
          <w:p w14:paraId="32CCD70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77610F1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1367,5</w:t>
            </w:r>
          </w:p>
          <w:p w14:paraId="618BC08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49654A6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2553,5</w:t>
            </w:r>
          </w:p>
        </w:tc>
        <w:tc>
          <w:tcPr>
            <w:tcW w:w="1082" w:type="dxa"/>
            <w:vMerge w:val="restart"/>
          </w:tcPr>
          <w:p w14:paraId="4DE4A2C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 xml:space="preserve">594 </w:t>
            </w:r>
          </w:p>
          <w:p w14:paraId="5745265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12DDFD4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694B574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0A61072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475B54E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15D4180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4774,4</w:t>
            </w:r>
          </w:p>
        </w:tc>
        <w:tc>
          <w:tcPr>
            <w:tcW w:w="1258" w:type="dxa"/>
            <w:vMerge w:val="restart"/>
          </w:tcPr>
          <w:p w14:paraId="04AB7C2C" w14:textId="77777777" w:rsidR="000009EF" w:rsidRPr="000009EF" w:rsidRDefault="000009EF" w:rsidP="000009EF">
            <w:pPr>
              <w:jc w:val="left"/>
              <w:rPr>
                <w:rFonts w:ascii="Calibri" w:hAnsi="Calibri"/>
                <w:color w:val="C00000"/>
                <w:sz w:val="16"/>
                <w:szCs w:val="16"/>
              </w:rPr>
            </w:pPr>
            <w:r w:rsidRPr="000009EF">
              <w:rPr>
                <w:rFonts w:ascii="Calibri" w:hAnsi="Calibri"/>
                <w:color w:val="C00000"/>
                <w:sz w:val="16"/>
                <w:szCs w:val="16"/>
              </w:rPr>
              <w:t>-</w:t>
            </w:r>
          </w:p>
        </w:tc>
        <w:tc>
          <w:tcPr>
            <w:tcW w:w="1358" w:type="dxa"/>
            <w:vMerge w:val="restart"/>
          </w:tcPr>
          <w:p w14:paraId="41C76878" w14:textId="77777777" w:rsidR="000009EF" w:rsidRPr="000009EF" w:rsidRDefault="000009EF" w:rsidP="000009EF">
            <w:pPr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  <w:r w:rsidRPr="000009EF">
              <w:rPr>
                <w:rFonts w:ascii="Calibri" w:hAnsi="Calibri"/>
                <w:color w:val="FF0000"/>
                <w:sz w:val="16"/>
                <w:szCs w:val="16"/>
              </w:rPr>
              <w:t xml:space="preserve">  -</w:t>
            </w:r>
          </w:p>
        </w:tc>
      </w:tr>
      <w:tr w:rsidR="000009EF" w:rsidRPr="000009EF" w14:paraId="4A58CD9C" w14:textId="77777777" w:rsidTr="00FB7114">
        <w:tc>
          <w:tcPr>
            <w:tcW w:w="469" w:type="dxa"/>
          </w:tcPr>
          <w:p w14:paraId="7E643BB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533EE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22A228D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206C8E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14:paraId="19553FB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подвал,1-12</w:t>
            </w:r>
          </w:p>
        </w:tc>
        <w:tc>
          <w:tcPr>
            <w:tcW w:w="1116" w:type="dxa"/>
          </w:tcPr>
          <w:p w14:paraId="767A69D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513AF11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5D40AC3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151AB8A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3D2ACB3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2DC3C49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0708854" w14:textId="77777777" w:rsidTr="00FB7114">
        <w:tc>
          <w:tcPr>
            <w:tcW w:w="469" w:type="dxa"/>
          </w:tcPr>
          <w:p w14:paraId="4BD4B8D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C3911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7BA193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00B6538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14:paraId="6DB04CE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подвал,1-16</w:t>
            </w:r>
          </w:p>
        </w:tc>
        <w:tc>
          <w:tcPr>
            <w:tcW w:w="1116" w:type="dxa"/>
          </w:tcPr>
          <w:p w14:paraId="1F83C78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1D89C07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48A845F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7A9177F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39B4FB8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6F2242F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3DC8B08" w14:textId="77777777" w:rsidTr="00FB7114">
        <w:tc>
          <w:tcPr>
            <w:tcW w:w="469" w:type="dxa"/>
          </w:tcPr>
          <w:p w14:paraId="482ABCC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A991C5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4EE0638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115842C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4,5,6</w:t>
            </w:r>
          </w:p>
        </w:tc>
        <w:tc>
          <w:tcPr>
            <w:tcW w:w="1234" w:type="dxa"/>
          </w:tcPr>
          <w:p w14:paraId="0205F63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1-16</w:t>
            </w:r>
          </w:p>
        </w:tc>
        <w:tc>
          <w:tcPr>
            <w:tcW w:w="1116" w:type="dxa"/>
          </w:tcPr>
          <w:p w14:paraId="39C2E7A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053EE04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582F852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3214C05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61240E9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3F50A52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0E360995" w14:textId="77777777" w:rsidTr="00FB7114">
        <w:tc>
          <w:tcPr>
            <w:tcW w:w="7581" w:type="dxa"/>
            <w:gridSpan w:val="5"/>
          </w:tcPr>
          <w:p w14:paraId="0ECE7EC9" w14:textId="78FD0BCF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 xml:space="preserve">Итого по стенам </w:t>
            </w:r>
            <w:r w:rsidR="00BE20E8" w:rsidRPr="00BE20E8">
              <w:rPr>
                <w:b/>
                <w:highlight w:val="black"/>
                <w:lang w:val="en-US"/>
              </w:rPr>
              <w:t>##############################</w:t>
            </w:r>
          </w:p>
        </w:tc>
        <w:tc>
          <w:tcPr>
            <w:tcW w:w="1116" w:type="dxa"/>
          </w:tcPr>
          <w:p w14:paraId="22E2A66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C17B9C0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6036,2</w:t>
            </w:r>
          </w:p>
        </w:tc>
        <w:tc>
          <w:tcPr>
            <w:tcW w:w="1059" w:type="dxa"/>
          </w:tcPr>
          <w:p w14:paraId="653DFB4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6162</w:t>
            </w:r>
          </w:p>
        </w:tc>
        <w:tc>
          <w:tcPr>
            <w:tcW w:w="1082" w:type="dxa"/>
          </w:tcPr>
          <w:p w14:paraId="15DCB3D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5368,4</w:t>
            </w:r>
          </w:p>
        </w:tc>
        <w:tc>
          <w:tcPr>
            <w:tcW w:w="1258" w:type="dxa"/>
          </w:tcPr>
          <w:p w14:paraId="4EED41E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793,6</w:t>
            </w:r>
          </w:p>
        </w:tc>
        <w:tc>
          <w:tcPr>
            <w:tcW w:w="1358" w:type="dxa"/>
          </w:tcPr>
          <w:p w14:paraId="7F056D1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70440D98" w14:textId="77777777" w:rsidTr="00FB7114">
        <w:tc>
          <w:tcPr>
            <w:tcW w:w="14560" w:type="dxa"/>
            <w:gridSpan w:val="11"/>
          </w:tcPr>
          <w:p w14:paraId="4A1A5BE4" w14:textId="77777777" w:rsidR="000009EF" w:rsidRPr="000009EF" w:rsidRDefault="000009EF" w:rsidP="000009EF">
            <w:pPr>
              <w:tabs>
                <w:tab w:val="left" w:pos="10095"/>
              </w:tabs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Итого по стенам                                                                                                 </w:t>
            </w:r>
            <w:r w:rsidR="005333CF">
              <w:rPr>
                <w:rFonts w:ascii="Calibri" w:hAnsi="Calibri"/>
                <w:b/>
                <w:sz w:val="16"/>
                <w:szCs w:val="16"/>
              </w:rPr>
              <w:t xml:space="preserve">            </w:t>
            </w: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11 444          11 543      </w:t>
            </w:r>
            <w:r w:rsidR="005333CF"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10 592           951,8                         </w:t>
            </w:r>
          </w:p>
        </w:tc>
      </w:tr>
      <w:tr w:rsidR="000009EF" w:rsidRPr="000009EF" w14:paraId="744B5E92" w14:textId="77777777" w:rsidTr="00FB7114">
        <w:tc>
          <w:tcPr>
            <w:tcW w:w="469" w:type="dxa"/>
          </w:tcPr>
          <w:p w14:paraId="7DCA834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1ABC1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5ADB57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Перекрытия</w:t>
            </w:r>
          </w:p>
        </w:tc>
        <w:tc>
          <w:tcPr>
            <w:tcW w:w="971" w:type="dxa"/>
          </w:tcPr>
          <w:p w14:paraId="54174F2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4" w:type="dxa"/>
          </w:tcPr>
          <w:p w14:paraId="1D454CF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14:paraId="06A73F0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5928F2F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14:paraId="12FCB86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043B31B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 w:val="restart"/>
          </w:tcPr>
          <w:p w14:paraId="6DF0163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  <w:p w14:paraId="2E9063A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0009EF" w:rsidRPr="000009EF" w14:paraId="60617BBE" w14:textId="77777777" w:rsidTr="00FB7114">
        <w:tc>
          <w:tcPr>
            <w:tcW w:w="469" w:type="dxa"/>
          </w:tcPr>
          <w:p w14:paraId="0A77F8A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8A206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 строй»</w:t>
            </w:r>
          </w:p>
        </w:tc>
        <w:tc>
          <w:tcPr>
            <w:tcW w:w="2781" w:type="dxa"/>
          </w:tcPr>
          <w:p w14:paraId="490A59E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2D26B84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14:paraId="41781D5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1-11</w:t>
            </w:r>
          </w:p>
        </w:tc>
        <w:tc>
          <w:tcPr>
            <w:tcW w:w="1116" w:type="dxa"/>
          </w:tcPr>
          <w:p w14:paraId="380B3AA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21D5BF2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1836,1</w:t>
            </w:r>
          </w:p>
        </w:tc>
        <w:tc>
          <w:tcPr>
            <w:tcW w:w="1059" w:type="dxa"/>
            <w:vMerge w:val="restart"/>
          </w:tcPr>
          <w:p w14:paraId="20142F7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1928</w:t>
            </w:r>
          </w:p>
          <w:p w14:paraId="416E97D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4AC3ED3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1478</w:t>
            </w:r>
          </w:p>
          <w:p w14:paraId="5971511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958,9</w:t>
            </w:r>
          </w:p>
        </w:tc>
        <w:tc>
          <w:tcPr>
            <w:tcW w:w="1082" w:type="dxa"/>
            <w:vMerge w:val="restart"/>
          </w:tcPr>
          <w:p w14:paraId="6B3FE87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4034</w:t>
            </w:r>
          </w:p>
        </w:tc>
        <w:tc>
          <w:tcPr>
            <w:tcW w:w="2616" w:type="dxa"/>
            <w:gridSpan w:val="2"/>
            <w:vMerge/>
          </w:tcPr>
          <w:p w14:paraId="0DC52D2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70561A05" w14:textId="77777777" w:rsidTr="00FB7114">
        <w:tc>
          <w:tcPr>
            <w:tcW w:w="469" w:type="dxa"/>
          </w:tcPr>
          <w:p w14:paraId="16D514A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86CC8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595FFEF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52C48FC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14:paraId="59CDE8B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1-10</w:t>
            </w:r>
          </w:p>
        </w:tc>
        <w:tc>
          <w:tcPr>
            <w:tcW w:w="1116" w:type="dxa"/>
          </w:tcPr>
          <w:p w14:paraId="4B66941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394D2D9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1477,8</w:t>
            </w:r>
          </w:p>
        </w:tc>
        <w:tc>
          <w:tcPr>
            <w:tcW w:w="1059" w:type="dxa"/>
            <w:vMerge/>
          </w:tcPr>
          <w:p w14:paraId="60DB133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4F7DB7A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24FBF0E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008A8DDC" w14:textId="77777777" w:rsidTr="00FB7114">
        <w:tc>
          <w:tcPr>
            <w:tcW w:w="469" w:type="dxa"/>
          </w:tcPr>
          <w:p w14:paraId="323129E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322498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6BB77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06AB1B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34" w:type="dxa"/>
          </w:tcPr>
          <w:p w14:paraId="582F9C3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1-11</w:t>
            </w:r>
          </w:p>
        </w:tc>
        <w:tc>
          <w:tcPr>
            <w:tcW w:w="1116" w:type="dxa"/>
          </w:tcPr>
          <w:p w14:paraId="35886CF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4DC996D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954</w:t>
            </w:r>
          </w:p>
        </w:tc>
        <w:tc>
          <w:tcPr>
            <w:tcW w:w="1059" w:type="dxa"/>
            <w:vMerge/>
          </w:tcPr>
          <w:p w14:paraId="49ACEF7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0A6C03B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6CD69E7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4112C066" w14:textId="77777777" w:rsidTr="00FB7114">
        <w:tc>
          <w:tcPr>
            <w:tcW w:w="7581" w:type="dxa"/>
            <w:gridSpan w:val="5"/>
          </w:tcPr>
          <w:p w14:paraId="5E70D4D0" w14:textId="0CC3A7F6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 xml:space="preserve">Итого перекрытия </w:t>
            </w:r>
            <w:r w:rsidR="00BE20E8" w:rsidRPr="00BE20E8">
              <w:rPr>
                <w:b/>
                <w:highlight w:val="black"/>
                <w:lang w:val="en-US"/>
              </w:rPr>
              <w:t>###############</w:t>
            </w:r>
          </w:p>
        </w:tc>
        <w:tc>
          <w:tcPr>
            <w:tcW w:w="1116" w:type="dxa"/>
          </w:tcPr>
          <w:p w14:paraId="29A109A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21FB312B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4267,9</w:t>
            </w:r>
          </w:p>
        </w:tc>
        <w:tc>
          <w:tcPr>
            <w:tcW w:w="1059" w:type="dxa"/>
          </w:tcPr>
          <w:p w14:paraId="3C9A03A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4364,9</w:t>
            </w:r>
          </w:p>
        </w:tc>
        <w:tc>
          <w:tcPr>
            <w:tcW w:w="1082" w:type="dxa"/>
          </w:tcPr>
          <w:p w14:paraId="7B8A1C7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4034</w:t>
            </w:r>
          </w:p>
        </w:tc>
        <w:tc>
          <w:tcPr>
            <w:tcW w:w="1258" w:type="dxa"/>
          </w:tcPr>
          <w:p w14:paraId="7C73E1EA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330,9</w:t>
            </w:r>
          </w:p>
        </w:tc>
        <w:tc>
          <w:tcPr>
            <w:tcW w:w="1358" w:type="dxa"/>
          </w:tcPr>
          <w:p w14:paraId="04AECD9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4B6B67DD" w14:textId="77777777" w:rsidTr="00FB7114">
        <w:tc>
          <w:tcPr>
            <w:tcW w:w="469" w:type="dxa"/>
          </w:tcPr>
          <w:p w14:paraId="076BE40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175AE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«ТСС»</w:t>
            </w:r>
          </w:p>
        </w:tc>
        <w:tc>
          <w:tcPr>
            <w:tcW w:w="2781" w:type="dxa"/>
          </w:tcPr>
          <w:p w14:paraId="0807F80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34C3451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14:paraId="423F4D3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1-13</w:t>
            </w:r>
          </w:p>
        </w:tc>
        <w:tc>
          <w:tcPr>
            <w:tcW w:w="1116" w:type="dxa"/>
          </w:tcPr>
          <w:p w14:paraId="11811A9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 w:val="restart"/>
          </w:tcPr>
          <w:p w14:paraId="20E682E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1671,7</w:t>
            </w:r>
          </w:p>
          <w:p w14:paraId="4639970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2A64256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1131,6</w:t>
            </w:r>
          </w:p>
          <w:p w14:paraId="5EFC119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073CF0D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2211,7</w:t>
            </w:r>
          </w:p>
        </w:tc>
        <w:tc>
          <w:tcPr>
            <w:tcW w:w="1059" w:type="dxa"/>
            <w:vMerge w:val="restart"/>
          </w:tcPr>
          <w:p w14:paraId="47F0D13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1680</w:t>
            </w:r>
          </w:p>
          <w:p w14:paraId="7C96BB5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3D9CDCD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1131</w:t>
            </w:r>
          </w:p>
          <w:p w14:paraId="45D0991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6E8DECA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2214</w:t>
            </w:r>
          </w:p>
        </w:tc>
        <w:tc>
          <w:tcPr>
            <w:tcW w:w="1082" w:type="dxa"/>
            <w:vMerge w:val="restart"/>
          </w:tcPr>
          <w:p w14:paraId="55BCD90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342</w:t>
            </w:r>
          </w:p>
        </w:tc>
        <w:tc>
          <w:tcPr>
            <w:tcW w:w="1258" w:type="dxa"/>
            <w:vMerge w:val="restart"/>
          </w:tcPr>
          <w:p w14:paraId="48DF907A" w14:textId="77777777" w:rsidR="000009EF" w:rsidRPr="000009EF" w:rsidRDefault="000009EF" w:rsidP="000009EF">
            <w:pPr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</w:tcPr>
          <w:p w14:paraId="43B68079" w14:textId="77777777" w:rsidR="000009EF" w:rsidRPr="000009EF" w:rsidRDefault="000009EF" w:rsidP="000009EF">
            <w:pPr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0009EF" w:rsidRPr="000009EF" w14:paraId="536F7AC2" w14:textId="77777777" w:rsidTr="00FB7114">
        <w:tc>
          <w:tcPr>
            <w:tcW w:w="469" w:type="dxa"/>
          </w:tcPr>
          <w:p w14:paraId="727C752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BA8552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73D6B0B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0E468B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14:paraId="437445C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Подал, 1-12</w:t>
            </w:r>
          </w:p>
        </w:tc>
        <w:tc>
          <w:tcPr>
            <w:tcW w:w="1116" w:type="dxa"/>
          </w:tcPr>
          <w:p w14:paraId="5EA6460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2BD946B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497BDCC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2FD2DFB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47DD6C9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149C838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7F4FA93B" w14:textId="77777777" w:rsidTr="00FB7114">
        <w:tc>
          <w:tcPr>
            <w:tcW w:w="469" w:type="dxa"/>
          </w:tcPr>
          <w:p w14:paraId="76C549B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A9677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42F2270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5ECF19B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14:paraId="4A1B79B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1-16</w:t>
            </w:r>
          </w:p>
        </w:tc>
        <w:tc>
          <w:tcPr>
            <w:tcW w:w="1116" w:type="dxa"/>
          </w:tcPr>
          <w:p w14:paraId="1B187C2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1560B46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39F47B2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73263EF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1D499C5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2BFF619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34AAD356" w14:textId="77777777" w:rsidTr="00FB7114">
        <w:tc>
          <w:tcPr>
            <w:tcW w:w="469" w:type="dxa"/>
          </w:tcPr>
          <w:p w14:paraId="2E1C324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C25CD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5D6F4AD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1195F0B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4,5,6</w:t>
            </w:r>
          </w:p>
        </w:tc>
        <w:tc>
          <w:tcPr>
            <w:tcW w:w="1234" w:type="dxa"/>
          </w:tcPr>
          <w:p w14:paraId="403F9C0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1-16</w:t>
            </w:r>
          </w:p>
        </w:tc>
        <w:tc>
          <w:tcPr>
            <w:tcW w:w="1116" w:type="dxa"/>
          </w:tcPr>
          <w:p w14:paraId="6352922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71BF11C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A18FC8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</w:tcPr>
          <w:p w14:paraId="3B9D3BD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3916</w:t>
            </w:r>
          </w:p>
        </w:tc>
        <w:tc>
          <w:tcPr>
            <w:tcW w:w="1258" w:type="dxa"/>
            <w:vMerge/>
          </w:tcPr>
          <w:p w14:paraId="1A0D445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0A031E3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09FE9E21" w14:textId="77777777" w:rsidTr="00FB7114">
        <w:tc>
          <w:tcPr>
            <w:tcW w:w="7581" w:type="dxa"/>
            <w:gridSpan w:val="5"/>
          </w:tcPr>
          <w:p w14:paraId="187A5C4B" w14:textId="27525018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 xml:space="preserve">Итого перекрытия </w:t>
            </w:r>
            <w:r w:rsidR="00BE20E8" w:rsidRPr="00BE20E8">
              <w:rPr>
                <w:b/>
                <w:highlight w:val="black"/>
                <w:lang w:val="en-US"/>
              </w:rPr>
              <w:t>###############</w:t>
            </w:r>
          </w:p>
        </w:tc>
        <w:tc>
          <w:tcPr>
            <w:tcW w:w="1116" w:type="dxa"/>
          </w:tcPr>
          <w:p w14:paraId="293358C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1E09DBC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5015</w:t>
            </w:r>
          </w:p>
        </w:tc>
        <w:tc>
          <w:tcPr>
            <w:tcW w:w="1059" w:type="dxa"/>
          </w:tcPr>
          <w:p w14:paraId="111002E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5025</w:t>
            </w:r>
          </w:p>
        </w:tc>
        <w:tc>
          <w:tcPr>
            <w:tcW w:w="1082" w:type="dxa"/>
          </w:tcPr>
          <w:p w14:paraId="2E4CF87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4258</w:t>
            </w:r>
          </w:p>
        </w:tc>
        <w:tc>
          <w:tcPr>
            <w:tcW w:w="1258" w:type="dxa"/>
          </w:tcPr>
          <w:p w14:paraId="59E4DA2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767</w:t>
            </w:r>
          </w:p>
        </w:tc>
        <w:tc>
          <w:tcPr>
            <w:tcW w:w="1358" w:type="dxa"/>
          </w:tcPr>
          <w:p w14:paraId="3B92CE3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02C04F47" w14:textId="77777777" w:rsidTr="00FB7114">
        <w:tc>
          <w:tcPr>
            <w:tcW w:w="10862" w:type="dxa"/>
            <w:gridSpan w:val="8"/>
          </w:tcPr>
          <w:p w14:paraId="080512A9" w14:textId="77777777" w:rsidR="000009EF" w:rsidRPr="000009EF" w:rsidRDefault="000009EF" w:rsidP="000009EF">
            <w:pPr>
              <w:tabs>
                <w:tab w:val="left" w:pos="9090"/>
                <w:tab w:val="right" w:pos="10646"/>
              </w:tabs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              Итого по перекрытиям                                                                                                    9282,9              9389</w:t>
            </w:r>
            <w:r w:rsidRPr="000009EF">
              <w:rPr>
                <w:rFonts w:ascii="Calibri" w:hAnsi="Calibri"/>
                <w:b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1082" w:type="dxa"/>
          </w:tcPr>
          <w:p w14:paraId="45A9997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8 292</w:t>
            </w:r>
          </w:p>
        </w:tc>
        <w:tc>
          <w:tcPr>
            <w:tcW w:w="1258" w:type="dxa"/>
          </w:tcPr>
          <w:p w14:paraId="16721DD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   1097,9</w:t>
            </w:r>
          </w:p>
        </w:tc>
        <w:tc>
          <w:tcPr>
            <w:tcW w:w="1358" w:type="dxa"/>
          </w:tcPr>
          <w:p w14:paraId="32EE806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 xml:space="preserve">   -</w:t>
            </w:r>
          </w:p>
        </w:tc>
      </w:tr>
      <w:tr w:rsidR="000009EF" w:rsidRPr="000009EF" w14:paraId="10D63515" w14:textId="77777777" w:rsidTr="00FB7114">
        <w:tc>
          <w:tcPr>
            <w:tcW w:w="469" w:type="dxa"/>
          </w:tcPr>
          <w:p w14:paraId="26AE0D3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3CE5B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0144C6C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Лестничные марши</w:t>
            </w:r>
          </w:p>
        </w:tc>
        <w:tc>
          <w:tcPr>
            <w:tcW w:w="971" w:type="dxa"/>
          </w:tcPr>
          <w:p w14:paraId="468B073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14:paraId="5EA11FB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64AF7D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6512C1B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1B9E04F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</w:tcPr>
          <w:p w14:paraId="1832154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14:paraId="54674DE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</w:tcPr>
          <w:p w14:paraId="1A24CCE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7B667856" w14:textId="77777777" w:rsidTr="00FB7114">
        <w:tc>
          <w:tcPr>
            <w:tcW w:w="469" w:type="dxa"/>
          </w:tcPr>
          <w:p w14:paraId="04BF14B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8A58C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 Строй»</w:t>
            </w:r>
          </w:p>
        </w:tc>
        <w:tc>
          <w:tcPr>
            <w:tcW w:w="2781" w:type="dxa"/>
          </w:tcPr>
          <w:p w14:paraId="237D32F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1518478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14:paraId="5F7CE92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Подвал,1-11</w:t>
            </w:r>
          </w:p>
        </w:tc>
        <w:tc>
          <w:tcPr>
            <w:tcW w:w="1116" w:type="dxa"/>
          </w:tcPr>
          <w:p w14:paraId="560A22B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5DE379C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1059" w:type="dxa"/>
          </w:tcPr>
          <w:p w14:paraId="7AC3042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1082" w:type="dxa"/>
            <w:vMerge w:val="restart"/>
          </w:tcPr>
          <w:p w14:paraId="268355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 w:val="restart"/>
          </w:tcPr>
          <w:p w14:paraId="178599B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DAAFE08" w14:textId="77777777" w:rsidTr="00FB7114">
        <w:tc>
          <w:tcPr>
            <w:tcW w:w="469" w:type="dxa"/>
          </w:tcPr>
          <w:p w14:paraId="2523754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57E0C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3256983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3F1A6E1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14:paraId="73FE48B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Подвал,1-6</w:t>
            </w:r>
          </w:p>
        </w:tc>
        <w:tc>
          <w:tcPr>
            <w:tcW w:w="1116" w:type="dxa"/>
          </w:tcPr>
          <w:p w14:paraId="7D385E9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76916CB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56</w:t>
            </w:r>
          </w:p>
        </w:tc>
        <w:tc>
          <w:tcPr>
            <w:tcW w:w="1059" w:type="dxa"/>
          </w:tcPr>
          <w:p w14:paraId="4403B82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56</w:t>
            </w:r>
          </w:p>
        </w:tc>
        <w:tc>
          <w:tcPr>
            <w:tcW w:w="1082" w:type="dxa"/>
            <w:vMerge/>
          </w:tcPr>
          <w:p w14:paraId="5DBCF27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34AE4C1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3ECACD02" w14:textId="77777777" w:rsidTr="00FB7114">
        <w:tc>
          <w:tcPr>
            <w:tcW w:w="469" w:type="dxa"/>
          </w:tcPr>
          <w:p w14:paraId="43E0384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DC88B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2675847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056679C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34" w:type="dxa"/>
          </w:tcPr>
          <w:p w14:paraId="4759BC6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1-8</w:t>
            </w:r>
          </w:p>
        </w:tc>
        <w:tc>
          <w:tcPr>
            <w:tcW w:w="1116" w:type="dxa"/>
          </w:tcPr>
          <w:p w14:paraId="589C91D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0994566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1059" w:type="dxa"/>
          </w:tcPr>
          <w:p w14:paraId="1AC2763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1082" w:type="dxa"/>
            <w:vMerge/>
          </w:tcPr>
          <w:p w14:paraId="313E17E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3628301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E5C6582" w14:textId="77777777" w:rsidTr="00FB7114">
        <w:tc>
          <w:tcPr>
            <w:tcW w:w="7581" w:type="dxa"/>
            <w:gridSpan w:val="5"/>
          </w:tcPr>
          <w:p w14:paraId="0527A4F7" w14:textId="0EF5B9D1" w:rsidR="000009EF" w:rsidRPr="00BE20E8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 xml:space="preserve">Итого </w:t>
            </w:r>
            <w:r w:rsidR="00BE20E8" w:rsidRPr="00BE20E8">
              <w:rPr>
                <w:b/>
                <w:highlight w:val="black"/>
                <w:lang w:val="en-US"/>
              </w:rPr>
              <w:t>###############</w:t>
            </w:r>
          </w:p>
        </w:tc>
        <w:tc>
          <w:tcPr>
            <w:tcW w:w="1116" w:type="dxa"/>
          </w:tcPr>
          <w:p w14:paraId="5CF0460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08BBAADA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168</w:t>
            </w:r>
          </w:p>
        </w:tc>
        <w:tc>
          <w:tcPr>
            <w:tcW w:w="1059" w:type="dxa"/>
          </w:tcPr>
          <w:p w14:paraId="2296300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168</w:t>
            </w:r>
          </w:p>
        </w:tc>
        <w:tc>
          <w:tcPr>
            <w:tcW w:w="1082" w:type="dxa"/>
          </w:tcPr>
          <w:p w14:paraId="76BD7DA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258" w:type="dxa"/>
          </w:tcPr>
          <w:p w14:paraId="5E89FB8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168</w:t>
            </w:r>
          </w:p>
        </w:tc>
        <w:tc>
          <w:tcPr>
            <w:tcW w:w="1358" w:type="dxa"/>
          </w:tcPr>
          <w:p w14:paraId="6E8278A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42C63CE0" w14:textId="77777777" w:rsidTr="00FB7114">
        <w:tc>
          <w:tcPr>
            <w:tcW w:w="469" w:type="dxa"/>
          </w:tcPr>
          <w:p w14:paraId="59AEEBF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A038D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6BB1EB4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239B9B5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14:paraId="23A4552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Подвал,1-12</w:t>
            </w:r>
          </w:p>
        </w:tc>
        <w:tc>
          <w:tcPr>
            <w:tcW w:w="1116" w:type="dxa"/>
          </w:tcPr>
          <w:p w14:paraId="72641B4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05783A2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59" w:type="dxa"/>
          </w:tcPr>
          <w:p w14:paraId="705BDAA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82" w:type="dxa"/>
            <w:vMerge w:val="restart"/>
          </w:tcPr>
          <w:p w14:paraId="0EDF6B5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101,6</w:t>
            </w:r>
          </w:p>
        </w:tc>
        <w:tc>
          <w:tcPr>
            <w:tcW w:w="2616" w:type="dxa"/>
            <w:gridSpan w:val="2"/>
            <w:vMerge w:val="restart"/>
          </w:tcPr>
          <w:p w14:paraId="2C25D76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323E06FC" w14:textId="77777777" w:rsidTr="00FB7114">
        <w:tc>
          <w:tcPr>
            <w:tcW w:w="469" w:type="dxa"/>
          </w:tcPr>
          <w:p w14:paraId="4A1A33C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A40D09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538F7B1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271DE5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14:paraId="256BD0A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Подвал,1-10</w:t>
            </w:r>
          </w:p>
        </w:tc>
        <w:tc>
          <w:tcPr>
            <w:tcW w:w="1116" w:type="dxa"/>
          </w:tcPr>
          <w:p w14:paraId="342F713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1B17958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1059" w:type="dxa"/>
          </w:tcPr>
          <w:p w14:paraId="72CF9B7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1082" w:type="dxa"/>
            <w:vMerge/>
          </w:tcPr>
          <w:p w14:paraId="218B9B5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03D234B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63B99E8E" w14:textId="77777777" w:rsidTr="00FB7114">
        <w:tc>
          <w:tcPr>
            <w:tcW w:w="469" w:type="dxa"/>
          </w:tcPr>
          <w:p w14:paraId="109EC09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54F794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44EBC45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23D86F5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14:paraId="41340A6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Подвал,1-11</w:t>
            </w:r>
          </w:p>
        </w:tc>
        <w:tc>
          <w:tcPr>
            <w:tcW w:w="1116" w:type="dxa"/>
          </w:tcPr>
          <w:p w14:paraId="047F512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23583EA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96</w:t>
            </w:r>
          </w:p>
        </w:tc>
        <w:tc>
          <w:tcPr>
            <w:tcW w:w="1059" w:type="dxa"/>
          </w:tcPr>
          <w:p w14:paraId="0B69249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96</w:t>
            </w:r>
          </w:p>
        </w:tc>
        <w:tc>
          <w:tcPr>
            <w:tcW w:w="1082" w:type="dxa"/>
            <w:vMerge/>
          </w:tcPr>
          <w:p w14:paraId="5BADF2C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3B48678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40EE5F0E" w14:textId="77777777" w:rsidTr="00FB7114">
        <w:tc>
          <w:tcPr>
            <w:tcW w:w="7581" w:type="dxa"/>
            <w:gridSpan w:val="5"/>
          </w:tcPr>
          <w:p w14:paraId="6304A3F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ЛМ ООО «ЛКС»</w:t>
            </w:r>
          </w:p>
        </w:tc>
        <w:tc>
          <w:tcPr>
            <w:tcW w:w="1116" w:type="dxa"/>
          </w:tcPr>
          <w:p w14:paraId="441360F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367CF2C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240</w:t>
            </w:r>
          </w:p>
        </w:tc>
        <w:tc>
          <w:tcPr>
            <w:tcW w:w="1059" w:type="dxa"/>
          </w:tcPr>
          <w:p w14:paraId="727B65F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240</w:t>
            </w:r>
          </w:p>
        </w:tc>
        <w:tc>
          <w:tcPr>
            <w:tcW w:w="1082" w:type="dxa"/>
          </w:tcPr>
          <w:p w14:paraId="0304414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101,6</w:t>
            </w:r>
          </w:p>
        </w:tc>
        <w:tc>
          <w:tcPr>
            <w:tcW w:w="1258" w:type="dxa"/>
          </w:tcPr>
          <w:p w14:paraId="5548F44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138,4</w:t>
            </w:r>
          </w:p>
        </w:tc>
        <w:tc>
          <w:tcPr>
            <w:tcW w:w="1358" w:type="dxa"/>
          </w:tcPr>
          <w:p w14:paraId="6ACFCCB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316D6597" w14:textId="77777777" w:rsidTr="00FB7114">
        <w:tc>
          <w:tcPr>
            <w:tcW w:w="7581" w:type="dxa"/>
            <w:gridSpan w:val="5"/>
          </w:tcPr>
          <w:p w14:paraId="13C1613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Итого ЛМ</w:t>
            </w:r>
          </w:p>
        </w:tc>
        <w:tc>
          <w:tcPr>
            <w:tcW w:w="1116" w:type="dxa"/>
          </w:tcPr>
          <w:p w14:paraId="7CBC7A7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5B2F32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240</w:t>
            </w:r>
          </w:p>
        </w:tc>
        <w:tc>
          <w:tcPr>
            <w:tcW w:w="1059" w:type="dxa"/>
          </w:tcPr>
          <w:p w14:paraId="1D26395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240</w:t>
            </w:r>
          </w:p>
        </w:tc>
        <w:tc>
          <w:tcPr>
            <w:tcW w:w="1082" w:type="dxa"/>
          </w:tcPr>
          <w:p w14:paraId="5E729E3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101,6</w:t>
            </w:r>
          </w:p>
        </w:tc>
        <w:tc>
          <w:tcPr>
            <w:tcW w:w="1258" w:type="dxa"/>
          </w:tcPr>
          <w:p w14:paraId="6E2C752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306,4</w:t>
            </w:r>
          </w:p>
        </w:tc>
        <w:tc>
          <w:tcPr>
            <w:tcW w:w="1358" w:type="dxa"/>
          </w:tcPr>
          <w:p w14:paraId="3A9641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AFD3957" w14:textId="77777777" w:rsidTr="00FB7114">
        <w:tc>
          <w:tcPr>
            <w:tcW w:w="469" w:type="dxa"/>
          </w:tcPr>
          <w:p w14:paraId="4CDF28E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31C21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17F0F7A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Входные группы</w:t>
            </w:r>
          </w:p>
        </w:tc>
        <w:tc>
          <w:tcPr>
            <w:tcW w:w="971" w:type="dxa"/>
          </w:tcPr>
          <w:p w14:paraId="125A8E9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14:paraId="371C785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A42754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429926E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0876B2D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4CB838D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14:paraId="5269CD0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3FEA4F9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2CDCDD3E" w14:textId="77777777" w:rsidTr="00FB7114">
        <w:tc>
          <w:tcPr>
            <w:tcW w:w="469" w:type="dxa"/>
          </w:tcPr>
          <w:p w14:paraId="7F8D896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DC591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 Строй»</w:t>
            </w:r>
          </w:p>
        </w:tc>
        <w:tc>
          <w:tcPr>
            <w:tcW w:w="2781" w:type="dxa"/>
          </w:tcPr>
          <w:p w14:paraId="6752446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5A182D0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2,3</w:t>
            </w:r>
          </w:p>
        </w:tc>
        <w:tc>
          <w:tcPr>
            <w:tcW w:w="1234" w:type="dxa"/>
          </w:tcPr>
          <w:p w14:paraId="6C83D25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№3,4</w:t>
            </w:r>
          </w:p>
        </w:tc>
        <w:tc>
          <w:tcPr>
            <w:tcW w:w="1116" w:type="dxa"/>
          </w:tcPr>
          <w:p w14:paraId="182A007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1E5FD3F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44,2</w:t>
            </w:r>
          </w:p>
        </w:tc>
        <w:tc>
          <w:tcPr>
            <w:tcW w:w="1059" w:type="dxa"/>
          </w:tcPr>
          <w:p w14:paraId="5D54115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44,2</w:t>
            </w:r>
          </w:p>
        </w:tc>
        <w:tc>
          <w:tcPr>
            <w:tcW w:w="1082" w:type="dxa"/>
            <w:vMerge w:val="restart"/>
          </w:tcPr>
          <w:p w14:paraId="7D2AD3B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  <w:p w14:paraId="6F08A60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39D78F7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616" w:type="dxa"/>
            <w:gridSpan w:val="2"/>
            <w:vMerge w:val="restart"/>
          </w:tcPr>
          <w:p w14:paraId="1DA70E5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44,2</w:t>
            </w:r>
          </w:p>
        </w:tc>
      </w:tr>
      <w:tr w:rsidR="000009EF" w:rsidRPr="000009EF" w14:paraId="5FE1984C" w14:textId="77777777" w:rsidTr="00FB7114">
        <w:tc>
          <w:tcPr>
            <w:tcW w:w="7581" w:type="dxa"/>
            <w:gridSpan w:val="5"/>
          </w:tcPr>
          <w:p w14:paraId="3020669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входные группы ООО «Аксиома Строй»</w:t>
            </w:r>
          </w:p>
        </w:tc>
        <w:tc>
          <w:tcPr>
            <w:tcW w:w="1116" w:type="dxa"/>
          </w:tcPr>
          <w:p w14:paraId="660DA61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4A9D9BC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44,2</w:t>
            </w:r>
          </w:p>
        </w:tc>
        <w:tc>
          <w:tcPr>
            <w:tcW w:w="1059" w:type="dxa"/>
          </w:tcPr>
          <w:p w14:paraId="7312D42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44,2</w:t>
            </w:r>
          </w:p>
        </w:tc>
        <w:tc>
          <w:tcPr>
            <w:tcW w:w="1082" w:type="dxa"/>
            <w:vMerge/>
          </w:tcPr>
          <w:p w14:paraId="34624B6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39F3FA9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70C527A6" w14:textId="77777777" w:rsidTr="00FB7114">
        <w:tc>
          <w:tcPr>
            <w:tcW w:w="469" w:type="dxa"/>
          </w:tcPr>
          <w:p w14:paraId="6C9C77D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AE8A4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47FCE7D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C56251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14:paraId="1FD9362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№10,12</w:t>
            </w:r>
          </w:p>
        </w:tc>
        <w:tc>
          <w:tcPr>
            <w:tcW w:w="1116" w:type="dxa"/>
          </w:tcPr>
          <w:p w14:paraId="6B0021E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7F20A42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059" w:type="dxa"/>
          </w:tcPr>
          <w:p w14:paraId="2246704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082" w:type="dxa"/>
          </w:tcPr>
          <w:p w14:paraId="034DC38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58" w:type="dxa"/>
          </w:tcPr>
          <w:p w14:paraId="595328A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664B45E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3245ECF5" w14:textId="77777777" w:rsidTr="00FB7114">
        <w:tc>
          <w:tcPr>
            <w:tcW w:w="7581" w:type="dxa"/>
            <w:gridSpan w:val="5"/>
          </w:tcPr>
          <w:p w14:paraId="568EF3C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входные группы ООО «ЛКС»</w:t>
            </w:r>
          </w:p>
        </w:tc>
        <w:tc>
          <w:tcPr>
            <w:tcW w:w="1116" w:type="dxa"/>
          </w:tcPr>
          <w:p w14:paraId="452A150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7A76305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059" w:type="dxa"/>
          </w:tcPr>
          <w:p w14:paraId="232988A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082" w:type="dxa"/>
          </w:tcPr>
          <w:p w14:paraId="0B6BF25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58" w:type="dxa"/>
          </w:tcPr>
          <w:p w14:paraId="473CC99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28</w:t>
            </w:r>
          </w:p>
        </w:tc>
        <w:tc>
          <w:tcPr>
            <w:tcW w:w="1358" w:type="dxa"/>
          </w:tcPr>
          <w:p w14:paraId="020FC6B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0FF15893" w14:textId="77777777" w:rsidTr="00FB7114">
        <w:tc>
          <w:tcPr>
            <w:tcW w:w="7581" w:type="dxa"/>
            <w:gridSpan w:val="5"/>
          </w:tcPr>
          <w:p w14:paraId="3FA0547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Итого входные группы</w:t>
            </w:r>
          </w:p>
        </w:tc>
        <w:tc>
          <w:tcPr>
            <w:tcW w:w="1116" w:type="dxa"/>
          </w:tcPr>
          <w:p w14:paraId="04D615F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2415039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28</w:t>
            </w:r>
          </w:p>
        </w:tc>
        <w:tc>
          <w:tcPr>
            <w:tcW w:w="1059" w:type="dxa"/>
          </w:tcPr>
          <w:p w14:paraId="55386CE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28</w:t>
            </w:r>
          </w:p>
        </w:tc>
        <w:tc>
          <w:tcPr>
            <w:tcW w:w="1082" w:type="dxa"/>
          </w:tcPr>
          <w:p w14:paraId="70B7F0E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258" w:type="dxa"/>
          </w:tcPr>
          <w:p w14:paraId="5BA2A7B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72,2</w:t>
            </w:r>
          </w:p>
        </w:tc>
        <w:tc>
          <w:tcPr>
            <w:tcW w:w="1358" w:type="dxa"/>
          </w:tcPr>
          <w:p w14:paraId="0A08D57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6D06903B" w14:textId="77777777" w:rsidTr="00FB7114">
        <w:tc>
          <w:tcPr>
            <w:tcW w:w="7581" w:type="dxa"/>
            <w:gridSpan w:val="5"/>
          </w:tcPr>
          <w:p w14:paraId="38DFB0E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Всего разница по КС-2 и фактом</w:t>
            </w:r>
          </w:p>
        </w:tc>
        <w:tc>
          <w:tcPr>
            <w:tcW w:w="1116" w:type="dxa"/>
          </w:tcPr>
          <w:p w14:paraId="789376C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4C405B6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5BFE5CC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</w:tcPr>
          <w:p w14:paraId="483ADFA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14:paraId="15A369A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2 270</w:t>
            </w:r>
          </w:p>
        </w:tc>
        <w:tc>
          <w:tcPr>
            <w:tcW w:w="1358" w:type="dxa"/>
          </w:tcPr>
          <w:p w14:paraId="39181C6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63C34833" w14:textId="77777777" w:rsidTr="00FB7114">
        <w:trPr>
          <w:trHeight w:val="2081"/>
        </w:trPr>
        <w:tc>
          <w:tcPr>
            <w:tcW w:w="14560" w:type="dxa"/>
            <w:gridSpan w:val="11"/>
          </w:tcPr>
          <w:p w14:paraId="2FD8081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  <w:p w14:paraId="0DBB407C" w14:textId="5FB468DC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Объект </w:t>
            </w:r>
            <w:r w:rsidR="00BE20E8" w:rsidRPr="00BE20E8">
              <w:rPr>
                <w:b/>
                <w:highlight w:val="black"/>
                <w:lang w:val="en-US"/>
              </w:rPr>
              <w:t>##############################</w:t>
            </w:r>
          </w:p>
          <w:p w14:paraId="63A59EA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6DDD1562" w14:textId="77777777" w:rsidTr="00FB7114">
        <w:tc>
          <w:tcPr>
            <w:tcW w:w="469" w:type="dxa"/>
          </w:tcPr>
          <w:p w14:paraId="55B5B1D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74020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B7EDBF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Фундаментная плита</w:t>
            </w:r>
          </w:p>
        </w:tc>
        <w:tc>
          <w:tcPr>
            <w:tcW w:w="971" w:type="dxa"/>
          </w:tcPr>
          <w:p w14:paraId="6CC8DA7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4" w:type="dxa"/>
          </w:tcPr>
          <w:p w14:paraId="7071AAE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14:paraId="53B5FEB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07F97F2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14:paraId="098F0E3A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5021768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2ECBE58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5F30CAB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068B22A0" w14:textId="77777777" w:rsidTr="00FB7114">
        <w:tc>
          <w:tcPr>
            <w:tcW w:w="469" w:type="dxa"/>
          </w:tcPr>
          <w:p w14:paraId="558A411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EF1BB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 Строй»</w:t>
            </w:r>
          </w:p>
        </w:tc>
        <w:tc>
          <w:tcPr>
            <w:tcW w:w="2781" w:type="dxa"/>
          </w:tcPr>
          <w:p w14:paraId="7708177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0C785EF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14:paraId="00DECDA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E84E09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 w:val="restart"/>
          </w:tcPr>
          <w:p w14:paraId="4AA958B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10080</w:t>
            </w:r>
          </w:p>
        </w:tc>
        <w:tc>
          <w:tcPr>
            <w:tcW w:w="1059" w:type="dxa"/>
          </w:tcPr>
          <w:p w14:paraId="5DBDA26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1020,88</w:t>
            </w:r>
          </w:p>
        </w:tc>
        <w:tc>
          <w:tcPr>
            <w:tcW w:w="1082" w:type="dxa"/>
          </w:tcPr>
          <w:p w14:paraId="4F0CF4A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1020,88</w:t>
            </w:r>
          </w:p>
        </w:tc>
        <w:tc>
          <w:tcPr>
            <w:tcW w:w="1258" w:type="dxa"/>
            <w:vMerge w:val="restart"/>
          </w:tcPr>
          <w:p w14:paraId="3F13A32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358" w:type="dxa"/>
            <w:vMerge w:val="restart"/>
          </w:tcPr>
          <w:p w14:paraId="6F68121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0009EF" w:rsidRPr="000009EF" w14:paraId="0025BC23" w14:textId="77777777" w:rsidTr="00FB7114">
        <w:tc>
          <w:tcPr>
            <w:tcW w:w="469" w:type="dxa"/>
          </w:tcPr>
          <w:p w14:paraId="22BC0A0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D86C7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63C6734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F41B81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14:paraId="2740653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C78739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63F6EB3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12AAF0A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9051,12</w:t>
            </w:r>
          </w:p>
        </w:tc>
        <w:tc>
          <w:tcPr>
            <w:tcW w:w="1082" w:type="dxa"/>
          </w:tcPr>
          <w:p w14:paraId="42DF15A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9051,12</w:t>
            </w:r>
          </w:p>
        </w:tc>
        <w:tc>
          <w:tcPr>
            <w:tcW w:w="1258" w:type="dxa"/>
            <w:vMerge/>
          </w:tcPr>
          <w:p w14:paraId="034F73F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1A21076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53CADE5A" w14:textId="77777777" w:rsidTr="00FB7114">
        <w:tc>
          <w:tcPr>
            <w:tcW w:w="7581" w:type="dxa"/>
            <w:gridSpan w:val="5"/>
          </w:tcPr>
          <w:p w14:paraId="42AF3A4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Итого по ф-ой плите</w:t>
            </w:r>
          </w:p>
        </w:tc>
        <w:tc>
          <w:tcPr>
            <w:tcW w:w="1116" w:type="dxa"/>
          </w:tcPr>
          <w:p w14:paraId="575C363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07981A6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10080</w:t>
            </w:r>
          </w:p>
        </w:tc>
        <w:tc>
          <w:tcPr>
            <w:tcW w:w="1059" w:type="dxa"/>
          </w:tcPr>
          <w:p w14:paraId="713A572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10072</w:t>
            </w:r>
          </w:p>
        </w:tc>
        <w:tc>
          <w:tcPr>
            <w:tcW w:w="1082" w:type="dxa"/>
          </w:tcPr>
          <w:p w14:paraId="662F778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10072</w:t>
            </w:r>
          </w:p>
        </w:tc>
        <w:tc>
          <w:tcPr>
            <w:tcW w:w="1258" w:type="dxa"/>
          </w:tcPr>
          <w:p w14:paraId="4609143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</w:tcPr>
          <w:p w14:paraId="655A49B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2DD5CAEE" w14:textId="77777777" w:rsidTr="00FB7114">
        <w:tc>
          <w:tcPr>
            <w:tcW w:w="469" w:type="dxa"/>
          </w:tcPr>
          <w:p w14:paraId="28C0F99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34CA7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1A48D7B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Вертикальные конструкции</w:t>
            </w:r>
          </w:p>
        </w:tc>
        <w:tc>
          <w:tcPr>
            <w:tcW w:w="971" w:type="dxa"/>
          </w:tcPr>
          <w:p w14:paraId="7787FA5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14:paraId="369CCA2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38042A7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12DEBB9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1082,3</w:t>
            </w:r>
          </w:p>
        </w:tc>
        <w:tc>
          <w:tcPr>
            <w:tcW w:w="1059" w:type="dxa"/>
          </w:tcPr>
          <w:p w14:paraId="05CFD3A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860,69</w:t>
            </w:r>
          </w:p>
        </w:tc>
        <w:tc>
          <w:tcPr>
            <w:tcW w:w="1082" w:type="dxa"/>
          </w:tcPr>
          <w:p w14:paraId="10F72C7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860,69</w:t>
            </w:r>
          </w:p>
        </w:tc>
        <w:tc>
          <w:tcPr>
            <w:tcW w:w="1258" w:type="dxa"/>
          </w:tcPr>
          <w:p w14:paraId="7571D50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358" w:type="dxa"/>
          </w:tcPr>
          <w:p w14:paraId="2B065AC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0009EF" w:rsidRPr="000009EF" w14:paraId="1B39C576" w14:textId="77777777" w:rsidTr="00FB7114">
        <w:tc>
          <w:tcPr>
            <w:tcW w:w="7581" w:type="dxa"/>
            <w:gridSpan w:val="5"/>
          </w:tcPr>
          <w:p w14:paraId="7DD6D43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Итого по вертикальным конструкциям</w:t>
            </w:r>
          </w:p>
        </w:tc>
        <w:tc>
          <w:tcPr>
            <w:tcW w:w="1116" w:type="dxa"/>
          </w:tcPr>
          <w:p w14:paraId="359928D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4FBF88C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1082,3</w:t>
            </w:r>
          </w:p>
        </w:tc>
        <w:tc>
          <w:tcPr>
            <w:tcW w:w="1059" w:type="dxa"/>
          </w:tcPr>
          <w:p w14:paraId="01EE421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860,69</w:t>
            </w:r>
          </w:p>
        </w:tc>
        <w:tc>
          <w:tcPr>
            <w:tcW w:w="1082" w:type="dxa"/>
          </w:tcPr>
          <w:p w14:paraId="2C6AF88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860,69</w:t>
            </w:r>
          </w:p>
        </w:tc>
        <w:tc>
          <w:tcPr>
            <w:tcW w:w="1258" w:type="dxa"/>
          </w:tcPr>
          <w:p w14:paraId="1ECD0A0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3B071EE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40E6C3A1" w14:textId="77777777" w:rsidTr="00FB7114">
        <w:tc>
          <w:tcPr>
            <w:tcW w:w="7581" w:type="dxa"/>
            <w:gridSpan w:val="5"/>
          </w:tcPr>
          <w:p w14:paraId="1258FA2A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Всего разница по КС-2 и фактом</w:t>
            </w:r>
          </w:p>
        </w:tc>
        <w:tc>
          <w:tcPr>
            <w:tcW w:w="1116" w:type="dxa"/>
          </w:tcPr>
          <w:p w14:paraId="7A81DCD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303390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14:paraId="0DAF3EC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1707F01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2693A5F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358" w:type="dxa"/>
          </w:tcPr>
          <w:p w14:paraId="095299E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EBBE5E" w14:textId="77777777" w:rsidR="000009EF" w:rsidRPr="000009EF" w:rsidRDefault="000009EF" w:rsidP="000009EF">
      <w:pPr>
        <w:spacing w:after="160" w:line="259" w:lineRule="auto"/>
        <w:jc w:val="left"/>
        <w:rPr>
          <w:rFonts w:ascii="Calibri" w:eastAsia="Calibri" w:hAnsi="Calibri"/>
          <w:b/>
          <w:i w:val="0"/>
          <w:sz w:val="24"/>
          <w:szCs w:val="24"/>
          <w:lang w:eastAsia="en-US"/>
        </w:rPr>
      </w:pPr>
    </w:p>
    <w:p w14:paraId="41F315E8" w14:textId="77777777" w:rsidR="00AF444D" w:rsidRDefault="00AF444D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259C4591" w14:textId="28FA2629" w:rsidR="00E45F19" w:rsidRDefault="000009EF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0009EF">
        <w:rPr>
          <w:rFonts w:ascii="Calibri" w:eastAsia="Calibri" w:hAnsi="Calibri"/>
          <w:sz w:val="24"/>
          <w:szCs w:val="24"/>
          <w:lang w:eastAsia="en-US"/>
        </w:rPr>
        <w:t xml:space="preserve">Учитывая, что </w:t>
      </w:r>
      <w:r w:rsidR="00BE20E8" w:rsidRPr="00BE20E8">
        <w:rPr>
          <w:b/>
          <w:highlight w:val="black"/>
        </w:rPr>
        <w:t>##############################</w:t>
      </w:r>
      <w:r w:rsidRPr="000009EF">
        <w:rPr>
          <w:rFonts w:ascii="Calibri" w:eastAsia="Calibri" w:hAnsi="Calibri"/>
          <w:sz w:val="24"/>
          <w:szCs w:val="24"/>
          <w:lang w:eastAsia="en-US"/>
        </w:rPr>
        <w:t>в КС-2 №5 ОТ 31.08.17г. исключил объемы монолитных работ из КС-2 №2 ОТ 31.05.17г.,КС-2 №3 от 30.06.17г.(</w:t>
      </w:r>
      <w:r w:rsidR="00BE20E8" w:rsidRPr="00BE20E8">
        <w:rPr>
          <w:b/>
          <w:highlight w:val="black"/>
        </w:rPr>
        <w:t xml:space="preserve"> ###############</w:t>
      </w:r>
      <w:r w:rsidRPr="000009EF">
        <w:rPr>
          <w:rFonts w:ascii="Calibri" w:eastAsia="Calibri" w:hAnsi="Calibri"/>
          <w:sz w:val="24"/>
          <w:szCs w:val="24"/>
          <w:lang w:eastAsia="en-US"/>
        </w:rPr>
        <w:t>и КС-2 №4 от 31.07.17г.(</w:t>
      </w:r>
      <w:r w:rsidR="007F4AA7" w:rsidRPr="007F4AA7">
        <w:rPr>
          <w:b/>
          <w:highlight w:val="black"/>
        </w:rPr>
        <w:t xml:space="preserve"> </w:t>
      </w:r>
      <w:r w:rsidR="007F4AA7" w:rsidRPr="007F4AA7">
        <w:rPr>
          <w:b/>
          <w:highlight w:val="black"/>
        </w:rPr>
        <w:t>###############</w:t>
      </w:r>
      <w:r w:rsidRPr="000009EF">
        <w:rPr>
          <w:rFonts w:ascii="Calibri" w:eastAsia="Calibri" w:hAnsi="Calibri"/>
          <w:sz w:val="24"/>
          <w:szCs w:val="24"/>
          <w:lang w:eastAsia="en-US"/>
        </w:rPr>
        <w:t>), объемы работ по КС-2 №1,2,3,5,6,9,10 (</w:t>
      </w:r>
      <w:r w:rsidR="00BE20E8" w:rsidRPr="00BE20E8">
        <w:rPr>
          <w:b/>
          <w:highlight w:val="black"/>
        </w:rPr>
        <w:t>###############</w:t>
      </w:r>
      <w:r w:rsidRPr="000009EF">
        <w:rPr>
          <w:rFonts w:ascii="Calibri" w:eastAsia="Calibri" w:hAnsi="Calibri"/>
          <w:sz w:val="24"/>
          <w:szCs w:val="24"/>
          <w:lang w:eastAsia="en-US"/>
        </w:rPr>
        <w:t>и КС-2 №1, 2, 5 (</w:t>
      </w:r>
      <w:r w:rsidR="00BE20E8" w:rsidRPr="00BE20E8">
        <w:rPr>
          <w:b/>
          <w:highlight w:val="black"/>
        </w:rPr>
        <w:t>##############################</w:t>
      </w:r>
      <w:r w:rsidRPr="000009EF">
        <w:rPr>
          <w:rFonts w:ascii="Calibri" w:eastAsia="Calibri" w:hAnsi="Calibri"/>
          <w:sz w:val="24"/>
          <w:szCs w:val="24"/>
          <w:lang w:eastAsia="en-US"/>
        </w:rPr>
        <w:t xml:space="preserve">не превышают фактически выполненных объемов работ. Объемы работ </w:t>
      </w:r>
      <w:r w:rsidR="00965864" w:rsidRPr="000009EF">
        <w:rPr>
          <w:rFonts w:ascii="Calibri" w:eastAsia="Calibri" w:hAnsi="Calibri"/>
          <w:sz w:val="24"/>
          <w:szCs w:val="24"/>
          <w:lang w:eastAsia="en-US"/>
        </w:rPr>
        <w:t>рас</w:t>
      </w:r>
      <w:r w:rsidR="00965864">
        <w:rPr>
          <w:rFonts w:ascii="Calibri" w:eastAsia="Calibri" w:hAnsi="Calibri"/>
          <w:sz w:val="24"/>
          <w:szCs w:val="24"/>
          <w:lang w:eastAsia="en-US"/>
        </w:rPr>
        <w:t>с</w:t>
      </w:r>
      <w:r w:rsidR="00965864" w:rsidRPr="000009EF">
        <w:rPr>
          <w:rFonts w:ascii="Calibri" w:eastAsia="Calibri" w:hAnsi="Calibri"/>
          <w:sz w:val="24"/>
          <w:szCs w:val="24"/>
          <w:lang w:eastAsia="en-US"/>
        </w:rPr>
        <w:t>читывались</w:t>
      </w:r>
      <w:r w:rsidRPr="000009EF">
        <w:rPr>
          <w:rFonts w:ascii="Calibri" w:eastAsia="Calibri" w:hAnsi="Calibri"/>
          <w:sz w:val="24"/>
          <w:szCs w:val="24"/>
          <w:lang w:eastAsia="en-US"/>
        </w:rPr>
        <w:t xml:space="preserve"> по состоянию на 14.11.17г. </w:t>
      </w:r>
    </w:p>
    <w:p w14:paraId="77258ECF" w14:textId="77777777" w:rsidR="000009EF" w:rsidRDefault="00E45F19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В таблице учитывались КС-2 за период с апреля по сентябрь 2017г. КС-2 за октябрь 2017г. </w:t>
      </w:r>
      <w:r w:rsidR="005950E0">
        <w:rPr>
          <w:rFonts w:ascii="Calibri" w:eastAsia="Calibri" w:hAnsi="Calibri"/>
          <w:sz w:val="24"/>
          <w:szCs w:val="24"/>
          <w:lang w:eastAsia="en-US"/>
        </w:rPr>
        <w:t>з</w:t>
      </w:r>
      <w:r>
        <w:rPr>
          <w:rFonts w:ascii="Calibri" w:eastAsia="Calibri" w:hAnsi="Calibri"/>
          <w:sz w:val="24"/>
          <w:szCs w:val="24"/>
          <w:lang w:eastAsia="en-US"/>
        </w:rPr>
        <w:t>аказчиком не п</w:t>
      </w:r>
      <w:r w:rsidR="005950E0">
        <w:rPr>
          <w:rFonts w:ascii="Calibri" w:eastAsia="Calibri" w:hAnsi="Calibri"/>
          <w:sz w:val="24"/>
          <w:szCs w:val="24"/>
          <w:lang w:eastAsia="en-US"/>
        </w:rPr>
        <w:t>р</w:t>
      </w:r>
      <w:r>
        <w:rPr>
          <w:rFonts w:ascii="Calibri" w:eastAsia="Calibri" w:hAnsi="Calibri"/>
          <w:sz w:val="24"/>
          <w:szCs w:val="24"/>
          <w:lang w:eastAsia="en-US"/>
        </w:rPr>
        <w:t>едставлены</w:t>
      </w:r>
      <w:r w:rsidR="000009EF" w:rsidRPr="000009EF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14:paraId="76E491CF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39BAA0B8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47B489AF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7412EC6B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1504A9A7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6EED2AFB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1B96CBAF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0310ACA7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31BC3F5C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1DD78B36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7104587A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4EC3338F" w14:textId="77777777" w:rsidR="002F430A" w:rsidRDefault="00B36A1E" w:rsidP="004F4948">
      <w:pPr>
        <w:rPr>
          <w:b/>
        </w:rPr>
      </w:pPr>
      <w:r>
        <w:rPr>
          <w:b/>
        </w:rPr>
        <w:t>5.</w:t>
      </w:r>
      <w:r w:rsidR="002F430A" w:rsidRPr="002F430A">
        <w:rPr>
          <w:b/>
        </w:rPr>
        <w:t>Выводы.</w:t>
      </w:r>
    </w:p>
    <w:p w14:paraId="319DDCE0" w14:textId="77777777" w:rsidR="002F430A" w:rsidRDefault="002F430A" w:rsidP="004F4948">
      <w:pPr>
        <w:rPr>
          <w:b/>
        </w:rPr>
      </w:pPr>
    </w:p>
    <w:p w14:paraId="102F54BF" w14:textId="77777777" w:rsidR="002F430A" w:rsidRDefault="008963AB" w:rsidP="004F4948">
      <w:r>
        <w:t>По результатам проведенной экспертизы</w:t>
      </w:r>
      <w:r w:rsidRPr="008963AB">
        <w:t xml:space="preserve"> </w:t>
      </w:r>
      <w:r>
        <w:t>и расчетам</w:t>
      </w:r>
      <w:r w:rsidRPr="008963AB">
        <w:t xml:space="preserve"> фактически выполненных объемов общестроительных работ по зданиям, визуальн</w:t>
      </w:r>
      <w:r>
        <w:t xml:space="preserve">ого осмотра </w:t>
      </w:r>
      <w:r w:rsidRPr="008963AB">
        <w:t xml:space="preserve"> и инструментальн</w:t>
      </w:r>
      <w:r>
        <w:t>ого</w:t>
      </w:r>
      <w:r w:rsidRPr="008963AB">
        <w:t xml:space="preserve"> </w:t>
      </w:r>
      <w:r>
        <w:t>обследования</w:t>
      </w:r>
      <w:r w:rsidRPr="008963AB">
        <w:t xml:space="preserve"> конструкций на предмет соответствия РД, действующих нормативов и требованиям технологии монтажа</w:t>
      </w:r>
      <w:r>
        <w:t>:</w:t>
      </w:r>
    </w:p>
    <w:p w14:paraId="02D2CEED" w14:textId="77777777" w:rsidR="008963AB" w:rsidRDefault="008963AB" w:rsidP="004F4948"/>
    <w:p w14:paraId="6C58FBAA" w14:textId="16A894CA" w:rsidR="00A15D65" w:rsidRPr="001E3068" w:rsidRDefault="008963AB" w:rsidP="00A15D65">
      <w:r>
        <w:t xml:space="preserve">1.    Работы на объектах незавершенного строительства </w:t>
      </w:r>
      <w:r w:rsidR="00BE20E8" w:rsidRPr="00BE20E8">
        <w:rPr>
          <w:b/>
          <w:highlight w:val="black"/>
        </w:rPr>
        <w:t>###############</w:t>
      </w:r>
      <w:r w:rsidR="00A15D65" w:rsidRPr="00A15D65">
        <w:t xml:space="preserve">, Здание торгово-развлекательного центра  на территории </w:t>
      </w:r>
      <w:r w:rsidR="00BE20E8" w:rsidRPr="00BE20E8">
        <w:rPr>
          <w:b/>
          <w:highlight w:val="black"/>
        </w:rPr>
        <w:t>#############################################</w:t>
      </w:r>
      <w:r w:rsidR="00A15D65">
        <w:t xml:space="preserve"> выполнены в соответствии с </w:t>
      </w:r>
      <w:r w:rsidRPr="001E3068">
        <w:t>СП 52-103-2007</w:t>
      </w:r>
      <w:r w:rsidR="00A15D65" w:rsidRPr="001E3068">
        <w:t xml:space="preserve"> «</w:t>
      </w:r>
      <w:r w:rsidRPr="001E3068">
        <w:t>Железобетонные монолитные конструкции зданий</w:t>
      </w:r>
      <w:r w:rsidR="00A15D65" w:rsidRPr="001E3068">
        <w:t>»,  CП 52-101-2003</w:t>
      </w:r>
    </w:p>
    <w:p w14:paraId="2CBB90FD" w14:textId="77777777" w:rsidR="008963AB" w:rsidRDefault="00A15D65" w:rsidP="00A15D65">
      <w:r>
        <w:t>«Бетонные и железобетонные конструкции без предварительного напряжения арматуры».</w:t>
      </w:r>
    </w:p>
    <w:p w14:paraId="32B5F76D" w14:textId="77777777" w:rsidR="00A15D65" w:rsidRDefault="00A15D65" w:rsidP="00A15D65"/>
    <w:p w14:paraId="09E1EF50" w14:textId="77777777" w:rsidR="00A15D65" w:rsidRDefault="00E45F19" w:rsidP="00A15D65">
      <w:r>
        <w:t>2</w:t>
      </w:r>
      <w:r w:rsidR="00A15D65">
        <w:t>. Выполненные объемы работ соответствуют предоставленным исполнительным схемам</w:t>
      </w:r>
      <w:r w:rsidR="005950E0">
        <w:t xml:space="preserve"> подрядчиков и замерам ООО «Технадзор 77»</w:t>
      </w:r>
      <w:r w:rsidR="008235F1">
        <w:t xml:space="preserve">, </w:t>
      </w:r>
      <w:r w:rsidR="008235F1" w:rsidRPr="001E3068">
        <w:t>кроме показателей по вертикальным конструкциям ТРЦ.</w:t>
      </w:r>
      <w:r w:rsidR="00CE0F03" w:rsidRPr="001E3068">
        <w:t xml:space="preserve"> Сравнение фактически выполненных объемов работ с объемами по КС-2 показывает, что объемы работ, взятые по КС-2 не</w:t>
      </w:r>
      <w:r w:rsidR="008235F1" w:rsidRPr="001E3068">
        <w:t>значительно</w:t>
      </w:r>
      <w:r w:rsidR="00CE0F03" w:rsidRPr="001E3068">
        <w:t xml:space="preserve"> превышают фактические и проектные.</w:t>
      </w:r>
    </w:p>
    <w:p w14:paraId="3BA673F4" w14:textId="77777777" w:rsidR="00A15D65" w:rsidRDefault="00E45F19" w:rsidP="00A15D65">
      <w:r>
        <w:t>3</w:t>
      </w:r>
      <w:r w:rsidR="00A15D65">
        <w:t>. Исполнительная документация на выполненные работы</w:t>
      </w:r>
      <w:r w:rsidR="001E3068">
        <w:t xml:space="preserve"> не</w:t>
      </w:r>
      <w:r w:rsidR="00A15D65">
        <w:t xml:space="preserve"> приведена в соответствие с 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работ».</w:t>
      </w:r>
    </w:p>
    <w:p w14:paraId="7BBB31B3" w14:textId="77777777" w:rsidR="00972671" w:rsidRDefault="00972671" w:rsidP="00A15D65"/>
    <w:p w14:paraId="576EACF7" w14:textId="77777777" w:rsidR="00972671" w:rsidRDefault="00972671" w:rsidP="00A15D65"/>
    <w:p w14:paraId="4BEE7332" w14:textId="77777777" w:rsidR="00972671" w:rsidRDefault="00972671" w:rsidP="00A15D65"/>
    <w:p w14:paraId="15C61B7C" w14:textId="77777777" w:rsidR="00972671" w:rsidRDefault="00972671" w:rsidP="00A15D65"/>
    <w:p w14:paraId="6C19211C" w14:textId="77777777" w:rsidR="00972671" w:rsidRDefault="00972671" w:rsidP="00A15D65"/>
    <w:p w14:paraId="1B1830CD" w14:textId="77777777" w:rsidR="00972671" w:rsidRDefault="00972671" w:rsidP="00A15D65"/>
    <w:p w14:paraId="0A14E53E" w14:textId="77777777" w:rsidR="00972671" w:rsidRDefault="00972671" w:rsidP="00A15D65"/>
    <w:p w14:paraId="5EAB3AE9" w14:textId="77777777" w:rsidR="00972671" w:rsidRDefault="00972671" w:rsidP="00A15D65"/>
    <w:p w14:paraId="69FFF01B" w14:textId="77777777" w:rsidR="00972671" w:rsidRDefault="00972671" w:rsidP="00A15D65"/>
    <w:p w14:paraId="1AAB387E" w14:textId="77777777" w:rsidR="00972671" w:rsidRDefault="00972671" w:rsidP="00A15D65"/>
    <w:p w14:paraId="35A2F6D7" w14:textId="77777777" w:rsidR="00972671" w:rsidRDefault="00972671" w:rsidP="00A15D65"/>
    <w:p w14:paraId="47E4715E" w14:textId="77777777" w:rsidR="00972671" w:rsidRDefault="00972671" w:rsidP="00A15D65"/>
    <w:p w14:paraId="21DE0622" w14:textId="77777777" w:rsidR="00972671" w:rsidRDefault="00972671" w:rsidP="00A15D65"/>
    <w:p w14:paraId="5D9DF7CE" w14:textId="77777777" w:rsidR="00972671" w:rsidRDefault="00972671" w:rsidP="00A15D65"/>
    <w:p w14:paraId="10386F2F" w14:textId="77777777" w:rsidR="00972671" w:rsidRDefault="00972671" w:rsidP="00A15D65"/>
    <w:p w14:paraId="600E0D47" w14:textId="77777777" w:rsidR="00972671" w:rsidRDefault="00972671" w:rsidP="00A15D65"/>
    <w:p w14:paraId="16204745" w14:textId="77777777" w:rsidR="00972671" w:rsidRDefault="00972671" w:rsidP="00A15D65"/>
    <w:p w14:paraId="6F5AD9CF" w14:textId="77777777" w:rsidR="00972671" w:rsidRDefault="00972671" w:rsidP="00A15D65"/>
    <w:p w14:paraId="0B62DFCD" w14:textId="77777777" w:rsidR="00C247F0" w:rsidRDefault="005333CF" w:rsidP="008235F1">
      <w:pPr>
        <w:jc w:val="right"/>
      </w:pPr>
      <w:r>
        <w:t>Таблица 4</w:t>
      </w:r>
    </w:p>
    <w:p w14:paraId="6B3069DA" w14:textId="77777777" w:rsidR="00C247F0" w:rsidRDefault="00C247F0" w:rsidP="00A15D6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5"/>
        <w:gridCol w:w="1645"/>
        <w:gridCol w:w="1277"/>
        <w:gridCol w:w="775"/>
        <w:gridCol w:w="854"/>
        <w:gridCol w:w="2189"/>
        <w:gridCol w:w="2385"/>
      </w:tblGrid>
      <w:tr w:rsidR="00AD638F" w:rsidRPr="00AD638F" w14:paraId="124BBA7B" w14:textId="77777777" w:rsidTr="00C83FED">
        <w:trPr>
          <w:trHeight w:val="360"/>
        </w:trPr>
        <w:tc>
          <w:tcPr>
            <w:tcW w:w="671" w:type="dxa"/>
            <w:noWrap/>
            <w:hideMark/>
          </w:tcPr>
          <w:p w14:paraId="3B59BABE" w14:textId="77777777" w:rsidR="00AD638F" w:rsidRPr="00AD638F" w:rsidRDefault="00AD638F" w:rsidP="00AD638F">
            <w:pPr>
              <w:rPr>
                <w:b/>
                <w:sz w:val="20"/>
              </w:rPr>
            </w:pPr>
            <w:bookmarkStart w:id="0" w:name="RANGE!A1:G15"/>
            <w:bookmarkEnd w:id="0"/>
          </w:p>
        </w:tc>
        <w:tc>
          <w:tcPr>
            <w:tcW w:w="1731" w:type="dxa"/>
            <w:noWrap/>
            <w:hideMark/>
          </w:tcPr>
          <w:p w14:paraId="7C5DF040" w14:textId="77777777" w:rsidR="00AD638F" w:rsidRPr="008235F1" w:rsidRDefault="008235F1">
            <w:pPr>
              <w:rPr>
                <w:b/>
                <w:sz w:val="20"/>
              </w:rPr>
            </w:pPr>
            <w:r w:rsidRPr="008235F1">
              <w:rPr>
                <w:b/>
                <w:sz w:val="20"/>
              </w:rPr>
              <w:t>ТРЦ</w:t>
            </w:r>
          </w:p>
        </w:tc>
        <w:tc>
          <w:tcPr>
            <w:tcW w:w="1341" w:type="dxa"/>
            <w:noWrap/>
            <w:hideMark/>
          </w:tcPr>
          <w:p w14:paraId="3AD6B04D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6027" w:type="dxa"/>
            <w:gridSpan w:val="4"/>
            <w:hideMark/>
          </w:tcPr>
          <w:p w14:paraId="593646EC" w14:textId="455AE506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 xml:space="preserve">Приложение № 2 к договору </w:t>
            </w:r>
            <w:r w:rsidR="00BE20E8" w:rsidRPr="00BE20E8">
              <w:rPr>
                <w:b/>
                <w:highlight w:val="black"/>
              </w:rPr>
              <w:t>###############</w:t>
            </w:r>
            <w:r w:rsidRPr="00AD638F">
              <w:rPr>
                <w:sz w:val="20"/>
              </w:rPr>
              <w:t>от 09 октября 2017 г.</w:t>
            </w:r>
          </w:p>
        </w:tc>
      </w:tr>
      <w:tr w:rsidR="00AD638F" w:rsidRPr="00AD638F" w14:paraId="22E17BCA" w14:textId="77777777" w:rsidTr="00AD638F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7E3DC5FD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AD638F" w:rsidRPr="00AD638F" w14:paraId="54D574E1" w14:textId="77777777" w:rsidTr="00C83FED">
        <w:trPr>
          <w:trHeight w:val="765"/>
        </w:trPr>
        <w:tc>
          <w:tcPr>
            <w:tcW w:w="671" w:type="dxa"/>
            <w:vMerge w:val="restart"/>
            <w:noWrap/>
            <w:hideMark/>
          </w:tcPr>
          <w:p w14:paraId="3F56B80B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№</w:t>
            </w:r>
          </w:p>
        </w:tc>
        <w:tc>
          <w:tcPr>
            <w:tcW w:w="3072" w:type="dxa"/>
            <w:gridSpan w:val="2"/>
            <w:hideMark/>
          </w:tcPr>
          <w:p w14:paraId="7CDF58A8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808" w:type="dxa"/>
            <w:vMerge w:val="restart"/>
            <w:hideMark/>
          </w:tcPr>
          <w:p w14:paraId="1F591CFE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ед.изм</w:t>
            </w:r>
          </w:p>
        </w:tc>
        <w:tc>
          <w:tcPr>
            <w:tcW w:w="5219" w:type="dxa"/>
            <w:gridSpan w:val="3"/>
            <w:hideMark/>
          </w:tcPr>
          <w:p w14:paraId="38BA0EC5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Количество</w:t>
            </w:r>
          </w:p>
        </w:tc>
      </w:tr>
      <w:tr w:rsidR="00AD638F" w:rsidRPr="00AD638F" w14:paraId="21F7123F" w14:textId="77777777" w:rsidTr="00C83FED">
        <w:trPr>
          <w:trHeight w:val="915"/>
        </w:trPr>
        <w:tc>
          <w:tcPr>
            <w:tcW w:w="671" w:type="dxa"/>
            <w:vMerge/>
            <w:hideMark/>
          </w:tcPr>
          <w:p w14:paraId="1BF1C95C" w14:textId="77777777" w:rsidR="00AD638F" w:rsidRPr="00AD638F" w:rsidRDefault="00AD638F">
            <w:pPr>
              <w:rPr>
                <w:b/>
                <w:bCs/>
                <w:sz w:val="20"/>
              </w:rPr>
            </w:pPr>
          </w:p>
        </w:tc>
        <w:tc>
          <w:tcPr>
            <w:tcW w:w="1731" w:type="dxa"/>
            <w:hideMark/>
          </w:tcPr>
          <w:p w14:paraId="25C69E4C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341" w:type="dxa"/>
            <w:noWrap/>
            <w:hideMark/>
          </w:tcPr>
          <w:p w14:paraId="4FB39536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отметка</w:t>
            </w:r>
          </w:p>
        </w:tc>
        <w:tc>
          <w:tcPr>
            <w:tcW w:w="808" w:type="dxa"/>
            <w:vMerge/>
            <w:hideMark/>
          </w:tcPr>
          <w:p w14:paraId="37701D06" w14:textId="77777777" w:rsidR="00AD638F" w:rsidRPr="00AD638F" w:rsidRDefault="00AD638F">
            <w:pPr>
              <w:rPr>
                <w:b/>
                <w:bCs/>
                <w:sz w:val="20"/>
              </w:rPr>
            </w:pPr>
          </w:p>
        </w:tc>
        <w:tc>
          <w:tcPr>
            <w:tcW w:w="891" w:type="dxa"/>
            <w:noWrap/>
            <w:hideMark/>
          </w:tcPr>
          <w:p w14:paraId="631631F0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812" w:type="dxa"/>
            <w:noWrap/>
            <w:hideMark/>
          </w:tcPr>
          <w:p w14:paraId="6586BE52" w14:textId="77777777" w:rsidR="00AD638F" w:rsidRPr="00AD638F" w:rsidRDefault="00972671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Ф</w:t>
            </w:r>
            <w:r w:rsidR="00AD638F" w:rsidRPr="00AD638F">
              <w:rPr>
                <w:b/>
                <w:bCs/>
                <w:sz w:val="20"/>
              </w:rPr>
              <w:t>акт</w:t>
            </w:r>
            <w:r>
              <w:rPr>
                <w:b/>
                <w:bCs/>
                <w:sz w:val="20"/>
              </w:rPr>
              <w:t xml:space="preserve"> (исп.схема)</w:t>
            </w:r>
          </w:p>
        </w:tc>
        <w:tc>
          <w:tcPr>
            <w:tcW w:w="2516" w:type="dxa"/>
            <w:hideMark/>
          </w:tcPr>
          <w:p w14:paraId="7D402C79" w14:textId="731773B1" w:rsidR="00AD638F" w:rsidRPr="00AD638F" w:rsidRDefault="005333C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О</w:t>
            </w:r>
            <w:r w:rsidR="00AD638F" w:rsidRPr="00AD638F">
              <w:rPr>
                <w:b/>
                <w:bCs/>
                <w:sz w:val="20"/>
              </w:rPr>
              <w:t>тклонение</w:t>
            </w:r>
            <w:r>
              <w:rPr>
                <w:b/>
                <w:bCs/>
                <w:sz w:val="20"/>
              </w:rPr>
              <w:t xml:space="preserve"> от п</w:t>
            </w:r>
            <w:r w:rsidR="00965864"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оекта</w:t>
            </w:r>
          </w:p>
        </w:tc>
      </w:tr>
      <w:tr w:rsidR="00AD638F" w:rsidRPr="00AD638F" w14:paraId="1D759A5B" w14:textId="77777777" w:rsidTr="00C83FED">
        <w:trPr>
          <w:trHeight w:val="1800"/>
        </w:trPr>
        <w:tc>
          <w:tcPr>
            <w:tcW w:w="671" w:type="dxa"/>
            <w:noWrap/>
            <w:hideMark/>
          </w:tcPr>
          <w:p w14:paraId="1E83D122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1</w:t>
            </w:r>
          </w:p>
        </w:tc>
        <w:tc>
          <w:tcPr>
            <w:tcW w:w="1731" w:type="dxa"/>
            <w:hideMark/>
          </w:tcPr>
          <w:p w14:paraId="41FABB73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Фундаментная плита</w:t>
            </w:r>
          </w:p>
        </w:tc>
        <w:tc>
          <w:tcPr>
            <w:tcW w:w="1341" w:type="dxa"/>
            <w:noWrap/>
            <w:hideMark/>
          </w:tcPr>
          <w:p w14:paraId="4AF60A29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-4,500</w:t>
            </w:r>
          </w:p>
        </w:tc>
        <w:tc>
          <w:tcPr>
            <w:tcW w:w="808" w:type="dxa"/>
            <w:noWrap/>
            <w:hideMark/>
          </w:tcPr>
          <w:p w14:paraId="5BF0A980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м3</w:t>
            </w:r>
          </w:p>
        </w:tc>
        <w:tc>
          <w:tcPr>
            <w:tcW w:w="891" w:type="dxa"/>
            <w:noWrap/>
            <w:hideMark/>
          </w:tcPr>
          <w:p w14:paraId="3AA36ED7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10080</w:t>
            </w:r>
          </w:p>
        </w:tc>
        <w:tc>
          <w:tcPr>
            <w:tcW w:w="1812" w:type="dxa"/>
            <w:noWrap/>
            <w:hideMark/>
          </w:tcPr>
          <w:p w14:paraId="2ADFF1B1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10072</w:t>
            </w:r>
          </w:p>
        </w:tc>
        <w:tc>
          <w:tcPr>
            <w:tcW w:w="2516" w:type="dxa"/>
            <w:noWrap/>
            <w:hideMark/>
          </w:tcPr>
          <w:p w14:paraId="6C47E6FE" w14:textId="77777777" w:rsidR="00AD638F" w:rsidRPr="00AD638F" w:rsidRDefault="005333CF" w:rsidP="00AD638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AD638F" w:rsidRPr="00AD638F">
              <w:rPr>
                <w:sz w:val="20"/>
              </w:rPr>
              <w:t>8</w:t>
            </w:r>
          </w:p>
        </w:tc>
      </w:tr>
      <w:tr w:rsidR="00AD638F" w:rsidRPr="00AD638F" w14:paraId="552F0045" w14:textId="77777777" w:rsidTr="00C83FED">
        <w:trPr>
          <w:trHeight w:val="2385"/>
        </w:trPr>
        <w:tc>
          <w:tcPr>
            <w:tcW w:w="671" w:type="dxa"/>
            <w:noWrap/>
            <w:hideMark/>
          </w:tcPr>
          <w:p w14:paraId="43AF671B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2</w:t>
            </w:r>
          </w:p>
        </w:tc>
        <w:tc>
          <w:tcPr>
            <w:tcW w:w="1731" w:type="dxa"/>
            <w:hideMark/>
          </w:tcPr>
          <w:p w14:paraId="3B134CAD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Вертикальные несущие конструкции паркинга</w:t>
            </w:r>
          </w:p>
        </w:tc>
        <w:tc>
          <w:tcPr>
            <w:tcW w:w="1341" w:type="dxa"/>
            <w:noWrap/>
            <w:hideMark/>
          </w:tcPr>
          <w:p w14:paraId="6E7168D4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-4,500</w:t>
            </w:r>
          </w:p>
        </w:tc>
        <w:tc>
          <w:tcPr>
            <w:tcW w:w="808" w:type="dxa"/>
            <w:noWrap/>
            <w:hideMark/>
          </w:tcPr>
          <w:p w14:paraId="0FCF8102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м3</w:t>
            </w:r>
          </w:p>
        </w:tc>
        <w:tc>
          <w:tcPr>
            <w:tcW w:w="891" w:type="dxa"/>
            <w:noWrap/>
            <w:hideMark/>
          </w:tcPr>
          <w:p w14:paraId="2694E419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1082,3</w:t>
            </w:r>
          </w:p>
        </w:tc>
        <w:tc>
          <w:tcPr>
            <w:tcW w:w="1812" w:type="dxa"/>
            <w:noWrap/>
            <w:hideMark/>
          </w:tcPr>
          <w:p w14:paraId="38FF59AA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860,69</w:t>
            </w:r>
          </w:p>
        </w:tc>
        <w:tc>
          <w:tcPr>
            <w:tcW w:w="2516" w:type="dxa"/>
            <w:noWrap/>
            <w:hideMark/>
          </w:tcPr>
          <w:p w14:paraId="371FACA5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221,61</w:t>
            </w:r>
          </w:p>
        </w:tc>
      </w:tr>
      <w:tr w:rsidR="00AD638F" w:rsidRPr="00AD638F" w14:paraId="414BC8A1" w14:textId="77777777" w:rsidTr="00C83FED">
        <w:trPr>
          <w:trHeight w:val="510"/>
        </w:trPr>
        <w:tc>
          <w:tcPr>
            <w:tcW w:w="671" w:type="dxa"/>
            <w:noWrap/>
            <w:hideMark/>
          </w:tcPr>
          <w:p w14:paraId="072A381A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1731" w:type="dxa"/>
            <w:hideMark/>
          </w:tcPr>
          <w:p w14:paraId="79B6F989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Исполнитель:</w:t>
            </w:r>
          </w:p>
        </w:tc>
        <w:tc>
          <w:tcPr>
            <w:tcW w:w="1341" w:type="dxa"/>
            <w:noWrap/>
            <w:hideMark/>
          </w:tcPr>
          <w:p w14:paraId="7B8FF088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808" w:type="dxa"/>
            <w:noWrap/>
            <w:hideMark/>
          </w:tcPr>
          <w:p w14:paraId="5C0B83AC" w14:textId="77777777" w:rsidR="00AD638F" w:rsidRPr="00AD638F" w:rsidRDefault="00AD638F" w:rsidP="00AD638F">
            <w:pPr>
              <w:rPr>
                <w:sz w:val="20"/>
              </w:rPr>
            </w:pPr>
          </w:p>
        </w:tc>
        <w:tc>
          <w:tcPr>
            <w:tcW w:w="891" w:type="dxa"/>
            <w:noWrap/>
            <w:hideMark/>
          </w:tcPr>
          <w:p w14:paraId="40C73779" w14:textId="77777777" w:rsidR="00AD638F" w:rsidRPr="00AD638F" w:rsidRDefault="00AD638F" w:rsidP="00AD638F">
            <w:pPr>
              <w:rPr>
                <w:sz w:val="20"/>
              </w:rPr>
            </w:pPr>
          </w:p>
        </w:tc>
        <w:tc>
          <w:tcPr>
            <w:tcW w:w="1812" w:type="dxa"/>
            <w:noWrap/>
            <w:hideMark/>
          </w:tcPr>
          <w:p w14:paraId="35A7FC91" w14:textId="77777777" w:rsidR="00AD638F" w:rsidRPr="00AD638F" w:rsidRDefault="00AD638F">
            <w:pPr>
              <w:rPr>
                <w:sz w:val="20"/>
              </w:rPr>
            </w:pPr>
            <w:r w:rsidRPr="00AD638F">
              <w:rPr>
                <w:sz w:val="20"/>
              </w:rPr>
              <w:t>Заказчик:</w:t>
            </w:r>
          </w:p>
        </w:tc>
        <w:tc>
          <w:tcPr>
            <w:tcW w:w="2516" w:type="dxa"/>
            <w:noWrap/>
            <w:hideMark/>
          </w:tcPr>
          <w:p w14:paraId="089117D4" w14:textId="77777777" w:rsidR="00AD638F" w:rsidRPr="00AD638F" w:rsidRDefault="00AD638F">
            <w:pPr>
              <w:rPr>
                <w:sz w:val="20"/>
              </w:rPr>
            </w:pPr>
          </w:p>
        </w:tc>
      </w:tr>
      <w:tr w:rsidR="00AD638F" w:rsidRPr="00AD638F" w14:paraId="3B976338" w14:textId="77777777" w:rsidTr="00C83FED">
        <w:trPr>
          <w:trHeight w:val="390"/>
        </w:trPr>
        <w:tc>
          <w:tcPr>
            <w:tcW w:w="671" w:type="dxa"/>
            <w:noWrap/>
            <w:hideMark/>
          </w:tcPr>
          <w:p w14:paraId="135C8D33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3880" w:type="dxa"/>
            <w:gridSpan w:val="3"/>
            <w:hideMark/>
          </w:tcPr>
          <w:p w14:paraId="60A1A6A8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 xml:space="preserve">Генеральный директор  ООО </w:t>
            </w:r>
            <w:r w:rsidR="008235F1">
              <w:rPr>
                <w:sz w:val="20"/>
              </w:rPr>
              <w:t>«</w:t>
            </w:r>
            <w:r w:rsidRPr="00AD638F">
              <w:rPr>
                <w:sz w:val="20"/>
              </w:rPr>
              <w:t>Технадзор 77</w:t>
            </w:r>
            <w:r w:rsidR="008235F1">
              <w:rPr>
                <w:sz w:val="20"/>
              </w:rPr>
              <w:t>»</w:t>
            </w:r>
          </w:p>
        </w:tc>
        <w:tc>
          <w:tcPr>
            <w:tcW w:w="891" w:type="dxa"/>
            <w:noWrap/>
            <w:hideMark/>
          </w:tcPr>
          <w:p w14:paraId="34835FA9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4328" w:type="dxa"/>
            <w:gridSpan w:val="2"/>
            <w:noWrap/>
            <w:hideMark/>
          </w:tcPr>
          <w:p w14:paraId="2EF9AE10" w14:textId="23E8F4FF" w:rsidR="00AD638F" w:rsidRPr="00AD638F" w:rsidRDefault="00AD638F">
            <w:pPr>
              <w:rPr>
                <w:sz w:val="20"/>
              </w:rPr>
            </w:pPr>
            <w:r w:rsidRPr="00AD638F">
              <w:rPr>
                <w:sz w:val="20"/>
              </w:rPr>
              <w:t xml:space="preserve">Генеральный директор </w:t>
            </w:r>
            <w:r w:rsidR="00BE20E8" w:rsidRPr="00BE20E8">
              <w:rPr>
                <w:b/>
                <w:highlight w:val="black"/>
                <w:lang w:val="en-US"/>
              </w:rPr>
              <w:t>###############</w:t>
            </w:r>
          </w:p>
        </w:tc>
      </w:tr>
      <w:tr w:rsidR="00AD638F" w:rsidRPr="00AD638F" w14:paraId="5A619BE9" w14:textId="77777777" w:rsidTr="00C83FED">
        <w:trPr>
          <w:trHeight w:val="705"/>
        </w:trPr>
        <w:tc>
          <w:tcPr>
            <w:tcW w:w="671" w:type="dxa"/>
            <w:noWrap/>
            <w:hideMark/>
          </w:tcPr>
          <w:p w14:paraId="39C63928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3072" w:type="dxa"/>
            <w:gridSpan w:val="2"/>
            <w:noWrap/>
            <w:hideMark/>
          </w:tcPr>
          <w:p w14:paraId="048B76E5" w14:textId="77777777" w:rsidR="00AD638F" w:rsidRPr="00AD638F" w:rsidRDefault="00AD638F">
            <w:pPr>
              <w:rPr>
                <w:sz w:val="20"/>
              </w:rPr>
            </w:pPr>
            <w:r w:rsidRPr="00AD638F">
              <w:rPr>
                <w:sz w:val="20"/>
              </w:rPr>
              <w:t>____________Коржев Д.С.</w:t>
            </w:r>
          </w:p>
        </w:tc>
        <w:tc>
          <w:tcPr>
            <w:tcW w:w="808" w:type="dxa"/>
            <w:noWrap/>
            <w:hideMark/>
          </w:tcPr>
          <w:p w14:paraId="755CEDFA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891" w:type="dxa"/>
            <w:noWrap/>
            <w:hideMark/>
          </w:tcPr>
          <w:p w14:paraId="09229845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1812" w:type="dxa"/>
            <w:noWrap/>
            <w:hideMark/>
          </w:tcPr>
          <w:p w14:paraId="0F3839B4" w14:textId="47973E6D" w:rsidR="00AD638F" w:rsidRPr="00AD638F" w:rsidRDefault="00AD638F">
            <w:pPr>
              <w:rPr>
                <w:sz w:val="20"/>
              </w:rPr>
            </w:pPr>
            <w:r w:rsidRPr="00AD638F">
              <w:rPr>
                <w:sz w:val="20"/>
              </w:rPr>
              <w:t xml:space="preserve">____________ </w:t>
            </w:r>
            <w:r w:rsidR="00BE20E8" w:rsidRPr="00BE20E8">
              <w:rPr>
                <w:b/>
                <w:highlight w:val="black"/>
                <w:lang w:val="en-US"/>
              </w:rPr>
              <w:t>###############</w:t>
            </w:r>
          </w:p>
        </w:tc>
        <w:tc>
          <w:tcPr>
            <w:tcW w:w="2516" w:type="dxa"/>
            <w:noWrap/>
            <w:hideMark/>
          </w:tcPr>
          <w:p w14:paraId="7B0A6F6D" w14:textId="77777777" w:rsidR="00AD638F" w:rsidRPr="00AD638F" w:rsidRDefault="00AD638F">
            <w:pPr>
              <w:rPr>
                <w:sz w:val="20"/>
              </w:rPr>
            </w:pPr>
          </w:p>
        </w:tc>
      </w:tr>
    </w:tbl>
    <w:p w14:paraId="6DA72876" w14:textId="77777777" w:rsidR="003316C6" w:rsidRDefault="003316C6" w:rsidP="008235F1">
      <w:pPr>
        <w:jc w:val="right"/>
      </w:pPr>
    </w:p>
    <w:p w14:paraId="40C82982" w14:textId="77777777" w:rsidR="003316C6" w:rsidRDefault="003316C6" w:rsidP="008235F1">
      <w:pPr>
        <w:jc w:val="right"/>
      </w:pPr>
    </w:p>
    <w:p w14:paraId="59ED36C4" w14:textId="77777777" w:rsidR="003316C6" w:rsidRDefault="003316C6" w:rsidP="008235F1">
      <w:pPr>
        <w:jc w:val="right"/>
      </w:pPr>
    </w:p>
    <w:p w14:paraId="7C5AF589" w14:textId="77777777" w:rsidR="003316C6" w:rsidRDefault="003316C6" w:rsidP="008235F1">
      <w:pPr>
        <w:jc w:val="right"/>
      </w:pPr>
    </w:p>
    <w:p w14:paraId="488A7E08" w14:textId="77777777" w:rsidR="003316C6" w:rsidRDefault="003316C6" w:rsidP="008235F1">
      <w:pPr>
        <w:jc w:val="right"/>
      </w:pPr>
    </w:p>
    <w:p w14:paraId="0411DD17" w14:textId="77777777" w:rsidR="003316C6" w:rsidRDefault="003316C6" w:rsidP="008235F1">
      <w:pPr>
        <w:jc w:val="right"/>
      </w:pPr>
    </w:p>
    <w:p w14:paraId="3C5B6936" w14:textId="77777777" w:rsidR="003316C6" w:rsidRDefault="003316C6" w:rsidP="008235F1">
      <w:pPr>
        <w:jc w:val="right"/>
      </w:pPr>
    </w:p>
    <w:p w14:paraId="19E01CC1" w14:textId="77777777" w:rsidR="003316C6" w:rsidRDefault="003316C6" w:rsidP="008235F1">
      <w:pPr>
        <w:jc w:val="right"/>
      </w:pPr>
    </w:p>
    <w:p w14:paraId="45BBCD50" w14:textId="77777777" w:rsidR="003316C6" w:rsidRDefault="003316C6" w:rsidP="008235F1">
      <w:pPr>
        <w:jc w:val="right"/>
      </w:pPr>
    </w:p>
    <w:p w14:paraId="50C04E8D" w14:textId="77777777" w:rsidR="003316C6" w:rsidRDefault="003316C6" w:rsidP="008235F1">
      <w:pPr>
        <w:jc w:val="right"/>
      </w:pPr>
    </w:p>
    <w:p w14:paraId="7C9264EA" w14:textId="77777777" w:rsidR="003316C6" w:rsidRDefault="003316C6" w:rsidP="008235F1">
      <w:pPr>
        <w:jc w:val="right"/>
      </w:pPr>
    </w:p>
    <w:p w14:paraId="17366237" w14:textId="77777777" w:rsidR="003316C6" w:rsidRDefault="003316C6" w:rsidP="008235F1">
      <w:pPr>
        <w:jc w:val="right"/>
      </w:pPr>
    </w:p>
    <w:p w14:paraId="1C629F8A" w14:textId="77777777" w:rsidR="003316C6" w:rsidRDefault="003316C6" w:rsidP="008235F1">
      <w:pPr>
        <w:jc w:val="right"/>
      </w:pPr>
    </w:p>
    <w:p w14:paraId="0E8F3685" w14:textId="77777777" w:rsidR="003316C6" w:rsidRDefault="003316C6" w:rsidP="008235F1">
      <w:pPr>
        <w:jc w:val="right"/>
      </w:pPr>
    </w:p>
    <w:p w14:paraId="272B4770" w14:textId="77777777" w:rsidR="003961AD" w:rsidRDefault="005333CF" w:rsidP="008235F1">
      <w:pPr>
        <w:jc w:val="right"/>
      </w:pPr>
      <w:r>
        <w:t>Таблица5</w:t>
      </w:r>
      <w:r w:rsidR="008235F1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2218"/>
        <w:gridCol w:w="1082"/>
        <w:gridCol w:w="928"/>
        <w:gridCol w:w="1191"/>
        <w:gridCol w:w="1049"/>
        <w:gridCol w:w="2598"/>
      </w:tblGrid>
      <w:tr w:rsidR="008235F1" w:rsidRPr="008235F1" w14:paraId="22F7C066" w14:textId="77777777" w:rsidTr="00972671">
        <w:trPr>
          <w:trHeight w:val="360"/>
        </w:trPr>
        <w:tc>
          <w:tcPr>
            <w:tcW w:w="722" w:type="dxa"/>
            <w:noWrap/>
            <w:hideMark/>
          </w:tcPr>
          <w:p w14:paraId="4260533A" w14:textId="77777777" w:rsidR="008235F1" w:rsidRPr="008235F1" w:rsidRDefault="008235F1" w:rsidP="008235F1">
            <w:pPr>
              <w:rPr>
                <w:sz w:val="20"/>
              </w:rPr>
            </w:pPr>
          </w:p>
        </w:tc>
        <w:tc>
          <w:tcPr>
            <w:tcW w:w="2293" w:type="dxa"/>
            <w:noWrap/>
            <w:hideMark/>
          </w:tcPr>
          <w:p w14:paraId="0465B31D" w14:textId="77777777" w:rsidR="008235F1" w:rsidRPr="008235F1" w:rsidRDefault="008235F1">
            <w:pPr>
              <w:rPr>
                <w:b/>
                <w:sz w:val="20"/>
              </w:rPr>
            </w:pPr>
            <w:r w:rsidRPr="008235F1">
              <w:rPr>
                <w:b/>
                <w:sz w:val="20"/>
              </w:rPr>
              <w:t>Секция 1.</w:t>
            </w:r>
          </w:p>
        </w:tc>
        <w:tc>
          <w:tcPr>
            <w:tcW w:w="1114" w:type="dxa"/>
            <w:noWrap/>
            <w:hideMark/>
          </w:tcPr>
          <w:p w14:paraId="4C95073F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5641" w:type="dxa"/>
            <w:gridSpan w:val="4"/>
            <w:hideMark/>
          </w:tcPr>
          <w:p w14:paraId="0C43E01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Приложение № 1 к договору № 09/10/17  от 09 октября 2017 г.</w:t>
            </w:r>
          </w:p>
        </w:tc>
      </w:tr>
      <w:tr w:rsidR="008235F1" w:rsidRPr="008235F1" w14:paraId="39EAF437" w14:textId="77777777" w:rsidTr="00C83FED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159CC2D4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8235F1" w:rsidRPr="008235F1" w14:paraId="56C6FE80" w14:textId="77777777" w:rsidTr="00972671">
        <w:trPr>
          <w:trHeight w:val="600"/>
        </w:trPr>
        <w:tc>
          <w:tcPr>
            <w:tcW w:w="722" w:type="dxa"/>
            <w:vMerge w:val="restart"/>
            <w:noWrap/>
            <w:hideMark/>
          </w:tcPr>
          <w:p w14:paraId="05A7BA7A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№</w:t>
            </w:r>
          </w:p>
        </w:tc>
        <w:tc>
          <w:tcPr>
            <w:tcW w:w="3407" w:type="dxa"/>
            <w:gridSpan w:val="2"/>
            <w:hideMark/>
          </w:tcPr>
          <w:p w14:paraId="0EA97B4B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955" w:type="dxa"/>
            <w:vMerge w:val="restart"/>
            <w:hideMark/>
          </w:tcPr>
          <w:p w14:paraId="16EB9CBA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ед.изм</w:t>
            </w:r>
          </w:p>
        </w:tc>
        <w:tc>
          <w:tcPr>
            <w:tcW w:w="4686" w:type="dxa"/>
            <w:gridSpan w:val="3"/>
            <w:hideMark/>
          </w:tcPr>
          <w:p w14:paraId="67E8530D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 xml:space="preserve"> Количество по "Секция № 1"</w:t>
            </w:r>
          </w:p>
        </w:tc>
      </w:tr>
      <w:tr w:rsidR="00972671" w:rsidRPr="008235F1" w14:paraId="546B5F66" w14:textId="77777777" w:rsidTr="00972671">
        <w:trPr>
          <w:trHeight w:val="660"/>
        </w:trPr>
        <w:tc>
          <w:tcPr>
            <w:tcW w:w="722" w:type="dxa"/>
            <w:vMerge/>
            <w:hideMark/>
          </w:tcPr>
          <w:p w14:paraId="2B1E5A1B" w14:textId="77777777" w:rsidR="008235F1" w:rsidRPr="008235F1" w:rsidRDefault="008235F1">
            <w:pPr>
              <w:rPr>
                <w:b/>
                <w:bCs/>
                <w:sz w:val="20"/>
              </w:rPr>
            </w:pPr>
          </w:p>
        </w:tc>
        <w:tc>
          <w:tcPr>
            <w:tcW w:w="2293" w:type="dxa"/>
            <w:hideMark/>
          </w:tcPr>
          <w:p w14:paraId="46737CF9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114" w:type="dxa"/>
            <w:noWrap/>
            <w:hideMark/>
          </w:tcPr>
          <w:p w14:paraId="578E3B04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этаж</w:t>
            </w:r>
          </w:p>
        </w:tc>
        <w:tc>
          <w:tcPr>
            <w:tcW w:w="955" w:type="dxa"/>
            <w:vMerge/>
            <w:hideMark/>
          </w:tcPr>
          <w:p w14:paraId="067AEB23" w14:textId="77777777" w:rsidR="008235F1" w:rsidRPr="008235F1" w:rsidRDefault="008235F1">
            <w:pPr>
              <w:rPr>
                <w:b/>
                <w:bCs/>
                <w:sz w:val="20"/>
              </w:rPr>
            </w:pPr>
          </w:p>
        </w:tc>
        <w:tc>
          <w:tcPr>
            <w:tcW w:w="1064" w:type="dxa"/>
            <w:noWrap/>
            <w:hideMark/>
          </w:tcPr>
          <w:p w14:paraId="349B59A9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проект</w:t>
            </w:r>
          </w:p>
        </w:tc>
        <w:tc>
          <w:tcPr>
            <w:tcW w:w="935" w:type="dxa"/>
            <w:noWrap/>
            <w:hideMark/>
          </w:tcPr>
          <w:p w14:paraId="46CB67DC" w14:textId="77777777" w:rsidR="008235F1" w:rsidRDefault="0097267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Ф</w:t>
            </w:r>
            <w:r w:rsidR="008235F1" w:rsidRPr="008235F1">
              <w:rPr>
                <w:b/>
                <w:bCs/>
                <w:sz w:val="20"/>
              </w:rPr>
              <w:t>акт</w:t>
            </w:r>
          </w:p>
          <w:p w14:paraId="045C36FF" w14:textId="77777777" w:rsidR="00972671" w:rsidRPr="008235F1" w:rsidRDefault="00972671" w:rsidP="0097267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(исп.сх)</w:t>
            </w:r>
          </w:p>
        </w:tc>
        <w:tc>
          <w:tcPr>
            <w:tcW w:w="2687" w:type="dxa"/>
            <w:hideMark/>
          </w:tcPr>
          <w:p w14:paraId="60B68078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отклонение</w:t>
            </w:r>
          </w:p>
        </w:tc>
      </w:tr>
      <w:tr w:rsidR="00972671" w:rsidRPr="008235F1" w14:paraId="50C1F43C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3637A3C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2293" w:type="dxa"/>
            <w:hideMark/>
          </w:tcPr>
          <w:p w14:paraId="0F93977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2C2749B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</w:t>
            </w:r>
          </w:p>
        </w:tc>
        <w:tc>
          <w:tcPr>
            <w:tcW w:w="955" w:type="dxa"/>
            <w:noWrap/>
            <w:hideMark/>
          </w:tcPr>
          <w:p w14:paraId="7A449B6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350A535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362,9</w:t>
            </w:r>
          </w:p>
        </w:tc>
        <w:tc>
          <w:tcPr>
            <w:tcW w:w="935" w:type="dxa"/>
            <w:noWrap/>
            <w:hideMark/>
          </w:tcPr>
          <w:p w14:paraId="682B64B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369</w:t>
            </w:r>
          </w:p>
        </w:tc>
        <w:tc>
          <w:tcPr>
            <w:tcW w:w="2687" w:type="dxa"/>
            <w:noWrap/>
            <w:hideMark/>
          </w:tcPr>
          <w:p w14:paraId="63C32727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8235F1" w:rsidRPr="008235F1">
              <w:rPr>
                <w:sz w:val="20"/>
              </w:rPr>
              <w:t>6,1</w:t>
            </w:r>
          </w:p>
        </w:tc>
      </w:tr>
      <w:tr w:rsidR="00972671" w:rsidRPr="008235F1" w14:paraId="5EA0B802" w14:textId="77777777" w:rsidTr="00972671">
        <w:trPr>
          <w:trHeight w:val="540"/>
        </w:trPr>
        <w:tc>
          <w:tcPr>
            <w:tcW w:w="722" w:type="dxa"/>
            <w:noWrap/>
            <w:hideMark/>
          </w:tcPr>
          <w:p w14:paraId="3BC37F4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2293" w:type="dxa"/>
            <w:noWrap/>
            <w:hideMark/>
          </w:tcPr>
          <w:p w14:paraId="55F7C78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1DAF3B8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</w:t>
            </w:r>
          </w:p>
        </w:tc>
        <w:tc>
          <w:tcPr>
            <w:tcW w:w="955" w:type="dxa"/>
            <w:noWrap/>
            <w:hideMark/>
          </w:tcPr>
          <w:p w14:paraId="668A57B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64540CD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166,2</w:t>
            </w:r>
          </w:p>
        </w:tc>
        <w:tc>
          <w:tcPr>
            <w:tcW w:w="935" w:type="dxa"/>
            <w:noWrap/>
            <w:hideMark/>
          </w:tcPr>
          <w:p w14:paraId="077DED5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179</w:t>
            </w:r>
          </w:p>
        </w:tc>
        <w:tc>
          <w:tcPr>
            <w:tcW w:w="2687" w:type="dxa"/>
            <w:noWrap/>
            <w:hideMark/>
          </w:tcPr>
          <w:p w14:paraId="050652BC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8235F1" w:rsidRPr="008235F1">
              <w:rPr>
                <w:sz w:val="20"/>
              </w:rPr>
              <w:t>12,8</w:t>
            </w:r>
          </w:p>
        </w:tc>
      </w:tr>
      <w:tr w:rsidR="00972671" w:rsidRPr="008235F1" w14:paraId="151D278A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56C00A0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2293" w:type="dxa"/>
            <w:hideMark/>
          </w:tcPr>
          <w:p w14:paraId="204D9E90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Вертикальны</w:t>
            </w:r>
            <w:r w:rsidR="008235F1"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114" w:type="dxa"/>
            <w:noWrap/>
            <w:hideMark/>
          </w:tcPr>
          <w:p w14:paraId="5CC8C2F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955" w:type="dxa"/>
            <w:noWrap/>
            <w:hideMark/>
          </w:tcPr>
          <w:p w14:paraId="1CED6B7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5B40318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210,2</w:t>
            </w:r>
          </w:p>
        </w:tc>
        <w:tc>
          <w:tcPr>
            <w:tcW w:w="935" w:type="dxa"/>
            <w:noWrap/>
            <w:hideMark/>
          </w:tcPr>
          <w:p w14:paraId="48B919E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203</w:t>
            </w:r>
          </w:p>
        </w:tc>
        <w:tc>
          <w:tcPr>
            <w:tcW w:w="2687" w:type="dxa"/>
            <w:noWrap/>
            <w:hideMark/>
          </w:tcPr>
          <w:p w14:paraId="00248C0B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7,2</w:t>
            </w:r>
          </w:p>
        </w:tc>
      </w:tr>
      <w:tr w:rsidR="00972671" w:rsidRPr="008235F1" w14:paraId="5AD8FAC9" w14:textId="77777777" w:rsidTr="00972671">
        <w:trPr>
          <w:trHeight w:val="540"/>
        </w:trPr>
        <w:tc>
          <w:tcPr>
            <w:tcW w:w="722" w:type="dxa"/>
            <w:noWrap/>
            <w:hideMark/>
          </w:tcPr>
          <w:p w14:paraId="1A828CB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2293" w:type="dxa"/>
            <w:noWrap/>
            <w:hideMark/>
          </w:tcPr>
          <w:p w14:paraId="1D5BFC9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6CF5B87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955" w:type="dxa"/>
            <w:noWrap/>
            <w:hideMark/>
          </w:tcPr>
          <w:p w14:paraId="29B1FB6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C06805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161</w:t>
            </w:r>
          </w:p>
        </w:tc>
        <w:tc>
          <w:tcPr>
            <w:tcW w:w="935" w:type="dxa"/>
            <w:noWrap/>
            <w:hideMark/>
          </w:tcPr>
          <w:p w14:paraId="1076BFA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36A45EE3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</w:t>
            </w:r>
          </w:p>
        </w:tc>
      </w:tr>
      <w:tr w:rsidR="00972671" w:rsidRPr="008235F1" w14:paraId="07304929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5119E66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2293" w:type="dxa"/>
            <w:hideMark/>
          </w:tcPr>
          <w:p w14:paraId="69A9FC00" w14:textId="76EE84E7" w:rsidR="008235F1" w:rsidRPr="008235F1" w:rsidRDefault="005333CF" w:rsidP="00C81DBC">
            <w:pPr>
              <w:rPr>
                <w:sz w:val="20"/>
              </w:rPr>
            </w:pPr>
            <w:r>
              <w:rPr>
                <w:sz w:val="20"/>
              </w:rPr>
              <w:t>Вертикальны</w:t>
            </w:r>
            <w:r w:rsidR="008235F1"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114" w:type="dxa"/>
            <w:noWrap/>
            <w:hideMark/>
          </w:tcPr>
          <w:p w14:paraId="3935775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955" w:type="dxa"/>
            <w:noWrap/>
            <w:hideMark/>
          </w:tcPr>
          <w:p w14:paraId="53315C8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7B7081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33BE803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175</w:t>
            </w:r>
          </w:p>
        </w:tc>
        <w:tc>
          <w:tcPr>
            <w:tcW w:w="2687" w:type="dxa"/>
            <w:noWrap/>
            <w:hideMark/>
          </w:tcPr>
          <w:p w14:paraId="2E4AD092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6,7</w:t>
            </w:r>
          </w:p>
        </w:tc>
      </w:tr>
      <w:tr w:rsidR="00972671" w:rsidRPr="008235F1" w14:paraId="5018F173" w14:textId="77777777" w:rsidTr="00972671">
        <w:trPr>
          <w:trHeight w:val="450"/>
        </w:trPr>
        <w:tc>
          <w:tcPr>
            <w:tcW w:w="722" w:type="dxa"/>
            <w:noWrap/>
            <w:hideMark/>
          </w:tcPr>
          <w:p w14:paraId="62734E6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2293" w:type="dxa"/>
            <w:noWrap/>
            <w:hideMark/>
          </w:tcPr>
          <w:p w14:paraId="7C92F10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2C36455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955" w:type="dxa"/>
            <w:noWrap/>
            <w:hideMark/>
          </w:tcPr>
          <w:p w14:paraId="390E9DF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0CF605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2EAF4E8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166587D7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66CB534E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67F39CA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2293" w:type="dxa"/>
            <w:hideMark/>
          </w:tcPr>
          <w:p w14:paraId="07CDD35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7E308EA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955" w:type="dxa"/>
            <w:noWrap/>
            <w:hideMark/>
          </w:tcPr>
          <w:p w14:paraId="27DEBB9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6D099E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2BAD164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2A3C4FBA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3D62D443" w14:textId="77777777" w:rsidTr="00972671">
        <w:trPr>
          <w:trHeight w:val="465"/>
        </w:trPr>
        <w:tc>
          <w:tcPr>
            <w:tcW w:w="722" w:type="dxa"/>
            <w:noWrap/>
            <w:hideMark/>
          </w:tcPr>
          <w:p w14:paraId="2147D52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2293" w:type="dxa"/>
            <w:noWrap/>
            <w:hideMark/>
          </w:tcPr>
          <w:p w14:paraId="5BC89EF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3A866DB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955" w:type="dxa"/>
            <w:noWrap/>
            <w:hideMark/>
          </w:tcPr>
          <w:p w14:paraId="522C3AC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5D8E08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6C2B7AC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5B112FC7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33239CE4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1375E88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2293" w:type="dxa"/>
            <w:hideMark/>
          </w:tcPr>
          <w:p w14:paraId="2D675DB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7183E07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955" w:type="dxa"/>
            <w:noWrap/>
            <w:hideMark/>
          </w:tcPr>
          <w:p w14:paraId="6B46458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1E5932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5F4BDE1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7C931F45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1A354C68" w14:textId="77777777" w:rsidTr="00972671">
        <w:trPr>
          <w:trHeight w:val="315"/>
        </w:trPr>
        <w:tc>
          <w:tcPr>
            <w:tcW w:w="722" w:type="dxa"/>
            <w:noWrap/>
            <w:hideMark/>
          </w:tcPr>
          <w:p w14:paraId="7846B65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2293" w:type="dxa"/>
            <w:noWrap/>
            <w:hideMark/>
          </w:tcPr>
          <w:p w14:paraId="4BCED7F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593FF1F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955" w:type="dxa"/>
            <w:noWrap/>
            <w:hideMark/>
          </w:tcPr>
          <w:p w14:paraId="0532D61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A4C1B2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24B9949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7E86F36B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75148620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09C0E11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11</w:t>
            </w:r>
          </w:p>
        </w:tc>
        <w:tc>
          <w:tcPr>
            <w:tcW w:w="2293" w:type="dxa"/>
            <w:hideMark/>
          </w:tcPr>
          <w:p w14:paraId="4786EDE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1E611DD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955" w:type="dxa"/>
            <w:noWrap/>
            <w:hideMark/>
          </w:tcPr>
          <w:p w14:paraId="0EC1BA8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391DEAE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4BCA085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20AF030B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0BD0C441" w14:textId="77777777" w:rsidTr="00972671">
        <w:trPr>
          <w:trHeight w:val="435"/>
        </w:trPr>
        <w:tc>
          <w:tcPr>
            <w:tcW w:w="722" w:type="dxa"/>
            <w:noWrap/>
            <w:hideMark/>
          </w:tcPr>
          <w:p w14:paraId="2F6A5E4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12</w:t>
            </w:r>
          </w:p>
        </w:tc>
        <w:tc>
          <w:tcPr>
            <w:tcW w:w="2293" w:type="dxa"/>
            <w:noWrap/>
            <w:hideMark/>
          </w:tcPr>
          <w:p w14:paraId="1EAEBB5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3056606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955" w:type="dxa"/>
            <w:noWrap/>
            <w:hideMark/>
          </w:tcPr>
          <w:p w14:paraId="7CBE5C0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DDCC93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0A1F181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65EB3803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57D88598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63059A1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</w:t>
            </w:r>
          </w:p>
        </w:tc>
        <w:tc>
          <w:tcPr>
            <w:tcW w:w="2293" w:type="dxa"/>
            <w:hideMark/>
          </w:tcPr>
          <w:p w14:paraId="68F4A80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0CDF590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955" w:type="dxa"/>
            <w:noWrap/>
            <w:hideMark/>
          </w:tcPr>
          <w:p w14:paraId="6F665F3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4560AC3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28BC440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598B80C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2B0CCCB4" w14:textId="77777777" w:rsidTr="00972671">
        <w:trPr>
          <w:trHeight w:val="315"/>
        </w:trPr>
        <w:tc>
          <w:tcPr>
            <w:tcW w:w="722" w:type="dxa"/>
            <w:noWrap/>
            <w:hideMark/>
          </w:tcPr>
          <w:p w14:paraId="288A0B9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</w:t>
            </w:r>
          </w:p>
        </w:tc>
        <w:tc>
          <w:tcPr>
            <w:tcW w:w="2293" w:type="dxa"/>
            <w:noWrap/>
            <w:hideMark/>
          </w:tcPr>
          <w:p w14:paraId="52EC2F0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49D4BA5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955" w:type="dxa"/>
            <w:noWrap/>
            <w:hideMark/>
          </w:tcPr>
          <w:p w14:paraId="00FE830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3EF5D6C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783D2FF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59</w:t>
            </w:r>
          </w:p>
        </w:tc>
        <w:tc>
          <w:tcPr>
            <w:tcW w:w="2687" w:type="dxa"/>
            <w:noWrap/>
            <w:hideMark/>
          </w:tcPr>
          <w:p w14:paraId="5E66DBD8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7ED9466B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2515EA1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</w:t>
            </w:r>
          </w:p>
        </w:tc>
        <w:tc>
          <w:tcPr>
            <w:tcW w:w="2293" w:type="dxa"/>
            <w:hideMark/>
          </w:tcPr>
          <w:p w14:paraId="54C1250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10B666B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955" w:type="dxa"/>
            <w:noWrap/>
            <w:hideMark/>
          </w:tcPr>
          <w:p w14:paraId="409061C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7E034E6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5FE3BA1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3E668A6D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3E216203" w14:textId="77777777" w:rsidTr="00972671">
        <w:trPr>
          <w:trHeight w:val="525"/>
        </w:trPr>
        <w:tc>
          <w:tcPr>
            <w:tcW w:w="722" w:type="dxa"/>
            <w:noWrap/>
            <w:hideMark/>
          </w:tcPr>
          <w:p w14:paraId="706F7A5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16</w:t>
            </w:r>
          </w:p>
        </w:tc>
        <w:tc>
          <w:tcPr>
            <w:tcW w:w="2293" w:type="dxa"/>
            <w:noWrap/>
            <w:hideMark/>
          </w:tcPr>
          <w:p w14:paraId="7FB65FF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128C24E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955" w:type="dxa"/>
            <w:noWrap/>
            <w:hideMark/>
          </w:tcPr>
          <w:p w14:paraId="257179B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D57C86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7BB036F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32388A60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6F883C9E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21B9DE7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lastRenderedPageBreak/>
              <w:t>17</w:t>
            </w:r>
          </w:p>
        </w:tc>
        <w:tc>
          <w:tcPr>
            <w:tcW w:w="2293" w:type="dxa"/>
            <w:hideMark/>
          </w:tcPr>
          <w:p w14:paraId="729838B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54C5D61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955" w:type="dxa"/>
            <w:noWrap/>
            <w:hideMark/>
          </w:tcPr>
          <w:p w14:paraId="44B3475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CC4884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0AADFEE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5019240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4ED6F1A5" w14:textId="77777777" w:rsidTr="00972671">
        <w:trPr>
          <w:trHeight w:val="510"/>
        </w:trPr>
        <w:tc>
          <w:tcPr>
            <w:tcW w:w="722" w:type="dxa"/>
            <w:noWrap/>
            <w:hideMark/>
          </w:tcPr>
          <w:p w14:paraId="588A60F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</w:t>
            </w:r>
          </w:p>
        </w:tc>
        <w:tc>
          <w:tcPr>
            <w:tcW w:w="2293" w:type="dxa"/>
            <w:noWrap/>
            <w:hideMark/>
          </w:tcPr>
          <w:p w14:paraId="4FB6255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19C2628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955" w:type="dxa"/>
            <w:noWrap/>
            <w:hideMark/>
          </w:tcPr>
          <w:p w14:paraId="5149ACA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1272636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495D531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1C499B4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12A1452D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270134A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19</w:t>
            </w:r>
          </w:p>
        </w:tc>
        <w:tc>
          <w:tcPr>
            <w:tcW w:w="2293" w:type="dxa"/>
            <w:hideMark/>
          </w:tcPr>
          <w:p w14:paraId="744D280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4F068EE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955" w:type="dxa"/>
            <w:noWrap/>
            <w:hideMark/>
          </w:tcPr>
          <w:p w14:paraId="49A6256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5F53A8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2BD2442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3C8D451D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7CCCDAE2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4FE7887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20</w:t>
            </w:r>
          </w:p>
        </w:tc>
        <w:tc>
          <w:tcPr>
            <w:tcW w:w="2293" w:type="dxa"/>
            <w:hideMark/>
          </w:tcPr>
          <w:p w14:paraId="006A40A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073E115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955" w:type="dxa"/>
            <w:noWrap/>
            <w:hideMark/>
          </w:tcPr>
          <w:p w14:paraId="732C20E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7EF8262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10DBDC8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5DA778A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030D9B0A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59F61B1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21</w:t>
            </w:r>
          </w:p>
        </w:tc>
        <w:tc>
          <w:tcPr>
            <w:tcW w:w="2293" w:type="dxa"/>
            <w:hideMark/>
          </w:tcPr>
          <w:p w14:paraId="517A3F7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59E1603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955" w:type="dxa"/>
            <w:noWrap/>
            <w:hideMark/>
          </w:tcPr>
          <w:p w14:paraId="3636043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514C75B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7D4CCF1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06B25904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0FDA7222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3C01850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22</w:t>
            </w:r>
          </w:p>
        </w:tc>
        <w:tc>
          <w:tcPr>
            <w:tcW w:w="2293" w:type="dxa"/>
            <w:hideMark/>
          </w:tcPr>
          <w:p w14:paraId="215958C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7BB0999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955" w:type="dxa"/>
            <w:noWrap/>
            <w:hideMark/>
          </w:tcPr>
          <w:p w14:paraId="4101565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6B5A978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0D74184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39D3DD38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3AE833CB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4A592C1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23</w:t>
            </w:r>
          </w:p>
        </w:tc>
        <w:tc>
          <w:tcPr>
            <w:tcW w:w="2293" w:type="dxa"/>
            <w:hideMark/>
          </w:tcPr>
          <w:p w14:paraId="59FD2880" w14:textId="77777777" w:rsidR="008235F1" w:rsidRPr="008235F1" w:rsidRDefault="003316C6" w:rsidP="008235F1">
            <w:pPr>
              <w:rPr>
                <w:sz w:val="20"/>
              </w:rPr>
            </w:pPr>
            <w:r>
              <w:rPr>
                <w:sz w:val="20"/>
              </w:rPr>
              <w:t>Вертикаль</w:t>
            </w:r>
            <w:r w:rsidR="008235F1" w:rsidRPr="008235F1">
              <w:rPr>
                <w:sz w:val="20"/>
              </w:rPr>
              <w:t>н</w:t>
            </w:r>
            <w:r>
              <w:rPr>
                <w:sz w:val="20"/>
              </w:rPr>
              <w:t>ы</w:t>
            </w:r>
            <w:r w:rsidR="008235F1"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114" w:type="dxa"/>
            <w:noWrap/>
            <w:hideMark/>
          </w:tcPr>
          <w:p w14:paraId="60078E8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1CF42E6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5EA42EC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5BA4806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50DFF5DE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34644D40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7917CD0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24</w:t>
            </w:r>
          </w:p>
        </w:tc>
        <w:tc>
          <w:tcPr>
            <w:tcW w:w="2293" w:type="dxa"/>
            <w:hideMark/>
          </w:tcPr>
          <w:p w14:paraId="2121A76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231F67F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06E54BC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597BB6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48FC154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09CA63D3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148562F4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06F4618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35</w:t>
            </w:r>
          </w:p>
        </w:tc>
        <w:tc>
          <w:tcPr>
            <w:tcW w:w="2293" w:type="dxa"/>
            <w:hideMark/>
          </w:tcPr>
          <w:p w14:paraId="684F14C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ЛМ</w:t>
            </w:r>
          </w:p>
        </w:tc>
        <w:tc>
          <w:tcPr>
            <w:tcW w:w="1114" w:type="dxa"/>
            <w:noWrap/>
            <w:hideMark/>
          </w:tcPr>
          <w:p w14:paraId="3CDCAC6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 - 11</w:t>
            </w:r>
          </w:p>
        </w:tc>
        <w:tc>
          <w:tcPr>
            <w:tcW w:w="955" w:type="dxa"/>
            <w:noWrap/>
            <w:hideMark/>
          </w:tcPr>
          <w:p w14:paraId="78CE8EE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74E446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48</w:t>
            </w:r>
          </w:p>
        </w:tc>
        <w:tc>
          <w:tcPr>
            <w:tcW w:w="935" w:type="dxa"/>
            <w:noWrap/>
            <w:hideMark/>
          </w:tcPr>
          <w:p w14:paraId="00A3450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48</w:t>
            </w:r>
          </w:p>
        </w:tc>
        <w:tc>
          <w:tcPr>
            <w:tcW w:w="2687" w:type="dxa"/>
            <w:noWrap/>
            <w:hideMark/>
          </w:tcPr>
          <w:p w14:paraId="129C62C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</w:p>
        </w:tc>
      </w:tr>
      <w:tr w:rsidR="00972671" w:rsidRPr="008235F1" w14:paraId="6FDD23EE" w14:textId="77777777" w:rsidTr="00972671">
        <w:trPr>
          <w:trHeight w:val="465"/>
        </w:trPr>
        <w:tc>
          <w:tcPr>
            <w:tcW w:w="722" w:type="dxa"/>
            <w:noWrap/>
            <w:hideMark/>
          </w:tcPr>
          <w:p w14:paraId="5C31EBA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36</w:t>
            </w:r>
          </w:p>
        </w:tc>
        <w:tc>
          <w:tcPr>
            <w:tcW w:w="2293" w:type="dxa"/>
            <w:noWrap/>
            <w:hideMark/>
          </w:tcPr>
          <w:p w14:paraId="0229CF3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Входные группы</w:t>
            </w:r>
          </w:p>
        </w:tc>
        <w:tc>
          <w:tcPr>
            <w:tcW w:w="1114" w:type="dxa"/>
            <w:noWrap/>
            <w:hideMark/>
          </w:tcPr>
          <w:p w14:paraId="18FFC1B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подал</w:t>
            </w:r>
          </w:p>
        </w:tc>
        <w:tc>
          <w:tcPr>
            <w:tcW w:w="955" w:type="dxa"/>
            <w:noWrap/>
            <w:hideMark/>
          </w:tcPr>
          <w:p w14:paraId="26B7FEB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7BB3DD3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26,9</w:t>
            </w:r>
          </w:p>
        </w:tc>
        <w:tc>
          <w:tcPr>
            <w:tcW w:w="935" w:type="dxa"/>
            <w:noWrap/>
            <w:hideMark/>
          </w:tcPr>
          <w:p w14:paraId="3E3B6BC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26,9</w:t>
            </w:r>
          </w:p>
        </w:tc>
        <w:tc>
          <w:tcPr>
            <w:tcW w:w="2687" w:type="dxa"/>
            <w:noWrap/>
            <w:hideMark/>
          </w:tcPr>
          <w:p w14:paraId="08A2FD5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</w:p>
        </w:tc>
      </w:tr>
      <w:tr w:rsidR="008235F1" w:rsidRPr="008235F1" w14:paraId="303C7A2A" w14:textId="77777777" w:rsidTr="00972671">
        <w:trPr>
          <w:trHeight w:val="465"/>
        </w:trPr>
        <w:tc>
          <w:tcPr>
            <w:tcW w:w="3015" w:type="dxa"/>
            <w:gridSpan w:val="2"/>
            <w:noWrap/>
            <w:hideMark/>
          </w:tcPr>
          <w:p w14:paraId="11B845F1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Исполнитель:</w:t>
            </w:r>
          </w:p>
        </w:tc>
        <w:tc>
          <w:tcPr>
            <w:tcW w:w="1114" w:type="dxa"/>
            <w:noWrap/>
            <w:hideMark/>
          </w:tcPr>
          <w:p w14:paraId="655FF85A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55" w:type="dxa"/>
            <w:noWrap/>
            <w:hideMark/>
          </w:tcPr>
          <w:p w14:paraId="2DC791AD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4686" w:type="dxa"/>
            <w:gridSpan w:val="3"/>
            <w:noWrap/>
            <w:hideMark/>
          </w:tcPr>
          <w:p w14:paraId="5C2C72C9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Исполнитель:</w:t>
            </w:r>
          </w:p>
        </w:tc>
      </w:tr>
      <w:tr w:rsidR="008235F1" w:rsidRPr="008235F1" w14:paraId="5FA05294" w14:textId="77777777" w:rsidTr="00972671">
        <w:trPr>
          <w:trHeight w:val="465"/>
        </w:trPr>
        <w:tc>
          <w:tcPr>
            <w:tcW w:w="3015" w:type="dxa"/>
            <w:gridSpan w:val="2"/>
            <w:noWrap/>
            <w:hideMark/>
          </w:tcPr>
          <w:p w14:paraId="1B275B60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114" w:type="dxa"/>
            <w:noWrap/>
            <w:hideMark/>
          </w:tcPr>
          <w:p w14:paraId="4FE93B9B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55" w:type="dxa"/>
            <w:noWrap/>
            <w:hideMark/>
          </w:tcPr>
          <w:p w14:paraId="41A078F5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4686" w:type="dxa"/>
            <w:gridSpan w:val="3"/>
            <w:noWrap/>
            <w:hideMark/>
          </w:tcPr>
          <w:p w14:paraId="444D2C11" w14:textId="2616A22F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 xml:space="preserve">Генеральный директор </w:t>
            </w:r>
            <w:r w:rsidR="007F4AA7" w:rsidRPr="00BE20E8">
              <w:rPr>
                <w:b/>
                <w:highlight w:val="black"/>
                <w:lang w:val="en-US"/>
              </w:rPr>
              <w:t>###############</w:t>
            </w:r>
          </w:p>
        </w:tc>
      </w:tr>
      <w:tr w:rsidR="008235F1" w:rsidRPr="008235F1" w14:paraId="63813AD1" w14:textId="77777777" w:rsidTr="00972671">
        <w:trPr>
          <w:trHeight w:val="945"/>
        </w:trPr>
        <w:tc>
          <w:tcPr>
            <w:tcW w:w="3015" w:type="dxa"/>
            <w:gridSpan w:val="2"/>
            <w:noWrap/>
            <w:hideMark/>
          </w:tcPr>
          <w:p w14:paraId="248CDFC5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____________Коржев Д.С.</w:t>
            </w:r>
          </w:p>
        </w:tc>
        <w:tc>
          <w:tcPr>
            <w:tcW w:w="1114" w:type="dxa"/>
            <w:noWrap/>
            <w:hideMark/>
          </w:tcPr>
          <w:p w14:paraId="4B71408A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55" w:type="dxa"/>
            <w:noWrap/>
            <w:hideMark/>
          </w:tcPr>
          <w:p w14:paraId="52C5BBE8" w14:textId="77777777" w:rsidR="008235F1" w:rsidRPr="008235F1" w:rsidRDefault="008235F1" w:rsidP="008235F1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noWrap/>
            <w:hideMark/>
          </w:tcPr>
          <w:p w14:paraId="06C6A1F4" w14:textId="3E8282DF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 xml:space="preserve">____________ </w:t>
            </w:r>
            <w:r w:rsidR="007F4AA7" w:rsidRPr="00BE20E8">
              <w:rPr>
                <w:b/>
                <w:highlight w:val="black"/>
                <w:lang w:val="en-US"/>
              </w:rPr>
              <w:t>###############</w:t>
            </w:r>
          </w:p>
        </w:tc>
        <w:tc>
          <w:tcPr>
            <w:tcW w:w="2687" w:type="dxa"/>
            <w:noWrap/>
            <w:hideMark/>
          </w:tcPr>
          <w:p w14:paraId="0D3FCBFC" w14:textId="77777777" w:rsidR="008235F1" w:rsidRPr="008235F1" w:rsidRDefault="008235F1">
            <w:pPr>
              <w:rPr>
                <w:sz w:val="20"/>
              </w:rPr>
            </w:pPr>
          </w:p>
        </w:tc>
      </w:tr>
    </w:tbl>
    <w:p w14:paraId="6FBA4D92" w14:textId="77777777" w:rsidR="008235F1" w:rsidRDefault="008235F1" w:rsidP="00A15D65"/>
    <w:p w14:paraId="593EDE96" w14:textId="77777777" w:rsidR="00972671" w:rsidRDefault="00972671" w:rsidP="00A15D65"/>
    <w:p w14:paraId="5BEE06C5" w14:textId="77777777" w:rsidR="00972671" w:rsidRDefault="00972671" w:rsidP="00A15D65"/>
    <w:p w14:paraId="55868B15" w14:textId="77777777" w:rsidR="00972671" w:rsidRDefault="00972671" w:rsidP="00A15D65"/>
    <w:p w14:paraId="25928477" w14:textId="77777777" w:rsidR="00972671" w:rsidRDefault="00972671" w:rsidP="00A15D65"/>
    <w:p w14:paraId="00F088EC" w14:textId="77777777" w:rsidR="00972671" w:rsidRDefault="00972671" w:rsidP="00A15D65"/>
    <w:p w14:paraId="26C18859" w14:textId="77777777" w:rsidR="00972671" w:rsidRDefault="00972671" w:rsidP="00A15D65"/>
    <w:p w14:paraId="6998842A" w14:textId="77777777" w:rsidR="00972671" w:rsidRDefault="00972671" w:rsidP="00A15D65"/>
    <w:p w14:paraId="1B132FB1" w14:textId="77777777" w:rsidR="00972671" w:rsidRDefault="00972671" w:rsidP="00A15D65"/>
    <w:p w14:paraId="4A194ECD" w14:textId="77777777" w:rsidR="00972671" w:rsidRDefault="00972671" w:rsidP="00A15D65"/>
    <w:p w14:paraId="47F0DC79" w14:textId="77777777" w:rsidR="00972671" w:rsidRDefault="00972671" w:rsidP="00A15D65"/>
    <w:p w14:paraId="7E46EB2A" w14:textId="77777777" w:rsidR="00972671" w:rsidRDefault="00972671" w:rsidP="00A15D65"/>
    <w:p w14:paraId="01B8A8F7" w14:textId="77777777" w:rsidR="00972671" w:rsidRDefault="00972671" w:rsidP="00A15D65"/>
    <w:p w14:paraId="2436C534" w14:textId="77777777" w:rsidR="00972671" w:rsidRDefault="00972671" w:rsidP="00A15D65"/>
    <w:p w14:paraId="64381B95" w14:textId="77777777" w:rsidR="00972671" w:rsidRDefault="00972671" w:rsidP="00A15D65"/>
    <w:p w14:paraId="5786FCBE" w14:textId="77777777" w:rsidR="00972671" w:rsidRDefault="00972671" w:rsidP="00A15D65"/>
    <w:p w14:paraId="709AE827" w14:textId="77777777" w:rsidR="00972671" w:rsidRDefault="00972671" w:rsidP="00A15D65"/>
    <w:p w14:paraId="01C905ED" w14:textId="77777777" w:rsidR="00972671" w:rsidRDefault="00972671" w:rsidP="00A15D65"/>
    <w:p w14:paraId="17F4FBFD" w14:textId="77777777" w:rsidR="00972671" w:rsidRDefault="00972671" w:rsidP="00A15D65"/>
    <w:p w14:paraId="2C73D6CE" w14:textId="77777777" w:rsidR="008235F1" w:rsidRDefault="00876192" w:rsidP="008235F1">
      <w:pPr>
        <w:jc w:val="right"/>
      </w:pPr>
      <w:r>
        <w:t>Таблица 6</w:t>
      </w:r>
      <w:r w:rsidR="008235F1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"/>
        <w:gridCol w:w="2242"/>
        <w:gridCol w:w="1092"/>
        <w:gridCol w:w="937"/>
        <w:gridCol w:w="1043"/>
        <w:gridCol w:w="1203"/>
        <w:gridCol w:w="2545"/>
      </w:tblGrid>
      <w:tr w:rsidR="008235F1" w:rsidRPr="008235F1" w14:paraId="4DA1E4D3" w14:textId="77777777" w:rsidTr="00972671">
        <w:trPr>
          <w:trHeight w:val="360"/>
        </w:trPr>
        <w:tc>
          <w:tcPr>
            <w:tcW w:w="708" w:type="dxa"/>
            <w:noWrap/>
            <w:hideMark/>
          </w:tcPr>
          <w:p w14:paraId="730468A9" w14:textId="77777777" w:rsidR="008235F1" w:rsidRPr="008235F1" w:rsidRDefault="008235F1" w:rsidP="008235F1">
            <w:pPr>
              <w:rPr>
                <w:sz w:val="20"/>
              </w:rPr>
            </w:pPr>
          </w:p>
        </w:tc>
        <w:tc>
          <w:tcPr>
            <w:tcW w:w="2242" w:type="dxa"/>
            <w:noWrap/>
            <w:hideMark/>
          </w:tcPr>
          <w:p w14:paraId="0B3014B5" w14:textId="77777777" w:rsidR="008235F1" w:rsidRPr="008235F1" w:rsidRDefault="008235F1">
            <w:pPr>
              <w:rPr>
                <w:b/>
                <w:sz w:val="20"/>
              </w:rPr>
            </w:pPr>
            <w:r w:rsidRPr="008235F1">
              <w:rPr>
                <w:b/>
                <w:sz w:val="20"/>
              </w:rPr>
              <w:t>Секция2</w:t>
            </w:r>
          </w:p>
        </w:tc>
        <w:tc>
          <w:tcPr>
            <w:tcW w:w="1092" w:type="dxa"/>
            <w:noWrap/>
            <w:hideMark/>
          </w:tcPr>
          <w:p w14:paraId="4E971A3A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5728" w:type="dxa"/>
            <w:gridSpan w:val="4"/>
            <w:hideMark/>
          </w:tcPr>
          <w:p w14:paraId="15D5FEE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Приложение № 1 к договору № 09/10/17  от 09 октября 2017 г.</w:t>
            </w:r>
          </w:p>
        </w:tc>
      </w:tr>
      <w:tr w:rsidR="008235F1" w:rsidRPr="008235F1" w14:paraId="2A08A9A1" w14:textId="77777777" w:rsidTr="00C83FED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56D44FDD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8235F1" w:rsidRPr="008235F1" w14:paraId="6CD0A780" w14:textId="77777777" w:rsidTr="00972671">
        <w:trPr>
          <w:trHeight w:val="600"/>
        </w:trPr>
        <w:tc>
          <w:tcPr>
            <w:tcW w:w="708" w:type="dxa"/>
            <w:vMerge w:val="restart"/>
            <w:noWrap/>
            <w:hideMark/>
          </w:tcPr>
          <w:p w14:paraId="29603EE3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№</w:t>
            </w:r>
          </w:p>
        </w:tc>
        <w:tc>
          <w:tcPr>
            <w:tcW w:w="3334" w:type="dxa"/>
            <w:gridSpan w:val="2"/>
            <w:hideMark/>
          </w:tcPr>
          <w:p w14:paraId="6C59432F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937" w:type="dxa"/>
            <w:vMerge w:val="restart"/>
            <w:hideMark/>
          </w:tcPr>
          <w:p w14:paraId="37734F2C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ед.изм</w:t>
            </w:r>
          </w:p>
        </w:tc>
        <w:tc>
          <w:tcPr>
            <w:tcW w:w="4791" w:type="dxa"/>
            <w:gridSpan w:val="3"/>
            <w:hideMark/>
          </w:tcPr>
          <w:p w14:paraId="5DB11071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 xml:space="preserve"> Количество по "Секция № 2"</w:t>
            </w:r>
          </w:p>
        </w:tc>
      </w:tr>
      <w:tr w:rsidR="008235F1" w:rsidRPr="008235F1" w14:paraId="4708C9A2" w14:textId="77777777" w:rsidTr="00972671">
        <w:trPr>
          <w:trHeight w:val="660"/>
        </w:trPr>
        <w:tc>
          <w:tcPr>
            <w:tcW w:w="708" w:type="dxa"/>
            <w:vMerge/>
            <w:hideMark/>
          </w:tcPr>
          <w:p w14:paraId="1BB6BB49" w14:textId="77777777" w:rsidR="008235F1" w:rsidRPr="008235F1" w:rsidRDefault="008235F1">
            <w:pPr>
              <w:rPr>
                <w:b/>
                <w:bCs/>
                <w:sz w:val="20"/>
              </w:rPr>
            </w:pPr>
          </w:p>
        </w:tc>
        <w:tc>
          <w:tcPr>
            <w:tcW w:w="2242" w:type="dxa"/>
            <w:hideMark/>
          </w:tcPr>
          <w:p w14:paraId="4C3B94A5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092" w:type="dxa"/>
            <w:noWrap/>
            <w:hideMark/>
          </w:tcPr>
          <w:p w14:paraId="24C24F77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этаж</w:t>
            </w:r>
          </w:p>
        </w:tc>
        <w:tc>
          <w:tcPr>
            <w:tcW w:w="937" w:type="dxa"/>
            <w:vMerge/>
            <w:hideMark/>
          </w:tcPr>
          <w:p w14:paraId="4D6F53AF" w14:textId="77777777" w:rsidR="008235F1" w:rsidRPr="008235F1" w:rsidRDefault="008235F1">
            <w:pPr>
              <w:rPr>
                <w:b/>
                <w:bCs/>
                <w:sz w:val="20"/>
              </w:rPr>
            </w:pPr>
          </w:p>
        </w:tc>
        <w:tc>
          <w:tcPr>
            <w:tcW w:w="1043" w:type="dxa"/>
            <w:noWrap/>
            <w:hideMark/>
          </w:tcPr>
          <w:p w14:paraId="42EA370B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203" w:type="dxa"/>
            <w:noWrap/>
            <w:hideMark/>
          </w:tcPr>
          <w:p w14:paraId="2E4E6C00" w14:textId="77777777" w:rsidR="008235F1" w:rsidRDefault="0097267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Ф</w:t>
            </w:r>
            <w:r w:rsidR="008235F1" w:rsidRPr="008235F1">
              <w:rPr>
                <w:b/>
                <w:bCs/>
                <w:sz w:val="20"/>
              </w:rPr>
              <w:t>акт</w:t>
            </w:r>
          </w:p>
          <w:p w14:paraId="11920F06" w14:textId="77777777" w:rsidR="00972671" w:rsidRPr="008235F1" w:rsidRDefault="00972671" w:rsidP="008235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(исп.схема</w:t>
            </w:r>
          </w:p>
        </w:tc>
        <w:tc>
          <w:tcPr>
            <w:tcW w:w="2545" w:type="dxa"/>
            <w:hideMark/>
          </w:tcPr>
          <w:p w14:paraId="2B57168C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отклонение</w:t>
            </w:r>
          </w:p>
        </w:tc>
      </w:tr>
      <w:tr w:rsidR="008235F1" w:rsidRPr="008235F1" w14:paraId="7769ED9B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372C1E5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2242" w:type="dxa"/>
            <w:hideMark/>
          </w:tcPr>
          <w:p w14:paraId="329515A6" w14:textId="77777777" w:rsidR="008235F1" w:rsidRPr="008235F1" w:rsidRDefault="003316C6" w:rsidP="008235F1">
            <w:pPr>
              <w:rPr>
                <w:sz w:val="20"/>
              </w:rPr>
            </w:pPr>
            <w:r>
              <w:rPr>
                <w:sz w:val="20"/>
              </w:rPr>
              <w:t>Вертикаль</w:t>
            </w:r>
            <w:r w:rsidR="008235F1" w:rsidRPr="008235F1">
              <w:rPr>
                <w:sz w:val="20"/>
              </w:rPr>
              <w:t>н</w:t>
            </w:r>
            <w:r>
              <w:rPr>
                <w:sz w:val="20"/>
              </w:rPr>
              <w:t>ы</w:t>
            </w:r>
            <w:r w:rsidR="008235F1"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092" w:type="dxa"/>
            <w:noWrap/>
            <w:hideMark/>
          </w:tcPr>
          <w:p w14:paraId="1C6C489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</w:t>
            </w:r>
          </w:p>
        </w:tc>
        <w:tc>
          <w:tcPr>
            <w:tcW w:w="937" w:type="dxa"/>
            <w:noWrap/>
            <w:hideMark/>
          </w:tcPr>
          <w:p w14:paraId="01288C3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0B96D90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287,7</w:t>
            </w:r>
          </w:p>
        </w:tc>
        <w:tc>
          <w:tcPr>
            <w:tcW w:w="1203" w:type="dxa"/>
            <w:noWrap/>
            <w:hideMark/>
          </w:tcPr>
          <w:p w14:paraId="3511390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282</w:t>
            </w:r>
          </w:p>
        </w:tc>
        <w:tc>
          <w:tcPr>
            <w:tcW w:w="2545" w:type="dxa"/>
            <w:noWrap/>
            <w:hideMark/>
          </w:tcPr>
          <w:p w14:paraId="70C602E5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5,7</w:t>
            </w:r>
          </w:p>
        </w:tc>
      </w:tr>
      <w:tr w:rsidR="008235F1" w:rsidRPr="008235F1" w14:paraId="42203D33" w14:textId="77777777" w:rsidTr="00972671">
        <w:trPr>
          <w:trHeight w:val="540"/>
        </w:trPr>
        <w:tc>
          <w:tcPr>
            <w:tcW w:w="708" w:type="dxa"/>
            <w:noWrap/>
            <w:hideMark/>
          </w:tcPr>
          <w:p w14:paraId="35CD56C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2242" w:type="dxa"/>
            <w:noWrap/>
            <w:hideMark/>
          </w:tcPr>
          <w:p w14:paraId="218814A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7C8CE8C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</w:t>
            </w:r>
          </w:p>
        </w:tc>
        <w:tc>
          <w:tcPr>
            <w:tcW w:w="937" w:type="dxa"/>
            <w:noWrap/>
            <w:hideMark/>
          </w:tcPr>
          <w:p w14:paraId="44CB67F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4A60862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133,6</w:t>
            </w:r>
          </w:p>
        </w:tc>
        <w:tc>
          <w:tcPr>
            <w:tcW w:w="1203" w:type="dxa"/>
            <w:noWrap/>
            <w:hideMark/>
          </w:tcPr>
          <w:p w14:paraId="7407B06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139</w:t>
            </w:r>
          </w:p>
        </w:tc>
        <w:tc>
          <w:tcPr>
            <w:tcW w:w="2545" w:type="dxa"/>
            <w:noWrap/>
            <w:hideMark/>
          </w:tcPr>
          <w:p w14:paraId="660753A1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8235F1" w:rsidRPr="008235F1">
              <w:rPr>
                <w:sz w:val="20"/>
              </w:rPr>
              <w:t>5,4</w:t>
            </w:r>
          </w:p>
        </w:tc>
      </w:tr>
      <w:tr w:rsidR="008235F1" w:rsidRPr="008235F1" w14:paraId="4CDCD73F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69D8B51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2242" w:type="dxa"/>
            <w:hideMark/>
          </w:tcPr>
          <w:p w14:paraId="39A79B28" w14:textId="77777777" w:rsidR="008235F1" w:rsidRPr="008235F1" w:rsidRDefault="003316C6" w:rsidP="008235F1">
            <w:pPr>
              <w:rPr>
                <w:sz w:val="20"/>
              </w:rPr>
            </w:pPr>
            <w:r>
              <w:rPr>
                <w:sz w:val="20"/>
              </w:rPr>
              <w:t>Вертикаль</w:t>
            </w:r>
            <w:r w:rsidR="008235F1" w:rsidRPr="008235F1">
              <w:rPr>
                <w:sz w:val="20"/>
              </w:rPr>
              <w:t>н</w:t>
            </w:r>
            <w:r>
              <w:rPr>
                <w:sz w:val="20"/>
              </w:rPr>
              <w:t>ы</w:t>
            </w:r>
            <w:r w:rsidR="008235F1"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092" w:type="dxa"/>
            <w:noWrap/>
            <w:hideMark/>
          </w:tcPr>
          <w:p w14:paraId="6DF80DA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6031458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5D45B90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167</w:t>
            </w:r>
          </w:p>
        </w:tc>
        <w:tc>
          <w:tcPr>
            <w:tcW w:w="1203" w:type="dxa"/>
            <w:noWrap/>
            <w:hideMark/>
          </w:tcPr>
          <w:p w14:paraId="56D8A2C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170</w:t>
            </w:r>
          </w:p>
        </w:tc>
        <w:tc>
          <w:tcPr>
            <w:tcW w:w="2545" w:type="dxa"/>
            <w:noWrap/>
            <w:hideMark/>
          </w:tcPr>
          <w:p w14:paraId="4FE98695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8235F1" w:rsidRPr="008235F1">
              <w:rPr>
                <w:sz w:val="20"/>
              </w:rPr>
              <w:t>3</w:t>
            </w:r>
          </w:p>
        </w:tc>
      </w:tr>
      <w:tr w:rsidR="008235F1" w:rsidRPr="008235F1" w14:paraId="20E5CE22" w14:textId="77777777" w:rsidTr="00972671">
        <w:trPr>
          <w:trHeight w:val="540"/>
        </w:trPr>
        <w:tc>
          <w:tcPr>
            <w:tcW w:w="708" w:type="dxa"/>
            <w:noWrap/>
            <w:hideMark/>
          </w:tcPr>
          <w:p w14:paraId="4F3A72E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2242" w:type="dxa"/>
            <w:noWrap/>
            <w:hideMark/>
          </w:tcPr>
          <w:p w14:paraId="10574B7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7FF78AA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568FABE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60C3427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100,7</w:t>
            </w:r>
          </w:p>
        </w:tc>
        <w:tc>
          <w:tcPr>
            <w:tcW w:w="1203" w:type="dxa"/>
            <w:noWrap/>
            <w:hideMark/>
          </w:tcPr>
          <w:p w14:paraId="3DDAB9B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100</w:t>
            </w:r>
          </w:p>
        </w:tc>
        <w:tc>
          <w:tcPr>
            <w:tcW w:w="2545" w:type="dxa"/>
            <w:noWrap/>
            <w:hideMark/>
          </w:tcPr>
          <w:p w14:paraId="0B14329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0,7</w:t>
            </w:r>
          </w:p>
        </w:tc>
      </w:tr>
      <w:tr w:rsidR="008235F1" w:rsidRPr="008235F1" w14:paraId="5201AE4F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2B21AAD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2242" w:type="dxa"/>
            <w:hideMark/>
          </w:tcPr>
          <w:p w14:paraId="45A3042B" w14:textId="77777777" w:rsidR="008235F1" w:rsidRPr="008235F1" w:rsidRDefault="008235F1" w:rsidP="003316C6">
            <w:pPr>
              <w:rPr>
                <w:sz w:val="20"/>
              </w:rPr>
            </w:pPr>
            <w:r w:rsidRPr="008235F1">
              <w:rPr>
                <w:sz w:val="20"/>
              </w:rPr>
              <w:t>Вертикал</w:t>
            </w:r>
            <w:r w:rsidR="003316C6">
              <w:rPr>
                <w:sz w:val="20"/>
              </w:rPr>
              <w:t>ь</w:t>
            </w:r>
            <w:r w:rsidRPr="008235F1">
              <w:rPr>
                <w:sz w:val="20"/>
              </w:rPr>
              <w:t>н</w:t>
            </w:r>
            <w:r w:rsidR="003316C6">
              <w:rPr>
                <w:sz w:val="20"/>
              </w:rPr>
              <w:t>ы</w:t>
            </w:r>
            <w:r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092" w:type="dxa"/>
            <w:noWrap/>
            <w:hideMark/>
          </w:tcPr>
          <w:p w14:paraId="19E3C33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937" w:type="dxa"/>
            <w:noWrap/>
            <w:hideMark/>
          </w:tcPr>
          <w:p w14:paraId="51C49D1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7ECAAD0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124,2</w:t>
            </w:r>
          </w:p>
        </w:tc>
        <w:tc>
          <w:tcPr>
            <w:tcW w:w="1203" w:type="dxa"/>
            <w:noWrap/>
            <w:hideMark/>
          </w:tcPr>
          <w:p w14:paraId="405DD30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133</w:t>
            </w:r>
          </w:p>
        </w:tc>
        <w:tc>
          <w:tcPr>
            <w:tcW w:w="2545" w:type="dxa"/>
            <w:noWrap/>
            <w:hideMark/>
          </w:tcPr>
          <w:p w14:paraId="6A7628A2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8235F1" w:rsidRPr="008235F1">
              <w:rPr>
                <w:sz w:val="20"/>
              </w:rPr>
              <w:t>8,8</w:t>
            </w:r>
          </w:p>
        </w:tc>
      </w:tr>
      <w:tr w:rsidR="008235F1" w:rsidRPr="008235F1" w14:paraId="1F2B8695" w14:textId="77777777" w:rsidTr="00972671">
        <w:trPr>
          <w:trHeight w:val="450"/>
        </w:trPr>
        <w:tc>
          <w:tcPr>
            <w:tcW w:w="708" w:type="dxa"/>
            <w:noWrap/>
            <w:hideMark/>
          </w:tcPr>
          <w:p w14:paraId="2588F64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2242" w:type="dxa"/>
            <w:noWrap/>
            <w:hideMark/>
          </w:tcPr>
          <w:p w14:paraId="125CB2A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093E4E4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937" w:type="dxa"/>
            <w:noWrap/>
            <w:hideMark/>
          </w:tcPr>
          <w:p w14:paraId="364D56E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500AB6D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199,8</w:t>
            </w:r>
          </w:p>
        </w:tc>
        <w:tc>
          <w:tcPr>
            <w:tcW w:w="1203" w:type="dxa"/>
            <w:noWrap/>
            <w:hideMark/>
          </w:tcPr>
          <w:p w14:paraId="46159D1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199</w:t>
            </w:r>
          </w:p>
        </w:tc>
        <w:tc>
          <w:tcPr>
            <w:tcW w:w="2545" w:type="dxa"/>
            <w:noWrap/>
            <w:hideMark/>
          </w:tcPr>
          <w:p w14:paraId="46394C28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370AA6EF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63D6B2C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2242" w:type="dxa"/>
            <w:hideMark/>
          </w:tcPr>
          <w:p w14:paraId="3E9491E5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64ADDAB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937" w:type="dxa"/>
            <w:noWrap/>
            <w:hideMark/>
          </w:tcPr>
          <w:p w14:paraId="7CACF7E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2AFF73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03ABFB2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77CE0E61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6EE89303" w14:textId="77777777" w:rsidTr="00972671">
        <w:trPr>
          <w:trHeight w:val="465"/>
        </w:trPr>
        <w:tc>
          <w:tcPr>
            <w:tcW w:w="708" w:type="dxa"/>
            <w:noWrap/>
            <w:hideMark/>
          </w:tcPr>
          <w:p w14:paraId="2EB2F6D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2242" w:type="dxa"/>
            <w:noWrap/>
            <w:hideMark/>
          </w:tcPr>
          <w:p w14:paraId="22B5668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242B5EF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937" w:type="dxa"/>
            <w:noWrap/>
            <w:hideMark/>
          </w:tcPr>
          <w:p w14:paraId="2EE7620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7DA986A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6B9EBCA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43B76D4A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3CFBEC11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6B5CBFD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2242" w:type="dxa"/>
            <w:hideMark/>
          </w:tcPr>
          <w:p w14:paraId="60388EB8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74C80D2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937" w:type="dxa"/>
            <w:noWrap/>
            <w:hideMark/>
          </w:tcPr>
          <w:p w14:paraId="39AE332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6AECC41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182C9D2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0295842A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263F9812" w14:textId="77777777" w:rsidTr="00972671">
        <w:trPr>
          <w:trHeight w:val="315"/>
        </w:trPr>
        <w:tc>
          <w:tcPr>
            <w:tcW w:w="708" w:type="dxa"/>
            <w:noWrap/>
            <w:hideMark/>
          </w:tcPr>
          <w:p w14:paraId="279C137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2242" w:type="dxa"/>
            <w:noWrap/>
            <w:hideMark/>
          </w:tcPr>
          <w:p w14:paraId="29A4353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1B9A6F8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937" w:type="dxa"/>
            <w:noWrap/>
            <w:hideMark/>
          </w:tcPr>
          <w:p w14:paraId="0EB53AC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599CA8A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69FDF52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4EB238F3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23477702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70B9C38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11</w:t>
            </w:r>
          </w:p>
        </w:tc>
        <w:tc>
          <w:tcPr>
            <w:tcW w:w="2242" w:type="dxa"/>
            <w:hideMark/>
          </w:tcPr>
          <w:p w14:paraId="218FF056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2A03CD5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937" w:type="dxa"/>
            <w:noWrap/>
            <w:hideMark/>
          </w:tcPr>
          <w:p w14:paraId="6EE8472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5FFDD1B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27636F1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2CAA7B43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76CC803D" w14:textId="77777777" w:rsidTr="00972671">
        <w:trPr>
          <w:trHeight w:val="435"/>
        </w:trPr>
        <w:tc>
          <w:tcPr>
            <w:tcW w:w="708" w:type="dxa"/>
            <w:noWrap/>
            <w:hideMark/>
          </w:tcPr>
          <w:p w14:paraId="07AD4E0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12</w:t>
            </w:r>
          </w:p>
        </w:tc>
        <w:tc>
          <w:tcPr>
            <w:tcW w:w="2242" w:type="dxa"/>
            <w:noWrap/>
            <w:hideMark/>
          </w:tcPr>
          <w:p w14:paraId="1E968B1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10633F4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937" w:type="dxa"/>
            <w:noWrap/>
            <w:hideMark/>
          </w:tcPr>
          <w:p w14:paraId="4A7EA68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77C6B9C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1DD18DA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0B34772C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615FB22D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1E60994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</w:t>
            </w:r>
          </w:p>
        </w:tc>
        <w:tc>
          <w:tcPr>
            <w:tcW w:w="2242" w:type="dxa"/>
            <w:hideMark/>
          </w:tcPr>
          <w:p w14:paraId="7AE4E8AB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8235F1" w:rsidRPr="008235F1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92" w:type="dxa"/>
            <w:noWrap/>
            <w:hideMark/>
          </w:tcPr>
          <w:p w14:paraId="3ABEEAF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937" w:type="dxa"/>
            <w:noWrap/>
            <w:hideMark/>
          </w:tcPr>
          <w:p w14:paraId="4948257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6FD176F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51CD681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501F71DB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7E2B4B59" w14:textId="77777777" w:rsidTr="00972671">
        <w:trPr>
          <w:trHeight w:val="315"/>
        </w:trPr>
        <w:tc>
          <w:tcPr>
            <w:tcW w:w="708" w:type="dxa"/>
            <w:noWrap/>
            <w:hideMark/>
          </w:tcPr>
          <w:p w14:paraId="2F435D7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</w:t>
            </w:r>
          </w:p>
        </w:tc>
        <w:tc>
          <w:tcPr>
            <w:tcW w:w="2242" w:type="dxa"/>
            <w:noWrap/>
            <w:hideMark/>
          </w:tcPr>
          <w:p w14:paraId="46654E0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376F84C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937" w:type="dxa"/>
            <w:noWrap/>
            <w:hideMark/>
          </w:tcPr>
          <w:p w14:paraId="4C45105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090E23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21429D6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139CB72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22365F29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5DF6A30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</w:t>
            </w:r>
          </w:p>
        </w:tc>
        <w:tc>
          <w:tcPr>
            <w:tcW w:w="2242" w:type="dxa"/>
            <w:hideMark/>
          </w:tcPr>
          <w:p w14:paraId="59D8E33D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70926EA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937" w:type="dxa"/>
            <w:noWrap/>
            <w:hideMark/>
          </w:tcPr>
          <w:p w14:paraId="3CAAFDA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06D2413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4B1DC33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4FD7BB3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089E9223" w14:textId="77777777" w:rsidTr="00972671">
        <w:trPr>
          <w:trHeight w:val="525"/>
        </w:trPr>
        <w:tc>
          <w:tcPr>
            <w:tcW w:w="708" w:type="dxa"/>
            <w:noWrap/>
            <w:hideMark/>
          </w:tcPr>
          <w:p w14:paraId="1AED7F7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16</w:t>
            </w:r>
          </w:p>
        </w:tc>
        <w:tc>
          <w:tcPr>
            <w:tcW w:w="2242" w:type="dxa"/>
            <w:noWrap/>
            <w:hideMark/>
          </w:tcPr>
          <w:p w14:paraId="24409ED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5E1ACCC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937" w:type="dxa"/>
            <w:noWrap/>
            <w:hideMark/>
          </w:tcPr>
          <w:p w14:paraId="452E3E3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A14A01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244F48D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10AAEEF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22E40C6F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46590DB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lastRenderedPageBreak/>
              <w:t>17</w:t>
            </w:r>
          </w:p>
        </w:tc>
        <w:tc>
          <w:tcPr>
            <w:tcW w:w="2242" w:type="dxa"/>
            <w:hideMark/>
          </w:tcPr>
          <w:p w14:paraId="61705735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2DCE86C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937" w:type="dxa"/>
            <w:noWrap/>
            <w:hideMark/>
          </w:tcPr>
          <w:p w14:paraId="6714C00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2216C60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5EB8927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69D81D2C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46F5E781" w14:textId="77777777" w:rsidTr="00972671">
        <w:trPr>
          <w:trHeight w:val="510"/>
        </w:trPr>
        <w:tc>
          <w:tcPr>
            <w:tcW w:w="708" w:type="dxa"/>
            <w:noWrap/>
            <w:hideMark/>
          </w:tcPr>
          <w:p w14:paraId="21BDC3E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</w:t>
            </w:r>
          </w:p>
        </w:tc>
        <w:tc>
          <w:tcPr>
            <w:tcW w:w="2242" w:type="dxa"/>
            <w:noWrap/>
            <w:hideMark/>
          </w:tcPr>
          <w:p w14:paraId="081277D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478C995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937" w:type="dxa"/>
            <w:noWrap/>
            <w:hideMark/>
          </w:tcPr>
          <w:p w14:paraId="77E4ADA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AE7895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3F8D5B3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2CF17A84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4F7C2840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62BF19A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19</w:t>
            </w:r>
          </w:p>
        </w:tc>
        <w:tc>
          <w:tcPr>
            <w:tcW w:w="2242" w:type="dxa"/>
            <w:hideMark/>
          </w:tcPr>
          <w:p w14:paraId="58470031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36DF355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937" w:type="dxa"/>
            <w:noWrap/>
            <w:hideMark/>
          </w:tcPr>
          <w:p w14:paraId="2C0D0BE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0B8EDF4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0318ADB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64CE0AAB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44858060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6920FFD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20</w:t>
            </w:r>
          </w:p>
        </w:tc>
        <w:tc>
          <w:tcPr>
            <w:tcW w:w="2242" w:type="dxa"/>
            <w:hideMark/>
          </w:tcPr>
          <w:p w14:paraId="32036D6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4888551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937" w:type="dxa"/>
            <w:noWrap/>
            <w:hideMark/>
          </w:tcPr>
          <w:p w14:paraId="3135434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6363A2A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0064F8E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3CAC9965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49C62C7D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509AAC1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21</w:t>
            </w:r>
          </w:p>
        </w:tc>
        <w:tc>
          <w:tcPr>
            <w:tcW w:w="2242" w:type="dxa"/>
            <w:hideMark/>
          </w:tcPr>
          <w:p w14:paraId="58C866DD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1B1EFFD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0F49562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0B7B3D3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11E7093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675883D3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69EA366D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52A5946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22</w:t>
            </w:r>
          </w:p>
        </w:tc>
        <w:tc>
          <w:tcPr>
            <w:tcW w:w="2242" w:type="dxa"/>
            <w:hideMark/>
          </w:tcPr>
          <w:p w14:paraId="353AD07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2C5D378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0F283A5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553F97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5195675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6BA9BDFB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7C03B7AB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5936D15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29</w:t>
            </w:r>
          </w:p>
        </w:tc>
        <w:tc>
          <w:tcPr>
            <w:tcW w:w="2242" w:type="dxa"/>
            <w:hideMark/>
          </w:tcPr>
          <w:p w14:paraId="27098CA3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8235F1" w:rsidRPr="008235F1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92" w:type="dxa"/>
            <w:noWrap/>
            <w:hideMark/>
          </w:tcPr>
          <w:p w14:paraId="34650C2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</w:t>
            </w:r>
          </w:p>
        </w:tc>
        <w:tc>
          <w:tcPr>
            <w:tcW w:w="937" w:type="dxa"/>
            <w:noWrap/>
            <w:hideMark/>
          </w:tcPr>
          <w:p w14:paraId="238F095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4165D65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7ADBFCD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  <w:r w:rsidR="00C83FED" w:rsidRPr="00C83FED">
              <w:rPr>
                <w:sz w:val="20"/>
              </w:rPr>
              <w:t>149,2</w:t>
            </w:r>
          </w:p>
        </w:tc>
        <w:tc>
          <w:tcPr>
            <w:tcW w:w="2545" w:type="dxa"/>
            <w:noWrap/>
            <w:hideMark/>
          </w:tcPr>
          <w:p w14:paraId="647F2037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</w:p>
        </w:tc>
      </w:tr>
      <w:tr w:rsidR="008235F1" w:rsidRPr="008235F1" w14:paraId="380F141A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35AA053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35</w:t>
            </w:r>
          </w:p>
        </w:tc>
        <w:tc>
          <w:tcPr>
            <w:tcW w:w="2242" w:type="dxa"/>
            <w:hideMark/>
          </w:tcPr>
          <w:p w14:paraId="569716F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ЛМ</w:t>
            </w:r>
          </w:p>
        </w:tc>
        <w:tc>
          <w:tcPr>
            <w:tcW w:w="1092" w:type="dxa"/>
            <w:noWrap/>
            <w:hideMark/>
          </w:tcPr>
          <w:p w14:paraId="7D59424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 - 6</w:t>
            </w:r>
          </w:p>
        </w:tc>
        <w:tc>
          <w:tcPr>
            <w:tcW w:w="937" w:type="dxa"/>
            <w:noWrap/>
            <w:hideMark/>
          </w:tcPr>
          <w:p w14:paraId="6451306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9BAD4A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28</w:t>
            </w:r>
          </w:p>
        </w:tc>
        <w:tc>
          <w:tcPr>
            <w:tcW w:w="1203" w:type="dxa"/>
            <w:noWrap/>
            <w:hideMark/>
          </w:tcPr>
          <w:p w14:paraId="2F7DFB5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28</w:t>
            </w:r>
          </w:p>
        </w:tc>
        <w:tc>
          <w:tcPr>
            <w:tcW w:w="2545" w:type="dxa"/>
            <w:noWrap/>
            <w:hideMark/>
          </w:tcPr>
          <w:p w14:paraId="0F1F1FA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</w:p>
        </w:tc>
      </w:tr>
      <w:tr w:rsidR="008235F1" w:rsidRPr="008235F1" w14:paraId="4EEDF961" w14:textId="77777777" w:rsidTr="00972671">
        <w:trPr>
          <w:trHeight w:val="465"/>
        </w:trPr>
        <w:tc>
          <w:tcPr>
            <w:tcW w:w="708" w:type="dxa"/>
            <w:noWrap/>
            <w:hideMark/>
          </w:tcPr>
          <w:p w14:paraId="358304A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36</w:t>
            </w:r>
          </w:p>
        </w:tc>
        <w:tc>
          <w:tcPr>
            <w:tcW w:w="2242" w:type="dxa"/>
            <w:noWrap/>
            <w:hideMark/>
          </w:tcPr>
          <w:p w14:paraId="7E5596D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Входные группы</w:t>
            </w:r>
          </w:p>
        </w:tc>
        <w:tc>
          <w:tcPr>
            <w:tcW w:w="1092" w:type="dxa"/>
            <w:noWrap/>
            <w:hideMark/>
          </w:tcPr>
          <w:p w14:paraId="3489783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подал</w:t>
            </w:r>
          </w:p>
        </w:tc>
        <w:tc>
          <w:tcPr>
            <w:tcW w:w="937" w:type="dxa"/>
            <w:noWrap/>
            <w:hideMark/>
          </w:tcPr>
          <w:p w14:paraId="18D5F7C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638E60C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17,3</w:t>
            </w:r>
          </w:p>
        </w:tc>
        <w:tc>
          <w:tcPr>
            <w:tcW w:w="1203" w:type="dxa"/>
            <w:noWrap/>
            <w:hideMark/>
          </w:tcPr>
          <w:p w14:paraId="6824B9C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17,3</w:t>
            </w:r>
          </w:p>
        </w:tc>
        <w:tc>
          <w:tcPr>
            <w:tcW w:w="2545" w:type="dxa"/>
            <w:noWrap/>
            <w:hideMark/>
          </w:tcPr>
          <w:p w14:paraId="63F87D5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</w:p>
        </w:tc>
      </w:tr>
      <w:tr w:rsidR="008235F1" w:rsidRPr="008235F1" w14:paraId="549EA69C" w14:textId="77777777" w:rsidTr="00972671">
        <w:trPr>
          <w:trHeight w:val="465"/>
        </w:trPr>
        <w:tc>
          <w:tcPr>
            <w:tcW w:w="2950" w:type="dxa"/>
            <w:gridSpan w:val="2"/>
            <w:noWrap/>
            <w:hideMark/>
          </w:tcPr>
          <w:p w14:paraId="1A84D89B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Исполнитель:</w:t>
            </w:r>
          </w:p>
        </w:tc>
        <w:tc>
          <w:tcPr>
            <w:tcW w:w="1092" w:type="dxa"/>
            <w:noWrap/>
            <w:hideMark/>
          </w:tcPr>
          <w:p w14:paraId="75766807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37" w:type="dxa"/>
            <w:noWrap/>
            <w:hideMark/>
          </w:tcPr>
          <w:p w14:paraId="5A81DDCF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4791" w:type="dxa"/>
            <w:gridSpan w:val="3"/>
            <w:noWrap/>
            <w:hideMark/>
          </w:tcPr>
          <w:p w14:paraId="43274569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Исполнитель:</w:t>
            </w:r>
          </w:p>
        </w:tc>
      </w:tr>
      <w:tr w:rsidR="008235F1" w:rsidRPr="008235F1" w14:paraId="48264DC5" w14:textId="77777777" w:rsidTr="00972671">
        <w:trPr>
          <w:trHeight w:val="465"/>
        </w:trPr>
        <w:tc>
          <w:tcPr>
            <w:tcW w:w="2950" w:type="dxa"/>
            <w:gridSpan w:val="2"/>
            <w:noWrap/>
            <w:hideMark/>
          </w:tcPr>
          <w:p w14:paraId="656A83DD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092" w:type="dxa"/>
            <w:noWrap/>
            <w:hideMark/>
          </w:tcPr>
          <w:p w14:paraId="4251A348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37" w:type="dxa"/>
            <w:noWrap/>
            <w:hideMark/>
          </w:tcPr>
          <w:p w14:paraId="50F1CD82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4791" w:type="dxa"/>
            <w:gridSpan w:val="3"/>
            <w:noWrap/>
            <w:hideMark/>
          </w:tcPr>
          <w:p w14:paraId="6765D196" w14:textId="55A4270E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 xml:space="preserve">Генеральный директор </w:t>
            </w:r>
            <w:r w:rsidR="007F4AA7" w:rsidRPr="00BE20E8">
              <w:rPr>
                <w:b/>
                <w:highlight w:val="black"/>
                <w:lang w:val="en-US"/>
              </w:rPr>
              <w:t>###############</w:t>
            </w:r>
          </w:p>
        </w:tc>
      </w:tr>
      <w:tr w:rsidR="008235F1" w:rsidRPr="008235F1" w14:paraId="687A9167" w14:textId="77777777" w:rsidTr="00972671">
        <w:trPr>
          <w:trHeight w:val="945"/>
        </w:trPr>
        <w:tc>
          <w:tcPr>
            <w:tcW w:w="2950" w:type="dxa"/>
            <w:gridSpan w:val="2"/>
            <w:noWrap/>
            <w:hideMark/>
          </w:tcPr>
          <w:p w14:paraId="00825616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____________Коржев Д.С.</w:t>
            </w:r>
          </w:p>
        </w:tc>
        <w:tc>
          <w:tcPr>
            <w:tcW w:w="1092" w:type="dxa"/>
            <w:noWrap/>
            <w:hideMark/>
          </w:tcPr>
          <w:p w14:paraId="232D4377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37" w:type="dxa"/>
            <w:noWrap/>
            <w:hideMark/>
          </w:tcPr>
          <w:p w14:paraId="1A81EBEC" w14:textId="77777777" w:rsidR="008235F1" w:rsidRPr="008235F1" w:rsidRDefault="008235F1" w:rsidP="008235F1">
            <w:pPr>
              <w:rPr>
                <w:sz w:val="20"/>
              </w:rPr>
            </w:pPr>
          </w:p>
        </w:tc>
        <w:tc>
          <w:tcPr>
            <w:tcW w:w="2246" w:type="dxa"/>
            <w:gridSpan w:val="2"/>
            <w:noWrap/>
            <w:hideMark/>
          </w:tcPr>
          <w:p w14:paraId="05448ADA" w14:textId="49DFCF5E" w:rsidR="008235F1" w:rsidRPr="008235F1" w:rsidRDefault="007F4AA7" w:rsidP="008235F1">
            <w:pPr>
              <w:rPr>
                <w:sz w:val="20"/>
              </w:rPr>
            </w:pPr>
            <w:r w:rsidRPr="00BE20E8">
              <w:rPr>
                <w:b/>
                <w:highlight w:val="black"/>
                <w:lang w:val="en-US"/>
              </w:rPr>
              <w:t>############</w:t>
            </w:r>
          </w:p>
        </w:tc>
        <w:tc>
          <w:tcPr>
            <w:tcW w:w="2545" w:type="dxa"/>
            <w:noWrap/>
            <w:hideMark/>
          </w:tcPr>
          <w:p w14:paraId="318F7B51" w14:textId="77777777" w:rsidR="008235F1" w:rsidRPr="008235F1" w:rsidRDefault="008235F1">
            <w:pPr>
              <w:rPr>
                <w:sz w:val="20"/>
              </w:rPr>
            </w:pPr>
          </w:p>
        </w:tc>
      </w:tr>
    </w:tbl>
    <w:p w14:paraId="4128FCBD" w14:textId="77777777" w:rsidR="008235F1" w:rsidRDefault="008235F1" w:rsidP="00A15D65"/>
    <w:p w14:paraId="5C74B86C" w14:textId="77777777" w:rsidR="00C83FED" w:rsidRDefault="00C83FED" w:rsidP="00037249">
      <w:pPr>
        <w:jc w:val="right"/>
      </w:pPr>
    </w:p>
    <w:p w14:paraId="04D3F84E" w14:textId="77777777" w:rsidR="00C83FED" w:rsidRDefault="00C83FED" w:rsidP="00037249">
      <w:pPr>
        <w:jc w:val="right"/>
      </w:pPr>
    </w:p>
    <w:p w14:paraId="52E97F7B" w14:textId="77777777" w:rsidR="00DC3875" w:rsidRDefault="00DC3875" w:rsidP="00037249">
      <w:pPr>
        <w:jc w:val="right"/>
      </w:pPr>
    </w:p>
    <w:p w14:paraId="62CC85E5" w14:textId="77777777" w:rsidR="00DC3875" w:rsidRDefault="00DC3875" w:rsidP="00037249">
      <w:pPr>
        <w:jc w:val="right"/>
      </w:pPr>
    </w:p>
    <w:p w14:paraId="5B3997D4" w14:textId="77777777" w:rsidR="00DC3875" w:rsidRDefault="00DC3875" w:rsidP="00037249">
      <w:pPr>
        <w:jc w:val="right"/>
      </w:pPr>
    </w:p>
    <w:p w14:paraId="4B828099" w14:textId="77777777" w:rsidR="00DC3875" w:rsidRDefault="00DC3875" w:rsidP="00037249">
      <w:pPr>
        <w:jc w:val="right"/>
      </w:pPr>
    </w:p>
    <w:p w14:paraId="688C4C97" w14:textId="77777777" w:rsidR="00DC3875" w:rsidRDefault="00DC3875" w:rsidP="00037249">
      <w:pPr>
        <w:jc w:val="right"/>
      </w:pPr>
    </w:p>
    <w:p w14:paraId="696322FB" w14:textId="77777777" w:rsidR="00DC3875" w:rsidRDefault="00DC3875" w:rsidP="00037249">
      <w:pPr>
        <w:jc w:val="right"/>
      </w:pPr>
    </w:p>
    <w:p w14:paraId="1B41E721" w14:textId="77777777" w:rsidR="00DC3875" w:rsidRDefault="00DC3875" w:rsidP="00037249">
      <w:pPr>
        <w:jc w:val="right"/>
      </w:pPr>
    </w:p>
    <w:p w14:paraId="4A4C9EB3" w14:textId="77777777" w:rsidR="00DC3875" w:rsidRDefault="00DC3875" w:rsidP="00037249">
      <w:pPr>
        <w:jc w:val="right"/>
      </w:pPr>
    </w:p>
    <w:p w14:paraId="78711E54" w14:textId="77777777" w:rsidR="00DC3875" w:rsidRDefault="00DC3875" w:rsidP="00037249">
      <w:pPr>
        <w:jc w:val="right"/>
      </w:pPr>
    </w:p>
    <w:p w14:paraId="26A56C89" w14:textId="77777777" w:rsidR="00DC3875" w:rsidRDefault="00DC3875" w:rsidP="00037249">
      <w:pPr>
        <w:jc w:val="right"/>
      </w:pPr>
    </w:p>
    <w:p w14:paraId="33418C87" w14:textId="77777777" w:rsidR="00DC3875" w:rsidRDefault="00DC3875" w:rsidP="00037249">
      <w:pPr>
        <w:jc w:val="right"/>
      </w:pPr>
    </w:p>
    <w:p w14:paraId="74B8D8D4" w14:textId="77777777" w:rsidR="00DC3875" w:rsidRDefault="00DC3875" w:rsidP="00037249">
      <w:pPr>
        <w:jc w:val="right"/>
      </w:pPr>
    </w:p>
    <w:p w14:paraId="72632949" w14:textId="77777777" w:rsidR="00DC3875" w:rsidRDefault="00DC3875" w:rsidP="00037249">
      <w:pPr>
        <w:jc w:val="right"/>
      </w:pPr>
    </w:p>
    <w:p w14:paraId="6133C17D" w14:textId="77777777" w:rsidR="00DC3875" w:rsidRDefault="00DC3875" w:rsidP="00037249">
      <w:pPr>
        <w:jc w:val="right"/>
      </w:pPr>
    </w:p>
    <w:p w14:paraId="1992CEE0" w14:textId="77777777" w:rsidR="00DC3875" w:rsidRDefault="00DC3875" w:rsidP="00037249">
      <w:pPr>
        <w:jc w:val="right"/>
      </w:pPr>
    </w:p>
    <w:p w14:paraId="30172185" w14:textId="77777777" w:rsidR="00DC3875" w:rsidRDefault="00DC3875" w:rsidP="00037249">
      <w:pPr>
        <w:jc w:val="right"/>
      </w:pPr>
    </w:p>
    <w:p w14:paraId="026DC35C" w14:textId="77777777" w:rsidR="00972671" w:rsidRDefault="00972671" w:rsidP="00037249">
      <w:pPr>
        <w:jc w:val="right"/>
      </w:pPr>
    </w:p>
    <w:p w14:paraId="47EC644F" w14:textId="77777777" w:rsidR="00972671" w:rsidRDefault="00972671" w:rsidP="00037249">
      <w:pPr>
        <w:jc w:val="right"/>
      </w:pPr>
    </w:p>
    <w:p w14:paraId="52D0F3E8" w14:textId="77777777" w:rsidR="003961AD" w:rsidRDefault="00876192" w:rsidP="00037249">
      <w:pPr>
        <w:jc w:val="right"/>
      </w:pPr>
      <w:r>
        <w:t>Таблица 7</w:t>
      </w:r>
      <w:r w:rsidR="00037249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1"/>
        <w:gridCol w:w="2295"/>
        <w:gridCol w:w="1115"/>
        <w:gridCol w:w="956"/>
        <w:gridCol w:w="1065"/>
        <w:gridCol w:w="1214"/>
        <w:gridCol w:w="2404"/>
      </w:tblGrid>
      <w:tr w:rsidR="00037249" w:rsidRPr="00037249" w14:paraId="5232C1D0" w14:textId="77777777" w:rsidTr="00C83FED">
        <w:trPr>
          <w:trHeight w:val="360"/>
        </w:trPr>
        <w:tc>
          <w:tcPr>
            <w:tcW w:w="721" w:type="dxa"/>
            <w:noWrap/>
            <w:hideMark/>
          </w:tcPr>
          <w:p w14:paraId="3529E785" w14:textId="77777777" w:rsidR="00037249" w:rsidRPr="00037249" w:rsidRDefault="00037249" w:rsidP="00037249">
            <w:pPr>
              <w:rPr>
                <w:sz w:val="20"/>
              </w:rPr>
            </w:pPr>
          </w:p>
        </w:tc>
        <w:tc>
          <w:tcPr>
            <w:tcW w:w="2295" w:type="dxa"/>
            <w:noWrap/>
            <w:hideMark/>
          </w:tcPr>
          <w:p w14:paraId="23A3A3CC" w14:textId="77777777" w:rsidR="00037249" w:rsidRPr="00037249" w:rsidRDefault="00037249">
            <w:pPr>
              <w:rPr>
                <w:b/>
                <w:sz w:val="20"/>
              </w:rPr>
            </w:pPr>
            <w:r w:rsidRPr="00037249">
              <w:rPr>
                <w:b/>
                <w:sz w:val="20"/>
              </w:rPr>
              <w:t>Секция 3.</w:t>
            </w:r>
          </w:p>
        </w:tc>
        <w:tc>
          <w:tcPr>
            <w:tcW w:w="1115" w:type="dxa"/>
            <w:noWrap/>
            <w:hideMark/>
          </w:tcPr>
          <w:p w14:paraId="57CF91B7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5639" w:type="dxa"/>
            <w:gridSpan w:val="4"/>
            <w:hideMark/>
          </w:tcPr>
          <w:p w14:paraId="5115F3B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Приложение № 1 к договору № 09/10/17  от 09 октября 2017 г.</w:t>
            </w:r>
          </w:p>
        </w:tc>
      </w:tr>
      <w:tr w:rsidR="00037249" w:rsidRPr="00037249" w14:paraId="06C69D38" w14:textId="77777777" w:rsidTr="00C83FED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004233B7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037249" w:rsidRPr="00037249" w14:paraId="1A4B70E0" w14:textId="77777777" w:rsidTr="00C83FED">
        <w:trPr>
          <w:trHeight w:val="600"/>
        </w:trPr>
        <w:tc>
          <w:tcPr>
            <w:tcW w:w="721" w:type="dxa"/>
            <w:vMerge w:val="restart"/>
            <w:noWrap/>
            <w:hideMark/>
          </w:tcPr>
          <w:p w14:paraId="0C8A277E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№</w:t>
            </w:r>
          </w:p>
        </w:tc>
        <w:tc>
          <w:tcPr>
            <w:tcW w:w="3410" w:type="dxa"/>
            <w:gridSpan w:val="2"/>
            <w:hideMark/>
          </w:tcPr>
          <w:p w14:paraId="2B19CCD4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956" w:type="dxa"/>
            <w:vMerge w:val="restart"/>
            <w:hideMark/>
          </w:tcPr>
          <w:p w14:paraId="17D3B737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ед.изм</w:t>
            </w:r>
          </w:p>
        </w:tc>
        <w:tc>
          <w:tcPr>
            <w:tcW w:w="4683" w:type="dxa"/>
            <w:gridSpan w:val="3"/>
            <w:hideMark/>
          </w:tcPr>
          <w:p w14:paraId="30286F88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 xml:space="preserve"> Количество по "Секция № 3"</w:t>
            </w:r>
          </w:p>
        </w:tc>
      </w:tr>
      <w:tr w:rsidR="00037249" w:rsidRPr="00037249" w14:paraId="4F4E8F5F" w14:textId="77777777" w:rsidTr="00972671">
        <w:trPr>
          <w:trHeight w:val="660"/>
        </w:trPr>
        <w:tc>
          <w:tcPr>
            <w:tcW w:w="721" w:type="dxa"/>
            <w:vMerge/>
            <w:hideMark/>
          </w:tcPr>
          <w:p w14:paraId="5B360B41" w14:textId="77777777" w:rsidR="00037249" w:rsidRPr="00037249" w:rsidRDefault="00037249">
            <w:pPr>
              <w:rPr>
                <w:b/>
                <w:bCs/>
                <w:sz w:val="20"/>
              </w:rPr>
            </w:pPr>
          </w:p>
        </w:tc>
        <w:tc>
          <w:tcPr>
            <w:tcW w:w="2295" w:type="dxa"/>
            <w:hideMark/>
          </w:tcPr>
          <w:p w14:paraId="435A9A33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115" w:type="dxa"/>
            <w:noWrap/>
            <w:hideMark/>
          </w:tcPr>
          <w:p w14:paraId="05DA6B5A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этаж</w:t>
            </w:r>
          </w:p>
        </w:tc>
        <w:tc>
          <w:tcPr>
            <w:tcW w:w="956" w:type="dxa"/>
            <w:vMerge/>
            <w:hideMark/>
          </w:tcPr>
          <w:p w14:paraId="2755007D" w14:textId="77777777" w:rsidR="00037249" w:rsidRPr="00037249" w:rsidRDefault="00037249">
            <w:pPr>
              <w:rPr>
                <w:b/>
                <w:bCs/>
                <w:sz w:val="20"/>
              </w:rPr>
            </w:pPr>
          </w:p>
        </w:tc>
        <w:tc>
          <w:tcPr>
            <w:tcW w:w="1065" w:type="dxa"/>
            <w:noWrap/>
            <w:hideMark/>
          </w:tcPr>
          <w:p w14:paraId="03007602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214" w:type="dxa"/>
            <w:noWrap/>
            <w:hideMark/>
          </w:tcPr>
          <w:p w14:paraId="43BBDFDA" w14:textId="77777777" w:rsidR="00037249" w:rsidRDefault="00972671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Ф</w:t>
            </w:r>
            <w:r w:rsidR="00037249" w:rsidRPr="00037249">
              <w:rPr>
                <w:b/>
                <w:bCs/>
                <w:sz w:val="20"/>
              </w:rPr>
              <w:t>акт</w:t>
            </w:r>
          </w:p>
          <w:p w14:paraId="19877FB9" w14:textId="77777777" w:rsidR="00972671" w:rsidRPr="00037249" w:rsidRDefault="00972671" w:rsidP="000372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(исп.схема)</w:t>
            </w:r>
          </w:p>
        </w:tc>
        <w:tc>
          <w:tcPr>
            <w:tcW w:w="2404" w:type="dxa"/>
            <w:hideMark/>
          </w:tcPr>
          <w:p w14:paraId="7E3B984C" w14:textId="77777777" w:rsidR="00037249" w:rsidRPr="00037249" w:rsidRDefault="00876192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О</w:t>
            </w:r>
            <w:r w:rsidR="00037249" w:rsidRPr="00037249">
              <w:rPr>
                <w:b/>
                <w:bCs/>
                <w:sz w:val="20"/>
              </w:rPr>
              <w:t>тклонение</w:t>
            </w:r>
          </w:p>
        </w:tc>
      </w:tr>
      <w:tr w:rsidR="00037249" w:rsidRPr="00037249" w14:paraId="02B5C418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13DF21C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</w:t>
            </w:r>
          </w:p>
        </w:tc>
        <w:tc>
          <w:tcPr>
            <w:tcW w:w="2295" w:type="dxa"/>
            <w:hideMark/>
          </w:tcPr>
          <w:p w14:paraId="721FA934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43AB2EE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1932DC8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F43495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183,4</w:t>
            </w:r>
          </w:p>
        </w:tc>
        <w:tc>
          <w:tcPr>
            <w:tcW w:w="1214" w:type="dxa"/>
            <w:noWrap/>
            <w:hideMark/>
          </w:tcPr>
          <w:p w14:paraId="636152B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182</w:t>
            </w:r>
          </w:p>
        </w:tc>
        <w:tc>
          <w:tcPr>
            <w:tcW w:w="2404" w:type="dxa"/>
            <w:noWrap/>
            <w:hideMark/>
          </w:tcPr>
          <w:p w14:paraId="27AF1498" w14:textId="77777777" w:rsidR="00037249" w:rsidRPr="00037249" w:rsidRDefault="007B392C" w:rsidP="00037249">
            <w:pPr>
              <w:rPr>
                <w:sz w:val="20"/>
              </w:rPr>
            </w:pPr>
            <w:r>
              <w:rPr>
                <w:sz w:val="20"/>
              </w:rPr>
              <w:t>-1,4</w:t>
            </w:r>
            <w:r w:rsidR="00037249" w:rsidRPr="00037249">
              <w:rPr>
                <w:sz w:val="20"/>
              </w:rPr>
              <w:t> </w:t>
            </w:r>
          </w:p>
        </w:tc>
      </w:tr>
      <w:tr w:rsidR="00037249" w:rsidRPr="00037249" w14:paraId="01E2C018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12307B0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</w:t>
            </w:r>
          </w:p>
        </w:tc>
        <w:tc>
          <w:tcPr>
            <w:tcW w:w="2295" w:type="dxa"/>
            <w:noWrap/>
            <w:hideMark/>
          </w:tcPr>
          <w:p w14:paraId="68EC78C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2E1AAA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365DA6E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1D8057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83,7</w:t>
            </w:r>
          </w:p>
        </w:tc>
        <w:tc>
          <w:tcPr>
            <w:tcW w:w="1214" w:type="dxa"/>
            <w:noWrap/>
            <w:hideMark/>
          </w:tcPr>
          <w:p w14:paraId="17578100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85</w:t>
            </w:r>
          </w:p>
        </w:tc>
        <w:tc>
          <w:tcPr>
            <w:tcW w:w="2404" w:type="dxa"/>
            <w:noWrap/>
            <w:hideMark/>
          </w:tcPr>
          <w:p w14:paraId="12FCA8C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+1,3</w:t>
            </w:r>
          </w:p>
        </w:tc>
      </w:tr>
      <w:tr w:rsidR="00037249" w:rsidRPr="00037249" w14:paraId="27D250B4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72F0133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</w:t>
            </w:r>
          </w:p>
        </w:tc>
        <w:tc>
          <w:tcPr>
            <w:tcW w:w="2295" w:type="dxa"/>
            <w:hideMark/>
          </w:tcPr>
          <w:p w14:paraId="7F1EDFAE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5E7802E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3D1553E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63FBC6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112,7</w:t>
            </w:r>
          </w:p>
        </w:tc>
        <w:tc>
          <w:tcPr>
            <w:tcW w:w="1214" w:type="dxa"/>
            <w:noWrap/>
            <w:hideMark/>
          </w:tcPr>
          <w:p w14:paraId="062B70D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114</w:t>
            </w:r>
          </w:p>
        </w:tc>
        <w:tc>
          <w:tcPr>
            <w:tcW w:w="2404" w:type="dxa"/>
            <w:noWrap/>
            <w:hideMark/>
          </w:tcPr>
          <w:p w14:paraId="4B94D593" w14:textId="77777777" w:rsidR="00037249" w:rsidRPr="007B392C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+1,3</w:t>
            </w:r>
          </w:p>
        </w:tc>
      </w:tr>
      <w:tr w:rsidR="00037249" w:rsidRPr="00037249" w14:paraId="370B4629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4A6EDD3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4</w:t>
            </w:r>
          </w:p>
        </w:tc>
        <w:tc>
          <w:tcPr>
            <w:tcW w:w="2295" w:type="dxa"/>
            <w:noWrap/>
            <w:hideMark/>
          </w:tcPr>
          <w:p w14:paraId="1A2A2A7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EAB6DF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71A5B38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CE5415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79,3</w:t>
            </w:r>
          </w:p>
        </w:tc>
        <w:tc>
          <w:tcPr>
            <w:tcW w:w="1214" w:type="dxa"/>
            <w:noWrap/>
            <w:hideMark/>
          </w:tcPr>
          <w:p w14:paraId="0208BE3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2474FC9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-0,3</w:t>
            </w:r>
          </w:p>
        </w:tc>
      </w:tr>
      <w:tr w:rsidR="00037249" w:rsidRPr="00037249" w14:paraId="5AAAD886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68F75C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5</w:t>
            </w:r>
          </w:p>
        </w:tc>
        <w:tc>
          <w:tcPr>
            <w:tcW w:w="2295" w:type="dxa"/>
            <w:hideMark/>
          </w:tcPr>
          <w:p w14:paraId="08A70A53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B43C54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41F323C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7B183D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601B4EB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93</w:t>
            </w:r>
          </w:p>
        </w:tc>
        <w:tc>
          <w:tcPr>
            <w:tcW w:w="2404" w:type="dxa"/>
            <w:noWrap/>
            <w:hideMark/>
          </w:tcPr>
          <w:p w14:paraId="12A8394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-2,1</w:t>
            </w:r>
          </w:p>
        </w:tc>
      </w:tr>
      <w:tr w:rsidR="00037249" w:rsidRPr="00037249" w14:paraId="7CD700E6" w14:textId="77777777" w:rsidTr="00972671">
        <w:trPr>
          <w:trHeight w:val="450"/>
        </w:trPr>
        <w:tc>
          <w:tcPr>
            <w:tcW w:w="721" w:type="dxa"/>
            <w:noWrap/>
            <w:hideMark/>
          </w:tcPr>
          <w:p w14:paraId="6741643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6</w:t>
            </w:r>
          </w:p>
        </w:tc>
        <w:tc>
          <w:tcPr>
            <w:tcW w:w="2295" w:type="dxa"/>
            <w:noWrap/>
            <w:hideMark/>
          </w:tcPr>
          <w:p w14:paraId="52ADB1F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6C9269B0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47ED6DE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A9E6FE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2B384FE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78</w:t>
            </w:r>
          </w:p>
        </w:tc>
        <w:tc>
          <w:tcPr>
            <w:tcW w:w="2404" w:type="dxa"/>
            <w:noWrap/>
            <w:hideMark/>
          </w:tcPr>
          <w:p w14:paraId="2A5E405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-1,1</w:t>
            </w:r>
          </w:p>
        </w:tc>
      </w:tr>
      <w:tr w:rsidR="00037249" w:rsidRPr="00037249" w14:paraId="253FE892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5F4A79B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</w:t>
            </w:r>
          </w:p>
        </w:tc>
        <w:tc>
          <w:tcPr>
            <w:tcW w:w="2295" w:type="dxa"/>
            <w:hideMark/>
          </w:tcPr>
          <w:p w14:paraId="472BDBDC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89E6F3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711DB18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B3151F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95,4</w:t>
            </w:r>
          </w:p>
        </w:tc>
        <w:tc>
          <w:tcPr>
            <w:tcW w:w="1214" w:type="dxa"/>
            <w:noWrap/>
            <w:hideMark/>
          </w:tcPr>
          <w:p w14:paraId="4E21CE7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01FB6AE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+0,6</w:t>
            </w:r>
          </w:p>
        </w:tc>
      </w:tr>
      <w:tr w:rsidR="00037249" w:rsidRPr="00037249" w14:paraId="1FE7240B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1FC9F0A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8</w:t>
            </w:r>
          </w:p>
        </w:tc>
        <w:tc>
          <w:tcPr>
            <w:tcW w:w="2295" w:type="dxa"/>
            <w:noWrap/>
            <w:hideMark/>
          </w:tcPr>
          <w:p w14:paraId="2122D9D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10BE16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4FD2ED2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9E0EEF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753C9F5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31B8F6F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77D92D01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015E8A53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</w:t>
            </w:r>
          </w:p>
        </w:tc>
        <w:tc>
          <w:tcPr>
            <w:tcW w:w="2295" w:type="dxa"/>
            <w:hideMark/>
          </w:tcPr>
          <w:p w14:paraId="22ED3AD7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1F715C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7F0B908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9B47EB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1C6D5E5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2AC8E3D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795B6AD6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61A07C4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10</w:t>
            </w:r>
          </w:p>
        </w:tc>
        <w:tc>
          <w:tcPr>
            <w:tcW w:w="2295" w:type="dxa"/>
            <w:noWrap/>
            <w:hideMark/>
          </w:tcPr>
          <w:p w14:paraId="64CC351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091E6F6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6FA4A26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9F7170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373BE1B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0F4F898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546D2B53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31E846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11</w:t>
            </w:r>
          </w:p>
        </w:tc>
        <w:tc>
          <w:tcPr>
            <w:tcW w:w="2295" w:type="dxa"/>
            <w:hideMark/>
          </w:tcPr>
          <w:p w14:paraId="04CB775C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CAEC08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271C555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5034FE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6B1C8A6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40F6BAE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5443FFC4" w14:textId="77777777" w:rsidTr="00972671">
        <w:trPr>
          <w:trHeight w:val="435"/>
        </w:trPr>
        <w:tc>
          <w:tcPr>
            <w:tcW w:w="721" w:type="dxa"/>
            <w:noWrap/>
            <w:hideMark/>
          </w:tcPr>
          <w:p w14:paraId="7B23EF3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12</w:t>
            </w:r>
          </w:p>
        </w:tc>
        <w:tc>
          <w:tcPr>
            <w:tcW w:w="2295" w:type="dxa"/>
            <w:noWrap/>
            <w:hideMark/>
          </w:tcPr>
          <w:p w14:paraId="2C9CBF3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460574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4F021943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E8FF59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13CD319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41F44D3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46A621C5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FB7DD8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13</w:t>
            </w:r>
          </w:p>
        </w:tc>
        <w:tc>
          <w:tcPr>
            <w:tcW w:w="2295" w:type="dxa"/>
            <w:hideMark/>
          </w:tcPr>
          <w:p w14:paraId="5BBAE114" w14:textId="77777777" w:rsidR="00037249" w:rsidRPr="00037249" w:rsidRDefault="003316C6" w:rsidP="003316C6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2B59B653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2BB463D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268340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32A1F95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0AE6786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1620B314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6E6A634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14</w:t>
            </w:r>
          </w:p>
        </w:tc>
        <w:tc>
          <w:tcPr>
            <w:tcW w:w="2295" w:type="dxa"/>
            <w:noWrap/>
            <w:hideMark/>
          </w:tcPr>
          <w:p w14:paraId="0270478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875F09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4F9CDC0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FB1E85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772B056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487A47C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308681B8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7F82BD8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15</w:t>
            </w:r>
          </w:p>
        </w:tc>
        <w:tc>
          <w:tcPr>
            <w:tcW w:w="2295" w:type="dxa"/>
            <w:hideMark/>
          </w:tcPr>
          <w:p w14:paraId="55AF1919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3962C18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1CA8268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9DAB68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5699165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49FAAB3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0141D126" w14:textId="77777777" w:rsidTr="00972671">
        <w:trPr>
          <w:trHeight w:val="525"/>
        </w:trPr>
        <w:tc>
          <w:tcPr>
            <w:tcW w:w="721" w:type="dxa"/>
            <w:noWrap/>
            <w:hideMark/>
          </w:tcPr>
          <w:p w14:paraId="332B408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16</w:t>
            </w:r>
          </w:p>
        </w:tc>
        <w:tc>
          <w:tcPr>
            <w:tcW w:w="2295" w:type="dxa"/>
            <w:noWrap/>
            <w:hideMark/>
          </w:tcPr>
          <w:p w14:paraId="1D57E00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F3A239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04752B4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E0A3C8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09C1CD6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6AF2D77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512854A8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5501404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lastRenderedPageBreak/>
              <w:t>17</w:t>
            </w:r>
          </w:p>
        </w:tc>
        <w:tc>
          <w:tcPr>
            <w:tcW w:w="2295" w:type="dxa"/>
            <w:hideMark/>
          </w:tcPr>
          <w:p w14:paraId="2C0C84DE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752151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2300B28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CCED44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55B2170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2C298D8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53AB7C8B" w14:textId="77777777" w:rsidTr="00972671">
        <w:trPr>
          <w:trHeight w:val="510"/>
        </w:trPr>
        <w:tc>
          <w:tcPr>
            <w:tcW w:w="721" w:type="dxa"/>
            <w:noWrap/>
            <w:hideMark/>
          </w:tcPr>
          <w:p w14:paraId="1344833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18</w:t>
            </w:r>
          </w:p>
        </w:tc>
        <w:tc>
          <w:tcPr>
            <w:tcW w:w="2295" w:type="dxa"/>
            <w:noWrap/>
            <w:hideMark/>
          </w:tcPr>
          <w:p w14:paraId="466B2BE0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87F081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5C67354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E73981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339FA0F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0DF0384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337DEB95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74D5B34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19</w:t>
            </w:r>
          </w:p>
        </w:tc>
        <w:tc>
          <w:tcPr>
            <w:tcW w:w="2295" w:type="dxa"/>
            <w:hideMark/>
          </w:tcPr>
          <w:p w14:paraId="454C1312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128476A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7EC99C3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77AF43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62F80D7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612A6BF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1CF95A1F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0C373B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20</w:t>
            </w:r>
          </w:p>
        </w:tc>
        <w:tc>
          <w:tcPr>
            <w:tcW w:w="2295" w:type="dxa"/>
            <w:hideMark/>
          </w:tcPr>
          <w:p w14:paraId="653B235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8C7EE7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1913339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0AE760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0FF2CC6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7098476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624510B0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2503273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21</w:t>
            </w:r>
          </w:p>
        </w:tc>
        <w:tc>
          <w:tcPr>
            <w:tcW w:w="2295" w:type="dxa"/>
            <w:hideMark/>
          </w:tcPr>
          <w:p w14:paraId="05041531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037249" w:rsidRPr="00037249">
              <w:rPr>
                <w:sz w:val="20"/>
              </w:rPr>
              <w:t>несущие конструкции</w:t>
            </w:r>
          </w:p>
        </w:tc>
        <w:tc>
          <w:tcPr>
            <w:tcW w:w="1115" w:type="dxa"/>
            <w:noWrap/>
            <w:hideMark/>
          </w:tcPr>
          <w:p w14:paraId="08ADB2B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0AAE265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601CE3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1E51026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24D6DF6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0E93AFD5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E9E187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22</w:t>
            </w:r>
          </w:p>
        </w:tc>
        <w:tc>
          <w:tcPr>
            <w:tcW w:w="2295" w:type="dxa"/>
            <w:hideMark/>
          </w:tcPr>
          <w:p w14:paraId="621D4F9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98437B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00594C3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CCE3F7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0F665FE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6579D95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26BF2369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52CD2DF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23</w:t>
            </w:r>
          </w:p>
        </w:tc>
        <w:tc>
          <w:tcPr>
            <w:tcW w:w="2295" w:type="dxa"/>
            <w:hideMark/>
          </w:tcPr>
          <w:p w14:paraId="2468F6F5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69D6DE8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7323025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11D604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7F0459B0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64F1AE7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391C9044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DBE499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24</w:t>
            </w:r>
          </w:p>
        </w:tc>
        <w:tc>
          <w:tcPr>
            <w:tcW w:w="2295" w:type="dxa"/>
            <w:hideMark/>
          </w:tcPr>
          <w:p w14:paraId="581AD70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8B86DA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7653836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CE4B0D3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6C6087A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4E4145B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5FD71558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17D7542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35</w:t>
            </w:r>
          </w:p>
        </w:tc>
        <w:tc>
          <w:tcPr>
            <w:tcW w:w="2295" w:type="dxa"/>
            <w:hideMark/>
          </w:tcPr>
          <w:p w14:paraId="3AC5032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ЛМ</w:t>
            </w:r>
          </w:p>
        </w:tc>
        <w:tc>
          <w:tcPr>
            <w:tcW w:w="1115" w:type="dxa"/>
            <w:noWrap/>
            <w:hideMark/>
          </w:tcPr>
          <w:p w14:paraId="33171A4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подвал - 1-8</w:t>
            </w:r>
          </w:p>
        </w:tc>
        <w:tc>
          <w:tcPr>
            <w:tcW w:w="956" w:type="dxa"/>
            <w:noWrap/>
            <w:hideMark/>
          </w:tcPr>
          <w:p w14:paraId="1858F71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80BA4D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36</w:t>
            </w:r>
          </w:p>
        </w:tc>
        <w:tc>
          <w:tcPr>
            <w:tcW w:w="1214" w:type="dxa"/>
            <w:noWrap/>
            <w:hideMark/>
          </w:tcPr>
          <w:p w14:paraId="61BEA4A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36</w:t>
            </w:r>
          </w:p>
        </w:tc>
        <w:tc>
          <w:tcPr>
            <w:tcW w:w="2404" w:type="dxa"/>
            <w:noWrap/>
            <w:hideMark/>
          </w:tcPr>
          <w:p w14:paraId="69BF02B0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0</w:t>
            </w:r>
          </w:p>
        </w:tc>
      </w:tr>
      <w:tr w:rsidR="00037249" w:rsidRPr="00037249" w14:paraId="6A37F5C8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595AB10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36</w:t>
            </w:r>
          </w:p>
        </w:tc>
        <w:tc>
          <w:tcPr>
            <w:tcW w:w="2295" w:type="dxa"/>
            <w:noWrap/>
            <w:hideMark/>
          </w:tcPr>
          <w:p w14:paraId="07462E2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Входные группы</w:t>
            </w:r>
          </w:p>
        </w:tc>
        <w:tc>
          <w:tcPr>
            <w:tcW w:w="1115" w:type="dxa"/>
            <w:noWrap/>
            <w:hideMark/>
          </w:tcPr>
          <w:p w14:paraId="2A64D15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подал</w:t>
            </w:r>
          </w:p>
        </w:tc>
        <w:tc>
          <w:tcPr>
            <w:tcW w:w="956" w:type="dxa"/>
            <w:noWrap/>
            <w:hideMark/>
          </w:tcPr>
          <w:p w14:paraId="78BF4A7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D98DE5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</w:p>
        </w:tc>
        <w:tc>
          <w:tcPr>
            <w:tcW w:w="1214" w:type="dxa"/>
            <w:noWrap/>
            <w:hideMark/>
          </w:tcPr>
          <w:p w14:paraId="4C95CC06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</w:p>
        </w:tc>
        <w:tc>
          <w:tcPr>
            <w:tcW w:w="2404" w:type="dxa"/>
            <w:noWrap/>
            <w:hideMark/>
          </w:tcPr>
          <w:p w14:paraId="29C0F306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</w:p>
        </w:tc>
      </w:tr>
      <w:tr w:rsidR="00037249" w:rsidRPr="00037249" w14:paraId="452E6E0B" w14:textId="77777777" w:rsidTr="00C83FED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7FDCFA3B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Исполнитель:</w:t>
            </w:r>
          </w:p>
        </w:tc>
        <w:tc>
          <w:tcPr>
            <w:tcW w:w="1115" w:type="dxa"/>
            <w:noWrap/>
            <w:hideMark/>
          </w:tcPr>
          <w:p w14:paraId="5B789DF2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3D503823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49866DC8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Исполнитель:</w:t>
            </w:r>
          </w:p>
        </w:tc>
      </w:tr>
      <w:tr w:rsidR="00037249" w:rsidRPr="00037249" w14:paraId="6D2DA078" w14:textId="77777777" w:rsidTr="00C83FED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2140746A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115" w:type="dxa"/>
            <w:noWrap/>
            <w:hideMark/>
          </w:tcPr>
          <w:p w14:paraId="40BEC6DF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71E033F9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4136C4ED" w14:textId="23E7B438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 xml:space="preserve">Генеральный директор </w:t>
            </w:r>
            <w:r w:rsidR="007F4AA7" w:rsidRPr="00BE20E8">
              <w:rPr>
                <w:b/>
                <w:highlight w:val="black"/>
                <w:lang w:val="en-US"/>
              </w:rPr>
              <w:t>###############</w:t>
            </w:r>
          </w:p>
        </w:tc>
      </w:tr>
      <w:tr w:rsidR="00037249" w:rsidRPr="00037249" w14:paraId="3342E6A6" w14:textId="77777777" w:rsidTr="00972671">
        <w:trPr>
          <w:trHeight w:val="945"/>
        </w:trPr>
        <w:tc>
          <w:tcPr>
            <w:tcW w:w="3016" w:type="dxa"/>
            <w:gridSpan w:val="2"/>
            <w:noWrap/>
            <w:hideMark/>
          </w:tcPr>
          <w:p w14:paraId="0A721CC6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____________Коржев Д.С.</w:t>
            </w:r>
          </w:p>
        </w:tc>
        <w:tc>
          <w:tcPr>
            <w:tcW w:w="1115" w:type="dxa"/>
            <w:noWrap/>
            <w:hideMark/>
          </w:tcPr>
          <w:p w14:paraId="56C69119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1AB95CA0" w14:textId="77777777" w:rsidR="00037249" w:rsidRPr="00037249" w:rsidRDefault="00037249" w:rsidP="00037249">
            <w:pPr>
              <w:rPr>
                <w:sz w:val="20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14:paraId="54233938" w14:textId="223A7F31" w:rsidR="00037249" w:rsidRPr="00037249" w:rsidRDefault="007F4AA7" w:rsidP="00037249">
            <w:pPr>
              <w:rPr>
                <w:sz w:val="20"/>
              </w:rPr>
            </w:pPr>
            <w:r w:rsidRPr="00BE20E8">
              <w:rPr>
                <w:b/>
                <w:highlight w:val="black"/>
                <w:lang w:val="en-US"/>
              </w:rPr>
              <w:t>############</w:t>
            </w:r>
          </w:p>
        </w:tc>
        <w:tc>
          <w:tcPr>
            <w:tcW w:w="2404" w:type="dxa"/>
            <w:noWrap/>
            <w:hideMark/>
          </w:tcPr>
          <w:p w14:paraId="6657040A" w14:textId="77777777" w:rsidR="00037249" w:rsidRPr="00037249" w:rsidRDefault="00037249">
            <w:pPr>
              <w:rPr>
                <w:sz w:val="20"/>
              </w:rPr>
            </w:pPr>
          </w:p>
        </w:tc>
      </w:tr>
    </w:tbl>
    <w:p w14:paraId="2897412D" w14:textId="77777777" w:rsidR="00037249" w:rsidRDefault="00037249" w:rsidP="00A15D65"/>
    <w:p w14:paraId="4DAC3124" w14:textId="77777777" w:rsidR="00037249" w:rsidRDefault="00037249" w:rsidP="00A15D65"/>
    <w:p w14:paraId="61E60B17" w14:textId="77777777" w:rsidR="00972671" w:rsidRDefault="00972671" w:rsidP="00A15D65"/>
    <w:p w14:paraId="51446977" w14:textId="77777777" w:rsidR="00972671" w:rsidRDefault="00972671" w:rsidP="00A15D65"/>
    <w:p w14:paraId="488EDA97" w14:textId="77777777" w:rsidR="00972671" w:rsidRDefault="00972671" w:rsidP="00A15D65"/>
    <w:p w14:paraId="2B649CF6" w14:textId="77777777" w:rsidR="00972671" w:rsidRDefault="00972671" w:rsidP="00A15D65"/>
    <w:p w14:paraId="4DE6557E" w14:textId="77777777" w:rsidR="00972671" w:rsidRDefault="00972671" w:rsidP="00A15D65"/>
    <w:p w14:paraId="186AB198" w14:textId="77777777" w:rsidR="00972671" w:rsidRDefault="00972671" w:rsidP="00A15D65"/>
    <w:p w14:paraId="502BE07F" w14:textId="77777777" w:rsidR="00972671" w:rsidRDefault="00972671" w:rsidP="00A15D65"/>
    <w:p w14:paraId="3E503E88" w14:textId="77777777" w:rsidR="00972671" w:rsidRDefault="00972671" w:rsidP="00A15D65"/>
    <w:p w14:paraId="277BAB71" w14:textId="77777777" w:rsidR="00972671" w:rsidRDefault="00972671" w:rsidP="00A15D65"/>
    <w:p w14:paraId="4E6CE531" w14:textId="77777777" w:rsidR="00972671" w:rsidRDefault="00972671" w:rsidP="00A15D65"/>
    <w:p w14:paraId="42A16C28" w14:textId="77777777" w:rsidR="00972671" w:rsidRDefault="00972671" w:rsidP="00A15D65"/>
    <w:p w14:paraId="45BF0ED3" w14:textId="77777777" w:rsidR="00972671" w:rsidRDefault="00972671" w:rsidP="00A15D65"/>
    <w:p w14:paraId="4DA89BC1" w14:textId="77777777" w:rsidR="00972671" w:rsidRDefault="00972671" w:rsidP="00A15D65"/>
    <w:p w14:paraId="586C128E" w14:textId="77777777" w:rsidR="00972671" w:rsidRDefault="00972671" w:rsidP="00A15D65"/>
    <w:p w14:paraId="4510AA73" w14:textId="77777777" w:rsidR="00972671" w:rsidRDefault="00972671" w:rsidP="00A15D65"/>
    <w:p w14:paraId="2B67E7F4" w14:textId="77777777" w:rsidR="00ED0340" w:rsidRDefault="00ED0340" w:rsidP="00A15D65"/>
    <w:p w14:paraId="4C3A3DE0" w14:textId="77777777" w:rsidR="00ED0340" w:rsidRDefault="00876192" w:rsidP="00ED0340">
      <w:pPr>
        <w:jc w:val="right"/>
      </w:pPr>
      <w:r>
        <w:t>Таблица 8</w:t>
      </w:r>
      <w:r w:rsidR="00ED0340">
        <w:t>.</w:t>
      </w:r>
    </w:p>
    <w:tbl>
      <w:tblPr>
        <w:tblStyle w:val="ac"/>
        <w:tblW w:w="8840" w:type="dxa"/>
        <w:tblLayout w:type="fixed"/>
        <w:tblLook w:val="04A0" w:firstRow="1" w:lastRow="0" w:firstColumn="1" w:lastColumn="0" w:noHBand="0" w:noVBand="1"/>
      </w:tblPr>
      <w:tblGrid>
        <w:gridCol w:w="667"/>
        <w:gridCol w:w="2060"/>
        <w:gridCol w:w="1037"/>
        <w:gridCol w:w="866"/>
        <w:gridCol w:w="969"/>
        <w:gridCol w:w="1084"/>
        <w:gridCol w:w="2157"/>
      </w:tblGrid>
      <w:tr w:rsidR="007B392C" w:rsidRPr="00ED0340" w14:paraId="6175EC20" w14:textId="77777777" w:rsidTr="007B392C">
        <w:trPr>
          <w:trHeight w:val="360"/>
        </w:trPr>
        <w:tc>
          <w:tcPr>
            <w:tcW w:w="667" w:type="dxa"/>
            <w:noWrap/>
            <w:hideMark/>
          </w:tcPr>
          <w:p w14:paraId="7164AA17" w14:textId="77777777" w:rsidR="007B392C" w:rsidRPr="00ED0340" w:rsidRDefault="007B392C" w:rsidP="00ED0340">
            <w:pPr>
              <w:rPr>
                <w:sz w:val="20"/>
              </w:rPr>
            </w:pPr>
          </w:p>
        </w:tc>
        <w:tc>
          <w:tcPr>
            <w:tcW w:w="2060" w:type="dxa"/>
            <w:noWrap/>
            <w:hideMark/>
          </w:tcPr>
          <w:p w14:paraId="3DDE2DE4" w14:textId="77777777" w:rsidR="007B392C" w:rsidRPr="00ED0340" w:rsidRDefault="007B392C">
            <w:pPr>
              <w:rPr>
                <w:b/>
                <w:sz w:val="20"/>
              </w:rPr>
            </w:pPr>
            <w:r w:rsidRPr="00ED0340">
              <w:rPr>
                <w:b/>
                <w:sz w:val="20"/>
              </w:rPr>
              <w:t>Секция 4</w:t>
            </w:r>
          </w:p>
        </w:tc>
        <w:tc>
          <w:tcPr>
            <w:tcW w:w="1037" w:type="dxa"/>
            <w:noWrap/>
            <w:hideMark/>
          </w:tcPr>
          <w:p w14:paraId="0F934F49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5076" w:type="dxa"/>
            <w:gridSpan w:val="4"/>
            <w:hideMark/>
          </w:tcPr>
          <w:p w14:paraId="215553A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Приложение № 1 к договору № 09/10/17  от 09 октября 2017 г.</w:t>
            </w:r>
          </w:p>
        </w:tc>
      </w:tr>
      <w:tr w:rsidR="007B392C" w:rsidRPr="00ED0340" w14:paraId="3C920D75" w14:textId="77777777" w:rsidTr="007B392C">
        <w:trPr>
          <w:trHeight w:val="1140"/>
        </w:trPr>
        <w:tc>
          <w:tcPr>
            <w:tcW w:w="8840" w:type="dxa"/>
            <w:gridSpan w:val="7"/>
            <w:noWrap/>
            <w:hideMark/>
          </w:tcPr>
          <w:p w14:paraId="03F08103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7B392C" w:rsidRPr="00ED0340" w14:paraId="3D703DE5" w14:textId="77777777" w:rsidTr="007B392C">
        <w:trPr>
          <w:trHeight w:val="600"/>
        </w:trPr>
        <w:tc>
          <w:tcPr>
            <w:tcW w:w="667" w:type="dxa"/>
            <w:vMerge w:val="restart"/>
            <w:noWrap/>
            <w:hideMark/>
          </w:tcPr>
          <w:p w14:paraId="4A1B1247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№</w:t>
            </w:r>
          </w:p>
        </w:tc>
        <w:tc>
          <w:tcPr>
            <w:tcW w:w="3097" w:type="dxa"/>
            <w:gridSpan w:val="2"/>
            <w:hideMark/>
          </w:tcPr>
          <w:p w14:paraId="0B99004B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866" w:type="dxa"/>
            <w:vMerge w:val="restart"/>
            <w:hideMark/>
          </w:tcPr>
          <w:p w14:paraId="07ACF033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ед.изм</w:t>
            </w:r>
          </w:p>
        </w:tc>
        <w:tc>
          <w:tcPr>
            <w:tcW w:w="4210" w:type="dxa"/>
            <w:gridSpan w:val="3"/>
            <w:hideMark/>
          </w:tcPr>
          <w:p w14:paraId="10879BCA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 xml:space="preserve"> Количество по "Секция № 4"</w:t>
            </w:r>
          </w:p>
        </w:tc>
      </w:tr>
      <w:tr w:rsidR="007B392C" w:rsidRPr="00ED0340" w14:paraId="2EDECFDF" w14:textId="77777777" w:rsidTr="007B392C">
        <w:trPr>
          <w:trHeight w:val="660"/>
        </w:trPr>
        <w:tc>
          <w:tcPr>
            <w:tcW w:w="667" w:type="dxa"/>
            <w:vMerge/>
            <w:hideMark/>
          </w:tcPr>
          <w:p w14:paraId="160345CC" w14:textId="77777777" w:rsidR="007B392C" w:rsidRPr="00ED0340" w:rsidRDefault="007B392C">
            <w:pPr>
              <w:rPr>
                <w:b/>
                <w:bCs/>
                <w:sz w:val="20"/>
              </w:rPr>
            </w:pPr>
          </w:p>
        </w:tc>
        <w:tc>
          <w:tcPr>
            <w:tcW w:w="2060" w:type="dxa"/>
            <w:hideMark/>
          </w:tcPr>
          <w:p w14:paraId="16996127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037" w:type="dxa"/>
            <w:noWrap/>
            <w:hideMark/>
          </w:tcPr>
          <w:p w14:paraId="1530D7EF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этаж</w:t>
            </w:r>
          </w:p>
        </w:tc>
        <w:tc>
          <w:tcPr>
            <w:tcW w:w="866" w:type="dxa"/>
            <w:vMerge/>
            <w:hideMark/>
          </w:tcPr>
          <w:p w14:paraId="0DD8993C" w14:textId="77777777" w:rsidR="007B392C" w:rsidRPr="00ED0340" w:rsidRDefault="007B392C">
            <w:pPr>
              <w:rPr>
                <w:b/>
                <w:bCs/>
                <w:sz w:val="20"/>
              </w:rPr>
            </w:pPr>
          </w:p>
        </w:tc>
        <w:tc>
          <w:tcPr>
            <w:tcW w:w="969" w:type="dxa"/>
            <w:noWrap/>
            <w:hideMark/>
          </w:tcPr>
          <w:p w14:paraId="497B491F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084" w:type="dxa"/>
            <w:noWrap/>
            <w:hideMark/>
          </w:tcPr>
          <w:p w14:paraId="19B0F831" w14:textId="77777777" w:rsidR="007B392C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Факт</w:t>
            </w:r>
          </w:p>
          <w:p w14:paraId="352E1FAE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 Схема)</w:t>
            </w:r>
          </w:p>
        </w:tc>
        <w:tc>
          <w:tcPr>
            <w:tcW w:w="2157" w:type="dxa"/>
            <w:hideMark/>
          </w:tcPr>
          <w:p w14:paraId="458232AC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Отклонение</w:t>
            </w:r>
          </w:p>
        </w:tc>
      </w:tr>
      <w:tr w:rsidR="007B392C" w:rsidRPr="00ED0340" w14:paraId="519377A9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34D95A4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</w:t>
            </w:r>
          </w:p>
        </w:tc>
        <w:tc>
          <w:tcPr>
            <w:tcW w:w="2060" w:type="dxa"/>
            <w:hideMark/>
          </w:tcPr>
          <w:p w14:paraId="11684AF4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6910363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подвал</w:t>
            </w:r>
          </w:p>
        </w:tc>
        <w:tc>
          <w:tcPr>
            <w:tcW w:w="866" w:type="dxa"/>
            <w:noWrap/>
            <w:hideMark/>
          </w:tcPr>
          <w:p w14:paraId="2DFD22C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632B8EE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211,1</w:t>
            </w:r>
          </w:p>
        </w:tc>
        <w:tc>
          <w:tcPr>
            <w:tcW w:w="1084" w:type="dxa"/>
            <w:noWrap/>
            <w:hideMark/>
          </w:tcPr>
          <w:p w14:paraId="1916C5C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212</w:t>
            </w:r>
          </w:p>
        </w:tc>
        <w:tc>
          <w:tcPr>
            <w:tcW w:w="2157" w:type="dxa"/>
            <w:noWrap/>
            <w:hideMark/>
          </w:tcPr>
          <w:p w14:paraId="19AE5F87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0,9</w:t>
            </w:r>
          </w:p>
        </w:tc>
      </w:tr>
      <w:tr w:rsidR="007B392C" w:rsidRPr="00ED0340" w14:paraId="06D84CB3" w14:textId="77777777" w:rsidTr="007B392C">
        <w:trPr>
          <w:trHeight w:val="540"/>
        </w:trPr>
        <w:tc>
          <w:tcPr>
            <w:tcW w:w="667" w:type="dxa"/>
            <w:noWrap/>
            <w:hideMark/>
          </w:tcPr>
          <w:p w14:paraId="2162826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</w:t>
            </w:r>
          </w:p>
        </w:tc>
        <w:tc>
          <w:tcPr>
            <w:tcW w:w="2060" w:type="dxa"/>
            <w:noWrap/>
            <w:hideMark/>
          </w:tcPr>
          <w:p w14:paraId="5B30CA5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79CF0BD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подвал</w:t>
            </w:r>
          </w:p>
        </w:tc>
        <w:tc>
          <w:tcPr>
            <w:tcW w:w="866" w:type="dxa"/>
            <w:noWrap/>
            <w:hideMark/>
          </w:tcPr>
          <w:p w14:paraId="17057B8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861278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123,7</w:t>
            </w:r>
          </w:p>
        </w:tc>
        <w:tc>
          <w:tcPr>
            <w:tcW w:w="1084" w:type="dxa"/>
            <w:noWrap/>
            <w:hideMark/>
          </w:tcPr>
          <w:p w14:paraId="52369AC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13DC55E7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3,7</w:t>
            </w:r>
          </w:p>
        </w:tc>
      </w:tr>
      <w:tr w:rsidR="007B392C" w:rsidRPr="00ED0340" w14:paraId="4E03C10E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330310F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3</w:t>
            </w:r>
          </w:p>
        </w:tc>
        <w:tc>
          <w:tcPr>
            <w:tcW w:w="2060" w:type="dxa"/>
            <w:hideMark/>
          </w:tcPr>
          <w:p w14:paraId="17AEDECD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2AA616B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40C360A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226084A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169,9</w:t>
            </w:r>
          </w:p>
        </w:tc>
        <w:tc>
          <w:tcPr>
            <w:tcW w:w="1084" w:type="dxa"/>
            <w:noWrap/>
            <w:hideMark/>
          </w:tcPr>
          <w:p w14:paraId="6BCE7A5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170</w:t>
            </w:r>
          </w:p>
        </w:tc>
        <w:tc>
          <w:tcPr>
            <w:tcW w:w="2157" w:type="dxa"/>
            <w:noWrap/>
            <w:hideMark/>
          </w:tcPr>
          <w:p w14:paraId="6B3792B3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71217951" w14:textId="77777777" w:rsidTr="007B392C">
        <w:trPr>
          <w:trHeight w:val="540"/>
        </w:trPr>
        <w:tc>
          <w:tcPr>
            <w:tcW w:w="667" w:type="dxa"/>
            <w:noWrap/>
            <w:hideMark/>
          </w:tcPr>
          <w:p w14:paraId="011222D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4</w:t>
            </w:r>
          </w:p>
        </w:tc>
        <w:tc>
          <w:tcPr>
            <w:tcW w:w="2060" w:type="dxa"/>
            <w:noWrap/>
            <w:hideMark/>
          </w:tcPr>
          <w:p w14:paraId="2FCE282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12E8436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736EB1D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78A8E75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02BF1A2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785BB45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 </w:t>
            </w:r>
          </w:p>
        </w:tc>
      </w:tr>
      <w:tr w:rsidR="007B392C" w:rsidRPr="00ED0340" w14:paraId="2E6CF081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2C380CF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5</w:t>
            </w:r>
          </w:p>
        </w:tc>
        <w:tc>
          <w:tcPr>
            <w:tcW w:w="2060" w:type="dxa"/>
            <w:hideMark/>
          </w:tcPr>
          <w:p w14:paraId="7D553E68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4A48193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14:paraId="4AFC092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1F8038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62ABE3C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774F0B2F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B34058C" w14:textId="77777777" w:rsidTr="007B392C">
        <w:trPr>
          <w:trHeight w:val="450"/>
        </w:trPr>
        <w:tc>
          <w:tcPr>
            <w:tcW w:w="667" w:type="dxa"/>
            <w:noWrap/>
            <w:hideMark/>
          </w:tcPr>
          <w:p w14:paraId="2453440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6</w:t>
            </w:r>
          </w:p>
        </w:tc>
        <w:tc>
          <w:tcPr>
            <w:tcW w:w="2060" w:type="dxa"/>
            <w:noWrap/>
            <w:hideMark/>
          </w:tcPr>
          <w:p w14:paraId="29659F1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3A958B2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14:paraId="16072CE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2C538C4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1C39C6F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6F9250D6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60DE9E0E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75C5A39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7</w:t>
            </w:r>
          </w:p>
        </w:tc>
        <w:tc>
          <w:tcPr>
            <w:tcW w:w="2060" w:type="dxa"/>
            <w:hideMark/>
          </w:tcPr>
          <w:p w14:paraId="3A221952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493238A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3</w:t>
            </w:r>
          </w:p>
        </w:tc>
        <w:tc>
          <w:tcPr>
            <w:tcW w:w="866" w:type="dxa"/>
            <w:noWrap/>
            <w:hideMark/>
          </w:tcPr>
          <w:p w14:paraId="26B34A2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730E04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39191EB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13BD5124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3CE1C5C5" w14:textId="77777777" w:rsidTr="007B392C">
        <w:trPr>
          <w:trHeight w:val="465"/>
        </w:trPr>
        <w:tc>
          <w:tcPr>
            <w:tcW w:w="667" w:type="dxa"/>
            <w:noWrap/>
            <w:hideMark/>
          </w:tcPr>
          <w:p w14:paraId="57625FF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8</w:t>
            </w:r>
          </w:p>
        </w:tc>
        <w:tc>
          <w:tcPr>
            <w:tcW w:w="2060" w:type="dxa"/>
            <w:noWrap/>
            <w:hideMark/>
          </w:tcPr>
          <w:p w14:paraId="7408819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056139A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3</w:t>
            </w:r>
          </w:p>
        </w:tc>
        <w:tc>
          <w:tcPr>
            <w:tcW w:w="866" w:type="dxa"/>
            <w:noWrap/>
            <w:hideMark/>
          </w:tcPr>
          <w:p w14:paraId="7DEE935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49837B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1E9F4FA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60BFE5DA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05EB59A2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3C6CEDC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9</w:t>
            </w:r>
          </w:p>
        </w:tc>
        <w:tc>
          <w:tcPr>
            <w:tcW w:w="2060" w:type="dxa"/>
            <w:hideMark/>
          </w:tcPr>
          <w:p w14:paraId="39EAFBFB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06D19C5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4</w:t>
            </w:r>
          </w:p>
        </w:tc>
        <w:tc>
          <w:tcPr>
            <w:tcW w:w="866" w:type="dxa"/>
            <w:noWrap/>
            <w:hideMark/>
          </w:tcPr>
          <w:p w14:paraId="3268368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6300F9B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3777BF9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07FCBD00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0BB6C0FD" w14:textId="77777777" w:rsidTr="007B392C">
        <w:trPr>
          <w:trHeight w:val="315"/>
        </w:trPr>
        <w:tc>
          <w:tcPr>
            <w:tcW w:w="667" w:type="dxa"/>
            <w:noWrap/>
            <w:hideMark/>
          </w:tcPr>
          <w:p w14:paraId="30DA4AE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10</w:t>
            </w:r>
          </w:p>
        </w:tc>
        <w:tc>
          <w:tcPr>
            <w:tcW w:w="2060" w:type="dxa"/>
            <w:noWrap/>
            <w:hideMark/>
          </w:tcPr>
          <w:p w14:paraId="417882D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473F724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4</w:t>
            </w:r>
          </w:p>
        </w:tc>
        <w:tc>
          <w:tcPr>
            <w:tcW w:w="866" w:type="dxa"/>
            <w:noWrap/>
            <w:hideMark/>
          </w:tcPr>
          <w:p w14:paraId="680FEC4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5E83B8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793FAA4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1A74BE57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7C1F4D45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7D1651E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</w:t>
            </w:r>
          </w:p>
        </w:tc>
        <w:tc>
          <w:tcPr>
            <w:tcW w:w="2060" w:type="dxa"/>
            <w:hideMark/>
          </w:tcPr>
          <w:p w14:paraId="5C51A46C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Pr="00ED0340">
              <w:rPr>
                <w:sz w:val="20"/>
              </w:rPr>
              <w:t>несущие конструкции</w:t>
            </w:r>
          </w:p>
        </w:tc>
        <w:tc>
          <w:tcPr>
            <w:tcW w:w="1037" w:type="dxa"/>
            <w:noWrap/>
            <w:hideMark/>
          </w:tcPr>
          <w:p w14:paraId="431DAD6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5</w:t>
            </w:r>
          </w:p>
        </w:tc>
        <w:tc>
          <w:tcPr>
            <w:tcW w:w="866" w:type="dxa"/>
            <w:noWrap/>
            <w:hideMark/>
          </w:tcPr>
          <w:p w14:paraId="6492576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5D2F13F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721D712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6E8B96A6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7162DBC2" w14:textId="77777777" w:rsidTr="007B392C">
        <w:trPr>
          <w:trHeight w:val="435"/>
        </w:trPr>
        <w:tc>
          <w:tcPr>
            <w:tcW w:w="667" w:type="dxa"/>
            <w:noWrap/>
            <w:hideMark/>
          </w:tcPr>
          <w:p w14:paraId="57E450B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</w:t>
            </w:r>
          </w:p>
        </w:tc>
        <w:tc>
          <w:tcPr>
            <w:tcW w:w="2060" w:type="dxa"/>
            <w:noWrap/>
            <w:hideMark/>
          </w:tcPr>
          <w:p w14:paraId="6CF9780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397EDF4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5</w:t>
            </w:r>
          </w:p>
        </w:tc>
        <w:tc>
          <w:tcPr>
            <w:tcW w:w="866" w:type="dxa"/>
            <w:noWrap/>
            <w:hideMark/>
          </w:tcPr>
          <w:p w14:paraId="5348000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0C36F67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339959B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1D12B2D2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0A4C27BC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7895878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13</w:t>
            </w:r>
          </w:p>
        </w:tc>
        <w:tc>
          <w:tcPr>
            <w:tcW w:w="2060" w:type="dxa"/>
            <w:hideMark/>
          </w:tcPr>
          <w:p w14:paraId="1B7D2F2C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2C87587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6</w:t>
            </w:r>
          </w:p>
        </w:tc>
        <w:tc>
          <w:tcPr>
            <w:tcW w:w="866" w:type="dxa"/>
            <w:noWrap/>
            <w:hideMark/>
          </w:tcPr>
          <w:p w14:paraId="5F59B0E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0EE3BE4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520733A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79569983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39745F1" w14:textId="77777777" w:rsidTr="007B392C">
        <w:trPr>
          <w:trHeight w:val="315"/>
        </w:trPr>
        <w:tc>
          <w:tcPr>
            <w:tcW w:w="667" w:type="dxa"/>
            <w:noWrap/>
            <w:hideMark/>
          </w:tcPr>
          <w:p w14:paraId="269D159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</w:t>
            </w:r>
          </w:p>
        </w:tc>
        <w:tc>
          <w:tcPr>
            <w:tcW w:w="2060" w:type="dxa"/>
            <w:noWrap/>
            <w:hideMark/>
          </w:tcPr>
          <w:p w14:paraId="73510CF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076BC09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6</w:t>
            </w:r>
          </w:p>
        </w:tc>
        <w:tc>
          <w:tcPr>
            <w:tcW w:w="866" w:type="dxa"/>
            <w:noWrap/>
            <w:hideMark/>
          </w:tcPr>
          <w:p w14:paraId="4BC83EB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5C1BC95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310862B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29C05C07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2BF38487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6D6320B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15</w:t>
            </w:r>
          </w:p>
        </w:tc>
        <w:tc>
          <w:tcPr>
            <w:tcW w:w="2060" w:type="dxa"/>
            <w:hideMark/>
          </w:tcPr>
          <w:p w14:paraId="0EEBEBF9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Pr="00ED0340">
              <w:rPr>
                <w:sz w:val="20"/>
              </w:rPr>
              <w:t>несущие конструкции</w:t>
            </w:r>
          </w:p>
        </w:tc>
        <w:tc>
          <w:tcPr>
            <w:tcW w:w="1037" w:type="dxa"/>
            <w:noWrap/>
            <w:hideMark/>
          </w:tcPr>
          <w:p w14:paraId="0BC865E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7</w:t>
            </w:r>
          </w:p>
        </w:tc>
        <w:tc>
          <w:tcPr>
            <w:tcW w:w="866" w:type="dxa"/>
            <w:noWrap/>
            <w:hideMark/>
          </w:tcPr>
          <w:p w14:paraId="21FB375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3D86392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614B6A6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253CE395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28E15EF" w14:textId="77777777" w:rsidTr="007B392C">
        <w:trPr>
          <w:trHeight w:val="525"/>
        </w:trPr>
        <w:tc>
          <w:tcPr>
            <w:tcW w:w="667" w:type="dxa"/>
            <w:noWrap/>
            <w:hideMark/>
          </w:tcPr>
          <w:p w14:paraId="382FE7C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lastRenderedPageBreak/>
              <w:t>16</w:t>
            </w:r>
          </w:p>
        </w:tc>
        <w:tc>
          <w:tcPr>
            <w:tcW w:w="2060" w:type="dxa"/>
            <w:noWrap/>
            <w:hideMark/>
          </w:tcPr>
          <w:p w14:paraId="20DB10F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0F258CA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7</w:t>
            </w:r>
          </w:p>
        </w:tc>
        <w:tc>
          <w:tcPr>
            <w:tcW w:w="866" w:type="dxa"/>
            <w:noWrap/>
            <w:hideMark/>
          </w:tcPr>
          <w:p w14:paraId="2E917E6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1EAAA41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1366A19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6351C20B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199C1233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2FEC47E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17</w:t>
            </w:r>
          </w:p>
        </w:tc>
        <w:tc>
          <w:tcPr>
            <w:tcW w:w="2060" w:type="dxa"/>
            <w:hideMark/>
          </w:tcPr>
          <w:p w14:paraId="168FD0E6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264DC8D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8</w:t>
            </w:r>
          </w:p>
        </w:tc>
        <w:tc>
          <w:tcPr>
            <w:tcW w:w="866" w:type="dxa"/>
            <w:noWrap/>
            <w:hideMark/>
          </w:tcPr>
          <w:p w14:paraId="111DDBC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1856A0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3641C81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14A50421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46DF1DF3" w14:textId="77777777" w:rsidTr="007B392C">
        <w:trPr>
          <w:trHeight w:val="510"/>
        </w:trPr>
        <w:tc>
          <w:tcPr>
            <w:tcW w:w="667" w:type="dxa"/>
            <w:noWrap/>
            <w:hideMark/>
          </w:tcPr>
          <w:p w14:paraId="1372E87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18</w:t>
            </w:r>
          </w:p>
        </w:tc>
        <w:tc>
          <w:tcPr>
            <w:tcW w:w="2060" w:type="dxa"/>
            <w:noWrap/>
            <w:hideMark/>
          </w:tcPr>
          <w:p w14:paraId="3A4C46E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1B494F4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8</w:t>
            </w:r>
          </w:p>
        </w:tc>
        <w:tc>
          <w:tcPr>
            <w:tcW w:w="866" w:type="dxa"/>
            <w:noWrap/>
            <w:hideMark/>
          </w:tcPr>
          <w:p w14:paraId="66725F0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CB5923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6CB865E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792977A0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2488B9F5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788CD19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19</w:t>
            </w:r>
          </w:p>
        </w:tc>
        <w:tc>
          <w:tcPr>
            <w:tcW w:w="2060" w:type="dxa"/>
            <w:hideMark/>
          </w:tcPr>
          <w:p w14:paraId="4D5241CF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67B3910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9</w:t>
            </w:r>
          </w:p>
        </w:tc>
        <w:tc>
          <w:tcPr>
            <w:tcW w:w="866" w:type="dxa"/>
            <w:noWrap/>
            <w:hideMark/>
          </w:tcPr>
          <w:p w14:paraId="6ECF391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1ECE241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654C30A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36F3080D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08E746E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2C52C0A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20</w:t>
            </w:r>
          </w:p>
        </w:tc>
        <w:tc>
          <w:tcPr>
            <w:tcW w:w="2060" w:type="dxa"/>
            <w:hideMark/>
          </w:tcPr>
          <w:p w14:paraId="7DB66A1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5A0FD10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9</w:t>
            </w:r>
          </w:p>
        </w:tc>
        <w:tc>
          <w:tcPr>
            <w:tcW w:w="866" w:type="dxa"/>
            <w:noWrap/>
            <w:hideMark/>
          </w:tcPr>
          <w:p w14:paraId="2BD23AD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3B27AF9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7C87B56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7D480FAE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4C2F646C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0415814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21</w:t>
            </w:r>
          </w:p>
        </w:tc>
        <w:tc>
          <w:tcPr>
            <w:tcW w:w="2060" w:type="dxa"/>
            <w:hideMark/>
          </w:tcPr>
          <w:p w14:paraId="480DF236" w14:textId="77777777" w:rsidR="007B392C" w:rsidRPr="00ED0340" w:rsidRDefault="007B392C" w:rsidP="00ED0340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5A11E4E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10</w:t>
            </w:r>
          </w:p>
        </w:tc>
        <w:tc>
          <w:tcPr>
            <w:tcW w:w="866" w:type="dxa"/>
            <w:noWrap/>
            <w:hideMark/>
          </w:tcPr>
          <w:p w14:paraId="7B8718E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08D25AF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08F8668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3C816C95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2DA33C5B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512C6A5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22</w:t>
            </w:r>
          </w:p>
        </w:tc>
        <w:tc>
          <w:tcPr>
            <w:tcW w:w="2060" w:type="dxa"/>
            <w:hideMark/>
          </w:tcPr>
          <w:p w14:paraId="2FF83CA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613CDE7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10</w:t>
            </w:r>
          </w:p>
        </w:tc>
        <w:tc>
          <w:tcPr>
            <w:tcW w:w="866" w:type="dxa"/>
            <w:noWrap/>
            <w:hideMark/>
          </w:tcPr>
          <w:p w14:paraId="772E58D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813D88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3C66560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3CFF6A71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250FA7B9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6A4F379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23</w:t>
            </w:r>
          </w:p>
        </w:tc>
        <w:tc>
          <w:tcPr>
            <w:tcW w:w="2060" w:type="dxa"/>
            <w:hideMark/>
          </w:tcPr>
          <w:p w14:paraId="7C146F19" w14:textId="77777777" w:rsidR="007B392C" w:rsidRPr="00ED0340" w:rsidRDefault="007B392C" w:rsidP="00ED0340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36F70AB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</w:t>
            </w:r>
          </w:p>
        </w:tc>
        <w:tc>
          <w:tcPr>
            <w:tcW w:w="866" w:type="dxa"/>
            <w:noWrap/>
            <w:hideMark/>
          </w:tcPr>
          <w:p w14:paraId="3E62F96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7606C5F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7CE5CE5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17294383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1F142D7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64A2215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24</w:t>
            </w:r>
          </w:p>
        </w:tc>
        <w:tc>
          <w:tcPr>
            <w:tcW w:w="2060" w:type="dxa"/>
            <w:hideMark/>
          </w:tcPr>
          <w:p w14:paraId="3AE6359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2CA1B42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</w:t>
            </w:r>
          </w:p>
        </w:tc>
        <w:tc>
          <w:tcPr>
            <w:tcW w:w="866" w:type="dxa"/>
            <w:noWrap/>
            <w:hideMark/>
          </w:tcPr>
          <w:p w14:paraId="5289D42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0C9D942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144A1CF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7A455C42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4D315027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2F9E1D7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25</w:t>
            </w:r>
          </w:p>
        </w:tc>
        <w:tc>
          <w:tcPr>
            <w:tcW w:w="2060" w:type="dxa"/>
            <w:hideMark/>
          </w:tcPr>
          <w:p w14:paraId="5FDDB652" w14:textId="77777777" w:rsidR="007B392C" w:rsidRPr="00ED0340" w:rsidRDefault="007B392C" w:rsidP="00ED0340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57A8624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</w:t>
            </w:r>
          </w:p>
        </w:tc>
        <w:tc>
          <w:tcPr>
            <w:tcW w:w="866" w:type="dxa"/>
            <w:noWrap/>
            <w:hideMark/>
          </w:tcPr>
          <w:p w14:paraId="71CFD6C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D6F499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4167E43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49AB56E4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D11A7DA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77DCD48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26</w:t>
            </w:r>
          </w:p>
        </w:tc>
        <w:tc>
          <w:tcPr>
            <w:tcW w:w="2060" w:type="dxa"/>
            <w:hideMark/>
          </w:tcPr>
          <w:p w14:paraId="6DD1987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1CD2858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</w:t>
            </w:r>
          </w:p>
        </w:tc>
        <w:tc>
          <w:tcPr>
            <w:tcW w:w="866" w:type="dxa"/>
            <w:noWrap/>
            <w:hideMark/>
          </w:tcPr>
          <w:p w14:paraId="5358D7A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1256963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1ECE50D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6C002829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19BD3B60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096132E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27</w:t>
            </w:r>
          </w:p>
        </w:tc>
        <w:tc>
          <w:tcPr>
            <w:tcW w:w="2060" w:type="dxa"/>
            <w:hideMark/>
          </w:tcPr>
          <w:p w14:paraId="70E9D606" w14:textId="77777777" w:rsidR="007B392C" w:rsidRPr="00ED0340" w:rsidRDefault="007B392C" w:rsidP="00ED0340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55C4A0C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13</w:t>
            </w:r>
          </w:p>
        </w:tc>
        <w:tc>
          <w:tcPr>
            <w:tcW w:w="866" w:type="dxa"/>
            <w:noWrap/>
            <w:hideMark/>
          </w:tcPr>
          <w:p w14:paraId="73591B8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3C82FCF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082E61D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766B9EEF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0F030507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0B9B91C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28</w:t>
            </w:r>
          </w:p>
        </w:tc>
        <w:tc>
          <w:tcPr>
            <w:tcW w:w="2060" w:type="dxa"/>
            <w:hideMark/>
          </w:tcPr>
          <w:p w14:paraId="6A34C9E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06325C6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13</w:t>
            </w:r>
          </w:p>
        </w:tc>
        <w:tc>
          <w:tcPr>
            <w:tcW w:w="866" w:type="dxa"/>
            <w:noWrap/>
            <w:hideMark/>
          </w:tcPr>
          <w:p w14:paraId="550F280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17F0A6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41BFE3C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7992C7AC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5FC63047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01E4949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29</w:t>
            </w:r>
          </w:p>
        </w:tc>
        <w:tc>
          <w:tcPr>
            <w:tcW w:w="2060" w:type="dxa"/>
            <w:hideMark/>
          </w:tcPr>
          <w:p w14:paraId="39263848" w14:textId="77777777" w:rsidR="007B392C" w:rsidRPr="00ED0340" w:rsidRDefault="007B392C" w:rsidP="00ED0340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0A49F58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</w:t>
            </w:r>
          </w:p>
        </w:tc>
        <w:tc>
          <w:tcPr>
            <w:tcW w:w="866" w:type="dxa"/>
            <w:noWrap/>
            <w:hideMark/>
          </w:tcPr>
          <w:p w14:paraId="525E196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7F0290C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20796A9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6CFA7778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6149424F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5136ED0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35</w:t>
            </w:r>
          </w:p>
        </w:tc>
        <w:tc>
          <w:tcPr>
            <w:tcW w:w="2060" w:type="dxa"/>
            <w:hideMark/>
          </w:tcPr>
          <w:p w14:paraId="4330328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ЛМ</w:t>
            </w:r>
          </w:p>
        </w:tc>
        <w:tc>
          <w:tcPr>
            <w:tcW w:w="1037" w:type="dxa"/>
            <w:noWrap/>
            <w:hideMark/>
          </w:tcPr>
          <w:p w14:paraId="2B106BF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подвал - 11(12)</w:t>
            </w:r>
          </w:p>
        </w:tc>
        <w:tc>
          <w:tcPr>
            <w:tcW w:w="866" w:type="dxa"/>
            <w:noWrap/>
            <w:hideMark/>
          </w:tcPr>
          <w:p w14:paraId="3009EE2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0801C30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46A2D4B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100</w:t>
            </w:r>
          </w:p>
        </w:tc>
        <w:tc>
          <w:tcPr>
            <w:tcW w:w="2157" w:type="dxa"/>
            <w:noWrap/>
            <w:hideMark/>
          </w:tcPr>
          <w:p w14:paraId="6FC7DBD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 </w:t>
            </w:r>
          </w:p>
        </w:tc>
      </w:tr>
      <w:tr w:rsidR="007B392C" w:rsidRPr="00ED0340" w14:paraId="4CF571F6" w14:textId="77777777" w:rsidTr="007B392C">
        <w:trPr>
          <w:trHeight w:val="465"/>
        </w:trPr>
        <w:tc>
          <w:tcPr>
            <w:tcW w:w="667" w:type="dxa"/>
            <w:noWrap/>
            <w:hideMark/>
          </w:tcPr>
          <w:p w14:paraId="5281B8E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36</w:t>
            </w:r>
          </w:p>
        </w:tc>
        <w:tc>
          <w:tcPr>
            <w:tcW w:w="2060" w:type="dxa"/>
            <w:noWrap/>
            <w:hideMark/>
          </w:tcPr>
          <w:p w14:paraId="55A028F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Входные группы</w:t>
            </w:r>
          </w:p>
        </w:tc>
        <w:tc>
          <w:tcPr>
            <w:tcW w:w="1037" w:type="dxa"/>
            <w:noWrap/>
            <w:hideMark/>
          </w:tcPr>
          <w:p w14:paraId="7C50C03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подал</w:t>
            </w:r>
          </w:p>
        </w:tc>
        <w:tc>
          <w:tcPr>
            <w:tcW w:w="866" w:type="dxa"/>
            <w:noWrap/>
            <w:hideMark/>
          </w:tcPr>
          <w:p w14:paraId="40EB873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26AF963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9225CCD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 </w:t>
            </w:r>
          </w:p>
        </w:tc>
        <w:tc>
          <w:tcPr>
            <w:tcW w:w="2157" w:type="dxa"/>
            <w:noWrap/>
            <w:hideMark/>
          </w:tcPr>
          <w:p w14:paraId="764EED60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 </w:t>
            </w:r>
          </w:p>
        </w:tc>
      </w:tr>
      <w:tr w:rsidR="007B392C" w:rsidRPr="00ED0340" w14:paraId="7BF60EEE" w14:textId="77777777" w:rsidTr="007B392C">
        <w:trPr>
          <w:trHeight w:val="465"/>
        </w:trPr>
        <w:tc>
          <w:tcPr>
            <w:tcW w:w="2727" w:type="dxa"/>
            <w:gridSpan w:val="2"/>
            <w:noWrap/>
            <w:hideMark/>
          </w:tcPr>
          <w:p w14:paraId="7F21CE65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lastRenderedPageBreak/>
              <w:t>Исполнитель:</w:t>
            </w:r>
          </w:p>
        </w:tc>
        <w:tc>
          <w:tcPr>
            <w:tcW w:w="1037" w:type="dxa"/>
            <w:noWrap/>
            <w:hideMark/>
          </w:tcPr>
          <w:p w14:paraId="4EF7E556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866" w:type="dxa"/>
            <w:noWrap/>
            <w:hideMark/>
          </w:tcPr>
          <w:p w14:paraId="1725FCC5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4210" w:type="dxa"/>
            <w:gridSpan w:val="3"/>
            <w:noWrap/>
            <w:hideMark/>
          </w:tcPr>
          <w:p w14:paraId="275ED3F4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Исполнитель:</w:t>
            </w:r>
          </w:p>
        </w:tc>
      </w:tr>
      <w:tr w:rsidR="007B392C" w:rsidRPr="00ED0340" w14:paraId="5405950E" w14:textId="77777777" w:rsidTr="007B392C">
        <w:trPr>
          <w:trHeight w:val="465"/>
        </w:trPr>
        <w:tc>
          <w:tcPr>
            <w:tcW w:w="2727" w:type="dxa"/>
            <w:gridSpan w:val="2"/>
            <w:noWrap/>
            <w:hideMark/>
          </w:tcPr>
          <w:p w14:paraId="29A7B1C1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037" w:type="dxa"/>
            <w:noWrap/>
            <w:hideMark/>
          </w:tcPr>
          <w:p w14:paraId="215B052B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866" w:type="dxa"/>
            <w:noWrap/>
            <w:hideMark/>
          </w:tcPr>
          <w:p w14:paraId="3BE2041C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4210" w:type="dxa"/>
            <w:gridSpan w:val="3"/>
            <w:noWrap/>
            <w:hideMark/>
          </w:tcPr>
          <w:p w14:paraId="68C47691" w14:textId="404416D4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 xml:space="preserve">Генеральный директор </w:t>
            </w:r>
            <w:r w:rsidR="007F4AA7" w:rsidRPr="00BE20E8">
              <w:rPr>
                <w:b/>
                <w:highlight w:val="black"/>
                <w:lang w:val="en-US"/>
              </w:rPr>
              <w:t>###############</w:t>
            </w:r>
          </w:p>
        </w:tc>
      </w:tr>
      <w:tr w:rsidR="007B392C" w:rsidRPr="00ED0340" w14:paraId="153788A4" w14:textId="77777777" w:rsidTr="007B392C">
        <w:trPr>
          <w:trHeight w:val="945"/>
        </w:trPr>
        <w:tc>
          <w:tcPr>
            <w:tcW w:w="2727" w:type="dxa"/>
            <w:gridSpan w:val="2"/>
            <w:noWrap/>
            <w:hideMark/>
          </w:tcPr>
          <w:p w14:paraId="75342801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____________Коржев Д.С.</w:t>
            </w:r>
          </w:p>
        </w:tc>
        <w:tc>
          <w:tcPr>
            <w:tcW w:w="1037" w:type="dxa"/>
            <w:noWrap/>
            <w:hideMark/>
          </w:tcPr>
          <w:p w14:paraId="6CEF9A1C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866" w:type="dxa"/>
            <w:noWrap/>
            <w:hideMark/>
          </w:tcPr>
          <w:p w14:paraId="3EF805CE" w14:textId="77777777" w:rsidR="007B392C" w:rsidRPr="00ED0340" w:rsidRDefault="007B392C" w:rsidP="00ED0340">
            <w:pPr>
              <w:rPr>
                <w:sz w:val="20"/>
              </w:rPr>
            </w:pPr>
          </w:p>
        </w:tc>
        <w:tc>
          <w:tcPr>
            <w:tcW w:w="2053" w:type="dxa"/>
            <w:gridSpan w:val="2"/>
            <w:noWrap/>
            <w:hideMark/>
          </w:tcPr>
          <w:p w14:paraId="4C037D63" w14:textId="28D05AB5" w:rsidR="007B392C" w:rsidRPr="00ED0340" w:rsidRDefault="007F4AA7" w:rsidP="00ED0340">
            <w:pPr>
              <w:rPr>
                <w:sz w:val="20"/>
              </w:rPr>
            </w:pPr>
            <w:r w:rsidRPr="00BE20E8">
              <w:rPr>
                <w:b/>
                <w:highlight w:val="black"/>
                <w:lang w:val="en-US"/>
              </w:rPr>
              <w:t>############</w:t>
            </w:r>
          </w:p>
        </w:tc>
        <w:tc>
          <w:tcPr>
            <w:tcW w:w="2157" w:type="dxa"/>
            <w:noWrap/>
            <w:hideMark/>
          </w:tcPr>
          <w:p w14:paraId="3CEE18BB" w14:textId="77777777" w:rsidR="007B392C" w:rsidRPr="00ED0340" w:rsidRDefault="007B392C">
            <w:pPr>
              <w:rPr>
                <w:sz w:val="20"/>
              </w:rPr>
            </w:pPr>
          </w:p>
        </w:tc>
      </w:tr>
    </w:tbl>
    <w:p w14:paraId="0E81B2BB" w14:textId="77777777" w:rsidR="00ED0340" w:rsidRDefault="00876192" w:rsidP="0091572F">
      <w:pPr>
        <w:jc w:val="right"/>
      </w:pPr>
      <w:r>
        <w:t>Таблица 9</w:t>
      </w:r>
      <w:r w:rsidR="0091572F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1"/>
        <w:gridCol w:w="2295"/>
        <w:gridCol w:w="1115"/>
        <w:gridCol w:w="956"/>
        <w:gridCol w:w="1065"/>
        <w:gridCol w:w="1214"/>
        <w:gridCol w:w="2404"/>
      </w:tblGrid>
      <w:tr w:rsidR="0091572F" w:rsidRPr="0091572F" w14:paraId="6D12FB40" w14:textId="77777777" w:rsidTr="00C83FED">
        <w:trPr>
          <w:trHeight w:val="360"/>
        </w:trPr>
        <w:tc>
          <w:tcPr>
            <w:tcW w:w="721" w:type="dxa"/>
            <w:noWrap/>
            <w:hideMark/>
          </w:tcPr>
          <w:p w14:paraId="20B2576C" w14:textId="77777777" w:rsidR="0091572F" w:rsidRPr="0091572F" w:rsidRDefault="0091572F" w:rsidP="0091572F">
            <w:pPr>
              <w:rPr>
                <w:sz w:val="20"/>
              </w:rPr>
            </w:pPr>
          </w:p>
        </w:tc>
        <w:tc>
          <w:tcPr>
            <w:tcW w:w="2295" w:type="dxa"/>
            <w:noWrap/>
            <w:hideMark/>
          </w:tcPr>
          <w:p w14:paraId="74D09981" w14:textId="77777777" w:rsidR="0091572F" w:rsidRPr="0091572F" w:rsidRDefault="0091572F">
            <w:pPr>
              <w:rPr>
                <w:b/>
                <w:sz w:val="20"/>
              </w:rPr>
            </w:pPr>
            <w:r w:rsidRPr="0091572F">
              <w:rPr>
                <w:b/>
                <w:sz w:val="20"/>
              </w:rPr>
              <w:t>Секция 5.</w:t>
            </w:r>
          </w:p>
        </w:tc>
        <w:tc>
          <w:tcPr>
            <w:tcW w:w="1115" w:type="dxa"/>
            <w:noWrap/>
            <w:hideMark/>
          </w:tcPr>
          <w:p w14:paraId="019DF0D0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5639" w:type="dxa"/>
            <w:gridSpan w:val="4"/>
            <w:hideMark/>
          </w:tcPr>
          <w:p w14:paraId="232C144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Приложение № 1 к договору № 09/10/17  от 09 октября 2017 г.</w:t>
            </w:r>
          </w:p>
        </w:tc>
      </w:tr>
      <w:tr w:rsidR="0091572F" w:rsidRPr="0091572F" w14:paraId="379E8140" w14:textId="77777777" w:rsidTr="00C83FED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0C3DBD94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91572F" w:rsidRPr="0091572F" w14:paraId="0CDC1BA2" w14:textId="77777777" w:rsidTr="00C83FED">
        <w:trPr>
          <w:trHeight w:val="600"/>
        </w:trPr>
        <w:tc>
          <w:tcPr>
            <w:tcW w:w="721" w:type="dxa"/>
            <w:vMerge w:val="restart"/>
            <w:noWrap/>
            <w:hideMark/>
          </w:tcPr>
          <w:p w14:paraId="56D14DB7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№</w:t>
            </w:r>
          </w:p>
        </w:tc>
        <w:tc>
          <w:tcPr>
            <w:tcW w:w="3410" w:type="dxa"/>
            <w:gridSpan w:val="2"/>
            <w:hideMark/>
          </w:tcPr>
          <w:p w14:paraId="369F3AAD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956" w:type="dxa"/>
            <w:vMerge w:val="restart"/>
            <w:hideMark/>
          </w:tcPr>
          <w:p w14:paraId="159AC67B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ед.изм</w:t>
            </w:r>
          </w:p>
        </w:tc>
        <w:tc>
          <w:tcPr>
            <w:tcW w:w="4683" w:type="dxa"/>
            <w:gridSpan w:val="3"/>
            <w:hideMark/>
          </w:tcPr>
          <w:p w14:paraId="6DBD2908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 xml:space="preserve"> Количество по "Секция № 5"</w:t>
            </w:r>
          </w:p>
        </w:tc>
      </w:tr>
      <w:tr w:rsidR="0091572F" w:rsidRPr="0091572F" w14:paraId="3A589099" w14:textId="77777777" w:rsidTr="00972671">
        <w:trPr>
          <w:trHeight w:val="660"/>
        </w:trPr>
        <w:tc>
          <w:tcPr>
            <w:tcW w:w="721" w:type="dxa"/>
            <w:vMerge/>
            <w:hideMark/>
          </w:tcPr>
          <w:p w14:paraId="731CD5EA" w14:textId="77777777" w:rsidR="0091572F" w:rsidRPr="0091572F" w:rsidRDefault="0091572F">
            <w:pPr>
              <w:rPr>
                <w:b/>
                <w:bCs/>
                <w:sz w:val="20"/>
              </w:rPr>
            </w:pPr>
          </w:p>
        </w:tc>
        <w:tc>
          <w:tcPr>
            <w:tcW w:w="2295" w:type="dxa"/>
            <w:hideMark/>
          </w:tcPr>
          <w:p w14:paraId="34475776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115" w:type="dxa"/>
            <w:noWrap/>
            <w:hideMark/>
          </w:tcPr>
          <w:p w14:paraId="2FF3219C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этаж</w:t>
            </w:r>
          </w:p>
        </w:tc>
        <w:tc>
          <w:tcPr>
            <w:tcW w:w="956" w:type="dxa"/>
            <w:vMerge/>
            <w:hideMark/>
          </w:tcPr>
          <w:p w14:paraId="1D5D2C0D" w14:textId="77777777" w:rsidR="0091572F" w:rsidRPr="0091572F" w:rsidRDefault="0091572F">
            <w:pPr>
              <w:rPr>
                <w:b/>
                <w:bCs/>
                <w:sz w:val="20"/>
              </w:rPr>
            </w:pPr>
          </w:p>
        </w:tc>
        <w:tc>
          <w:tcPr>
            <w:tcW w:w="1065" w:type="dxa"/>
            <w:noWrap/>
            <w:hideMark/>
          </w:tcPr>
          <w:p w14:paraId="1A6FA20D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214" w:type="dxa"/>
            <w:noWrap/>
            <w:hideMark/>
          </w:tcPr>
          <w:p w14:paraId="47A89075" w14:textId="77777777" w:rsidR="0091572F" w:rsidRDefault="00972671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Ф</w:t>
            </w:r>
            <w:r w:rsidR="0091572F" w:rsidRPr="0091572F">
              <w:rPr>
                <w:b/>
                <w:bCs/>
                <w:sz w:val="20"/>
              </w:rPr>
              <w:t>акт</w:t>
            </w:r>
          </w:p>
          <w:p w14:paraId="28BABA23" w14:textId="77777777" w:rsidR="00972671" w:rsidRPr="0091572F" w:rsidRDefault="00972671" w:rsidP="009157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(исп.схема)</w:t>
            </w:r>
          </w:p>
        </w:tc>
        <w:tc>
          <w:tcPr>
            <w:tcW w:w="2404" w:type="dxa"/>
            <w:hideMark/>
          </w:tcPr>
          <w:p w14:paraId="1E839E31" w14:textId="77777777" w:rsidR="0091572F" w:rsidRPr="0091572F" w:rsidRDefault="00876192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О</w:t>
            </w:r>
            <w:r w:rsidR="0091572F" w:rsidRPr="0091572F">
              <w:rPr>
                <w:b/>
                <w:bCs/>
                <w:sz w:val="20"/>
              </w:rPr>
              <w:t>тклонение</w:t>
            </w:r>
          </w:p>
        </w:tc>
      </w:tr>
      <w:tr w:rsidR="0091572F" w:rsidRPr="0091572F" w14:paraId="4A02647A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72B00C6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</w:t>
            </w:r>
          </w:p>
        </w:tc>
        <w:tc>
          <w:tcPr>
            <w:tcW w:w="2295" w:type="dxa"/>
            <w:hideMark/>
          </w:tcPr>
          <w:p w14:paraId="66D8CEEA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2686DED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1F1EE2C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EEEA08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156,5</w:t>
            </w:r>
          </w:p>
        </w:tc>
        <w:tc>
          <w:tcPr>
            <w:tcW w:w="1214" w:type="dxa"/>
            <w:noWrap/>
            <w:hideMark/>
          </w:tcPr>
          <w:p w14:paraId="2390D8F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150</w:t>
            </w:r>
          </w:p>
        </w:tc>
        <w:tc>
          <w:tcPr>
            <w:tcW w:w="2404" w:type="dxa"/>
            <w:noWrap/>
            <w:hideMark/>
          </w:tcPr>
          <w:p w14:paraId="06DF9276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1572F" w:rsidRPr="0091572F">
              <w:rPr>
                <w:sz w:val="20"/>
              </w:rPr>
              <w:t>6,5</w:t>
            </w:r>
          </w:p>
        </w:tc>
      </w:tr>
      <w:tr w:rsidR="0091572F" w:rsidRPr="0091572F" w14:paraId="5978E6FF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58D56B3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</w:t>
            </w:r>
          </w:p>
        </w:tc>
        <w:tc>
          <w:tcPr>
            <w:tcW w:w="2295" w:type="dxa"/>
            <w:noWrap/>
            <w:hideMark/>
          </w:tcPr>
          <w:p w14:paraId="0E7F277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3F19340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44EDD4C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309714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87,3</w:t>
            </w:r>
          </w:p>
        </w:tc>
        <w:tc>
          <w:tcPr>
            <w:tcW w:w="1214" w:type="dxa"/>
            <w:noWrap/>
            <w:hideMark/>
          </w:tcPr>
          <w:p w14:paraId="4C4C4C9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26244BB3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1572F" w:rsidRPr="0091572F">
              <w:rPr>
                <w:sz w:val="20"/>
              </w:rPr>
              <w:t>0,3</w:t>
            </w:r>
          </w:p>
        </w:tc>
      </w:tr>
      <w:tr w:rsidR="0091572F" w:rsidRPr="0091572F" w14:paraId="6CB2122E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0E429DB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3</w:t>
            </w:r>
          </w:p>
        </w:tc>
        <w:tc>
          <w:tcPr>
            <w:tcW w:w="2295" w:type="dxa"/>
            <w:hideMark/>
          </w:tcPr>
          <w:p w14:paraId="2CA9C149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768E9C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5EDC81F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C725C9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117,5</w:t>
            </w:r>
          </w:p>
        </w:tc>
        <w:tc>
          <w:tcPr>
            <w:tcW w:w="1214" w:type="dxa"/>
            <w:noWrap/>
            <w:hideMark/>
          </w:tcPr>
          <w:p w14:paraId="5A57A6E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117</w:t>
            </w:r>
          </w:p>
        </w:tc>
        <w:tc>
          <w:tcPr>
            <w:tcW w:w="2404" w:type="dxa"/>
            <w:noWrap/>
            <w:hideMark/>
          </w:tcPr>
          <w:p w14:paraId="6FAA209D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1572F" w:rsidRPr="0091572F">
              <w:rPr>
                <w:sz w:val="20"/>
              </w:rPr>
              <w:t>0,5</w:t>
            </w:r>
          </w:p>
        </w:tc>
      </w:tr>
      <w:tr w:rsidR="0091572F" w:rsidRPr="0091572F" w14:paraId="75A1C698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0670655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4</w:t>
            </w:r>
          </w:p>
        </w:tc>
        <w:tc>
          <w:tcPr>
            <w:tcW w:w="2295" w:type="dxa"/>
            <w:noWrap/>
            <w:hideMark/>
          </w:tcPr>
          <w:p w14:paraId="20EBE94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562527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7802861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3DFA2B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87,3</w:t>
            </w:r>
          </w:p>
        </w:tc>
        <w:tc>
          <w:tcPr>
            <w:tcW w:w="1214" w:type="dxa"/>
            <w:noWrap/>
            <w:hideMark/>
          </w:tcPr>
          <w:p w14:paraId="0571DEF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7C842C3B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1572F" w:rsidRPr="0091572F">
              <w:rPr>
                <w:sz w:val="20"/>
              </w:rPr>
              <w:t>0,3</w:t>
            </w:r>
          </w:p>
        </w:tc>
      </w:tr>
      <w:tr w:rsidR="0091572F" w:rsidRPr="0091572F" w14:paraId="7B0DA230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5A4CBC7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5</w:t>
            </w:r>
          </w:p>
        </w:tc>
        <w:tc>
          <w:tcPr>
            <w:tcW w:w="2295" w:type="dxa"/>
            <w:hideMark/>
          </w:tcPr>
          <w:p w14:paraId="4CE6F5D3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53717C4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43B903A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BCE44C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100,3</w:t>
            </w:r>
          </w:p>
        </w:tc>
        <w:tc>
          <w:tcPr>
            <w:tcW w:w="1214" w:type="dxa"/>
            <w:noWrap/>
            <w:hideMark/>
          </w:tcPr>
          <w:p w14:paraId="2330A29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1BD95138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1572F" w:rsidRPr="0091572F">
              <w:rPr>
                <w:sz w:val="20"/>
              </w:rPr>
              <w:t>0,3</w:t>
            </w:r>
          </w:p>
        </w:tc>
      </w:tr>
      <w:tr w:rsidR="0091572F" w:rsidRPr="0091572F" w14:paraId="26498C4B" w14:textId="77777777" w:rsidTr="00972671">
        <w:trPr>
          <w:trHeight w:val="450"/>
        </w:trPr>
        <w:tc>
          <w:tcPr>
            <w:tcW w:w="721" w:type="dxa"/>
            <w:noWrap/>
            <w:hideMark/>
          </w:tcPr>
          <w:p w14:paraId="55140B4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6</w:t>
            </w:r>
          </w:p>
        </w:tc>
        <w:tc>
          <w:tcPr>
            <w:tcW w:w="2295" w:type="dxa"/>
            <w:noWrap/>
            <w:hideMark/>
          </w:tcPr>
          <w:p w14:paraId="7D01050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B2B72E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3CE4D8B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25AF6E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66BE5FD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306ED0B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01B120A7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6E97D93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7</w:t>
            </w:r>
          </w:p>
        </w:tc>
        <w:tc>
          <w:tcPr>
            <w:tcW w:w="2295" w:type="dxa"/>
            <w:hideMark/>
          </w:tcPr>
          <w:p w14:paraId="5275B148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81EF2F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265AF4F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A73C94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100,3</w:t>
            </w:r>
          </w:p>
        </w:tc>
        <w:tc>
          <w:tcPr>
            <w:tcW w:w="1214" w:type="dxa"/>
            <w:noWrap/>
            <w:hideMark/>
          </w:tcPr>
          <w:p w14:paraId="16FC4DD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100,5</w:t>
            </w:r>
          </w:p>
        </w:tc>
        <w:tc>
          <w:tcPr>
            <w:tcW w:w="2404" w:type="dxa"/>
            <w:noWrap/>
            <w:hideMark/>
          </w:tcPr>
          <w:p w14:paraId="68438779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0,2</w:t>
            </w:r>
          </w:p>
        </w:tc>
      </w:tr>
      <w:tr w:rsidR="0091572F" w:rsidRPr="0091572F" w14:paraId="4FECAC7A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033E452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</w:t>
            </w:r>
          </w:p>
        </w:tc>
        <w:tc>
          <w:tcPr>
            <w:tcW w:w="2295" w:type="dxa"/>
            <w:noWrap/>
            <w:hideMark/>
          </w:tcPr>
          <w:p w14:paraId="06F0335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7EDEA8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0D4B77D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341FE6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35C87F5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67CA1DF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37DC6183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5A1A80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</w:t>
            </w:r>
          </w:p>
        </w:tc>
        <w:tc>
          <w:tcPr>
            <w:tcW w:w="2295" w:type="dxa"/>
            <w:hideMark/>
          </w:tcPr>
          <w:p w14:paraId="65B8CB7E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D6399A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7109B52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C77F9E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41B9FCB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171FBE83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63977499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1C95A1B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</w:t>
            </w:r>
          </w:p>
        </w:tc>
        <w:tc>
          <w:tcPr>
            <w:tcW w:w="2295" w:type="dxa"/>
            <w:noWrap/>
            <w:hideMark/>
          </w:tcPr>
          <w:p w14:paraId="336A2CD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0B463C6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2086D85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02539B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5F234A3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67E1FC4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0CEEB7D6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460FEC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11</w:t>
            </w:r>
          </w:p>
        </w:tc>
        <w:tc>
          <w:tcPr>
            <w:tcW w:w="2295" w:type="dxa"/>
            <w:hideMark/>
          </w:tcPr>
          <w:p w14:paraId="5819FE8A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846D87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50EB090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3C6033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3E76659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5F24416C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03DCFC77" w14:textId="77777777" w:rsidTr="00972671">
        <w:trPr>
          <w:trHeight w:val="435"/>
        </w:trPr>
        <w:tc>
          <w:tcPr>
            <w:tcW w:w="721" w:type="dxa"/>
            <w:noWrap/>
            <w:hideMark/>
          </w:tcPr>
          <w:p w14:paraId="3D0F39E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12</w:t>
            </w:r>
          </w:p>
        </w:tc>
        <w:tc>
          <w:tcPr>
            <w:tcW w:w="2295" w:type="dxa"/>
            <w:noWrap/>
            <w:hideMark/>
          </w:tcPr>
          <w:p w14:paraId="0C2E00E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BE4920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6AC2EBA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2D7996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342594B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20C6C0B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2F991DC1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FCE00A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13</w:t>
            </w:r>
          </w:p>
        </w:tc>
        <w:tc>
          <w:tcPr>
            <w:tcW w:w="2295" w:type="dxa"/>
            <w:hideMark/>
          </w:tcPr>
          <w:p w14:paraId="2CFAD816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2E40954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7EAC14C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AA6929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535201B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0C18D467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3A87CEFB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201740A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14</w:t>
            </w:r>
          </w:p>
        </w:tc>
        <w:tc>
          <w:tcPr>
            <w:tcW w:w="2295" w:type="dxa"/>
            <w:noWrap/>
            <w:hideMark/>
          </w:tcPr>
          <w:p w14:paraId="3717B10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2EEAD5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397C8FA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A9F406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4A7751C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5E88A0A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01556DE5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071C426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15</w:t>
            </w:r>
          </w:p>
        </w:tc>
        <w:tc>
          <w:tcPr>
            <w:tcW w:w="2295" w:type="dxa"/>
            <w:hideMark/>
          </w:tcPr>
          <w:p w14:paraId="622B8337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3A55B81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0584EFE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7F5243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9,3</w:t>
            </w:r>
          </w:p>
        </w:tc>
        <w:tc>
          <w:tcPr>
            <w:tcW w:w="1214" w:type="dxa"/>
            <w:noWrap/>
            <w:hideMark/>
          </w:tcPr>
          <w:p w14:paraId="727A8ED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62C6D7E6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6EB61895" w14:textId="77777777" w:rsidTr="00972671">
        <w:trPr>
          <w:trHeight w:val="525"/>
        </w:trPr>
        <w:tc>
          <w:tcPr>
            <w:tcW w:w="721" w:type="dxa"/>
            <w:noWrap/>
            <w:hideMark/>
          </w:tcPr>
          <w:p w14:paraId="4565ADC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16</w:t>
            </w:r>
          </w:p>
        </w:tc>
        <w:tc>
          <w:tcPr>
            <w:tcW w:w="2295" w:type="dxa"/>
            <w:noWrap/>
            <w:hideMark/>
          </w:tcPr>
          <w:p w14:paraId="68C87EF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6EBC911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53170FB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6C3FDE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17F0A03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053F769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367D0B81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5ADA0B2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lastRenderedPageBreak/>
              <w:t>17</w:t>
            </w:r>
          </w:p>
        </w:tc>
        <w:tc>
          <w:tcPr>
            <w:tcW w:w="2295" w:type="dxa"/>
            <w:hideMark/>
          </w:tcPr>
          <w:p w14:paraId="79E9ECB1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1E2A3E3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55A2480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DB32D2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6DD7485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76FF2D62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7CA5A182" w14:textId="77777777" w:rsidTr="00972671">
        <w:trPr>
          <w:trHeight w:val="510"/>
        </w:trPr>
        <w:tc>
          <w:tcPr>
            <w:tcW w:w="721" w:type="dxa"/>
            <w:noWrap/>
            <w:hideMark/>
          </w:tcPr>
          <w:p w14:paraId="762F13E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18</w:t>
            </w:r>
          </w:p>
        </w:tc>
        <w:tc>
          <w:tcPr>
            <w:tcW w:w="2295" w:type="dxa"/>
            <w:noWrap/>
            <w:hideMark/>
          </w:tcPr>
          <w:p w14:paraId="071C508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644B08F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2DA3BA1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D27777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6E202D3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6374386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093EAF6D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7931F85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19</w:t>
            </w:r>
          </w:p>
        </w:tc>
        <w:tc>
          <w:tcPr>
            <w:tcW w:w="2295" w:type="dxa"/>
            <w:hideMark/>
          </w:tcPr>
          <w:p w14:paraId="0D1185EA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44B272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022A693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012959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5401369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4D9932CD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76C84D82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4DCB0F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20</w:t>
            </w:r>
          </w:p>
        </w:tc>
        <w:tc>
          <w:tcPr>
            <w:tcW w:w="2295" w:type="dxa"/>
            <w:hideMark/>
          </w:tcPr>
          <w:p w14:paraId="617E527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62F864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283F888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866172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6F93517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01AA213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2B4AC972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7D5265F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21</w:t>
            </w:r>
          </w:p>
        </w:tc>
        <w:tc>
          <w:tcPr>
            <w:tcW w:w="2295" w:type="dxa"/>
            <w:hideMark/>
          </w:tcPr>
          <w:p w14:paraId="5D1EB621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E3E048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2C3F8DA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D29E98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6BF1B4A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32ACD3EC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7418E6DD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6F1EE38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22</w:t>
            </w:r>
          </w:p>
        </w:tc>
        <w:tc>
          <w:tcPr>
            <w:tcW w:w="2295" w:type="dxa"/>
            <w:hideMark/>
          </w:tcPr>
          <w:p w14:paraId="0F0C302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619F135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2EB6CB8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5AAAD5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6FC9D93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2DA0278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097AD453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7A5DAC6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23</w:t>
            </w:r>
          </w:p>
        </w:tc>
        <w:tc>
          <w:tcPr>
            <w:tcW w:w="2295" w:type="dxa"/>
            <w:hideMark/>
          </w:tcPr>
          <w:p w14:paraId="76AC295C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45BB99F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490DA59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B957E8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212496A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13B45DB0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3DF1E0EC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8302E2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24</w:t>
            </w:r>
          </w:p>
        </w:tc>
        <w:tc>
          <w:tcPr>
            <w:tcW w:w="2295" w:type="dxa"/>
            <w:hideMark/>
          </w:tcPr>
          <w:p w14:paraId="7B6731E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0F283C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32B60B6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CDFA13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7A399DE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0F6C046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6AF2E059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34EA11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25</w:t>
            </w:r>
          </w:p>
        </w:tc>
        <w:tc>
          <w:tcPr>
            <w:tcW w:w="2295" w:type="dxa"/>
            <w:hideMark/>
          </w:tcPr>
          <w:p w14:paraId="7A86C3A6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1F0C9E6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12</w:t>
            </w:r>
          </w:p>
        </w:tc>
        <w:tc>
          <w:tcPr>
            <w:tcW w:w="956" w:type="dxa"/>
            <w:noWrap/>
            <w:hideMark/>
          </w:tcPr>
          <w:p w14:paraId="4225EA4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39A62B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14CAD38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442217AB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48323AD0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2959F6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26</w:t>
            </w:r>
          </w:p>
        </w:tc>
        <w:tc>
          <w:tcPr>
            <w:tcW w:w="2295" w:type="dxa"/>
            <w:hideMark/>
          </w:tcPr>
          <w:p w14:paraId="41103F8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762F2F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12</w:t>
            </w:r>
          </w:p>
        </w:tc>
        <w:tc>
          <w:tcPr>
            <w:tcW w:w="956" w:type="dxa"/>
            <w:noWrap/>
            <w:hideMark/>
          </w:tcPr>
          <w:p w14:paraId="1A0FF06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086973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766476E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0732F01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6C81AD8B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A0712D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35</w:t>
            </w:r>
          </w:p>
        </w:tc>
        <w:tc>
          <w:tcPr>
            <w:tcW w:w="2295" w:type="dxa"/>
            <w:hideMark/>
          </w:tcPr>
          <w:p w14:paraId="0C6A43F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ЛМ</w:t>
            </w:r>
          </w:p>
        </w:tc>
        <w:tc>
          <w:tcPr>
            <w:tcW w:w="1115" w:type="dxa"/>
            <w:noWrap/>
            <w:hideMark/>
          </w:tcPr>
          <w:p w14:paraId="63BEBC6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подвал - 10</w:t>
            </w:r>
          </w:p>
        </w:tc>
        <w:tc>
          <w:tcPr>
            <w:tcW w:w="956" w:type="dxa"/>
            <w:noWrap/>
            <w:hideMark/>
          </w:tcPr>
          <w:p w14:paraId="274F0C3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E95894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44</w:t>
            </w:r>
          </w:p>
        </w:tc>
        <w:tc>
          <w:tcPr>
            <w:tcW w:w="1214" w:type="dxa"/>
            <w:noWrap/>
            <w:hideMark/>
          </w:tcPr>
          <w:p w14:paraId="69C0521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44</w:t>
            </w:r>
          </w:p>
        </w:tc>
        <w:tc>
          <w:tcPr>
            <w:tcW w:w="2404" w:type="dxa"/>
            <w:noWrap/>
            <w:hideMark/>
          </w:tcPr>
          <w:p w14:paraId="121937E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28AB3398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45EBA28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36</w:t>
            </w:r>
          </w:p>
        </w:tc>
        <w:tc>
          <w:tcPr>
            <w:tcW w:w="2295" w:type="dxa"/>
            <w:noWrap/>
            <w:hideMark/>
          </w:tcPr>
          <w:p w14:paraId="7BC7311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Входные группы</w:t>
            </w:r>
          </w:p>
        </w:tc>
        <w:tc>
          <w:tcPr>
            <w:tcW w:w="1115" w:type="dxa"/>
            <w:noWrap/>
            <w:hideMark/>
          </w:tcPr>
          <w:p w14:paraId="23B4337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подал</w:t>
            </w:r>
          </w:p>
        </w:tc>
        <w:tc>
          <w:tcPr>
            <w:tcW w:w="956" w:type="dxa"/>
            <w:noWrap/>
            <w:hideMark/>
          </w:tcPr>
          <w:p w14:paraId="53269DD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B81290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  <w:tc>
          <w:tcPr>
            <w:tcW w:w="1214" w:type="dxa"/>
            <w:noWrap/>
            <w:hideMark/>
          </w:tcPr>
          <w:p w14:paraId="750EC92D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  <w:tc>
          <w:tcPr>
            <w:tcW w:w="2404" w:type="dxa"/>
            <w:noWrap/>
            <w:hideMark/>
          </w:tcPr>
          <w:p w14:paraId="5348BDEE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51FD656E" w14:textId="77777777" w:rsidTr="00C83FED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4AE729C8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Исполнитель:</w:t>
            </w:r>
          </w:p>
        </w:tc>
        <w:tc>
          <w:tcPr>
            <w:tcW w:w="1115" w:type="dxa"/>
            <w:noWrap/>
            <w:hideMark/>
          </w:tcPr>
          <w:p w14:paraId="213AB626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646A9722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6834F08E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Исполнитель:</w:t>
            </w:r>
          </w:p>
        </w:tc>
      </w:tr>
      <w:tr w:rsidR="0091572F" w:rsidRPr="0091572F" w14:paraId="56236715" w14:textId="77777777" w:rsidTr="00C83FED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012911BE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115" w:type="dxa"/>
            <w:noWrap/>
            <w:hideMark/>
          </w:tcPr>
          <w:p w14:paraId="1F9A6544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012BA0DF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01C74EB7" w14:textId="61147F6E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 xml:space="preserve">Генеральный директор </w:t>
            </w:r>
            <w:r w:rsidR="007F4AA7" w:rsidRPr="00BE20E8">
              <w:rPr>
                <w:b/>
                <w:highlight w:val="black"/>
                <w:lang w:val="en-US"/>
              </w:rPr>
              <w:t>#############</w:t>
            </w:r>
          </w:p>
        </w:tc>
      </w:tr>
      <w:tr w:rsidR="0091572F" w:rsidRPr="0091572F" w14:paraId="4CCE4A26" w14:textId="77777777" w:rsidTr="00972671">
        <w:trPr>
          <w:trHeight w:val="945"/>
        </w:trPr>
        <w:tc>
          <w:tcPr>
            <w:tcW w:w="3016" w:type="dxa"/>
            <w:gridSpan w:val="2"/>
            <w:noWrap/>
            <w:hideMark/>
          </w:tcPr>
          <w:p w14:paraId="27367ED9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____________Коржев Д.С.</w:t>
            </w:r>
          </w:p>
        </w:tc>
        <w:tc>
          <w:tcPr>
            <w:tcW w:w="1115" w:type="dxa"/>
            <w:noWrap/>
            <w:hideMark/>
          </w:tcPr>
          <w:p w14:paraId="70AD1515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3B0EC70E" w14:textId="77777777" w:rsidR="0091572F" w:rsidRPr="0091572F" w:rsidRDefault="0091572F" w:rsidP="0091572F">
            <w:pPr>
              <w:rPr>
                <w:sz w:val="20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14:paraId="40F74AD0" w14:textId="3238C0F7" w:rsidR="0091572F" w:rsidRPr="0091572F" w:rsidRDefault="007F4AA7" w:rsidP="0091572F">
            <w:pPr>
              <w:rPr>
                <w:sz w:val="20"/>
              </w:rPr>
            </w:pPr>
            <w:r w:rsidRPr="00BE20E8">
              <w:rPr>
                <w:b/>
                <w:highlight w:val="black"/>
                <w:lang w:val="en-US"/>
              </w:rPr>
              <w:t>############</w:t>
            </w:r>
          </w:p>
        </w:tc>
        <w:tc>
          <w:tcPr>
            <w:tcW w:w="2404" w:type="dxa"/>
            <w:noWrap/>
            <w:hideMark/>
          </w:tcPr>
          <w:p w14:paraId="69FDE886" w14:textId="77777777" w:rsidR="0091572F" w:rsidRPr="0091572F" w:rsidRDefault="0091572F">
            <w:pPr>
              <w:rPr>
                <w:sz w:val="20"/>
              </w:rPr>
            </w:pPr>
          </w:p>
        </w:tc>
      </w:tr>
    </w:tbl>
    <w:p w14:paraId="20FF7C1B" w14:textId="77777777" w:rsidR="0091572F" w:rsidRDefault="0091572F" w:rsidP="00A15D65"/>
    <w:p w14:paraId="0448EBA8" w14:textId="77777777" w:rsidR="00972671" w:rsidRDefault="00972671" w:rsidP="00A15D65"/>
    <w:p w14:paraId="7C854952" w14:textId="77777777" w:rsidR="00972671" w:rsidRDefault="00972671" w:rsidP="00A15D65"/>
    <w:p w14:paraId="205ABEF5" w14:textId="77777777" w:rsidR="00972671" w:rsidRDefault="00972671" w:rsidP="00A15D65"/>
    <w:p w14:paraId="545C93B2" w14:textId="77777777" w:rsidR="00972671" w:rsidRDefault="00972671" w:rsidP="00A15D65"/>
    <w:p w14:paraId="7E9AF392" w14:textId="77777777" w:rsidR="00972671" w:rsidRDefault="00972671" w:rsidP="00A15D65"/>
    <w:p w14:paraId="197F1510" w14:textId="77777777" w:rsidR="00972671" w:rsidRDefault="00972671" w:rsidP="00A15D65"/>
    <w:p w14:paraId="3B57C561" w14:textId="77777777" w:rsidR="00972671" w:rsidRDefault="00972671" w:rsidP="00A15D65"/>
    <w:p w14:paraId="313BE76A" w14:textId="77777777" w:rsidR="00972671" w:rsidRDefault="00972671" w:rsidP="00A15D65"/>
    <w:p w14:paraId="6229AACB" w14:textId="77777777" w:rsidR="00972671" w:rsidRDefault="00972671" w:rsidP="00A15D65"/>
    <w:p w14:paraId="738A0D0D" w14:textId="77777777" w:rsidR="00972671" w:rsidRDefault="00972671" w:rsidP="00A15D65"/>
    <w:p w14:paraId="1223ADBA" w14:textId="77777777" w:rsidR="00972671" w:rsidRDefault="00972671" w:rsidP="00A15D65"/>
    <w:p w14:paraId="7DCC71BD" w14:textId="77777777" w:rsidR="004E53D8" w:rsidRDefault="002C1813" w:rsidP="004E53D8">
      <w:pPr>
        <w:jc w:val="right"/>
      </w:pPr>
      <w:r>
        <w:t>Таблица 10</w:t>
      </w:r>
      <w:r w:rsidR="004E53D8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1"/>
        <w:gridCol w:w="2295"/>
        <w:gridCol w:w="1115"/>
        <w:gridCol w:w="956"/>
        <w:gridCol w:w="1065"/>
        <w:gridCol w:w="1214"/>
        <w:gridCol w:w="2404"/>
      </w:tblGrid>
      <w:tr w:rsidR="004E53D8" w:rsidRPr="004E53D8" w14:paraId="74114968" w14:textId="77777777" w:rsidTr="00972671">
        <w:trPr>
          <w:trHeight w:val="360"/>
        </w:trPr>
        <w:tc>
          <w:tcPr>
            <w:tcW w:w="721" w:type="dxa"/>
            <w:noWrap/>
            <w:hideMark/>
          </w:tcPr>
          <w:p w14:paraId="27345034" w14:textId="77777777" w:rsidR="004E53D8" w:rsidRPr="004E53D8" w:rsidRDefault="004E53D8" w:rsidP="004E53D8"/>
        </w:tc>
        <w:tc>
          <w:tcPr>
            <w:tcW w:w="2295" w:type="dxa"/>
            <w:noWrap/>
            <w:hideMark/>
          </w:tcPr>
          <w:p w14:paraId="1CF5AE23" w14:textId="77777777" w:rsidR="004E53D8" w:rsidRPr="00AC2889" w:rsidRDefault="004E53D8">
            <w:pPr>
              <w:rPr>
                <w:b/>
                <w:sz w:val="20"/>
              </w:rPr>
            </w:pPr>
            <w:r w:rsidRPr="00AC2889">
              <w:rPr>
                <w:b/>
                <w:sz w:val="20"/>
              </w:rPr>
              <w:t>Секция 6.</w:t>
            </w:r>
          </w:p>
        </w:tc>
        <w:tc>
          <w:tcPr>
            <w:tcW w:w="1115" w:type="dxa"/>
            <w:noWrap/>
            <w:hideMark/>
          </w:tcPr>
          <w:p w14:paraId="182646FD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5639" w:type="dxa"/>
            <w:gridSpan w:val="4"/>
            <w:hideMark/>
          </w:tcPr>
          <w:p w14:paraId="0F7E1C5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Приложение № 1 к договору № 09/10/17  от 09 октября 2017 г.</w:t>
            </w:r>
          </w:p>
        </w:tc>
      </w:tr>
      <w:tr w:rsidR="004E53D8" w:rsidRPr="004E53D8" w14:paraId="0C809A70" w14:textId="77777777" w:rsidTr="00972671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563A0FE5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4E53D8" w:rsidRPr="004E53D8" w14:paraId="42BF96E7" w14:textId="77777777" w:rsidTr="00972671">
        <w:trPr>
          <w:trHeight w:val="600"/>
        </w:trPr>
        <w:tc>
          <w:tcPr>
            <w:tcW w:w="721" w:type="dxa"/>
            <w:vMerge w:val="restart"/>
            <w:noWrap/>
            <w:hideMark/>
          </w:tcPr>
          <w:p w14:paraId="3CB170C9" w14:textId="77777777" w:rsidR="004E53D8" w:rsidRPr="004E53D8" w:rsidRDefault="004E53D8" w:rsidP="004E53D8">
            <w:pPr>
              <w:rPr>
                <w:b/>
                <w:bCs/>
              </w:rPr>
            </w:pPr>
            <w:r w:rsidRPr="004E53D8">
              <w:rPr>
                <w:b/>
                <w:bCs/>
              </w:rPr>
              <w:t>№</w:t>
            </w:r>
          </w:p>
        </w:tc>
        <w:tc>
          <w:tcPr>
            <w:tcW w:w="3410" w:type="dxa"/>
            <w:gridSpan w:val="2"/>
            <w:hideMark/>
          </w:tcPr>
          <w:p w14:paraId="7E40AE66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956" w:type="dxa"/>
            <w:vMerge w:val="restart"/>
            <w:hideMark/>
          </w:tcPr>
          <w:p w14:paraId="126F8807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ед.изм</w:t>
            </w:r>
          </w:p>
        </w:tc>
        <w:tc>
          <w:tcPr>
            <w:tcW w:w="4683" w:type="dxa"/>
            <w:gridSpan w:val="3"/>
            <w:hideMark/>
          </w:tcPr>
          <w:p w14:paraId="5BC22984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 xml:space="preserve"> Количество по "Секция № 6"</w:t>
            </w:r>
          </w:p>
        </w:tc>
      </w:tr>
      <w:tr w:rsidR="004E53D8" w:rsidRPr="004E53D8" w14:paraId="314047E2" w14:textId="77777777" w:rsidTr="00972671">
        <w:trPr>
          <w:trHeight w:val="660"/>
        </w:trPr>
        <w:tc>
          <w:tcPr>
            <w:tcW w:w="721" w:type="dxa"/>
            <w:vMerge/>
            <w:hideMark/>
          </w:tcPr>
          <w:p w14:paraId="4B0CEF9D" w14:textId="77777777" w:rsidR="004E53D8" w:rsidRPr="004E53D8" w:rsidRDefault="004E53D8">
            <w:pPr>
              <w:rPr>
                <w:b/>
                <w:bCs/>
              </w:rPr>
            </w:pPr>
          </w:p>
        </w:tc>
        <w:tc>
          <w:tcPr>
            <w:tcW w:w="2295" w:type="dxa"/>
            <w:hideMark/>
          </w:tcPr>
          <w:p w14:paraId="4A512FC1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115" w:type="dxa"/>
            <w:noWrap/>
            <w:hideMark/>
          </w:tcPr>
          <w:p w14:paraId="27A1D129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этаж</w:t>
            </w:r>
          </w:p>
        </w:tc>
        <w:tc>
          <w:tcPr>
            <w:tcW w:w="956" w:type="dxa"/>
            <w:vMerge/>
            <w:hideMark/>
          </w:tcPr>
          <w:p w14:paraId="05E1E7C4" w14:textId="77777777" w:rsidR="004E53D8" w:rsidRPr="00AC2889" w:rsidRDefault="004E53D8">
            <w:pPr>
              <w:rPr>
                <w:b/>
                <w:bCs/>
                <w:sz w:val="20"/>
              </w:rPr>
            </w:pPr>
          </w:p>
        </w:tc>
        <w:tc>
          <w:tcPr>
            <w:tcW w:w="1065" w:type="dxa"/>
            <w:noWrap/>
            <w:hideMark/>
          </w:tcPr>
          <w:p w14:paraId="468503D3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214" w:type="dxa"/>
            <w:noWrap/>
            <w:hideMark/>
          </w:tcPr>
          <w:p w14:paraId="77F08346" w14:textId="77777777" w:rsidR="004E53D8" w:rsidRDefault="00972671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Ф</w:t>
            </w:r>
            <w:r w:rsidR="004E53D8" w:rsidRPr="00AC2889">
              <w:rPr>
                <w:b/>
                <w:bCs/>
                <w:sz w:val="20"/>
              </w:rPr>
              <w:t>акт</w:t>
            </w:r>
          </w:p>
          <w:p w14:paraId="60E91B86" w14:textId="77777777" w:rsidR="00972671" w:rsidRPr="00AC2889" w:rsidRDefault="00972671" w:rsidP="004E53D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(исп.схема)</w:t>
            </w:r>
          </w:p>
        </w:tc>
        <w:tc>
          <w:tcPr>
            <w:tcW w:w="2404" w:type="dxa"/>
            <w:hideMark/>
          </w:tcPr>
          <w:p w14:paraId="69D1D0B3" w14:textId="77777777" w:rsidR="004E53D8" w:rsidRPr="00AC2889" w:rsidRDefault="002C1813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О</w:t>
            </w:r>
            <w:r w:rsidR="004E53D8" w:rsidRPr="00AC2889">
              <w:rPr>
                <w:b/>
                <w:bCs/>
                <w:sz w:val="20"/>
              </w:rPr>
              <w:t>тклонение</w:t>
            </w:r>
          </w:p>
        </w:tc>
      </w:tr>
      <w:tr w:rsidR="004E53D8" w:rsidRPr="004E53D8" w14:paraId="1C8E7742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0A126F50" w14:textId="77777777" w:rsidR="004E53D8" w:rsidRPr="004E53D8" w:rsidRDefault="004E53D8" w:rsidP="004E53D8">
            <w:r w:rsidRPr="004E53D8">
              <w:t>1</w:t>
            </w:r>
          </w:p>
        </w:tc>
        <w:tc>
          <w:tcPr>
            <w:tcW w:w="2295" w:type="dxa"/>
            <w:hideMark/>
          </w:tcPr>
          <w:p w14:paraId="00450B1C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3C7E9BD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575EFD2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223D02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226,2</w:t>
            </w:r>
          </w:p>
        </w:tc>
        <w:tc>
          <w:tcPr>
            <w:tcW w:w="1214" w:type="dxa"/>
            <w:noWrap/>
            <w:hideMark/>
          </w:tcPr>
          <w:p w14:paraId="62F597C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231</w:t>
            </w:r>
          </w:p>
        </w:tc>
        <w:tc>
          <w:tcPr>
            <w:tcW w:w="2404" w:type="dxa"/>
            <w:noWrap/>
            <w:hideMark/>
          </w:tcPr>
          <w:p w14:paraId="02CD6453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4E53D8" w:rsidRPr="00AC2889">
              <w:rPr>
                <w:sz w:val="20"/>
              </w:rPr>
              <w:t>4,8</w:t>
            </w:r>
          </w:p>
        </w:tc>
      </w:tr>
      <w:tr w:rsidR="004E53D8" w:rsidRPr="004E53D8" w14:paraId="4E9ECB1B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2081CDD0" w14:textId="77777777" w:rsidR="004E53D8" w:rsidRPr="004E53D8" w:rsidRDefault="004E53D8" w:rsidP="004E53D8">
            <w:r w:rsidRPr="004E53D8">
              <w:t>2</w:t>
            </w:r>
          </w:p>
        </w:tc>
        <w:tc>
          <w:tcPr>
            <w:tcW w:w="2295" w:type="dxa"/>
            <w:noWrap/>
            <w:hideMark/>
          </w:tcPr>
          <w:p w14:paraId="2EC15CD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B13410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3CB287B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80DD0C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131</w:t>
            </w:r>
          </w:p>
        </w:tc>
        <w:tc>
          <w:tcPr>
            <w:tcW w:w="1214" w:type="dxa"/>
            <w:noWrap/>
            <w:hideMark/>
          </w:tcPr>
          <w:p w14:paraId="350F0C7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1D5E8847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1</w:t>
            </w:r>
          </w:p>
        </w:tc>
      </w:tr>
      <w:tr w:rsidR="004E53D8" w:rsidRPr="004E53D8" w14:paraId="3498FABF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3CE2B74E" w14:textId="77777777" w:rsidR="004E53D8" w:rsidRPr="004E53D8" w:rsidRDefault="004E53D8" w:rsidP="004E53D8">
            <w:r w:rsidRPr="004E53D8">
              <w:t>3</w:t>
            </w:r>
          </w:p>
        </w:tc>
        <w:tc>
          <w:tcPr>
            <w:tcW w:w="2295" w:type="dxa"/>
            <w:hideMark/>
          </w:tcPr>
          <w:p w14:paraId="609F05C6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4FAD5FF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4948255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FCCFF1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175,7</w:t>
            </w:r>
          </w:p>
        </w:tc>
        <w:tc>
          <w:tcPr>
            <w:tcW w:w="1214" w:type="dxa"/>
            <w:noWrap/>
            <w:hideMark/>
          </w:tcPr>
          <w:p w14:paraId="26635E6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176</w:t>
            </w:r>
          </w:p>
        </w:tc>
        <w:tc>
          <w:tcPr>
            <w:tcW w:w="2404" w:type="dxa"/>
            <w:noWrap/>
            <w:hideMark/>
          </w:tcPr>
          <w:p w14:paraId="4D28E2FE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4E53D8" w:rsidRPr="00AC2889">
              <w:rPr>
                <w:sz w:val="20"/>
              </w:rPr>
              <w:t>0,3</w:t>
            </w:r>
          </w:p>
        </w:tc>
      </w:tr>
      <w:tr w:rsidR="004E53D8" w:rsidRPr="004E53D8" w14:paraId="29779DF0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6BD84E5F" w14:textId="77777777" w:rsidR="004E53D8" w:rsidRPr="004E53D8" w:rsidRDefault="004E53D8" w:rsidP="004E53D8">
            <w:r w:rsidRPr="004E53D8">
              <w:t>4</w:t>
            </w:r>
          </w:p>
        </w:tc>
        <w:tc>
          <w:tcPr>
            <w:tcW w:w="2295" w:type="dxa"/>
            <w:noWrap/>
            <w:hideMark/>
          </w:tcPr>
          <w:p w14:paraId="64437C4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0C04CED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2F7F2C4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CD1648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130,7</w:t>
            </w:r>
          </w:p>
        </w:tc>
        <w:tc>
          <w:tcPr>
            <w:tcW w:w="1214" w:type="dxa"/>
            <w:noWrap/>
            <w:hideMark/>
          </w:tcPr>
          <w:p w14:paraId="480B2BC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131</w:t>
            </w:r>
          </w:p>
        </w:tc>
        <w:tc>
          <w:tcPr>
            <w:tcW w:w="2404" w:type="dxa"/>
            <w:noWrap/>
            <w:hideMark/>
          </w:tcPr>
          <w:p w14:paraId="6F9B0765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4E53D8" w:rsidRPr="00AC2889">
              <w:rPr>
                <w:sz w:val="20"/>
              </w:rPr>
              <w:t>0,3</w:t>
            </w:r>
          </w:p>
        </w:tc>
      </w:tr>
      <w:tr w:rsidR="004E53D8" w:rsidRPr="004E53D8" w14:paraId="0E46063E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6CF2B78F" w14:textId="77777777" w:rsidR="004E53D8" w:rsidRPr="004E53D8" w:rsidRDefault="004E53D8" w:rsidP="004E53D8">
            <w:r w:rsidRPr="004E53D8">
              <w:t>5</w:t>
            </w:r>
          </w:p>
        </w:tc>
        <w:tc>
          <w:tcPr>
            <w:tcW w:w="2295" w:type="dxa"/>
            <w:hideMark/>
          </w:tcPr>
          <w:p w14:paraId="3678CBB5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532BA1D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4BEB983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83AF57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78E758ED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5E4B6A9E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4A9603BF" w14:textId="77777777" w:rsidTr="00972671">
        <w:trPr>
          <w:trHeight w:val="450"/>
        </w:trPr>
        <w:tc>
          <w:tcPr>
            <w:tcW w:w="721" w:type="dxa"/>
            <w:noWrap/>
            <w:hideMark/>
          </w:tcPr>
          <w:p w14:paraId="2F6A4002" w14:textId="77777777" w:rsidR="004E53D8" w:rsidRPr="004E53D8" w:rsidRDefault="004E53D8" w:rsidP="004E53D8">
            <w:r w:rsidRPr="004E53D8">
              <w:t>6</w:t>
            </w:r>
          </w:p>
        </w:tc>
        <w:tc>
          <w:tcPr>
            <w:tcW w:w="2295" w:type="dxa"/>
            <w:noWrap/>
            <w:hideMark/>
          </w:tcPr>
          <w:p w14:paraId="1A264B2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A1D89A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6A37BDBD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776DA3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259E790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131</w:t>
            </w:r>
          </w:p>
        </w:tc>
        <w:tc>
          <w:tcPr>
            <w:tcW w:w="2404" w:type="dxa"/>
            <w:noWrap/>
            <w:hideMark/>
          </w:tcPr>
          <w:p w14:paraId="4B95BD8F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4E53D8" w:rsidRPr="00AC2889">
              <w:rPr>
                <w:sz w:val="20"/>
              </w:rPr>
              <w:t>1</w:t>
            </w:r>
          </w:p>
        </w:tc>
      </w:tr>
      <w:tr w:rsidR="004E53D8" w:rsidRPr="004E53D8" w14:paraId="2A574422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781A8655" w14:textId="77777777" w:rsidR="004E53D8" w:rsidRPr="004E53D8" w:rsidRDefault="004E53D8" w:rsidP="004E53D8">
            <w:r w:rsidRPr="004E53D8">
              <w:t>7</w:t>
            </w:r>
          </w:p>
        </w:tc>
        <w:tc>
          <w:tcPr>
            <w:tcW w:w="2295" w:type="dxa"/>
            <w:hideMark/>
          </w:tcPr>
          <w:p w14:paraId="2CA063D1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202202F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53D9C1B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3E92B1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328337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144</w:t>
            </w:r>
          </w:p>
        </w:tc>
        <w:tc>
          <w:tcPr>
            <w:tcW w:w="2404" w:type="dxa"/>
            <w:noWrap/>
            <w:hideMark/>
          </w:tcPr>
          <w:p w14:paraId="384AD843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4E53D8" w:rsidRPr="00AC2889">
              <w:rPr>
                <w:sz w:val="20"/>
              </w:rPr>
              <w:t>0,4</w:t>
            </w:r>
          </w:p>
        </w:tc>
      </w:tr>
      <w:tr w:rsidR="004E53D8" w:rsidRPr="004E53D8" w14:paraId="2917E1EC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70DD82E6" w14:textId="77777777" w:rsidR="004E53D8" w:rsidRPr="004E53D8" w:rsidRDefault="004E53D8" w:rsidP="004E53D8">
            <w:r w:rsidRPr="004E53D8">
              <w:t>8</w:t>
            </w:r>
          </w:p>
        </w:tc>
        <w:tc>
          <w:tcPr>
            <w:tcW w:w="2295" w:type="dxa"/>
            <w:noWrap/>
            <w:hideMark/>
          </w:tcPr>
          <w:p w14:paraId="7CF3946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79063E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695612F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623BEA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44566D8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42B4B1D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284CC13A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1442D987" w14:textId="77777777" w:rsidR="004E53D8" w:rsidRPr="004E53D8" w:rsidRDefault="004E53D8" w:rsidP="004E53D8">
            <w:r w:rsidRPr="004E53D8">
              <w:t>9</w:t>
            </w:r>
          </w:p>
        </w:tc>
        <w:tc>
          <w:tcPr>
            <w:tcW w:w="2295" w:type="dxa"/>
            <w:hideMark/>
          </w:tcPr>
          <w:p w14:paraId="639FCBC2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458C8C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5D1AC14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6756B8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41A9FBD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143,5</w:t>
            </w:r>
          </w:p>
        </w:tc>
        <w:tc>
          <w:tcPr>
            <w:tcW w:w="2404" w:type="dxa"/>
            <w:noWrap/>
            <w:hideMark/>
          </w:tcPr>
          <w:p w14:paraId="313062D8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0,1</w:t>
            </w:r>
          </w:p>
        </w:tc>
      </w:tr>
      <w:tr w:rsidR="004E53D8" w:rsidRPr="004E53D8" w14:paraId="13880635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239D8FDC" w14:textId="77777777" w:rsidR="004E53D8" w:rsidRPr="004E53D8" w:rsidRDefault="004E53D8" w:rsidP="004E53D8">
            <w:r w:rsidRPr="004E53D8">
              <w:t>10</w:t>
            </w:r>
          </w:p>
        </w:tc>
        <w:tc>
          <w:tcPr>
            <w:tcW w:w="2295" w:type="dxa"/>
            <w:noWrap/>
            <w:hideMark/>
          </w:tcPr>
          <w:p w14:paraId="6EA4B0D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3F20A0E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61C9FA1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C8B157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1EC39EB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51ADCC6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110E288B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6462D0DB" w14:textId="77777777" w:rsidR="004E53D8" w:rsidRPr="004E53D8" w:rsidRDefault="004E53D8" w:rsidP="004E53D8">
            <w:r w:rsidRPr="004E53D8">
              <w:t>11</w:t>
            </w:r>
          </w:p>
        </w:tc>
        <w:tc>
          <w:tcPr>
            <w:tcW w:w="2295" w:type="dxa"/>
            <w:hideMark/>
          </w:tcPr>
          <w:p w14:paraId="3DF344D7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38A4B96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226A9C2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EF68E2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3B7D77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3ED1C8B9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23600EA7" w14:textId="77777777" w:rsidTr="00972671">
        <w:trPr>
          <w:trHeight w:val="435"/>
        </w:trPr>
        <w:tc>
          <w:tcPr>
            <w:tcW w:w="721" w:type="dxa"/>
            <w:noWrap/>
            <w:hideMark/>
          </w:tcPr>
          <w:p w14:paraId="67360CF9" w14:textId="77777777" w:rsidR="004E53D8" w:rsidRPr="004E53D8" w:rsidRDefault="004E53D8" w:rsidP="004E53D8">
            <w:r w:rsidRPr="004E53D8">
              <w:t>12</w:t>
            </w:r>
          </w:p>
        </w:tc>
        <w:tc>
          <w:tcPr>
            <w:tcW w:w="2295" w:type="dxa"/>
            <w:noWrap/>
            <w:hideMark/>
          </w:tcPr>
          <w:p w14:paraId="1F9C9A4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5D860C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69048B5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E62E13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6267264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2A33E18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7F217BE4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371ED3E4" w14:textId="77777777" w:rsidR="004E53D8" w:rsidRPr="004E53D8" w:rsidRDefault="004E53D8" w:rsidP="004E53D8">
            <w:r w:rsidRPr="004E53D8">
              <w:t>13</w:t>
            </w:r>
          </w:p>
        </w:tc>
        <w:tc>
          <w:tcPr>
            <w:tcW w:w="2295" w:type="dxa"/>
            <w:hideMark/>
          </w:tcPr>
          <w:p w14:paraId="34B3A6A6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6B0CF97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6BCADE7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0C5308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7E2A46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1CC9A73C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3F59AB22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429AC487" w14:textId="77777777" w:rsidR="004E53D8" w:rsidRPr="004E53D8" w:rsidRDefault="004E53D8" w:rsidP="004E53D8">
            <w:r w:rsidRPr="004E53D8">
              <w:t>14</w:t>
            </w:r>
          </w:p>
        </w:tc>
        <w:tc>
          <w:tcPr>
            <w:tcW w:w="2295" w:type="dxa"/>
            <w:noWrap/>
            <w:hideMark/>
          </w:tcPr>
          <w:p w14:paraId="46723BB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768EE8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7F93D38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528145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4DA0AC4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27FD66B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20845B68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6E07037A" w14:textId="77777777" w:rsidR="004E53D8" w:rsidRPr="004E53D8" w:rsidRDefault="004E53D8" w:rsidP="004E53D8">
            <w:r w:rsidRPr="004E53D8">
              <w:t>15</w:t>
            </w:r>
          </w:p>
        </w:tc>
        <w:tc>
          <w:tcPr>
            <w:tcW w:w="2295" w:type="dxa"/>
            <w:hideMark/>
          </w:tcPr>
          <w:p w14:paraId="1E1D4E24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654B876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1D97645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3F0841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4D0757B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2DBC0123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6659646D" w14:textId="77777777" w:rsidTr="00972671">
        <w:trPr>
          <w:trHeight w:val="525"/>
        </w:trPr>
        <w:tc>
          <w:tcPr>
            <w:tcW w:w="721" w:type="dxa"/>
            <w:noWrap/>
            <w:hideMark/>
          </w:tcPr>
          <w:p w14:paraId="10B36765" w14:textId="77777777" w:rsidR="004E53D8" w:rsidRPr="004E53D8" w:rsidRDefault="004E53D8" w:rsidP="004E53D8">
            <w:r w:rsidRPr="004E53D8">
              <w:t>16</w:t>
            </w:r>
          </w:p>
        </w:tc>
        <w:tc>
          <w:tcPr>
            <w:tcW w:w="2295" w:type="dxa"/>
            <w:noWrap/>
            <w:hideMark/>
          </w:tcPr>
          <w:p w14:paraId="4D92538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019B209D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373ECDD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F6BDB1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67C1F8A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176DB22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6C8C1E38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0E6EA203" w14:textId="77777777" w:rsidR="004E53D8" w:rsidRPr="004E53D8" w:rsidRDefault="004E53D8" w:rsidP="004E53D8">
            <w:r w:rsidRPr="004E53D8">
              <w:lastRenderedPageBreak/>
              <w:t>17</w:t>
            </w:r>
          </w:p>
        </w:tc>
        <w:tc>
          <w:tcPr>
            <w:tcW w:w="2295" w:type="dxa"/>
            <w:hideMark/>
          </w:tcPr>
          <w:p w14:paraId="4549FC98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426C333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4BF51F8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5C6EBB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B4C858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11AB1D34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4BC33F2F" w14:textId="77777777" w:rsidTr="00972671">
        <w:trPr>
          <w:trHeight w:val="510"/>
        </w:trPr>
        <w:tc>
          <w:tcPr>
            <w:tcW w:w="721" w:type="dxa"/>
            <w:noWrap/>
            <w:hideMark/>
          </w:tcPr>
          <w:p w14:paraId="56702B60" w14:textId="77777777" w:rsidR="004E53D8" w:rsidRPr="004E53D8" w:rsidRDefault="004E53D8" w:rsidP="004E53D8">
            <w:r w:rsidRPr="004E53D8">
              <w:t>18</w:t>
            </w:r>
          </w:p>
        </w:tc>
        <w:tc>
          <w:tcPr>
            <w:tcW w:w="2295" w:type="dxa"/>
            <w:noWrap/>
            <w:hideMark/>
          </w:tcPr>
          <w:p w14:paraId="283CE46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3133E2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544425E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56DD5B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71ABE6E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6AC6129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16AB6238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1C5BC751" w14:textId="77777777" w:rsidR="004E53D8" w:rsidRPr="004E53D8" w:rsidRDefault="004E53D8" w:rsidP="004E53D8">
            <w:r w:rsidRPr="004E53D8">
              <w:t>19</w:t>
            </w:r>
          </w:p>
        </w:tc>
        <w:tc>
          <w:tcPr>
            <w:tcW w:w="2295" w:type="dxa"/>
            <w:hideMark/>
          </w:tcPr>
          <w:p w14:paraId="07FA2EB8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23DEF67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3BA2718D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1EAEFC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CFDC96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7F23ACDC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5DB1BB2A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7E3C035" w14:textId="77777777" w:rsidR="004E53D8" w:rsidRPr="004E53D8" w:rsidRDefault="004E53D8" w:rsidP="004E53D8">
            <w:r w:rsidRPr="004E53D8">
              <w:t>20</w:t>
            </w:r>
          </w:p>
        </w:tc>
        <w:tc>
          <w:tcPr>
            <w:tcW w:w="2295" w:type="dxa"/>
            <w:hideMark/>
          </w:tcPr>
          <w:p w14:paraId="07517E2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C609FC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01DDEBA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9A57FF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1D2BFA7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3B343A6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0803D628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6661F1D" w14:textId="77777777" w:rsidR="004E53D8" w:rsidRPr="004E53D8" w:rsidRDefault="004E53D8" w:rsidP="004E53D8">
            <w:r w:rsidRPr="004E53D8">
              <w:t>21</w:t>
            </w:r>
          </w:p>
        </w:tc>
        <w:tc>
          <w:tcPr>
            <w:tcW w:w="2295" w:type="dxa"/>
            <w:hideMark/>
          </w:tcPr>
          <w:p w14:paraId="16C461BF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6E6976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574C35E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1BC715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5555576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4606A564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1882045C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163B746E" w14:textId="77777777" w:rsidR="004E53D8" w:rsidRPr="004E53D8" w:rsidRDefault="004E53D8" w:rsidP="004E53D8">
            <w:r w:rsidRPr="004E53D8">
              <w:t>22</w:t>
            </w:r>
          </w:p>
        </w:tc>
        <w:tc>
          <w:tcPr>
            <w:tcW w:w="2295" w:type="dxa"/>
            <w:hideMark/>
          </w:tcPr>
          <w:p w14:paraId="01EE66C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31E95FF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6114779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93D481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6F0402A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07E5DDF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1BFE9006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EEE01E8" w14:textId="77777777" w:rsidR="004E53D8" w:rsidRPr="004E53D8" w:rsidRDefault="004E53D8" w:rsidP="004E53D8">
            <w:r w:rsidRPr="004E53D8">
              <w:t>23</w:t>
            </w:r>
          </w:p>
        </w:tc>
        <w:tc>
          <w:tcPr>
            <w:tcW w:w="2295" w:type="dxa"/>
            <w:hideMark/>
          </w:tcPr>
          <w:p w14:paraId="1BCBFBDF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B8A64A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0743BE2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CE17D4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191159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35F53BA9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4B11AE59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FE7FC04" w14:textId="77777777" w:rsidR="004E53D8" w:rsidRPr="004E53D8" w:rsidRDefault="004E53D8" w:rsidP="004E53D8">
            <w:r w:rsidRPr="004E53D8">
              <w:t>24</w:t>
            </w:r>
          </w:p>
        </w:tc>
        <w:tc>
          <w:tcPr>
            <w:tcW w:w="2295" w:type="dxa"/>
            <w:hideMark/>
          </w:tcPr>
          <w:p w14:paraId="51BBE40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302760F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71C0CD8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C9AC64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28B4AD9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36753F7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1E5F058F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05A638E" w14:textId="77777777" w:rsidR="004E53D8" w:rsidRPr="004E53D8" w:rsidRDefault="004E53D8" w:rsidP="004E53D8">
            <w:r w:rsidRPr="004E53D8">
              <w:t>25</w:t>
            </w:r>
          </w:p>
        </w:tc>
        <w:tc>
          <w:tcPr>
            <w:tcW w:w="2295" w:type="dxa"/>
            <w:hideMark/>
          </w:tcPr>
          <w:p w14:paraId="26A9DC2F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5D70C73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12</w:t>
            </w:r>
          </w:p>
        </w:tc>
        <w:tc>
          <w:tcPr>
            <w:tcW w:w="956" w:type="dxa"/>
            <w:noWrap/>
            <w:hideMark/>
          </w:tcPr>
          <w:p w14:paraId="4A98B1C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EE7E1D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0D1210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71ECA411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2C7D50E3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3E64F4D3" w14:textId="77777777" w:rsidR="004E53D8" w:rsidRPr="004E53D8" w:rsidRDefault="004E53D8" w:rsidP="004E53D8">
            <w:r w:rsidRPr="004E53D8">
              <w:t>26</w:t>
            </w:r>
          </w:p>
        </w:tc>
        <w:tc>
          <w:tcPr>
            <w:tcW w:w="2295" w:type="dxa"/>
            <w:hideMark/>
          </w:tcPr>
          <w:p w14:paraId="42110D2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33199F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12</w:t>
            </w:r>
          </w:p>
        </w:tc>
        <w:tc>
          <w:tcPr>
            <w:tcW w:w="956" w:type="dxa"/>
            <w:noWrap/>
            <w:hideMark/>
          </w:tcPr>
          <w:p w14:paraId="40EC263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E83007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42B6CCE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79E049D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2D3995A7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5E94EC81" w14:textId="77777777" w:rsidR="004E53D8" w:rsidRPr="004E53D8" w:rsidRDefault="004E53D8" w:rsidP="004E53D8">
            <w:r w:rsidRPr="004E53D8">
              <w:t>27</w:t>
            </w:r>
          </w:p>
        </w:tc>
        <w:tc>
          <w:tcPr>
            <w:tcW w:w="2295" w:type="dxa"/>
            <w:hideMark/>
          </w:tcPr>
          <w:p w14:paraId="1241FB1D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84B50B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</w:t>
            </w:r>
          </w:p>
        </w:tc>
        <w:tc>
          <w:tcPr>
            <w:tcW w:w="956" w:type="dxa"/>
            <w:noWrap/>
            <w:hideMark/>
          </w:tcPr>
          <w:p w14:paraId="4C654E4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5780D8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49AB957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5691AA28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14F5DECD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152EE856" w14:textId="77777777" w:rsidR="004E53D8" w:rsidRPr="004E53D8" w:rsidRDefault="004E53D8" w:rsidP="004E53D8">
            <w:r w:rsidRPr="004E53D8">
              <w:t>28</w:t>
            </w:r>
          </w:p>
        </w:tc>
        <w:tc>
          <w:tcPr>
            <w:tcW w:w="2295" w:type="dxa"/>
            <w:hideMark/>
          </w:tcPr>
          <w:p w14:paraId="4393D55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96CBAA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</w:t>
            </w:r>
          </w:p>
        </w:tc>
        <w:tc>
          <w:tcPr>
            <w:tcW w:w="956" w:type="dxa"/>
            <w:noWrap/>
            <w:hideMark/>
          </w:tcPr>
          <w:p w14:paraId="7B428F0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3752BD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012001D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43F479E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32466BF7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377126C8" w14:textId="77777777" w:rsidR="004E53D8" w:rsidRPr="004E53D8" w:rsidRDefault="004E53D8" w:rsidP="004E53D8">
            <w:r w:rsidRPr="004E53D8">
              <w:t>29</w:t>
            </w:r>
          </w:p>
        </w:tc>
        <w:tc>
          <w:tcPr>
            <w:tcW w:w="2295" w:type="dxa"/>
            <w:hideMark/>
          </w:tcPr>
          <w:p w14:paraId="0AE98500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 xml:space="preserve">Вертикальные </w:t>
            </w:r>
            <w:r w:rsidR="004E53D8" w:rsidRPr="00AC2889">
              <w:rPr>
                <w:sz w:val="20"/>
              </w:rPr>
              <w:t>несущие конструкции</w:t>
            </w:r>
          </w:p>
        </w:tc>
        <w:tc>
          <w:tcPr>
            <w:tcW w:w="1115" w:type="dxa"/>
            <w:noWrap/>
            <w:hideMark/>
          </w:tcPr>
          <w:p w14:paraId="3BA0094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</w:t>
            </w:r>
          </w:p>
        </w:tc>
        <w:tc>
          <w:tcPr>
            <w:tcW w:w="956" w:type="dxa"/>
            <w:noWrap/>
            <w:hideMark/>
          </w:tcPr>
          <w:p w14:paraId="059085B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4669BA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3F6EAEF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143AE3EB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0191FE80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52A8A20B" w14:textId="77777777" w:rsidR="004E53D8" w:rsidRPr="004E53D8" w:rsidRDefault="004E53D8" w:rsidP="004E53D8">
            <w:r w:rsidRPr="004E53D8">
              <w:t>30</w:t>
            </w:r>
          </w:p>
        </w:tc>
        <w:tc>
          <w:tcPr>
            <w:tcW w:w="2295" w:type="dxa"/>
            <w:hideMark/>
          </w:tcPr>
          <w:p w14:paraId="2A5D6C7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D17F83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</w:t>
            </w:r>
          </w:p>
        </w:tc>
        <w:tc>
          <w:tcPr>
            <w:tcW w:w="956" w:type="dxa"/>
            <w:noWrap/>
            <w:hideMark/>
          </w:tcPr>
          <w:p w14:paraId="7B9A12A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0CB2F4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6DE13B5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74AF3BB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069043C7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58DD1817" w14:textId="77777777" w:rsidR="004E53D8" w:rsidRPr="004E53D8" w:rsidRDefault="004E53D8" w:rsidP="004E53D8">
            <w:r w:rsidRPr="004E53D8">
              <w:t>31</w:t>
            </w:r>
          </w:p>
        </w:tc>
        <w:tc>
          <w:tcPr>
            <w:tcW w:w="2295" w:type="dxa"/>
            <w:hideMark/>
          </w:tcPr>
          <w:p w14:paraId="34F20EE9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4532DCC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15</w:t>
            </w:r>
          </w:p>
        </w:tc>
        <w:tc>
          <w:tcPr>
            <w:tcW w:w="956" w:type="dxa"/>
            <w:noWrap/>
            <w:hideMark/>
          </w:tcPr>
          <w:p w14:paraId="4B4DB4B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F1A76D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354E164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0FBAA673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3B3C1215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6784CD08" w14:textId="77777777" w:rsidR="004E53D8" w:rsidRPr="004E53D8" w:rsidRDefault="004E53D8" w:rsidP="004E53D8">
            <w:r w:rsidRPr="004E53D8">
              <w:lastRenderedPageBreak/>
              <w:t>32</w:t>
            </w:r>
          </w:p>
        </w:tc>
        <w:tc>
          <w:tcPr>
            <w:tcW w:w="2295" w:type="dxa"/>
            <w:hideMark/>
          </w:tcPr>
          <w:p w14:paraId="6CBA9E6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E5B778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15</w:t>
            </w:r>
          </w:p>
        </w:tc>
        <w:tc>
          <w:tcPr>
            <w:tcW w:w="956" w:type="dxa"/>
            <w:noWrap/>
            <w:hideMark/>
          </w:tcPr>
          <w:p w14:paraId="2604A8F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BD202E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62C68AE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75CC573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2C5EC489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A8E95C2" w14:textId="77777777" w:rsidR="004E53D8" w:rsidRPr="004E53D8" w:rsidRDefault="004E53D8" w:rsidP="004E53D8">
            <w:r w:rsidRPr="004E53D8">
              <w:t>33</w:t>
            </w:r>
          </w:p>
        </w:tc>
        <w:tc>
          <w:tcPr>
            <w:tcW w:w="2295" w:type="dxa"/>
            <w:hideMark/>
          </w:tcPr>
          <w:p w14:paraId="1B13FD0F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 xml:space="preserve">Вертикальные </w:t>
            </w:r>
            <w:r w:rsidR="004E53D8" w:rsidRPr="00AC2889">
              <w:rPr>
                <w:sz w:val="20"/>
              </w:rPr>
              <w:t>несущие конструкции</w:t>
            </w:r>
          </w:p>
        </w:tc>
        <w:tc>
          <w:tcPr>
            <w:tcW w:w="1115" w:type="dxa"/>
            <w:noWrap/>
            <w:hideMark/>
          </w:tcPr>
          <w:p w14:paraId="68DFEA2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16</w:t>
            </w:r>
          </w:p>
        </w:tc>
        <w:tc>
          <w:tcPr>
            <w:tcW w:w="956" w:type="dxa"/>
            <w:noWrap/>
            <w:hideMark/>
          </w:tcPr>
          <w:p w14:paraId="71270C3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20BCA3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195835D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6815EE2B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45D81D03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AA6783D" w14:textId="77777777" w:rsidR="004E53D8" w:rsidRPr="004E53D8" w:rsidRDefault="004E53D8" w:rsidP="004E53D8">
            <w:r w:rsidRPr="004E53D8">
              <w:t>34</w:t>
            </w:r>
          </w:p>
        </w:tc>
        <w:tc>
          <w:tcPr>
            <w:tcW w:w="2295" w:type="dxa"/>
            <w:hideMark/>
          </w:tcPr>
          <w:p w14:paraId="6F5F860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3EA60B3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16</w:t>
            </w:r>
          </w:p>
        </w:tc>
        <w:tc>
          <w:tcPr>
            <w:tcW w:w="956" w:type="dxa"/>
            <w:noWrap/>
            <w:hideMark/>
          </w:tcPr>
          <w:p w14:paraId="0309383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3BF4E4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2D2AFCF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65388F2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0E38B6DE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EDDDA21" w14:textId="77777777" w:rsidR="004E53D8" w:rsidRPr="004E53D8" w:rsidRDefault="004E53D8" w:rsidP="004E53D8">
            <w:r w:rsidRPr="004E53D8">
              <w:t>35</w:t>
            </w:r>
          </w:p>
        </w:tc>
        <w:tc>
          <w:tcPr>
            <w:tcW w:w="2295" w:type="dxa"/>
            <w:hideMark/>
          </w:tcPr>
          <w:p w14:paraId="7005D5E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ЛМ</w:t>
            </w:r>
          </w:p>
        </w:tc>
        <w:tc>
          <w:tcPr>
            <w:tcW w:w="1115" w:type="dxa"/>
            <w:noWrap/>
            <w:hideMark/>
          </w:tcPr>
          <w:p w14:paraId="2AEB649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подвал - 11</w:t>
            </w:r>
          </w:p>
        </w:tc>
        <w:tc>
          <w:tcPr>
            <w:tcW w:w="956" w:type="dxa"/>
            <w:noWrap/>
            <w:hideMark/>
          </w:tcPr>
          <w:p w14:paraId="237FE4A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C74B48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96</w:t>
            </w:r>
          </w:p>
        </w:tc>
        <w:tc>
          <w:tcPr>
            <w:tcW w:w="1214" w:type="dxa"/>
            <w:noWrap/>
            <w:hideMark/>
          </w:tcPr>
          <w:p w14:paraId="243ED6F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19CAA56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52F9E1B8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30CC1095" w14:textId="77777777" w:rsidR="004E53D8" w:rsidRPr="004E53D8" w:rsidRDefault="004E53D8" w:rsidP="004E53D8">
            <w:r w:rsidRPr="004E53D8">
              <w:t>36</w:t>
            </w:r>
          </w:p>
        </w:tc>
        <w:tc>
          <w:tcPr>
            <w:tcW w:w="2295" w:type="dxa"/>
            <w:noWrap/>
            <w:hideMark/>
          </w:tcPr>
          <w:p w14:paraId="1FA4E4D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Входные группы</w:t>
            </w:r>
          </w:p>
        </w:tc>
        <w:tc>
          <w:tcPr>
            <w:tcW w:w="1115" w:type="dxa"/>
            <w:noWrap/>
            <w:hideMark/>
          </w:tcPr>
          <w:p w14:paraId="13ECF01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подал</w:t>
            </w:r>
          </w:p>
        </w:tc>
        <w:tc>
          <w:tcPr>
            <w:tcW w:w="956" w:type="dxa"/>
            <w:noWrap/>
            <w:hideMark/>
          </w:tcPr>
          <w:p w14:paraId="03C37B3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D5AFD8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28</w:t>
            </w:r>
          </w:p>
        </w:tc>
        <w:tc>
          <w:tcPr>
            <w:tcW w:w="1214" w:type="dxa"/>
            <w:noWrap/>
            <w:hideMark/>
          </w:tcPr>
          <w:p w14:paraId="26BC998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28</w:t>
            </w:r>
          </w:p>
        </w:tc>
        <w:tc>
          <w:tcPr>
            <w:tcW w:w="2404" w:type="dxa"/>
            <w:noWrap/>
            <w:hideMark/>
          </w:tcPr>
          <w:p w14:paraId="2C5BA5F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61CF26C7" w14:textId="77777777" w:rsidTr="00972671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57554182" w14:textId="77777777" w:rsidR="004E53D8" w:rsidRPr="00AC2889" w:rsidRDefault="004E53D8">
            <w:pPr>
              <w:rPr>
                <w:sz w:val="20"/>
              </w:rPr>
            </w:pPr>
            <w:r w:rsidRPr="00AC2889">
              <w:rPr>
                <w:sz w:val="20"/>
              </w:rPr>
              <w:t>Исполнитель:</w:t>
            </w:r>
          </w:p>
        </w:tc>
        <w:tc>
          <w:tcPr>
            <w:tcW w:w="1115" w:type="dxa"/>
            <w:noWrap/>
            <w:hideMark/>
          </w:tcPr>
          <w:p w14:paraId="7CBF071E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47810382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3B706493" w14:textId="77777777" w:rsidR="004E53D8" w:rsidRPr="00AC2889" w:rsidRDefault="004E53D8">
            <w:pPr>
              <w:rPr>
                <w:sz w:val="20"/>
              </w:rPr>
            </w:pPr>
            <w:r w:rsidRPr="00AC2889">
              <w:rPr>
                <w:sz w:val="20"/>
              </w:rPr>
              <w:t>Исполнитель:</w:t>
            </w:r>
          </w:p>
        </w:tc>
      </w:tr>
      <w:tr w:rsidR="004E53D8" w:rsidRPr="004E53D8" w14:paraId="6E55569B" w14:textId="77777777" w:rsidTr="00972671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630F9627" w14:textId="77777777" w:rsidR="004E53D8" w:rsidRPr="00AC2889" w:rsidRDefault="004E53D8">
            <w:pPr>
              <w:rPr>
                <w:sz w:val="20"/>
              </w:rPr>
            </w:pPr>
            <w:r w:rsidRPr="00AC2889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115" w:type="dxa"/>
            <w:noWrap/>
            <w:hideMark/>
          </w:tcPr>
          <w:p w14:paraId="68004BA7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6E633EAD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70685A19" w14:textId="74DE986B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 xml:space="preserve">Генеральный директор </w:t>
            </w:r>
            <w:r w:rsidR="007F4AA7" w:rsidRPr="00BE20E8">
              <w:rPr>
                <w:b/>
                <w:highlight w:val="black"/>
                <w:lang w:val="en-US"/>
              </w:rPr>
              <w:t>###############</w:t>
            </w:r>
          </w:p>
        </w:tc>
      </w:tr>
      <w:tr w:rsidR="004E53D8" w:rsidRPr="004E53D8" w14:paraId="0B4F4BAB" w14:textId="77777777" w:rsidTr="00972671">
        <w:trPr>
          <w:trHeight w:val="945"/>
        </w:trPr>
        <w:tc>
          <w:tcPr>
            <w:tcW w:w="3016" w:type="dxa"/>
            <w:gridSpan w:val="2"/>
            <w:noWrap/>
            <w:hideMark/>
          </w:tcPr>
          <w:p w14:paraId="5AE87D4E" w14:textId="77777777" w:rsidR="004E53D8" w:rsidRPr="00AC2889" w:rsidRDefault="004E53D8">
            <w:pPr>
              <w:rPr>
                <w:sz w:val="20"/>
              </w:rPr>
            </w:pPr>
            <w:r w:rsidRPr="00AC2889">
              <w:rPr>
                <w:sz w:val="20"/>
              </w:rPr>
              <w:t>____________Коржев Д.С.</w:t>
            </w:r>
          </w:p>
        </w:tc>
        <w:tc>
          <w:tcPr>
            <w:tcW w:w="1115" w:type="dxa"/>
            <w:noWrap/>
            <w:hideMark/>
          </w:tcPr>
          <w:p w14:paraId="241C0310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61AE3B9A" w14:textId="77777777" w:rsidR="004E53D8" w:rsidRPr="00AC2889" w:rsidRDefault="004E53D8" w:rsidP="004E53D8">
            <w:pPr>
              <w:rPr>
                <w:sz w:val="20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14:paraId="74316506" w14:textId="15D98793" w:rsidR="004E53D8" w:rsidRPr="00AC2889" w:rsidRDefault="007F4AA7" w:rsidP="004E53D8">
            <w:pPr>
              <w:rPr>
                <w:sz w:val="20"/>
              </w:rPr>
            </w:pPr>
            <w:r w:rsidRPr="00BE20E8">
              <w:rPr>
                <w:b/>
                <w:highlight w:val="black"/>
                <w:lang w:val="en-US"/>
              </w:rPr>
              <w:t>############</w:t>
            </w:r>
            <w:bookmarkStart w:id="1" w:name="_GoBack"/>
            <w:bookmarkEnd w:id="1"/>
          </w:p>
        </w:tc>
        <w:tc>
          <w:tcPr>
            <w:tcW w:w="2404" w:type="dxa"/>
            <w:noWrap/>
            <w:hideMark/>
          </w:tcPr>
          <w:p w14:paraId="25FD8E78" w14:textId="77777777" w:rsidR="004E53D8" w:rsidRPr="00AC2889" w:rsidRDefault="004E53D8">
            <w:pPr>
              <w:rPr>
                <w:sz w:val="20"/>
              </w:rPr>
            </w:pPr>
          </w:p>
        </w:tc>
      </w:tr>
    </w:tbl>
    <w:p w14:paraId="7C1689D4" w14:textId="77777777" w:rsidR="0091572F" w:rsidRDefault="0091572F" w:rsidP="00A15D65"/>
    <w:p w14:paraId="07B27864" w14:textId="77777777" w:rsidR="00ED0340" w:rsidRDefault="00ED0340" w:rsidP="00A15D65"/>
    <w:p w14:paraId="64C136DE" w14:textId="77777777" w:rsidR="00972671" w:rsidRDefault="00972671" w:rsidP="00A15D65"/>
    <w:p w14:paraId="6362D8BC" w14:textId="77777777" w:rsidR="00972671" w:rsidRDefault="00972671" w:rsidP="00A15D65"/>
    <w:p w14:paraId="62218853" w14:textId="77777777" w:rsidR="00972671" w:rsidRDefault="00972671" w:rsidP="00A15D65"/>
    <w:p w14:paraId="3B77C4CD" w14:textId="77777777" w:rsidR="00972671" w:rsidRDefault="00972671" w:rsidP="00A15D65"/>
    <w:p w14:paraId="7CC5AE7B" w14:textId="77777777" w:rsidR="00972671" w:rsidRDefault="00972671" w:rsidP="00A15D65"/>
    <w:p w14:paraId="46C3A5DC" w14:textId="77777777" w:rsidR="00972671" w:rsidRDefault="00972671" w:rsidP="00A15D65"/>
    <w:p w14:paraId="5ABEC874" w14:textId="77777777" w:rsidR="00972671" w:rsidRDefault="00972671" w:rsidP="00A15D65"/>
    <w:p w14:paraId="641CFAAE" w14:textId="77777777" w:rsidR="00972671" w:rsidRDefault="00972671" w:rsidP="00A15D65"/>
    <w:p w14:paraId="46C9DEAB" w14:textId="77777777" w:rsidR="00972671" w:rsidRDefault="00972671" w:rsidP="00A15D65"/>
    <w:p w14:paraId="497030D2" w14:textId="77777777" w:rsidR="00972671" w:rsidRDefault="00972671" w:rsidP="00A15D65"/>
    <w:p w14:paraId="700DB4F0" w14:textId="77777777" w:rsidR="00972671" w:rsidRDefault="00972671" w:rsidP="00A15D65"/>
    <w:p w14:paraId="58E3546C" w14:textId="77777777" w:rsidR="00972671" w:rsidRDefault="00972671" w:rsidP="00A15D65"/>
    <w:p w14:paraId="242A892E" w14:textId="77777777" w:rsidR="00972671" w:rsidRDefault="00972671" w:rsidP="00A15D65"/>
    <w:p w14:paraId="0EDD6A4D" w14:textId="77777777" w:rsidR="00972671" w:rsidRDefault="00972671" w:rsidP="00A15D65"/>
    <w:p w14:paraId="5F43D57A" w14:textId="77777777" w:rsidR="00972671" w:rsidRDefault="00972671" w:rsidP="00A15D65"/>
    <w:p w14:paraId="48618A6D" w14:textId="77777777" w:rsidR="00972671" w:rsidRDefault="00972671" w:rsidP="00A15D65"/>
    <w:p w14:paraId="61086105" w14:textId="77777777" w:rsidR="00972671" w:rsidRDefault="00972671" w:rsidP="00A15D65"/>
    <w:p w14:paraId="197EEC76" w14:textId="77777777" w:rsidR="00972671" w:rsidRDefault="00972671" w:rsidP="00A15D65"/>
    <w:p w14:paraId="35423712" w14:textId="77777777" w:rsidR="00972671" w:rsidRDefault="00972671" w:rsidP="00A15D65"/>
    <w:p w14:paraId="48477CF6" w14:textId="77777777" w:rsidR="00972671" w:rsidRDefault="00972671" w:rsidP="00A15D65"/>
    <w:p w14:paraId="7991D7E2" w14:textId="77777777" w:rsidR="00972671" w:rsidRDefault="00972671" w:rsidP="00A15D65"/>
    <w:p w14:paraId="6B13F63B" w14:textId="77777777" w:rsidR="00972671" w:rsidRDefault="00972671" w:rsidP="00A15D65"/>
    <w:p w14:paraId="77DA1C75" w14:textId="77777777" w:rsidR="00C247F0" w:rsidRPr="00B36A1E" w:rsidRDefault="00C247F0" w:rsidP="00A15D65">
      <w:pPr>
        <w:rPr>
          <w:b/>
        </w:rPr>
      </w:pPr>
      <w:r w:rsidRPr="00B36A1E">
        <w:rPr>
          <w:b/>
        </w:rPr>
        <w:lastRenderedPageBreak/>
        <w:t>Рекомендации:</w:t>
      </w:r>
    </w:p>
    <w:p w14:paraId="0582AB6B" w14:textId="77777777" w:rsidR="00C247F0" w:rsidRDefault="00C247F0" w:rsidP="00A15D65"/>
    <w:p w14:paraId="00F6E58B" w14:textId="77777777" w:rsidR="00C247F0" w:rsidRDefault="00C247F0" w:rsidP="00A15D65">
      <w:r>
        <w:t>До начала производства подготовительных работ под чистовую отделку помещений выполнить шлифовку стен и заделать раковины в монолитном бетоне ремонтными смесями.</w:t>
      </w:r>
    </w:p>
    <w:p w14:paraId="1AD0A56B" w14:textId="77777777" w:rsidR="00972671" w:rsidRDefault="00972671" w:rsidP="00A15D65">
      <w:pPr>
        <w:rPr>
          <w:b/>
        </w:rPr>
      </w:pPr>
    </w:p>
    <w:p w14:paraId="5166BBE2" w14:textId="77777777" w:rsidR="00B36A1E" w:rsidRDefault="00B36A1E" w:rsidP="00A15D65">
      <w:pPr>
        <w:rPr>
          <w:b/>
        </w:rPr>
      </w:pPr>
      <w:r w:rsidRPr="00B36A1E">
        <w:rPr>
          <w:b/>
        </w:rPr>
        <w:t>6. Фотоматериалы.</w:t>
      </w:r>
    </w:p>
    <w:p w14:paraId="6D42B36A" w14:textId="77777777" w:rsidR="00B36A1E" w:rsidRDefault="00B36A1E" w:rsidP="00A15D65">
      <w:pPr>
        <w:rPr>
          <w:b/>
        </w:rPr>
      </w:pPr>
    </w:p>
    <w:p w14:paraId="32E9D7A7" w14:textId="77777777" w:rsidR="00B36A1E" w:rsidRPr="00B36A1E" w:rsidRDefault="00B36A1E" w:rsidP="00A15D65">
      <w:r w:rsidRPr="00B36A1E">
        <w:t>Жилой дом № 1</w:t>
      </w:r>
    </w:p>
    <w:p w14:paraId="5002FC1B" w14:textId="77777777" w:rsidR="00B36A1E" w:rsidRDefault="00B36A1E" w:rsidP="00A15D65">
      <w:pPr>
        <w:rPr>
          <w:b/>
        </w:rPr>
      </w:pPr>
    </w:p>
    <w:p w14:paraId="1D8E7ADE" w14:textId="77777777" w:rsidR="00B36A1E" w:rsidRDefault="00B36A1E" w:rsidP="00A15D65">
      <w:pPr>
        <w:rPr>
          <w:b/>
        </w:rPr>
      </w:pPr>
    </w:p>
    <w:p w14:paraId="7E0C4F11" w14:textId="77777777" w:rsidR="00B36A1E" w:rsidRDefault="00B36A1E" w:rsidP="00A15D65">
      <w:pPr>
        <w:rPr>
          <w:b/>
        </w:rPr>
      </w:pPr>
    </w:p>
    <w:p w14:paraId="394236C3" w14:textId="77777777" w:rsidR="00B36A1E" w:rsidRDefault="00B36A1E" w:rsidP="00A15D65">
      <w:r w:rsidRPr="00B36A1E">
        <w:rPr>
          <w:noProof/>
        </w:rPr>
        <w:drawing>
          <wp:inline distT="0" distB="0" distL="0" distR="0" wp14:anchorId="74920AD6" wp14:editId="21B6B30C">
            <wp:extent cx="6210300" cy="3725284"/>
            <wp:effectExtent l="0" t="0" r="0" b="8890"/>
            <wp:docPr id="2" name="Рисунок 2" descr="C:\Users\LUBIMO~1\AppData\Local\Temp\Rar$DIa7096.15459\IMG_20171023_10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IMO~1\AppData\Local\Temp\Rar$DIa7096.15459\IMG_20171023_1048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ACC8" w14:textId="77777777" w:rsidR="0003515D" w:rsidRDefault="0003515D" w:rsidP="00A15D65"/>
    <w:p w14:paraId="58605B9B" w14:textId="77777777" w:rsidR="0003515D" w:rsidRDefault="0003515D" w:rsidP="00A15D65">
      <w:r w:rsidRPr="0003515D">
        <w:rPr>
          <w:noProof/>
        </w:rPr>
        <w:lastRenderedPageBreak/>
        <w:drawing>
          <wp:inline distT="0" distB="0" distL="0" distR="0" wp14:anchorId="78FF9E36" wp14:editId="01656912">
            <wp:extent cx="6210300" cy="3743325"/>
            <wp:effectExtent l="0" t="0" r="0" b="9525"/>
            <wp:docPr id="14" name="Рисунок 14" descr="C:\Users\Lubimovalex\Downloads\IMG_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imovalex\Downloads\IMG_6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392E" w14:textId="77777777" w:rsidR="00B36A1E" w:rsidRDefault="00B36A1E" w:rsidP="00A15D65"/>
    <w:p w14:paraId="41495474" w14:textId="77777777" w:rsidR="00C45F7A" w:rsidRDefault="00C45F7A" w:rsidP="00A15D65">
      <w:r>
        <w:t>Замеры выполненных объемов работ (плита перекрытия)</w:t>
      </w:r>
    </w:p>
    <w:p w14:paraId="3539CF91" w14:textId="77777777" w:rsidR="00C45F7A" w:rsidRDefault="0003515D" w:rsidP="00A15D65">
      <w:r w:rsidRPr="0003515D">
        <w:rPr>
          <w:noProof/>
        </w:rPr>
        <w:drawing>
          <wp:inline distT="0" distB="0" distL="0" distR="0" wp14:anchorId="2A7C76F0" wp14:editId="03EB8CCA">
            <wp:extent cx="6210300" cy="4657725"/>
            <wp:effectExtent l="0" t="0" r="0" b="9525"/>
            <wp:docPr id="15" name="Рисунок 15" descr="C:\Users\Lubimovalex\Downloads\IMG_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movalex\Downloads\IMG_65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B6F6" w14:textId="77777777" w:rsidR="00C45F7A" w:rsidRDefault="00C45F7A" w:rsidP="00A15D65"/>
    <w:p w14:paraId="7F63A134" w14:textId="77777777" w:rsidR="00C45F7A" w:rsidRDefault="00C45F7A" w:rsidP="00A15D65"/>
    <w:p w14:paraId="2C2C3DAE" w14:textId="77777777" w:rsidR="001E3068" w:rsidRDefault="001E3068" w:rsidP="00A15D65"/>
    <w:p w14:paraId="3847045E" w14:textId="77777777" w:rsidR="001E3068" w:rsidRDefault="001E3068" w:rsidP="00A15D65"/>
    <w:p w14:paraId="177F60EB" w14:textId="77777777" w:rsidR="001E3068" w:rsidRDefault="001E3068" w:rsidP="00A15D65"/>
    <w:p w14:paraId="0CB5D7E3" w14:textId="77777777" w:rsidR="001E3068" w:rsidRDefault="001E3068" w:rsidP="00A15D65"/>
    <w:p w14:paraId="3727E201" w14:textId="77777777" w:rsidR="001E3068" w:rsidRDefault="001E3068" w:rsidP="00A15D65"/>
    <w:p w14:paraId="1015FF3B" w14:textId="77777777" w:rsidR="001E3068" w:rsidRDefault="001E3068" w:rsidP="00A15D65"/>
    <w:p w14:paraId="36ED3D1F" w14:textId="77777777" w:rsidR="001E3068" w:rsidRDefault="001E3068" w:rsidP="00A15D65"/>
    <w:p w14:paraId="464E9B10" w14:textId="77777777" w:rsidR="001E3068" w:rsidRDefault="001E3068" w:rsidP="00A15D65"/>
    <w:p w14:paraId="509F959F" w14:textId="77777777" w:rsidR="001E3068" w:rsidRDefault="001E3068" w:rsidP="00A15D65"/>
    <w:p w14:paraId="153BC251" w14:textId="77777777" w:rsidR="001E3068" w:rsidRDefault="001E3068" w:rsidP="00A15D65"/>
    <w:p w14:paraId="309A50D4" w14:textId="77777777" w:rsidR="001E3068" w:rsidRDefault="001E3068" w:rsidP="00A15D65"/>
    <w:p w14:paraId="2B1B9FB9" w14:textId="77777777" w:rsidR="001E3068" w:rsidRDefault="001E3068" w:rsidP="00A15D65"/>
    <w:p w14:paraId="5DCB335A" w14:textId="77777777" w:rsidR="001E3068" w:rsidRDefault="001E3068" w:rsidP="00A15D65"/>
    <w:p w14:paraId="577DF7E8" w14:textId="77777777" w:rsidR="001E3068" w:rsidRDefault="001E3068" w:rsidP="00A15D65"/>
    <w:p w14:paraId="169C74EC" w14:textId="77777777" w:rsidR="001E3068" w:rsidRDefault="001E3068" w:rsidP="00A15D65"/>
    <w:p w14:paraId="0B3E3BF5" w14:textId="77777777" w:rsidR="001E3068" w:rsidRDefault="001E3068" w:rsidP="00A15D65"/>
    <w:p w14:paraId="6D8EDEA6" w14:textId="77777777" w:rsidR="001E3068" w:rsidRDefault="001E3068" w:rsidP="00A15D65"/>
    <w:p w14:paraId="1D006C6F" w14:textId="77777777" w:rsidR="001E3068" w:rsidRDefault="001E3068" w:rsidP="00A15D65"/>
    <w:p w14:paraId="344CA7FB" w14:textId="77777777" w:rsidR="00C45F7A" w:rsidRDefault="00C3351F" w:rsidP="00A15D65">
      <w:r>
        <w:t>Дефекты, выявленные после демонтажа опалубки (раковины)</w:t>
      </w:r>
    </w:p>
    <w:p w14:paraId="7BD510DC" w14:textId="77777777" w:rsidR="00C45F7A" w:rsidRDefault="00C3351F" w:rsidP="00A15D65">
      <w:r w:rsidRPr="00C3351F">
        <w:rPr>
          <w:noProof/>
        </w:rPr>
        <w:lastRenderedPageBreak/>
        <w:drawing>
          <wp:inline distT="0" distB="0" distL="0" distR="0" wp14:anchorId="7E84D7D1" wp14:editId="4958587C">
            <wp:extent cx="3895725" cy="8304149"/>
            <wp:effectExtent l="0" t="0" r="0" b="1905"/>
            <wp:docPr id="5" name="Рисунок 5" descr="C:\Users\LUBIMO~1\AppData\Local\Temp\Rar$DIa7096.12628\IMG_20171020_13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IMO~1\AppData\Local\Temp\Rar$DIa7096.12628\IMG_20171020_1312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56" cy="83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CF78" w14:textId="77777777" w:rsidR="00C3351F" w:rsidRDefault="00C3351F" w:rsidP="00A15D65"/>
    <w:p w14:paraId="45C7F8B3" w14:textId="77777777" w:rsidR="00C3351F" w:rsidRDefault="00C3351F" w:rsidP="00A15D65"/>
    <w:p w14:paraId="239CB728" w14:textId="77777777" w:rsidR="00C3351F" w:rsidRDefault="00C3351F" w:rsidP="00A15D65"/>
    <w:p w14:paraId="4E2B41FD" w14:textId="77777777" w:rsidR="00C3351F" w:rsidRDefault="00C3351F" w:rsidP="00A15D65">
      <w:r>
        <w:t>Проверка выполненных объемов в осях Б/1-2</w:t>
      </w:r>
    </w:p>
    <w:p w14:paraId="6C8F532F" w14:textId="77777777" w:rsidR="00C3351F" w:rsidRDefault="00C3351F" w:rsidP="00A15D65">
      <w:r w:rsidRPr="00C3351F">
        <w:rPr>
          <w:noProof/>
        </w:rPr>
        <w:lastRenderedPageBreak/>
        <w:drawing>
          <wp:inline distT="0" distB="0" distL="0" distR="0" wp14:anchorId="5D477053" wp14:editId="18AD13D8">
            <wp:extent cx="4162425" cy="7342168"/>
            <wp:effectExtent l="0" t="0" r="0" b="0"/>
            <wp:docPr id="6" name="Рисунок 6" descr="C:\Users\LUBIMO~1\AppData\Local\Temp\Rar$DIa7096.26707\IMG_20171018_11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BIMO~1\AppData\Local\Temp\Rar$DIa7096.26707\IMG_20171018_114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38" cy="73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72ED4" w14:textId="77777777" w:rsidR="00C3351F" w:rsidRDefault="00C3351F" w:rsidP="00A15D65"/>
    <w:p w14:paraId="644C657D" w14:textId="77777777" w:rsidR="0003515D" w:rsidRDefault="0003515D" w:rsidP="00A15D65"/>
    <w:p w14:paraId="61DE4A85" w14:textId="77777777" w:rsidR="0003515D" w:rsidRDefault="0003515D" w:rsidP="00A15D65"/>
    <w:p w14:paraId="27DDAF8D" w14:textId="77777777" w:rsidR="0003515D" w:rsidRDefault="0003515D" w:rsidP="00A15D65"/>
    <w:p w14:paraId="7EA488E3" w14:textId="77777777" w:rsidR="0003515D" w:rsidRDefault="0003515D" w:rsidP="00A15D65"/>
    <w:p w14:paraId="09247669" w14:textId="77777777" w:rsidR="0003515D" w:rsidRDefault="0003515D" w:rsidP="00A15D65"/>
    <w:p w14:paraId="56DF5D0E" w14:textId="77777777" w:rsidR="0003515D" w:rsidRDefault="0003515D" w:rsidP="00A15D65"/>
    <w:p w14:paraId="5201C3CB" w14:textId="77777777" w:rsidR="0003515D" w:rsidRDefault="0003515D" w:rsidP="00A15D65"/>
    <w:p w14:paraId="28C11731" w14:textId="77777777" w:rsidR="0003515D" w:rsidRDefault="0003515D" w:rsidP="00A15D65"/>
    <w:p w14:paraId="12A3817B" w14:textId="77777777" w:rsidR="0003515D" w:rsidRDefault="0003515D" w:rsidP="00A15D65">
      <w:r w:rsidRPr="0003515D">
        <w:rPr>
          <w:noProof/>
        </w:rPr>
        <w:lastRenderedPageBreak/>
        <w:drawing>
          <wp:inline distT="0" distB="0" distL="0" distR="0" wp14:anchorId="42DF0A54" wp14:editId="019C0F96">
            <wp:extent cx="6210300" cy="4657725"/>
            <wp:effectExtent l="0" t="4763" r="0" b="0"/>
            <wp:docPr id="16" name="Рисунок 16" descr="C:\Users\Lubimovalex\Downloads\IMG_65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bimovalex\Downloads\IMG_6540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AF485" w14:textId="77777777" w:rsidR="00C3351F" w:rsidRDefault="00C3351F" w:rsidP="00A15D65"/>
    <w:p w14:paraId="2A736BEF" w14:textId="77777777" w:rsidR="0003515D" w:rsidRDefault="0003515D" w:rsidP="00A15D65"/>
    <w:p w14:paraId="29006C98" w14:textId="77777777" w:rsidR="0003515D" w:rsidRDefault="0003515D" w:rsidP="00A15D65"/>
    <w:p w14:paraId="1052C29C" w14:textId="77777777" w:rsidR="0003515D" w:rsidRDefault="0003515D" w:rsidP="00A15D65"/>
    <w:p w14:paraId="5200A7C6" w14:textId="77777777" w:rsidR="0003515D" w:rsidRDefault="0003515D" w:rsidP="00A15D65"/>
    <w:p w14:paraId="7E312D3E" w14:textId="77777777" w:rsidR="0003515D" w:rsidRDefault="0003515D" w:rsidP="00A15D65"/>
    <w:p w14:paraId="3FA1AD51" w14:textId="77777777" w:rsidR="0003515D" w:rsidRDefault="0003515D" w:rsidP="00A15D65"/>
    <w:p w14:paraId="3882D7C4" w14:textId="77777777" w:rsidR="0003515D" w:rsidRDefault="0003515D" w:rsidP="00A15D65"/>
    <w:p w14:paraId="0E9C3DCB" w14:textId="77777777" w:rsidR="0003515D" w:rsidRDefault="0003515D" w:rsidP="00A15D65"/>
    <w:p w14:paraId="1AFB4215" w14:textId="77777777" w:rsidR="0003515D" w:rsidRDefault="0003515D" w:rsidP="00A15D65"/>
    <w:p w14:paraId="3422CEFC" w14:textId="77777777" w:rsidR="0003515D" w:rsidRDefault="0003515D" w:rsidP="00A15D65"/>
    <w:p w14:paraId="366B6B98" w14:textId="77777777" w:rsidR="0003515D" w:rsidRDefault="0003515D" w:rsidP="00A15D65"/>
    <w:p w14:paraId="520B7C16" w14:textId="77777777" w:rsidR="0003515D" w:rsidRDefault="0003515D" w:rsidP="00A15D65"/>
    <w:p w14:paraId="1DA437FA" w14:textId="77777777" w:rsidR="00C3351F" w:rsidRDefault="002C1813" w:rsidP="00A15D65">
      <w:r>
        <w:t>ТРЦ П</w:t>
      </w:r>
      <w:r w:rsidR="00C3351F">
        <w:t>одсчет объемов выполненных работ</w:t>
      </w:r>
    </w:p>
    <w:p w14:paraId="40043F72" w14:textId="77777777" w:rsidR="00C3351F" w:rsidRDefault="00C3351F" w:rsidP="00A15D65">
      <w:r w:rsidRPr="00C3351F">
        <w:rPr>
          <w:noProof/>
        </w:rPr>
        <w:lastRenderedPageBreak/>
        <w:drawing>
          <wp:inline distT="0" distB="0" distL="0" distR="0" wp14:anchorId="5B0EA384" wp14:editId="5BA3D75E">
            <wp:extent cx="6209950" cy="7685405"/>
            <wp:effectExtent l="0" t="0" r="635" b="0"/>
            <wp:docPr id="7" name="Рисунок 7" descr="C:\Users\LUBIMO~1\AppData\Local\Temp\Rar$DIa7096.34455\IMG_20171025_13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BIMO~1\AppData\Local\Temp\Rar$DIa7096.34455\IMG_20171025_1306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440" cy="768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2D925" w14:textId="77777777" w:rsidR="00C3351F" w:rsidRDefault="00C3351F" w:rsidP="00A15D65"/>
    <w:p w14:paraId="4E514D63" w14:textId="77777777" w:rsidR="00C3351F" w:rsidRDefault="00C3351F" w:rsidP="00A15D65"/>
    <w:p w14:paraId="2012AD01" w14:textId="77777777" w:rsidR="00C3351F" w:rsidRDefault="00C3351F" w:rsidP="00A15D65"/>
    <w:p w14:paraId="0783B145" w14:textId="77777777" w:rsidR="00C3351F" w:rsidRDefault="00C3351F" w:rsidP="00A15D65"/>
    <w:p w14:paraId="6234567E" w14:textId="77777777" w:rsidR="00C3351F" w:rsidRDefault="00C3351F" w:rsidP="00A15D65"/>
    <w:p w14:paraId="0CE702FB" w14:textId="77777777" w:rsidR="0003515D" w:rsidRDefault="0003515D" w:rsidP="00A15D65"/>
    <w:p w14:paraId="156A1D8B" w14:textId="77777777" w:rsidR="00C3351F" w:rsidRDefault="00C3351F" w:rsidP="00A15D65">
      <w:r>
        <w:t>Жилой дом №1 Состояние стен</w:t>
      </w:r>
      <w:r w:rsidR="00A56812">
        <w:t>.</w:t>
      </w:r>
    </w:p>
    <w:p w14:paraId="22FC267A" w14:textId="77777777" w:rsidR="00A56812" w:rsidRDefault="00C3351F" w:rsidP="00A15D65">
      <w:r w:rsidRPr="00C3351F">
        <w:rPr>
          <w:noProof/>
        </w:rPr>
        <w:lastRenderedPageBreak/>
        <w:drawing>
          <wp:inline distT="0" distB="0" distL="0" distR="0" wp14:anchorId="378A2357" wp14:editId="497A938D">
            <wp:extent cx="6210300" cy="3725284"/>
            <wp:effectExtent l="0" t="0" r="0" b="8890"/>
            <wp:docPr id="8" name="Рисунок 8" descr="C:\Users\LUBIMO~1\AppData\Local\Temp\Rar$DIa3204.2151\IMG_20171019_1514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BIMO~1\AppData\Local\Temp\Rar$DIa3204.2151\IMG_20171019_151428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CED03" w14:textId="77777777" w:rsidR="00A56812" w:rsidRDefault="00A56812" w:rsidP="00A15D65"/>
    <w:p w14:paraId="0DFD6C00" w14:textId="77777777" w:rsidR="00A56812" w:rsidRDefault="00A56812" w:rsidP="00A15D65"/>
    <w:p w14:paraId="4E2502A8" w14:textId="77777777" w:rsidR="00A56812" w:rsidRDefault="00A56812" w:rsidP="00A15D65"/>
    <w:p w14:paraId="7CE3CBE2" w14:textId="77777777" w:rsidR="00A56812" w:rsidRDefault="00A56812" w:rsidP="00A15D65"/>
    <w:p w14:paraId="4A1189AC" w14:textId="77777777" w:rsidR="00A56812" w:rsidRDefault="00A56812" w:rsidP="00A15D65"/>
    <w:p w14:paraId="1DDB6CF8" w14:textId="77777777" w:rsidR="00A56812" w:rsidRDefault="00A56812" w:rsidP="00A15D65"/>
    <w:p w14:paraId="05F025A3" w14:textId="77777777" w:rsidR="00A56812" w:rsidRDefault="00A56812" w:rsidP="00A15D65"/>
    <w:p w14:paraId="68E092E3" w14:textId="77777777" w:rsidR="00A56812" w:rsidRDefault="00A56812" w:rsidP="00A15D65"/>
    <w:p w14:paraId="0A7002E8" w14:textId="77777777" w:rsidR="00A56812" w:rsidRDefault="00A56812" w:rsidP="00A15D65"/>
    <w:p w14:paraId="062C3C1A" w14:textId="77777777" w:rsidR="00A56812" w:rsidRDefault="00A56812" w:rsidP="00A15D65"/>
    <w:p w14:paraId="6A0A5F4D" w14:textId="77777777" w:rsidR="00A56812" w:rsidRDefault="00A56812" w:rsidP="00A15D65"/>
    <w:p w14:paraId="2AF6ED1B" w14:textId="77777777" w:rsidR="00A56812" w:rsidRDefault="00A56812" w:rsidP="00A15D65"/>
    <w:p w14:paraId="5DF3005F" w14:textId="77777777" w:rsidR="00A56812" w:rsidRDefault="00A56812" w:rsidP="00A15D65"/>
    <w:p w14:paraId="4E621500" w14:textId="77777777" w:rsidR="00A56812" w:rsidRDefault="00A56812" w:rsidP="00A15D65"/>
    <w:p w14:paraId="23CC8EB2" w14:textId="77777777" w:rsidR="00A56812" w:rsidRDefault="00A56812" w:rsidP="00A15D65"/>
    <w:p w14:paraId="798B1981" w14:textId="77777777" w:rsidR="00A56812" w:rsidRDefault="00A56812" w:rsidP="00A15D65"/>
    <w:p w14:paraId="685E57B5" w14:textId="77777777" w:rsidR="00A56812" w:rsidRDefault="00A56812" w:rsidP="00A15D65"/>
    <w:p w14:paraId="06579FB0" w14:textId="77777777" w:rsidR="00A56812" w:rsidRDefault="00A56812" w:rsidP="00A15D65"/>
    <w:p w14:paraId="6A95C9C0" w14:textId="77777777" w:rsidR="00A56812" w:rsidRDefault="00A56812" w:rsidP="00A15D65"/>
    <w:p w14:paraId="0F69A80A" w14:textId="77777777" w:rsidR="00A56812" w:rsidRDefault="00A56812" w:rsidP="00A15D65"/>
    <w:p w14:paraId="63604094" w14:textId="77777777" w:rsidR="00A56812" w:rsidRDefault="00A56812" w:rsidP="00A15D65"/>
    <w:p w14:paraId="7E9A4966" w14:textId="77777777" w:rsidR="00A56812" w:rsidRDefault="00A56812" w:rsidP="00A15D65"/>
    <w:p w14:paraId="7FFED3E0" w14:textId="77777777" w:rsidR="00A56812" w:rsidRDefault="00A56812" w:rsidP="00A15D65"/>
    <w:p w14:paraId="6E132219" w14:textId="77777777" w:rsidR="00A56812" w:rsidRDefault="00A56812" w:rsidP="00A15D65"/>
    <w:p w14:paraId="6F0FFE4F" w14:textId="77777777" w:rsidR="00A56812" w:rsidRPr="00C45F7A" w:rsidRDefault="00A56812" w:rsidP="00A15D65">
      <w:pPr>
        <w:sectPr w:rsidR="00A56812" w:rsidRPr="00C45F7A">
          <w:headerReference w:type="default" r:id="rId18"/>
          <w:pgSz w:w="11907" w:h="16840" w:code="9"/>
          <w:pgMar w:top="709" w:right="567" w:bottom="1418" w:left="1560" w:header="284" w:footer="284" w:gutter="0"/>
          <w:cols w:space="720"/>
        </w:sectPr>
      </w:pPr>
    </w:p>
    <w:p w14:paraId="539C05D3" w14:textId="77777777" w:rsidR="00D84ACB" w:rsidRPr="00C07BFF" w:rsidRDefault="00D84ACB" w:rsidP="004F4948">
      <w:pPr>
        <w:pStyle w:val="a6"/>
        <w:ind w:firstLine="0"/>
      </w:pPr>
    </w:p>
    <w:p w14:paraId="23984380" w14:textId="77777777" w:rsidR="004F4948" w:rsidRPr="00C07BFF" w:rsidRDefault="004F4948">
      <w:pPr>
        <w:pStyle w:val="a6"/>
        <w:ind w:firstLine="0"/>
      </w:pPr>
    </w:p>
    <w:sectPr w:rsidR="004F4948" w:rsidRPr="00C07BFF">
      <w:headerReference w:type="default" r:id="rId19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FC1C" w14:textId="77777777" w:rsidR="007936F4" w:rsidRDefault="007936F4">
      <w:r>
        <w:separator/>
      </w:r>
    </w:p>
  </w:endnote>
  <w:endnote w:type="continuationSeparator" w:id="0">
    <w:p w14:paraId="26E4017A" w14:textId="77777777" w:rsidR="007936F4" w:rsidRDefault="0079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FAE4" w14:textId="77777777" w:rsidR="007936F4" w:rsidRDefault="007936F4">
      <w:r>
        <w:separator/>
      </w:r>
    </w:p>
  </w:footnote>
  <w:footnote w:type="continuationSeparator" w:id="0">
    <w:p w14:paraId="6F152266" w14:textId="77777777" w:rsidR="007936F4" w:rsidRDefault="0079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61E1" w14:textId="77777777" w:rsidR="00BE20E8" w:rsidRDefault="00BE20E8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5C068ED3" wp14:editId="02A2091A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43D2C2" w14:textId="77777777" w:rsidR="00BE20E8" w:rsidRDefault="00BE20E8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D7C76" w14:textId="77777777" w:rsidR="00BE20E8" w:rsidRDefault="00BE20E8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5A12FA" w14:textId="77777777" w:rsidR="00BE20E8" w:rsidRDefault="00BE20E8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BD9737" w14:textId="77777777" w:rsidR="00BE20E8" w:rsidRDefault="00BE20E8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632454" w14:textId="77777777" w:rsidR="00BE20E8" w:rsidRDefault="00BE20E8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54DDDD" w14:textId="77777777" w:rsidR="00BE20E8" w:rsidRDefault="00BE20E8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EB3A69" w14:textId="77777777" w:rsidR="00BE20E8" w:rsidRDefault="00BE20E8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C24563" w14:textId="77777777" w:rsidR="00BE20E8" w:rsidRDefault="00BE20E8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10DB7D" w14:textId="77777777" w:rsidR="00BE20E8" w:rsidRDefault="00BE20E8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A75ECF" w14:textId="77777777" w:rsidR="00BE20E8" w:rsidRDefault="00BE20E8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ADBBA" w14:textId="77777777" w:rsidR="00BE20E8" w:rsidRDefault="00BE20E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11644" w14:textId="2D5C0C72" w:rsidR="00BE20E8" w:rsidRDefault="00BE20E8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21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23FB3C" w14:textId="62CFD77A" w:rsidR="00BE20E8" w:rsidRPr="00FF5746" w:rsidRDefault="00BE20E8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  <w:r w:rsidRPr="00FF5746"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  <w:t xml:space="preserve">бследование </w:t>
                                </w:r>
                                <w:r w:rsidRPr="00BE20E8">
                                  <w:rPr>
                                    <w:b/>
                                    <w:highlight w:val="black"/>
                                    <w:lang w:val="en-US"/>
                                  </w:rPr>
                                  <w:t>#############################################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179231" w14:textId="77777777" w:rsidR="00BE20E8" w:rsidRDefault="00BE20E8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91BC58" w14:textId="77777777" w:rsidR="00BE20E8" w:rsidRDefault="00BE20E8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1966F3" w14:textId="77777777" w:rsidR="00BE20E8" w:rsidRDefault="00BE20E8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1296D7" w14:textId="77777777" w:rsidR="00BE20E8" w:rsidRDefault="00BE20E8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F147B3" w14:textId="77777777" w:rsidR="00BE20E8" w:rsidRDefault="00BE20E8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973860" w14:textId="77777777" w:rsidR="00BE20E8" w:rsidRDefault="00BE20E8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8065C7" w14:textId="77777777" w:rsidR="00BE20E8" w:rsidRDefault="00BE20E8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D171AC" w14:textId="77777777" w:rsidR="00BE20E8" w:rsidRDefault="00BE20E8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525D36" w14:textId="77777777" w:rsidR="00BE20E8" w:rsidRDefault="00BE20E8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5034A9" w14:textId="77777777" w:rsidR="00BE20E8" w:rsidRDefault="00BE20E8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06184B" w14:textId="77777777" w:rsidR="00BE20E8" w:rsidRDefault="00BE20E8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7701CF" w14:textId="77777777" w:rsidR="00BE20E8" w:rsidRDefault="00BE20E8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2B69FB" w14:textId="77777777" w:rsidR="00BE20E8" w:rsidRDefault="00BE20E8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DE83EC" w14:textId="77777777" w:rsidR="00BE20E8" w:rsidRDefault="00BE20E8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DA456E" w14:textId="77777777" w:rsidR="00BE20E8" w:rsidRDefault="00BE20E8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68ED3"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1D43D2C2" w14:textId="77777777" w:rsidR="00BE20E8" w:rsidRDefault="00BE20E8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6B0D7C76" w14:textId="77777777" w:rsidR="00BE20E8" w:rsidRDefault="00BE20E8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095A12FA" w14:textId="77777777" w:rsidR="00BE20E8" w:rsidRDefault="00BE20E8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33BD9737" w14:textId="77777777" w:rsidR="00BE20E8" w:rsidRDefault="00BE20E8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50632454" w14:textId="77777777" w:rsidR="00BE20E8" w:rsidRDefault="00BE20E8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6654DDDD" w14:textId="77777777" w:rsidR="00BE20E8" w:rsidRDefault="00BE20E8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35EB3A69" w14:textId="77777777" w:rsidR="00BE20E8" w:rsidRDefault="00BE20E8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77C24563" w14:textId="77777777" w:rsidR="00BE20E8" w:rsidRDefault="00BE20E8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0710DB7D" w14:textId="77777777" w:rsidR="00BE20E8" w:rsidRDefault="00BE20E8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05A75ECF" w14:textId="77777777" w:rsidR="00BE20E8" w:rsidRDefault="00BE20E8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14:paraId="1AEADBBA" w14:textId="77777777" w:rsidR="00BE20E8" w:rsidRDefault="00BE20E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14:paraId="6DA11644" w14:textId="2D5C0C72" w:rsidR="00BE20E8" w:rsidRDefault="00BE20E8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14:paraId="4D23FB3C" w14:textId="62CFD77A" w:rsidR="00BE20E8" w:rsidRPr="00FF5746" w:rsidRDefault="00BE20E8">
                          <w:pPr>
                            <w:pStyle w:val="a3"/>
                            <w:spacing w:before="1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FF5746">
                            <w:rPr>
                              <w:noProof w:val="0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 xml:space="preserve">бследование </w:t>
                          </w:r>
                          <w:r w:rsidRPr="00BE20E8">
                            <w:rPr>
                              <w:b/>
                              <w:highlight w:val="black"/>
                              <w:lang w:val="en-US"/>
                            </w:rPr>
                            <w:t>#############################################</w:t>
                          </w: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14:paraId="16179231" w14:textId="77777777" w:rsidR="00BE20E8" w:rsidRDefault="00BE20E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14:paraId="1A91BC58" w14:textId="77777777" w:rsidR="00BE20E8" w:rsidRDefault="00BE20E8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14:paraId="051966F3" w14:textId="77777777" w:rsidR="00BE20E8" w:rsidRDefault="00BE20E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14:paraId="221296D7" w14:textId="77777777" w:rsidR="00BE20E8" w:rsidRDefault="00BE20E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14:paraId="08F147B3" w14:textId="77777777" w:rsidR="00BE20E8" w:rsidRDefault="00BE20E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78973860" w14:textId="77777777" w:rsidR="00BE20E8" w:rsidRDefault="00BE20E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1C8065C7" w14:textId="77777777" w:rsidR="00BE20E8" w:rsidRDefault="00BE20E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14:paraId="52D171AC" w14:textId="77777777" w:rsidR="00BE20E8" w:rsidRDefault="00BE20E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C525D36" w14:textId="77777777" w:rsidR="00BE20E8" w:rsidRDefault="00BE20E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14:paraId="085034A9" w14:textId="77777777" w:rsidR="00BE20E8" w:rsidRDefault="00BE20E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406184B" w14:textId="77777777" w:rsidR="00BE20E8" w:rsidRDefault="00BE20E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14:paraId="327701CF" w14:textId="77777777" w:rsidR="00BE20E8" w:rsidRDefault="00BE20E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362B69FB" w14:textId="77777777" w:rsidR="00BE20E8" w:rsidRDefault="00BE20E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14:paraId="62DE83EC" w14:textId="77777777" w:rsidR="00BE20E8" w:rsidRDefault="00BE20E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4BDA456E" w14:textId="77777777" w:rsidR="00BE20E8" w:rsidRDefault="00BE20E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698F" w14:textId="77777777" w:rsidR="00BE20E8" w:rsidRDefault="00BE20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009EF"/>
    <w:rsid w:val="000106C4"/>
    <w:rsid w:val="000301FC"/>
    <w:rsid w:val="0003515D"/>
    <w:rsid w:val="00037249"/>
    <w:rsid w:val="00040AC0"/>
    <w:rsid w:val="00045735"/>
    <w:rsid w:val="000A6C62"/>
    <w:rsid w:val="000D7A31"/>
    <w:rsid w:val="000E536E"/>
    <w:rsid w:val="000F256E"/>
    <w:rsid w:val="00130FD5"/>
    <w:rsid w:val="001569F3"/>
    <w:rsid w:val="001E3068"/>
    <w:rsid w:val="001E542A"/>
    <w:rsid w:val="001F45A7"/>
    <w:rsid w:val="00201B14"/>
    <w:rsid w:val="002154A7"/>
    <w:rsid w:val="002330B6"/>
    <w:rsid w:val="0025126D"/>
    <w:rsid w:val="00281A47"/>
    <w:rsid w:val="002C1813"/>
    <w:rsid w:val="002E1380"/>
    <w:rsid w:val="002E217A"/>
    <w:rsid w:val="002F430A"/>
    <w:rsid w:val="003026F8"/>
    <w:rsid w:val="00304BD2"/>
    <w:rsid w:val="003237E5"/>
    <w:rsid w:val="003316C6"/>
    <w:rsid w:val="003579A4"/>
    <w:rsid w:val="00373676"/>
    <w:rsid w:val="00393F2B"/>
    <w:rsid w:val="00394A99"/>
    <w:rsid w:val="003961AD"/>
    <w:rsid w:val="003F7B65"/>
    <w:rsid w:val="00436A90"/>
    <w:rsid w:val="00453799"/>
    <w:rsid w:val="004A5480"/>
    <w:rsid w:val="004D4B5B"/>
    <w:rsid w:val="004E53D8"/>
    <w:rsid w:val="004E7F12"/>
    <w:rsid w:val="004F481C"/>
    <w:rsid w:val="004F4948"/>
    <w:rsid w:val="004F5403"/>
    <w:rsid w:val="005333CF"/>
    <w:rsid w:val="00541DBC"/>
    <w:rsid w:val="005442E5"/>
    <w:rsid w:val="0055667B"/>
    <w:rsid w:val="005950E0"/>
    <w:rsid w:val="005C016C"/>
    <w:rsid w:val="00612F89"/>
    <w:rsid w:val="0063233A"/>
    <w:rsid w:val="006812C1"/>
    <w:rsid w:val="007337FF"/>
    <w:rsid w:val="00747D98"/>
    <w:rsid w:val="007936F4"/>
    <w:rsid w:val="007A0986"/>
    <w:rsid w:val="007A4CC0"/>
    <w:rsid w:val="007B392C"/>
    <w:rsid w:val="007D36E5"/>
    <w:rsid w:val="007F4AA7"/>
    <w:rsid w:val="008235F1"/>
    <w:rsid w:val="00830622"/>
    <w:rsid w:val="00836EC9"/>
    <w:rsid w:val="00853ECD"/>
    <w:rsid w:val="00876192"/>
    <w:rsid w:val="008963AB"/>
    <w:rsid w:val="008A7CD5"/>
    <w:rsid w:val="0091572F"/>
    <w:rsid w:val="00923569"/>
    <w:rsid w:val="00951B72"/>
    <w:rsid w:val="009602B4"/>
    <w:rsid w:val="00965864"/>
    <w:rsid w:val="00972671"/>
    <w:rsid w:val="00987C77"/>
    <w:rsid w:val="00A15D65"/>
    <w:rsid w:val="00A56812"/>
    <w:rsid w:val="00AC2889"/>
    <w:rsid w:val="00AC784D"/>
    <w:rsid w:val="00AD638F"/>
    <w:rsid w:val="00AF31D7"/>
    <w:rsid w:val="00AF444D"/>
    <w:rsid w:val="00B329F7"/>
    <w:rsid w:val="00B36A1E"/>
    <w:rsid w:val="00B47EC4"/>
    <w:rsid w:val="00BB1020"/>
    <w:rsid w:val="00BE20E8"/>
    <w:rsid w:val="00C07BFF"/>
    <w:rsid w:val="00C247F0"/>
    <w:rsid w:val="00C3351F"/>
    <w:rsid w:val="00C3579C"/>
    <w:rsid w:val="00C42562"/>
    <w:rsid w:val="00C45F7A"/>
    <w:rsid w:val="00C54247"/>
    <w:rsid w:val="00C71F6F"/>
    <w:rsid w:val="00C80F74"/>
    <w:rsid w:val="00C81DBC"/>
    <w:rsid w:val="00C83FED"/>
    <w:rsid w:val="00CE0F03"/>
    <w:rsid w:val="00CE18DD"/>
    <w:rsid w:val="00CF351D"/>
    <w:rsid w:val="00D1421D"/>
    <w:rsid w:val="00D60EF8"/>
    <w:rsid w:val="00D84ACB"/>
    <w:rsid w:val="00D93B2A"/>
    <w:rsid w:val="00DC3875"/>
    <w:rsid w:val="00DE68D3"/>
    <w:rsid w:val="00E45F19"/>
    <w:rsid w:val="00E5058F"/>
    <w:rsid w:val="00E725B1"/>
    <w:rsid w:val="00E763AA"/>
    <w:rsid w:val="00E76542"/>
    <w:rsid w:val="00E919C6"/>
    <w:rsid w:val="00EC16C7"/>
    <w:rsid w:val="00EC519A"/>
    <w:rsid w:val="00ED0340"/>
    <w:rsid w:val="00EE1B1D"/>
    <w:rsid w:val="00F54767"/>
    <w:rsid w:val="00F72F8B"/>
    <w:rsid w:val="00FB1539"/>
    <w:rsid w:val="00FB7114"/>
    <w:rsid w:val="00FC4B40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44EF9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07BF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5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000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72F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F8B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2F8B"/>
    <w:rPr>
      <w:rFonts w:ascii="ГОСТ тип А" w:hAnsi="ГОСТ тип А"/>
      <w:i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F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2F8B"/>
    <w:rPr>
      <w:rFonts w:ascii="ГОСТ тип А" w:hAnsi="ГОСТ тип А"/>
      <w:b/>
      <w:bCs/>
      <w:i/>
    </w:rPr>
  </w:style>
  <w:style w:type="paragraph" w:styleId="af2">
    <w:name w:val="Balloon Text"/>
    <w:basedOn w:val="a"/>
    <w:link w:val="af3"/>
    <w:uiPriority w:val="99"/>
    <w:semiHidden/>
    <w:unhideWhenUsed/>
    <w:rsid w:val="00F72F8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2F8B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5.jpeg" Type="http://schemas.openxmlformats.org/officeDocument/2006/relationships/image"/><Relationship Id="rId18" Target="header1.xml" Type="http://schemas.openxmlformats.org/officeDocument/2006/relationships/header"/><Relationship Id="rId3" Target="styles.xml" Type="http://schemas.openxmlformats.org/officeDocument/2006/relationships/styles"/><Relationship Id="rId21" Target="theme/theme1.xml" Type="http://schemas.openxmlformats.org/officeDocument/2006/relationships/theme"/><Relationship Id="rId7" Target="endnotes.xml" Type="http://schemas.openxmlformats.org/officeDocument/2006/relationships/endnotes"/><Relationship Id="rId12" Target="media/image4.jpeg" Type="http://schemas.openxmlformats.org/officeDocument/2006/relationships/image"/><Relationship Id="rId17" Target="media/image9.jpeg" Type="http://schemas.openxmlformats.org/officeDocument/2006/relationships/image"/><Relationship Id="rId2" Target="numbering.xml" Type="http://schemas.openxmlformats.org/officeDocument/2006/relationships/numbering"/><Relationship Id="rId16" Target="media/image8.jpeg" Type="http://schemas.openxmlformats.org/officeDocument/2006/relationships/image"/><Relationship Id="rId20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3.jpeg" Type="http://schemas.openxmlformats.org/officeDocument/2006/relationships/image"/><Relationship Id="rId5" Target="webSettings.xml" Type="http://schemas.openxmlformats.org/officeDocument/2006/relationships/webSettings"/><Relationship Id="rId15" Target="media/image7.jpeg" Type="http://schemas.openxmlformats.org/officeDocument/2006/relationships/image"/><Relationship Id="rId10" Target="media/image2.jpeg" Type="http://schemas.openxmlformats.org/officeDocument/2006/relationships/image"/><Relationship Id="rId19" Target="header2.xml" Type="http://schemas.openxmlformats.org/officeDocument/2006/relationships/header"/><Relationship Id="rId4" Target="settings.xml" Type="http://schemas.openxmlformats.org/officeDocument/2006/relationships/settings"/><Relationship Id="rId9" Target="http://www.technadzor77.ru" TargetMode="External" Type="http://schemas.openxmlformats.org/officeDocument/2006/relationships/hyperlink"/><Relationship Id="rId14" Target="media/image6.jpeg" Type="http://schemas.openxmlformats.org/officeDocument/2006/relationships/imag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5C72-651A-414F-B53E-7A520126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28</TotalTime>
  <Pages>1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10</cp:revision>
  <dcterms:created xsi:type="dcterms:W3CDTF">2017-12-18T06:38:00Z</dcterms:created>
  <dcterms:modified xsi:type="dcterms:W3CDTF">2019-06-14T12:51:00Z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923325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