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0DBB" w14:textId="77777777" w:rsidR="004F4948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noProof/>
          <w:sz w:val="18"/>
          <w:szCs w:val="18"/>
        </w:rPr>
        <w:drawing>
          <wp:inline distT="0" distB="0" distL="0" distR="0" wp14:anchorId="3070B63F" wp14:editId="6F0C4A9A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4B0E6" w14:textId="77777777" w:rsidR="00C07BFF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sz w:val="18"/>
          <w:szCs w:val="18"/>
        </w:rPr>
        <w:t>г. Москва, ул. Василия Петушкова, 27.</w:t>
      </w:r>
    </w:p>
    <w:p w14:paraId="18B34BF6" w14:textId="77777777"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8 (495) 7928223., </w:t>
      </w:r>
      <w:hyperlink r:id="rId9" w:history="1">
        <w:r w:rsidRPr="00023604">
          <w:rPr>
            <w:rStyle w:val="ab"/>
            <w:sz w:val="18"/>
            <w:szCs w:val="18"/>
          </w:rPr>
          <w:t>www.technadzor77.ru</w:t>
        </w:r>
      </w:hyperlink>
    </w:p>
    <w:p w14:paraId="3175DF21" w14:textId="77777777"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>7928223@technadzor77.com</w:t>
      </w:r>
    </w:p>
    <w:p w14:paraId="11FDC8C3" w14:textId="77777777" w:rsidR="004F4948" w:rsidRPr="00023604" w:rsidRDefault="004F4948" w:rsidP="004F4948">
      <w:pPr>
        <w:rPr>
          <w:sz w:val="18"/>
          <w:szCs w:val="18"/>
        </w:rPr>
      </w:pPr>
    </w:p>
    <w:p w14:paraId="500B972A" w14:textId="77777777" w:rsidR="004F4948" w:rsidRPr="004C3672" w:rsidRDefault="004C3672" w:rsidP="004C3672">
      <w:pPr>
        <w:jc w:val="left"/>
        <w:rPr>
          <w:b/>
          <w:sz w:val="18"/>
          <w:szCs w:val="18"/>
        </w:rPr>
      </w:pPr>
      <w:r w:rsidRPr="004C3672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УТВЕРЖДАЮ </w:t>
      </w:r>
    </w:p>
    <w:p w14:paraId="67B2F42E" w14:textId="77777777" w:rsidR="004C3672" w:rsidRPr="004C3672" w:rsidRDefault="004C3672" w:rsidP="004C3672">
      <w:pPr>
        <w:jc w:val="left"/>
        <w:rPr>
          <w:sz w:val="18"/>
          <w:szCs w:val="18"/>
        </w:rPr>
      </w:pPr>
      <w:r w:rsidRPr="004C3672">
        <w:rPr>
          <w:sz w:val="18"/>
          <w:szCs w:val="18"/>
        </w:rPr>
        <w:t>Генеральный директор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_________________</w:t>
      </w:r>
    </w:p>
    <w:p w14:paraId="574E8551" w14:textId="77777777" w:rsidR="004C3672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>ООО «Технадзор 77»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_________________</w:t>
      </w:r>
    </w:p>
    <w:p w14:paraId="7A5D50E2" w14:textId="77777777" w:rsidR="004C3672" w:rsidRPr="00023604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ab/>
      </w:r>
    </w:p>
    <w:p w14:paraId="68F4F3D9" w14:textId="77777777" w:rsidR="004F4948" w:rsidRDefault="004C3672" w:rsidP="004F4948">
      <w:pPr>
        <w:rPr>
          <w:sz w:val="18"/>
          <w:szCs w:val="18"/>
        </w:rPr>
      </w:pPr>
      <w:r w:rsidRPr="004C3672">
        <w:rPr>
          <w:sz w:val="18"/>
          <w:szCs w:val="18"/>
        </w:rPr>
        <w:t>Коржев Д.С.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________________ (__________)</w:t>
      </w:r>
    </w:p>
    <w:p w14:paraId="183BAE84" w14:textId="77777777" w:rsidR="004C3672" w:rsidRDefault="004C3672" w:rsidP="004F4948">
      <w:pPr>
        <w:rPr>
          <w:sz w:val="18"/>
          <w:szCs w:val="18"/>
        </w:rPr>
      </w:pPr>
    </w:p>
    <w:p w14:paraId="44A2B9E5" w14:textId="77777777" w:rsidR="004C3672" w:rsidRDefault="004C3672" w:rsidP="004F4948">
      <w:pPr>
        <w:rPr>
          <w:sz w:val="18"/>
          <w:szCs w:val="18"/>
        </w:rPr>
      </w:pPr>
    </w:p>
    <w:p w14:paraId="31C26C05" w14:textId="77777777" w:rsidR="004C3672" w:rsidRDefault="004C3672" w:rsidP="004F4948">
      <w:pPr>
        <w:rPr>
          <w:sz w:val="18"/>
          <w:szCs w:val="18"/>
        </w:rPr>
      </w:pPr>
    </w:p>
    <w:p w14:paraId="0AB6CFE4" w14:textId="77777777" w:rsidR="004C3672" w:rsidRDefault="004C3672" w:rsidP="004F4948">
      <w:pPr>
        <w:rPr>
          <w:sz w:val="18"/>
          <w:szCs w:val="18"/>
        </w:rPr>
      </w:pPr>
    </w:p>
    <w:p w14:paraId="225209AA" w14:textId="77777777" w:rsidR="004C3672" w:rsidRPr="00023604" w:rsidRDefault="004C3672" w:rsidP="004F4948">
      <w:pPr>
        <w:rPr>
          <w:sz w:val="18"/>
          <w:szCs w:val="18"/>
        </w:rPr>
      </w:pPr>
    </w:p>
    <w:p w14:paraId="40497C33" w14:textId="77777777" w:rsidR="004F4948" w:rsidRDefault="00C07BFF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 xml:space="preserve">ОТЧЕТ О ПРОВЕДЕНИИ ОБСЛЕДОВАНИЯ </w:t>
      </w:r>
      <w:r w:rsidR="00D55240">
        <w:rPr>
          <w:b/>
          <w:sz w:val="24"/>
          <w:szCs w:val="24"/>
        </w:rPr>
        <w:t xml:space="preserve">(СТРОИТЕЛЬНОЙ ЭКСПЕРТИЗЫ) </w:t>
      </w:r>
      <w:r w:rsidRPr="00023604">
        <w:rPr>
          <w:b/>
          <w:sz w:val="24"/>
          <w:szCs w:val="24"/>
        </w:rPr>
        <w:t>ОБЪЕКТ</w:t>
      </w:r>
      <w:r w:rsidR="00BD3C2F">
        <w:rPr>
          <w:b/>
          <w:sz w:val="24"/>
          <w:szCs w:val="24"/>
        </w:rPr>
        <w:t>А</w:t>
      </w:r>
    </w:p>
    <w:p w14:paraId="3A2E8D71" w14:textId="77777777" w:rsidR="002017B2" w:rsidRPr="00023604" w:rsidRDefault="002017B2" w:rsidP="00C07BFF">
      <w:pPr>
        <w:jc w:val="center"/>
        <w:rPr>
          <w:sz w:val="24"/>
          <w:szCs w:val="24"/>
        </w:rPr>
      </w:pPr>
    </w:p>
    <w:p w14:paraId="26F501BE" w14:textId="00C3339F" w:rsidR="00C07BFF" w:rsidRPr="00954D57" w:rsidRDefault="00C07BFF" w:rsidP="00C07BFF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 xml:space="preserve">Заказчик </w:t>
      </w:r>
      <w:r w:rsidR="00954D57" w:rsidRPr="00954D57">
        <w:rPr>
          <w:rFonts w:ascii="GOST type A" w:hAnsi="GOST type A"/>
          <w:b/>
          <w:i w:val="0"/>
          <w:sz w:val="48"/>
          <w:szCs w:val="28"/>
          <w:highlight w:val="black"/>
        </w:rPr>
        <w:t>########</w:t>
      </w:r>
      <w:r w:rsidR="00954D57">
        <w:rPr>
          <w:rFonts w:ascii="GOST type A" w:hAnsi="GOST type A"/>
          <w:b/>
          <w:i w:val="0"/>
          <w:sz w:val="48"/>
          <w:szCs w:val="28"/>
          <w:highlight w:val="black"/>
          <w:lang w:val="en-US"/>
        </w:rPr>
        <w:t>########</w:t>
      </w:r>
    </w:p>
    <w:p w14:paraId="205099C3" w14:textId="77777777" w:rsidR="00C07BFF" w:rsidRPr="00023604" w:rsidRDefault="00C07BFF" w:rsidP="00C07BFF">
      <w:pPr>
        <w:jc w:val="left"/>
        <w:rPr>
          <w:sz w:val="24"/>
          <w:szCs w:val="24"/>
        </w:rPr>
      </w:pPr>
    </w:p>
    <w:p w14:paraId="4F27891C" w14:textId="77777777" w:rsidR="00C07BFF" w:rsidRDefault="00C07BFF" w:rsidP="00C07BFF">
      <w:pPr>
        <w:jc w:val="left"/>
        <w:rPr>
          <w:b/>
          <w:sz w:val="24"/>
          <w:szCs w:val="24"/>
        </w:rPr>
      </w:pPr>
      <w:r w:rsidRPr="00023604">
        <w:rPr>
          <w:sz w:val="24"/>
          <w:szCs w:val="24"/>
        </w:rPr>
        <w:t xml:space="preserve">Исполнитель </w:t>
      </w:r>
      <w:r w:rsidRPr="00023604">
        <w:rPr>
          <w:b/>
          <w:sz w:val="24"/>
          <w:szCs w:val="24"/>
        </w:rPr>
        <w:t>ООО «Технадзор77»</w:t>
      </w:r>
    </w:p>
    <w:p w14:paraId="3AC3C4A6" w14:textId="77777777" w:rsidR="00BD3C2F" w:rsidRDefault="00BD3C2F" w:rsidP="00C07BFF">
      <w:pPr>
        <w:jc w:val="left"/>
        <w:rPr>
          <w:b/>
          <w:sz w:val="24"/>
          <w:szCs w:val="24"/>
        </w:rPr>
      </w:pPr>
    </w:p>
    <w:p w14:paraId="77BD9F44" w14:textId="28995546" w:rsidR="004E7F12" w:rsidRPr="00023604" w:rsidRDefault="00BD3C2F" w:rsidP="00C07BFF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Адрес объекта </w:t>
      </w:r>
      <w:r w:rsidR="00954D57" w:rsidRPr="00954D57">
        <w:rPr>
          <w:rFonts w:ascii="GOST type A" w:hAnsi="GOST type A"/>
          <w:b/>
          <w:i w:val="0"/>
          <w:sz w:val="48"/>
          <w:szCs w:val="28"/>
          <w:highlight w:val="black"/>
        </w:rPr>
        <w:t>################</w:t>
      </w:r>
    </w:p>
    <w:p w14:paraId="4093F734" w14:textId="07C3AFB6" w:rsidR="004E7F12" w:rsidRPr="00023604" w:rsidRDefault="004E7F12" w:rsidP="002017B2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>(</w:t>
      </w:r>
      <w:r w:rsidR="001B3575" w:rsidRPr="001B3575">
        <w:rPr>
          <w:sz w:val="24"/>
          <w:szCs w:val="24"/>
        </w:rPr>
        <w:t xml:space="preserve">Договор </w:t>
      </w:r>
      <w:r w:rsidR="00954D57" w:rsidRPr="00954D57">
        <w:rPr>
          <w:rFonts w:ascii="GOST type A" w:hAnsi="GOST type A"/>
          <w:b/>
          <w:i w:val="0"/>
          <w:sz w:val="48"/>
          <w:szCs w:val="28"/>
          <w:highlight w:val="black"/>
        </w:rPr>
        <w:t>########</w:t>
      </w:r>
      <w:r w:rsidR="00954D57" w:rsidRPr="00954D57">
        <w:rPr>
          <w:rFonts w:ascii="GOST type A" w:hAnsi="GOST type A"/>
          <w:b/>
          <w:i w:val="0"/>
          <w:sz w:val="48"/>
          <w:szCs w:val="28"/>
        </w:rPr>
        <w:t xml:space="preserve"> </w:t>
      </w:r>
      <w:r w:rsidR="001B3575">
        <w:rPr>
          <w:sz w:val="24"/>
          <w:szCs w:val="24"/>
        </w:rPr>
        <w:t>от</w:t>
      </w:r>
      <w:r w:rsidR="001B3575" w:rsidRPr="001B3575">
        <w:rPr>
          <w:sz w:val="24"/>
          <w:szCs w:val="24"/>
        </w:rPr>
        <w:t xml:space="preserve">  «15» февраля 2018 года</w:t>
      </w:r>
      <w:r w:rsidR="001B3575">
        <w:rPr>
          <w:sz w:val="24"/>
          <w:szCs w:val="24"/>
        </w:rPr>
        <w:t xml:space="preserve"> </w:t>
      </w:r>
      <w:r w:rsidRPr="00023604">
        <w:rPr>
          <w:sz w:val="24"/>
          <w:szCs w:val="24"/>
        </w:rPr>
        <w:t>)</w:t>
      </w:r>
    </w:p>
    <w:p w14:paraId="077F5757" w14:textId="77777777" w:rsidR="004F4948" w:rsidRPr="00023604" w:rsidRDefault="004F4948" w:rsidP="004F4948">
      <w:pPr>
        <w:rPr>
          <w:sz w:val="24"/>
          <w:szCs w:val="24"/>
        </w:rPr>
      </w:pPr>
    </w:p>
    <w:p w14:paraId="3B466917" w14:textId="77777777" w:rsidR="002154A7" w:rsidRPr="00023604" w:rsidRDefault="002154A7" w:rsidP="004F4948">
      <w:pPr>
        <w:rPr>
          <w:sz w:val="24"/>
          <w:szCs w:val="24"/>
        </w:rPr>
      </w:pPr>
    </w:p>
    <w:p w14:paraId="173A71F2" w14:textId="77777777" w:rsidR="004F4948" w:rsidRPr="00023604" w:rsidRDefault="004F4948" w:rsidP="004F4948">
      <w:pPr>
        <w:rPr>
          <w:sz w:val="24"/>
          <w:szCs w:val="24"/>
        </w:rPr>
      </w:pPr>
    </w:p>
    <w:p w14:paraId="38321B8B" w14:textId="77777777" w:rsidR="002154A7" w:rsidRPr="00023604" w:rsidRDefault="002154A7" w:rsidP="002154A7">
      <w:pPr>
        <w:rPr>
          <w:sz w:val="24"/>
          <w:szCs w:val="24"/>
        </w:rPr>
      </w:pPr>
    </w:p>
    <w:p w14:paraId="75577A09" w14:textId="77777777" w:rsidR="002154A7" w:rsidRPr="00023604" w:rsidRDefault="002154A7" w:rsidP="002154A7">
      <w:pPr>
        <w:rPr>
          <w:sz w:val="24"/>
          <w:szCs w:val="24"/>
        </w:rPr>
      </w:pPr>
    </w:p>
    <w:p w14:paraId="37F1A39B" w14:textId="77777777" w:rsidR="002154A7" w:rsidRPr="00023604" w:rsidRDefault="002154A7" w:rsidP="002154A7">
      <w:pPr>
        <w:rPr>
          <w:sz w:val="24"/>
          <w:szCs w:val="24"/>
        </w:rPr>
      </w:pPr>
    </w:p>
    <w:p w14:paraId="4C1E405C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Ответственный исполнитель проведения </w:t>
      </w:r>
    </w:p>
    <w:p w14:paraId="3F97D51A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строительной экспертизы </w:t>
      </w:r>
    </w:p>
    <w:p w14:paraId="3ED70B74" w14:textId="77777777"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Инженер ООО «Технадзор 77»</w:t>
      </w:r>
    </w:p>
    <w:p w14:paraId="5ADF4625" w14:textId="77777777" w:rsidR="00196D26" w:rsidRDefault="00196D26" w:rsidP="00EC16C7">
      <w:pPr>
        <w:rPr>
          <w:sz w:val="24"/>
          <w:szCs w:val="24"/>
        </w:rPr>
      </w:pPr>
    </w:p>
    <w:p w14:paraId="4292CD96" w14:textId="77777777" w:rsidR="00196D26" w:rsidRPr="00023604" w:rsidRDefault="00196D26" w:rsidP="00EC16C7">
      <w:pPr>
        <w:rPr>
          <w:sz w:val="24"/>
          <w:szCs w:val="24"/>
        </w:rPr>
      </w:pPr>
    </w:p>
    <w:p w14:paraId="14E5CCA9" w14:textId="77777777" w:rsidR="002017B2" w:rsidRPr="00023604" w:rsidRDefault="00196D26" w:rsidP="002017B2">
      <w:pPr>
        <w:rPr>
          <w:sz w:val="24"/>
          <w:szCs w:val="24"/>
        </w:rPr>
      </w:pPr>
      <w:r>
        <w:rPr>
          <w:sz w:val="24"/>
          <w:szCs w:val="24"/>
        </w:rPr>
        <w:t>Стрельников А. _______________________</w:t>
      </w:r>
    </w:p>
    <w:p w14:paraId="4EE928B7" w14:textId="77777777" w:rsidR="002154A7" w:rsidRPr="00023604" w:rsidRDefault="002154A7" w:rsidP="002154A7">
      <w:pPr>
        <w:rPr>
          <w:sz w:val="24"/>
          <w:szCs w:val="24"/>
        </w:rPr>
      </w:pPr>
    </w:p>
    <w:p w14:paraId="61CBCC98" w14:textId="77777777" w:rsidR="002017B2" w:rsidRPr="00023604" w:rsidRDefault="002017B2" w:rsidP="002154A7">
      <w:pPr>
        <w:rPr>
          <w:sz w:val="24"/>
          <w:szCs w:val="24"/>
        </w:rPr>
      </w:pPr>
    </w:p>
    <w:p w14:paraId="6274D46F" w14:textId="77777777" w:rsidR="00023604" w:rsidRDefault="00023604" w:rsidP="002154A7">
      <w:pPr>
        <w:rPr>
          <w:sz w:val="24"/>
          <w:szCs w:val="24"/>
        </w:rPr>
      </w:pPr>
    </w:p>
    <w:p w14:paraId="370691C6" w14:textId="77777777" w:rsidR="00023604" w:rsidRDefault="00023604" w:rsidP="002154A7">
      <w:pPr>
        <w:rPr>
          <w:sz w:val="24"/>
          <w:szCs w:val="24"/>
        </w:rPr>
      </w:pPr>
    </w:p>
    <w:p w14:paraId="12131E8B" w14:textId="77777777" w:rsidR="00196D26" w:rsidRDefault="00196D26" w:rsidP="002154A7">
      <w:pPr>
        <w:rPr>
          <w:sz w:val="24"/>
          <w:szCs w:val="24"/>
        </w:rPr>
      </w:pPr>
    </w:p>
    <w:p w14:paraId="02876429" w14:textId="77777777" w:rsidR="000373EA" w:rsidRDefault="000373EA" w:rsidP="002154A7">
      <w:pPr>
        <w:rPr>
          <w:sz w:val="24"/>
          <w:szCs w:val="24"/>
        </w:rPr>
      </w:pPr>
    </w:p>
    <w:p w14:paraId="1F1A2C13" w14:textId="77777777" w:rsidR="000373EA" w:rsidRDefault="000373EA" w:rsidP="002154A7">
      <w:pPr>
        <w:rPr>
          <w:sz w:val="24"/>
          <w:szCs w:val="24"/>
        </w:rPr>
      </w:pPr>
    </w:p>
    <w:p w14:paraId="4A198AB4" w14:textId="77777777" w:rsidR="00023604" w:rsidRPr="00023604" w:rsidRDefault="00023604" w:rsidP="002154A7">
      <w:pPr>
        <w:rPr>
          <w:sz w:val="24"/>
          <w:szCs w:val="24"/>
        </w:rPr>
      </w:pPr>
    </w:p>
    <w:p w14:paraId="50EAF5E7" w14:textId="77777777" w:rsidR="004F4948" w:rsidRPr="00023604" w:rsidRDefault="002154A7" w:rsidP="002154A7">
      <w:pPr>
        <w:jc w:val="center"/>
        <w:rPr>
          <w:sz w:val="24"/>
          <w:szCs w:val="24"/>
        </w:rPr>
      </w:pPr>
      <w:r w:rsidRPr="00023604">
        <w:rPr>
          <w:sz w:val="24"/>
          <w:szCs w:val="24"/>
        </w:rPr>
        <w:t>г. Москва 201</w:t>
      </w:r>
      <w:r w:rsidR="00196D26">
        <w:rPr>
          <w:sz w:val="24"/>
          <w:szCs w:val="24"/>
        </w:rPr>
        <w:t>8</w:t>
      </w:r>
      <w:r w:rsidRPr="00023604">
        <w:rPr>
          <w:sz w:val="24"/>
          <w:szCs w:val="24"/>
        </w:rPr>
        <w:t xml:space="preserve"> г.</w:t>
      </w:r>
    </w:p>
    <w:p w14:paraId="60E888F1" w14:textId="5EEB0640" w:rsidR="00023604" w:rsidRDefault="00023604" w:rsidP="002154A7">
      <w:pPr>
        <w:jc w:val="center"/>
        <w:rPr>
          <w:sz w:val="18"/>
          <w:szCs w:val="18"/>
        </w:rPr>
      </w:pPr>
    </w:p>
    <w:p w14:paraId="795BA515" w14:textId="77777777" w:rsidR="00E07AC0" w:rsidRDefault="00E07AC0" w:rsidP="002154A7">
      <w:pPr>
        <w:jc w:val="center"/>
        <w:rPr>
          <w:sz w:val="18"/>
          <w:szCs w:val="18"/>
        </w:rPr>
      </w:pPr>
    </w:p>
    <w:p w14:paraId="53DA6037" w14:textId="77777777" w:rsidR="00023604" w:rsidRDefault="00023604" w:rsidP="002154A7">
      <w:pPr>
        <w:jc w:val="center"/>
        <w:rPr>
          <w:sz w:val="18"/>
          <w:szCs w:val="18"/>
        </w:rPr>
      </w:pPr>
    </w:p>
    <w:p w14:paraId="7BA9EF93" w14:textId="77777777" w:rsidR="00EC16C7" w:rsidRPr="00F05CA3" w:rsidRDefault="00EC16C7" w:rsidP="00EC16C7">
      <w:pPr>
        <w:rPr>
          <w:b/>
          <w:sz w:val="24"/>
          <w:szCs w:val="24"/>
        </w:rPr>
      </w:pPr>
      <w:r w:rsidRPr="00F05CA3">
        <w:rPr>
          <w:b/>
          <w:sz w:val="24"/>
          <w:szCs w:val="24"/>
        </w:rPr>
        <w:t>Содержание:</w:t>
      </w:r>
    </w:p>
    <w:p w14:paraId="4158D330" w14:textId="77777777" w:rsidR="00EC16C7" w:rsidRPr="00023604" w:rsidRDefault="00EC16C7" w:rsidP="00EC16C7">
      <w:pPr>
        <w:rPr>
          <w:sz w:val="24"/>
          <w:szCs w:val="24"/>
        </w:rPr>
      </w:pPr>
    </w:p>
    <w:p w14:paraId="07AAAACA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1.      </w:t>
      </w:r>
      <w:r w:rsidR="00D55240">
        <w:rPr>
          <w:sz w:val="24"/>
          <w:szCs w:val="24"/>
        </w:rPr>
        <w:t xml:space="preserve">  </w:t>
      </w:r>
      <w:r w:rsidRPr="00023604">
        <w:rPr>
          <w:sz w:val="24"/>
          <w:szCs w:val="24"/>
        </w:rPr>
        <w:t xml:space="preserve"> </w:t>
      </w:r>
      <w:r w:rsidR="00F67244">
        <w:rPr>
          <w:sz w:val="24"/>
          <w:szCs w:val="24"/>
        </w:rPr>
        <w:t xml:space="preserve"> </w:t>
      </w:r>
      <w:r w:rsidRPr="00023604">
        <w:rPr>
          <w:sz w:val="24"/>
          <w:szCs w:val="24"/>
        </w:rPr>
        <w:t>Цель обследования</w:t>
      </w:r>
    </w:p>
    <w:p w14:paraId="3966AC66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2. </w:t>
      </w:r>
      <w:r w:rsidRPr="00023604">
        <w:rPr>
          <w:sz w:val="24"/>
          <w:szCs w:val="24"/>
        </w:rPr>
        <w:tab/>
        <w:t>Методика обследования Объекта</w:t>
      </w:r>
    </w:p>
    <w:p w14:paraId="32F0948E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 xml:space="preserve">Характеристика Объекта </w:t>
      </w:r>
    </w:p>
    <w:p w14:paraId="527FDAB6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4.</w:t>
      </w:r>
      <w:r w:rsidRPr="00023604">
        <w:rPr>
          <w:sz w:val="24"/>
          <w:szCs w:val="24"/>
        </w:rPr>
        <w:tab/>
        <w:t xml:space="preserve">Результаты инженерно-технического обследования </w:t>
      </w:r>
      <w:r w:rsidR="00F30EC4">
        <w:rPr>
          <w:sz w:val="24"/>
          <w:szCs w:val="24"/>
        </w:rPr>
        <w:t>с выявлением дефектов ,  допущенных нарушений, выводами и рекомендациями.</w:t>
      </w:r>
    </w:p>
    <w:p w14:paraId="0DF64AC4" w14:textId="36E34D64"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Приложени</w:t>
      </w:r>
      <w:r w:rsidR="00101C0F">
        <w:rPr>
          <w:sz w:val="24"/>
          <w:szCs w:val="24"/>
        </w:rPr>
        <w:t>я</w:t>
      </w:r>
      <w:r w:rsidRPr="00023604">
        <w:rPr>
          <w:sz w:val="24"/>
          <w:szCs w:val="24"/>
        </w:rPr>
        <w:t>:</w:t>
      </w:r>
    </w:p>
    <w:p w14:paraId="3C9F0217" w14:textId="1252B251" w:rsidR="004F4948" w:rsidRDefault="00D55240" w:rsidP="00EC16C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16C7" w:rsidRPr="00023604">
        <w:rPr>
          <w:sz w:val="24"/>
          <w:szCs w:val="24"/>
        </w:rPr>
        <w:t>.</w:t>
      </w:r>
      <w:r w:rsidR="00EC16C7" w:rsidRPr="00023604">
        <w:rPr>
          <w:sz w:val="24"/>
          <w:szCs w:val="24"/>
        </w:rPr>
        <w:tab/>
        <w:t>Копия Свидетельства о допуске к определенному виду работ</w:t>
      </w:r>
    </w:p>
    <w:p w14:paraId="098F9583" w14:textId="151BA8AB" w:rsidR="00101C0F" w:rsidRPr="00023604" w:rsidRDefault="00101C0F" w:rsidP="00EC16C7">
      <w:pPr>
        <w:rPr>
          <w:sz w:val="24"/>
          <w:szCs w:val="24"/>
        </w:rPr>
      </w:pPr>
      <w:r>
        <w:rPr>
          <w:sz w:val="24"/>
          <w:szCs w:val="24"/>
        </w:rPr>
        <w:t>2.          Материалы фотофиксации</w:t>
      </w:r>
    </w:p>
    <w:p w14:paraId="3B2011BC" w14:textId="4685AFBD" w:rsidR="00EC16C7" w:rsidRPr="00101C0F" w:rsidRDefault="00101C0F" w:rsidP="00EC16C7">
      <w:pPr>
        <w:rPr>
          <w:sz w:val="24"/>
          <w:szCs w:val="24"/>
        </w:rPr>
      </w:pPr>
      <w:r w:rsidRPr="00101C0F">
        <w:rPr>
          <w:sz w:val="24"/>
          <w:szCs w:val="24"/>
        </w:rPr>
        <w:t>3.          Статический расчет здания</w:t>
      </w:r>
    </w:p>
    <w:p w14:paraId="585529EB" w14:textId="77777777" w:rsidR="00EC16C7" w:rsidRPr="00023604" w:rsidRDefault="00EC16C7" w:rsidP="00EC16C7">
      <w:pPr>
        <w:rPr>
          <w:sz w:val="18"/>
          <w:szCs w:val="18"/>
        </w:rPr>
      </w:pPr>
    </w:p>
    <w:p w14:paraId="5636074B" w14:textId="77777777" w:rsidR="005C016C" w:rsidRPr="00023604" w:rsidRDefault="005C016C" w:rsidP="004F4948">
      <w:pPr>
        <w:rPr>
          <w:sz w:val="18"/>
          <w:szCs w:val="18"/>
        </w:rPr>
      </w:pPr>
    </w:p>
    <w:p w14:paraId="71C2A9CD" w14:textId="77777777" w:rsidR="00EC16C7" w:rsidRPr="00023604" w:rsidRDefault="00EC16C7" w:rsidP="004F4948">
      <w:pPr>
        <w:rPr>
          <w:sz w:val="18"/>
          <w:szCs w:val="18"/>
        </w:rPr>
      </w:pPr>
    </w:p>
    <w:p w14:paraId="53F90A58" w14:textId="77777777" w:rsidR="00EC16C7" w:rsidRPr="00023604" w:rsidRDefault="00EC16C7" w:rsidP="004F4948">
      <w:pPr>
        <w:rPr>
          <w:sz w:val="18"/>
          <w:szCs w:val="18"/>
        </w:rPr>
      </w:pPr>
    </w:p>
    <w:p w14:paraId="140EA8F7" w14:textId="77777777" w:rsidR="00EC16C7" w:rsidRPr="00023604" w:rsidRDefault="00EC16C7" w:rsidP="004F4948">
      <w:pPr>
        <w:rPr>
          <w:sz w:val="18"/>
          <w:szCs w:val="18"/>
        </w:rPr>
      </w:pPr>
    </w:p>
    <w:p w14:paraId="1174BACA" w14:textId="77777777" w:rsidR="00EC16C7" w:rsidRPr="00023604" w:rsidRDefault="00EC16C7" w:rsidP="004F4948">
      <w:pPr>
        <w:rPr>
          <w:sz w:val="18"/>
          <w:szCs w:val="18"/>
        </w:rPr>
      </w:pPr>
    </w:p>
    <w:p w14:paraId="462E8D8E" w14:textId="77777777" w:rsidR="00EC16C7" w:rsidRPr="00023604" w:rsidRDefault="00EC16C7" w:rsidP="004F4948">
      <w:pPr>
        <w:rPr>
          <w:sz w:val="18"/>
          <w:szCs w:val="18"/>
        </w:rPr>
      </w:pPr>
    </w:p>
    <w:p w14:paraId="02F966F1" w14:textId="77777777" w:rsidR="00EC16C7" w:rsidRPr="00023604" w:rsidRDefault="00EC16C7" w:rsidP="004F4948">
      <w:pPr>
        <w:rPr>
          <w:sz w:val="18"/>
          <w:szCs w:val="18"/>
        </w:rPr>
      </w:pPr>
    </w:p>
    <w:p w14:paraId="34EEE3AC" w14:textId="77777777" w:rsidR="00EC16C7" w:rsidRPr="00023604" w:rsidRDefault="00EC16C7" w:rsidP="004F4948">
      <w:pPr>
        <w:rPr>
          <w:sz w:val="18"/>
          <w:szCs w:val="18"/>
        </w:rPr>
      </w:pPr>
    </w:p>
    <w:p w14:paraId="4BA11933" w14:textId="77777777" w:rsidR="00EC16C7" w:rsidRPr="00023604" w:rsidRDefault="00EC16C7" w:rsidP="004F4948">
      <w:pPr>
        <w:rPr>
          <w:sz w:val="18"/>
          <w:szCs w:val="18"/>
        </w:rPr>
      </w:pPr>
    </w:p>
    <w:p w14:paraId="7E509097" w14:textId="77777777" w:rsidR="00EC16C7" w:rsidRPr="00023604" w:rsidRDefault="00EC16C7" w:rsidP="004F4948">
      <w:pPr>
        <w:rPr>
          <w:sz w:val="18"/>
          <w:szCs w:val="18"/>
        </w:rPr>
      </w:pPr>
    </w:p>
    <w:p w14:paraId="73C7F39A" w14:textId="77777777" w:rsidR="00EC16C7" w:rsidRPr="00023604" w:rsidRDefault="00EC16C7" w:rsidP="004F4948">
      <w:pPr>
        <w:rPr>
          <w:sz w:val="18"/>
          <w:szCs w:val="18"/>
        </w:rPr>
      </w:pPr>
    </w:p>
    <w:p w14:paraId="58D959CC" w14:textId="77777777" w:rsidR="00EC16C7" w:rsidRPr="00023604" w:rsidRDefault="00EC16C7" w:rsidP="004F4948">
      <w:pPr>
        <w:rPr>
          <w:sz w:val="18"/>
          <w:szCs w:val="18"/>
        </w:rPr>
      </w:pPr>
    </w:p>
    <w:p w14:paraId="2556D4E2" w14:textId="77777777" w:rsidR="00EC16C7" w:rsidRPr="00023604" w:rsidRDefault="00EC16C7" w:rsidP="004F4948">
      <w:pPr>
        <w:rPr>
          <w:sz w:val="18"/>
          <w:szCs w:val="18"/>
        </w:rPr>
      </w:pPr>
    </w:p>
    <w:p w14:paraId="0F31998D" w14:textId="77777777" w:rsidR="00EC16C7" w:rsidRPr="00023604" w:rsidRDefault="00EC16C7" w:rsidP="004F4948">
      <w:pPr>
        <w:rPr>
          <w:sz w:val="18"/>
          <w:szCs w:val="18"/>
        </w:rPr>
      </w:pPr>
    </w:p>
    <w:p w14:paraId="7CDC7994" w14:textId="77777777" w:rsidR="00EC16C7" w:rsidRPr="00023604" w:rsidRDefault="00EC16C7" w:rsidP="004F4948">
      <w:pPr>
        <w:rPr>
          <w:sz w:val="18"/>
          <w:szCs w:val="18"/>
        </w:rPr>
      </w:pPr>
    </w:p>
    <w:p w14:paraId="31312E49" w14:textId="77777777" w:rsidR="00EC16C7" w:rsidRPr="00023604" w:rsidRDefault="00EC16C7" w:rsidP="004F4948">
      <w:pPr>
        <w:rPr>
          <w:sz w:val="18"/>
          <w:szCs w:val="18"/>
        </w:rPr>
      </w:pPr>
    </w:p>
    <w:p w14:paraId="46C96263" w14:textId="77777777" w:rsidR="00EC16C7" w:rsidRPr="00023604" w:rsidRDefault="00EC16C7" w:rsidP="004F4948">
      <w:pPr>
        <w:rPr>
          <w:sz w:val="18"/>
          <w:szCs w:val="18"/>
        </w:rPr>
      </w:pPr>
    </w:p>
    <w:p w14:paraId="36D04ED3" w14:textId="77777777" w:rsidR="00EC16C7" w:rsidRPr="00023604" w:rsidRDefault="00EC16C7" w:rsidP="004F4948">
      <w:pPr>
        <w:rPr>
          <w:sz w:val="18"/>
          <w:szCs w:val="18"/>
        </w:rPr>
      </w:pPr>
    </w:p>
    <w:p w14:paraId="706CCCD7" w14:textId="77777777" w:rsidR="00EC16C7" w:rsidRPr="00023604" w:rsidRDefault="00EC16C7" w:rsidP="004F4948">
      <w:pPr>
        <w:rPr>
          <w:sz w:val="18"/>
          <w:szCs w:val="18"/>
        </w:rPr>
      </w:pPr>
    </w:p>
    <w:p w14:paraId="18FB4C4B" w14:textId="77777777" w:rsidR="00EC16C7" w:rsidRPr="00023604" w:rsidRDefault="00EC16C7" w:rsidP="004F4948">
      <w:pPr>
        <w:rPr>
          <w:sz w:val="18"/>
          <w:szCs w:val="18"/>
        </w:rPr>
      </w:pPr>
    </w:p>
    <w:p w14:paraId="7BAA9A35" w14:textId="77777777" w:rsidR="00EC16C7" w:rsidRPr="00023604" w:rsidRDefault="00EC16C7" w:rsidP="004F4948">
      <w:pPr>
        <w:rPr>
          <w:sz w:val="18"/>
          <w:szCs w:val="18"/>
        </w:rPr>
      </w:pPr>
    </w:p>
    <w:p w14:paraId="5AEACF99" w14:textId="77777777" w:rsidR="00EC16C7" w:rsidRPr="00023604" w:rsidRDefault="00EC16C7" w:rsidP="004F4948">
      <w:pPr>
        <w:rPr>
          <w:sz w:val="18"/>
          <w:szCs w:val="18"/>
        </w:rPr>
      </w:pPr>
    </w:p>
    <w:p w14:paraId="7D2B1398" w14:textId="77777777" w:rsidR="00EC16C7" w:rsidRPr="00023604" w:rsidRDefault="00EC16C7" w:rsidP="004F4948">
      <w:pPr>
        <w:rPr>
          <w:sz w:val="18"/>
          <w:szCs w:val="18"/>
        </w:rPr>
      </w:pPr>
    </w:p>
    <w:p w14:paraId="789BA773" w14:textId="77777777" w:rsidR="00EC16C7" w:rsidRPr="00023604" w:rsidRDefault="00EC16C7" w:rsidP="004F4948">
      <w:pPr>
        <w:rPr>
          <w:sz w:val="18"/>
          <w:szCs w:val="18"/>
        </w:rPr>
      </w:pPr>
    </w:p>
    <w:p w14:paraId="0673E316" w14:textId="77777777" w:rsidR="00EC16C7" w:rsidRPr="00023604" w:rsidRDefault="00EC16C7" w:rsidP="004F4948">
      <w:pPr>
        <w:rPr>
          <w:sz w:val="18"/>
          <w:szCs w:val="18"/>
        </w:rPr>
      </w:pPr>
    </w:p>
    <w:p w14:paraId="26DB83A8" w14:textId="77777777" w:rsidR="00EC16C7" w:rsidRPr="00023604" w:rsidRDefault="00EC16C7" w:rsidP="004F4948">
      <w:pPr>
        <w:rPr>
          <w:sz w:val="18"/>
          <w:szCs w:val="18"/>
        </w:rPr>
      </w:pPr>
    </w:p>
    <w:p w14:paraId="4E569481" w14:textId="77777777" w:rsidR="00EC16C7" w:rsidRPr="00023604" w:rsidRDefault="00EC16C7" w:rsidP="004F4948">
      <w:pPr>
        <w:rPr>
          <w:sz w:val="18"/>
          <w:szCs w:val="18"/>
        </w:rPr>
      </w:pPr>
    </w:p>
    <w:p w14:paraId="6A8BF5D9" w14:textId="77777777" w:rsidR="00EC16C7" w:rsidRPr="00023604" w:rsidRDefault="00EC16C7" w:rsidP="004F4948">
      <w:pPr>
        <w:rPr>
          <w:sz w:val="18"/>
          <w:szCs w:val="18"/>
        </w:rPr>
      </w:pPr>
    </w:p>
    <w:p w14:paraId="16636FA2" w14:textId="77777777" w:rsidR="00EC16C7" w:rsidRPr="00023604" w:rsidRDefault="00EC16C7" w:rsidP="004F4948">
      <w:pPr>
        <w:rPr>
          <w:sz w:val="18"/>
          <w:szCs w:val="18"/>
        </w:rPr>
      </w:pPr>
    </w:p>
    <w:p w14:paraId="7FBE5F9B" w14:textId="77777777" w:rsidR="00EC16C7" w:rsidRDefault="00EC16C7" w:rsidP="004F4948">
      <w:pPr>
        <w:rPr>
          <w:sz w:val="18"/>
          <w:szCs w:val="18"/>
        </w:rPr>
      </w:pPr>
    </w:p>
    <w:p w14:paraId="4566C1A2" w14:textId="77777777" w:rsidR="00023604" w:rsidRDefault="00023604" w:rsidP="004F4948">
      <w:pPr>
        <w:rPr>
          <w:sz w:val="18"/>
          <w:szCs w:val="18"/>
        </w:rPr>
      </w:pPr>
    </w:p>
    <w:p w14:paraId="121F354D" w14:textId="77777777" w:rsidR="00023604" w:rsidRDefault="00023604" w:rsidP="004F4948">
      <w:pPr>
        <w:rPr>
          <w:sz w:val="18"/>
          <w:szCs w:val="18"/>
        </w:rPr>
      </w:pPr>
    </w:p>
    <w:p w14:paraId="524C8F75" w14:textId="77777777" w:rsidR="00023604" w:rsidRDefault="00023604" w:rsidP="004F4948">
      <w:pPr>
        <w:rPr>
          <w:sz w:val="18"/>
          <w:szCs w:val="18"/>
        </w:rPr>
      </w:pPr>
    </w:p>
    <w:p w14:paraId="5E285617" w14:textId="77777777" w:rsidR="00023604" w:rsidRDefault="00023604" w:rsidP="004F4948">
      <w:pPr>
        <w:rPr>
          <w:sz w:val="18"/>
          <w:szCs w:val="18"/>
        </w:rPr>
      </w:pPr>
    </w:p>
    <w:p w14:paraId="4C7BA159" w14:textId="77777777" w:rsidR="00023604" w:rsidRDefault="00023604" w:rsidP="004F4948">
      <w:pPr>
        <w:rPr>
          <w:sz w:val="18"/>
          <w:szCs w:val="18"/>
        </w:rPr>
      </w:pPr>
    </w:p>
    <w:p w14:paraId="3DE9A9E0" w14:textId="77777777" w:rsidR="00023604" w:rsidRDefault="00023604" w:rsidP="004F4948">
      <w:pPr>
        <w:rPr>
          <w:sz w:val="18"/>
          <w:szCs w:val="18"/>
        </w:rPr>
      </w:pPr>
    </w:p>
    <w:p w14:paraId="4826C859" w14:textId="77777777" w:rsidR="00023604" w:rsidRDefault="00023604" w:rsidP="004F4948">
      <w:pPr>
        <w:rPr>
          <w:sz w:val="18"/>
          <w:szCs w:val="18"/>
        </w:rPr>
      </w:pPr>
    </w:p>
    <w:p w14:paraId="12E0CD3C" w14:textId="77777777" w:rsidR="00023604" w:rsidRDefault="00023604" w:rsidP="004F4948">
      <w:pPr>
        <w:rPr>
          <w:sz w:val="18"/>
          <w:szCs w:val="18"/>
        </w:rPr>
      </w:pPr>
    </w:p>
    <w:p w14:paraId="552E3489" w14:textId="77777777" w:rsidR="00023604" w:rsidRDefault="00023604" w:rsidP="004F4948">
      <w:pPr>
        <w:rPr>
          <w:sz w:val="18"/>
          <w:szCs w:val="18"/>
        </w:rPr>
      </w:pPr>
    </w:p>
    <w:p w14:paraId="68A25F62" w14:textId="77777777" w:rsidR="00023604" w:rsidRDefault="00023604" w:rsidP="004F4948">
      <w:pPr>
        <w:rPr>
          <w:sz w:val="18"/>
          <w:szCs w:val="18"/>
        </w:rPr>
      </w:pPr>
    </w:p>
    <w:p w14:paraId="383216DB" w14:textId="77777777" w:rsidR="001C20EA" w:rsidRDefault="001C20EA" w:rsidP="004F4948">
      <w:pPr>
        <w:rPr>
          <w:sz w:val="18"/>
          <w:szCs w:val="18"/>
        </w:rPr>
      </w:pPr>
    </w:p>
    <w:p w14:paraId="74A3AABE" w14:textId="77777777" w:rsidR="00023604" w:rsidRDefault="00023604" w:rsidP="004F4948">
      <w:pPr>
        <w:rPr>
          <w:sz w:val="18"/>
          <w:szCs w:val="18"/>
        </w:rPr>
      </w:pPr>
    </w:p>
    <w:p w14:paraId="45DA3D66" w14:textId="77777777" w:rsidR="00023604" w:rsidRDefault="00023604" w:rsidP="004F4948">
      <w:pPr>
        <w:rPr>
          <w:sz w:val="18"/>
          <w:szCs w:val="18"/>
        </w:rPr>
      </w:pPr>
    </w:p>
    <w:p w14:paraId="60724DFD" w14:textId="77777777" w:rsidR="00023604" w:rsidRDefault="00023604" w:rsidP="004F4948">
      <w:pPr>
        <w:rPr>
          <w:sz w:val="18"/>
          <w:szCs w:val="18"/>
        </w:rPr>
      </w:pPr>
    </w:p>
    <w:p w14:paraId="1C26DE3F" w14:textId="77777777" w:rsidR="00023604" w:rsidRDefault="00023604" w:rsidP="004F4948">
      <w:pPr>
        <w:rPr>
          <w:sz w:val="18"/>
          <w:szCs w:val="18"/>
        </w:rPr>
      </w:pPr>
    </w:p>
    <w:p w14:paraId="1A28C99E" w14:textId="77777777" w:rsidR="00023604" w:rsidRDefault="00023604" w:rsidP="004F4948">
      <w:pPr>
        <w:rPr>
          <w:sz w:val="18"/>
          <w:szCs w:val="18"/>
        </w:rPr>
      </w:pPr>
    </w:p>
    <w:p w14:paraId="29CB64C0" w14:textId="77777777" w:rsidR="00023604" w:rsidRDefault="00023604" w:rsidP="004F4948">
      <w:pPr>
        <w:rPr>
          <w:sz w:val="18"/>
          <w:szCs w:val="18"/>
        </w:rPr>
      </w:pPr>
    </w:p>
    <w:p w14:paraId="7AE4F5FC" w14:textId="77777777" w:rsidR="00023604" w:rsidRDefault="00023604" w:rsidP="004F4948">
      <w:pPr>
        <w:rPr>
          <w:sz w:val="18"/>
          <w:szCs w:val="18"/>
        </w:rPr>
      </w:pPr>
    </w:p>
    <w:p w14:paraId="3CBDB564" w14:textId="77777777" w:rsidR="00D55240" w:rsidRDefault="00D55240" w:rsidP="004F4948">
      <w:pPr>
        <w:rPr>
          <w:sz w:val="18"/>
          <w:szCs w:val="18"/>
        </w:rPr>
      </w:pPr>
    </w:p>
    <w:p w14:paraId="54E48615" w14:textId="77777777" w:rsidR="00D55240" w:rsidRDefault="00D55240" w:rsidP="004F4948">
      <w:pPr>
        <w:rPr>
          <w:sz w:val="18"/>
          <w:szCs w:val="18"/>
        </w:rPr>
      </w:pPr>
    </w:p>
    <w:p w14:paraId="5DF8BBC7" w14:textId="77777777" w:rsidR="00023604" w:rsidRPr="00023604" w:rsidRDefault="00023604" w:rsidP="004F4948">
      <w:pPr>
        <w:rPr>
          <w:sz w:val="18"/>
          <w:szCs w:val="18"/>
        </w:rPr>
      </w:pPr>
    </w:p>
    <w:p w14:paraId="2A48AD91" w14:textId="77777777" w:rsidR="005C016C" w:rsidRDefault="005C016C" w:rsidP="005C016C">
      <w:pPr>
        <w:rPr>
          <w:sz w:val="18"/>
          <w:szCs w:val="18"/>
        </w:rPr>
      </w:pPr>
      <w:r w:rsidRPr="00023604">
        <w:rPr>
          <w:sz w:val="18"/>
          <w:szCs w:val="18"/>
        </w:rPr>
        <w:tab/>
      </w:r>
    </w:p>
    <w:p w14:paraId="41375936" w14:textId="77777777" w:rsidR="00AA1FA0" w:rsidRDefault="00AA1FA0" w:rsidP="005C016C">
      <w:pPr>
        <w:rPr>
          <w:sz w:val="18"/>
          <w:szCs w:val="18"/>
        </w:rPr>
      </w:pPr>
    </w:p>
    <w:p w14:paraId="036635AD" w14:textId="77777777" w:rsidR="007211CA" w:rsidRPr="00023604" w:rsidRDefault="007211CA" w:rsidP="005C016C">
      <w:pPr>
        <w:rPr>
          <w:sz w:val="18"/>
          <w:szCs w:val="18"/>
        </w:rPr>
      </w:pPr>
    </w:p>
    <w:p w14:paraId="0325E526" w14:textId="77777777" w:rsidR="005C016C" w:rsidRPr="00E33143" w:rsidRDefault="00EC16C7" w:rsidP="005C016C">
      <w:pPr>
        <w:rPr>
          <w:sz w:val="24"/>
          <w:szCs w:val="24"/>
        </w:rPr>
      </w:pPr>
      <w:r w:rsidRPr="00E33143">
        <w:rPr>
          <w:b/>
          <w:sz w:val="24"/>
          <w:szCs w:val="24"/>
        </w:rPr>
        <w:t>1.</w:t>
      </w:r>
      <w:r w:rsidR="005C016C" w:rsidRPr="00E33143">
        <w:rPr>
          <w:b/>
          <w:sz w:val="24"/>
          <w:szCs w:val="24"/>
        </w:rPr>
        <w:t>Цель обследования:</w:t>
      </w:r>
      <w:r w:rsidR="005C016C" w:rsidRPr="00E33143">
        <w:rPr>
          <w:sz w:val="24"/>
          <w:szCs w:val="24"/>
        </w:rPr>
        <w:t>.</w:t>
      </w:r>
    </w:p>
    <w:p w14:paraId="5FD4983A" w14:textId="77777777" w:rsidR="00BE426B" w:rsidRPr="00E33143" w:rsidRDefault="00BE426B" w:rsidP="005C016C">
      <w:pPr>
        <w:rPr>
          <w:sz w:val="24"/>
          <w:szCs w:val="24"/>
        </w:rPr>
      </w:pPr>
    </w:p>
    <w:p w14:paraId="4F280A23" w14:textId="06D38263" w:rsidR="00E07AC0" w:rsidRPr="00E07AC0" w:rsidRDefault="00E07AC0" w:rsidP="00E07AC0">
      <w:pPr>
        <w:rPr>
          <w:sz w:val="24"/>
          <w:szCs w:val="24"/>
        </w:rPr>
      </w:pPr>
      <w:r w:rsidRPr="00E07AC0">
        <w:rPr>
          <w:sz w:val="24"/>
          <w:szCs w:val="24"/>
        </w:rPr>
        <w:t>•</w:t>
      </w:r>
      <w:r w:rsidRPr="00E07AC0">
        <w:rPr>
          <w:sz w:val="24"/>
          <w:szCs w:val="24"/>
        </w:rPr>
        <w:tab/>
        <w:t xml:space="preserve">Проведение </w:t>
      </w:r>
      <w:r>
        <w:rPr>
          <w:sz w:val="24"/>
          <w:szCs w:val="24"/>
        </w:rPr>
        <w:t xml:space="preserve">визуального </w:t>
      </w:r>
      <w:r w:rsidRPr="00E07AC0">
        <w:rPr>
          <w:sz w:val="24"/>
          <w:szCs w:val="24"/>
        </w:rPr>
        <w:t>обследования</w:t>
      </w:r>
    </w:p>
    <w:p w14:paraId="4E19BDC6" w14:textId="77777777" w:rsidR="00E07AC0" w:rsidRPr="00E07AC0" w:rsidRDefault="00E07AC0" w:rsidP="00E07AC0">
      <w:pPr>
        <w:rPr>
          <w:sz w:val="24"/>
          <w:szCs w:val="24"/>
        </w:rPr>
      </w:pPr>
      <w:r w:rsidRPr="00E07AC0">
        <w:rPr>
          <w:sz w:val="24"/>
          <w:szCs w:val="24"/>
        </w:rPr>
        <w:t>•</w:t>
      </w:r>
      <w:r w:rsidRPr="00E07AC0">
        <w:rPr>
          <w:sz w:val="24"/>
          <w:szCs w:val="24"/>
        </w:rPr>
        <w:tab/>
        <w:t xml:space="preserve">Проведение геодезических измерений с целью определения возможных предельно допустимых  отклонений несущих вертикальных и горизонтальных конструкций </w:t>
      </w:r>
    </w:p>
    <w:p w14:paraId="4C9245B2" w14:textId="656520C6" w:rsidR="00E07AC0" w:rsidRPr="00E07AC0" w:rsidRDefault="00E07AC0" w:rsidP="00E07AC0">
      <w:pPr>
        <w:rPr>
          <w:sz w:val="24"/>
          <w:szCs w:val="24"/>
        </w:rPr>
      </w:pPr>
      <w:r w:rsidRPr="00E07AC0">
        <w:rPr>
          <w:sz w:val="24"/>
          <w:szCs w:val="24"/>
        </w:rPr>
        <w:t>•</w:t>
      </w:r>
      <w:r w:rsidRPr="00E07AC0">
        <w:rPr>
          <w:sz w:val="24"/>
          <w:szCs w:val="24"/>
        </w:rPr>
        <w:tab/>
      </w:r>
      <w:r>
        <w:rPr>
          <w:sz w:val="24"/>
          <w:szCs w:val="24"/>
        </w:rPr>
        <w:t>Составление</w:t>
      </w:r>
      <w:r w:rsidRPr="00E07AC0">
        <w:rPr>
          <w:sz w:val="24"/>
          <w:szCs w:val="24"/>
        </w:rPr>
        <w:t xml:space="preserve"> конструкторского расчета по результатам обследования и геодезических измерений</w:t>
      </w:r>
    </w:p>
    <w:p w14:paraId="614708B9" w14:textId="2288A5AB" w:rsidR="00BE426B" w:rsidRPr="00E33143" w:rsidRDefault="00E07AC0" w:rsidP="00E07AC0">
      <w:pPr>
        <w:rPr>
          <w:sz w:val="24"/>
          <w:szCs w:val="24"/>
        </w:rPr>
      </w:pPr>
      <w:r w:rsidRPr="00E07AC0">
        <w:rPr>
          <w:sz w:val="24"/>
          <w:szCs w:val="24"/>
        </w:rPr>
        <w:t>•</w:t>
      </w:r>
      <w:r w:rsidRPr="00E07AC0">
        <w:rPr>
          <w:sz w:val="24"/>
          <w:szCs w:val="24"/>
        </w:rPr>
        <w:tab/>
        <w:t>Представление выводов по результатам конструкторского расчета</w:t>
      </w:r>
    </w:p>
    <w:p w14:paraId="72D8D4C4" w14:textId="77777777" w:rsidR="00E07AC0" w:rsidRDefault="00E07AC0" w:rsidP="003026F8">
      <w:pPr>
        <w:rPr>
          <w:b/>
          <w:sz w:val="24"/>
          <w:szCs w:val="24"/>
        </w:rPr>
      </w:pPr>
    </w:p>
    <w:p w14:paraId="7D26933F" w14:textId="73A74396" w:rsidR="003026F8" w:rsidRPr="00E33143" w:rsidRDefault="003026F8" w:rsidP="003026F8">
      <w:pPr>
        <w:rPr>
          <w:b/>
          <w:sz w:val="24"/>
          <w:szCs w:val="24"/>
        </w:rPr>
      </w:pPr>
      <w:r w:rsidRPr="00E33143">
        <w:rPr>
          <w:b/>
          <w:sz w:val="24"/>
          <w:szCs w:val="24"/>
        </w:rPr>
        <w:t xml:space="preserve"> 2. Методика обследования Объекта</w:t>
      </w:r>
    </w:p>
    <w:p w14:paraId="4BEBC342" w14:textId="3747197B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Эксперт</w:t>
      </w:r>
      <w:r w:rsidR="00426E7F" w:rsidRPr="00E33143">
        <w:rPr>
          <w:sz w:val="24"/>
          <w:szCs w:val="24"/>
        </w:rPr>
        <w:t>ами</w:t>
      </w:r>
      <w:r w:rsidRPr="00E33143">
        <w:rPr>
          <w:sz w:val="24"/>
          <w:szCs w:val="24"/>
        </w:rPr>
        <w:t xml:space="preserve">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</w:t>
      </w:r>
      <w:r w:rsidR="008D5BD2">
        <w:rPr>
          <w:sz w:val="24"/>
          <w:szCs w:val="24"/>
        </w:rPr>
        <w:t>, проведение геодезических измерений.</w:t>
      </w:r>
      <w:r w:rsidRPr="00E33143">
        <w:rPr>
          <w:sz w:val="24"/>
          <w:szCs w:val="24"/>
        </w:rPr>
        <w:t>.</w:t>
      </w:r>
    </w:p>
    <w:p w14:paraId="2EAEA00E" w14:textId="26DCFF30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Эксперт</w:t>
      </w:r>
      <w:r w:rsidR="00426E7F" w:rsidRPr="00E33143">
        <w:rPr>
          <w:sz w:val="24"/>
          <w:szCs w:val="24"/>
        </w:rPr>
        <w:t>ами</w:t>
      </w:r>
      <w:r w:rsidRPr="00E33143">
        <w:rPr>
          <w:sz w:val="24"/>
          <w:szCs w:val="24"/>
        </w:rPr>
        <w:t xml:space="preserve"> был проведен осмотр состояния Объекта в присутствии представителей заказчика. Осмотр проводился в течение </w:t>
      </w:r>
      <w:r w:rsidR="008D5BD2">
        <w:rPr>
          <w:sz w:val="24"/>
          <w:szCs w:val="24"/>
        </w:rPr>
        <w:t>3</w:t>
      </w:r>
      <w:r w:rsidR="00BE426B" w:rsidRPr="00E33143">
        <w:rPr>
          <w:sz w:val="24"/>
          <w:szCs w:val="24"/>
        </w:rPr>
        <w:t xml:space="preserve">-х </w:t>
      </w:r>
      <w:r w:rsidRPr="00E33143">
        <w:rPr>
          <w:sz w:val="24"/>
          <w:szCs w:val="24"/>
        </w:rPr>
        <w:t xml:space="preserve"> рабочих дней  с в утренние и дневные часы и включал в себя:</w:t>
      </w:r>
    </w:p>
    <w:p w14:paraId="7C3F1432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1. Визуальный осмотр Объекта;</w:t>
      </w:r>
    </w:p>
    <w:p w14:paraId="1AF6BD93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2. Визуальный осмотр конструкций внутри Объекта;</w:t>
      </w:r>
    </w:p>
    <w:p w14:paraId="06D36A2D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 xml:space="preserve">Исходя из цели обследований и основываясь на предварительном (визуальном) </w:t>
      </w:r>
      <w:r w:rsidR="001F45A7" w:rsidRPr="00E33143">
        <w:rPr>
          <w:sz w:val="24"/>
          <w:szCs w:val="24"/>
        </w:rPr>
        <w:t xml:space="preserve">и инструментальном </w:t>
      </w:r>
      <w:r w:rsidRPr="00E33143">
        <w:rPr>
          <w:sz w:val="24"/>
          <w:szCs w:val="24"/>
        </w:rPr>
        <w:t xml:space="preserve">обследовании Объекта, были </w:t>
      </w:r>
      <w:r w:rsidR="001F45A7" w:rsidRPr="00E33143">
        <w:rPr>
          <w:sz w:val="24"/>
          <w:szCs w:val="24"/>
        </w:rPr>
        <w:t xml:space="preserve">использованы следующие методы </w:t>
      </w:r>
      <w:r w:rsidRPr="00E33143">
        <w:rPr>
          <w:sz w:val="24"/>
          <w:szCs w:val="24"/>
        </w:rPr>
        <w:t>обследования,</w:t>
      </w:r>
      <w:r w:rsidRPr="00E33143">
        <w:rPr>
          <w:sz w:val="24"/>
          <w:szCs w:val="24"/>
        </w:rPr>
        <w:tab/>
        <w:t>Стандарты, нормативные и инструктивные  документы:</w:t>
      </w:r>
      <w:r w:rsidRPr="00E33143">
        <w:rPr>
          <w:sz w:val="24"/>
          <w:szCs w:val="24"/>
        </w:rPr>
        <w:tab/>
      </w:r>
    </w:p>
    <w:p w14:paraId="779CF58B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1. Визуальный, прямых измерений</w:t>
      </w:r>
      <w:r w:rsidRPr="00E33143">
        <w:rPr>
          <w:sz w:val="24"/>
          <w:szCs w:val="24"/>
        </w:rPr>
        <w:tab/>
      </w:r>
      <w:r w:rsidR="001F45A7" w:rsidRPr="00E33143">
        <w:rPr>
          <w:sz w:val="24"/>
          <w:szCs w:val="24"/>
        </w:rPr>
        <w:t xml:space="preserve"> </w:t>
      </w:r>
      <w:r w:rsidRPr="00E33143">
        <w:rPr>
          <w:sz w:val="24"/>
          <w:szCs w:val="24"/>
        </w:rPr>
        <w:t>(СП 13-102-2003 Правила обследования несущих строительных конструкций зданий и сооружений. М. 2004)</w:t>
      </w:r>
    </w:p>
    <w:p w14:paraId="5B84D459" w14:textId="77777777" w:rsidR="001F45A7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2.</w:t>
      </w:r>
      <w:r w:rsidRPr="00E33143">
        <w:rPr>
          <w:sz w:val="24"/>
          <w:szCs w:val="24"/>
        </w:rPr>
        <w:tab/>
        <w:t>Пособие по обследованию строительных конструкций. ОАО «ЦНИИПромзданий». М. 1997г.</w:t>
      </w:r>
    </w:p>
    <w:p w14:paraId="7181EB41" w14:textId="77777777" w:rsidR="001F45A7" w:rsidRPr="00E33143" w:rsidRDefault="001F45A7" w:rsidP="003026F8">
      <w:pPr>
        <w:rPr>
          <w:sz w:val="24"/>
          <w:szCs w:val="24"/>
        </w:rPr>
      </w:pPr>
    </w:p>
    <w:p w14:paraId="202B0657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Технические средства контроля, используемые на объекте:</w:t>
      </w:r>
    </w:p>
    <w:p w14:paraId="2D9EF679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1.</w:t>
      </w:r>
      <w:r w:rsidRPr="00E33143">
        <w:rPr>
          <w:sz w:val="24"/>
          <w:szCs w:val="24"/>
        </w:rPr>
        <w:tab/>
        <w:t>Цифровая фотокамера «Asus Padfone».</w:t>
      </w:r>
    </w:p>
    <w:p w14:paraId="466242A5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2.</w:t>
      </w:r>
      <w:r w:rsidRPr="00E33143">
        <w:rPr>
          <w:sz w:val="24"/>
          <w:szCs w:val="24"/>
        </w:rPr>
        <w:tab/>
        <w:t>Линейка металлическая по ГОСТ 427-75.</w:t>
      </w:r>
    </w:p>
    <w:p w14:paraId="42A380BE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3.</w:t>
      </w:r>
      <w:r w:rsidRPr="00E33143">
        <w:rPr>
          <w:sz w:val="24"/>
          <w:szCs w:val="24"/>
        </w:rPr>
        <w:tab/>
        <w:t>Цифровой угломер «CONDTROL».</w:t>
      </w:r>
    </w:p>
    <w:p w14:paraId="158ED9D5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4.</w:t>
      </w:r>
      <w:r w:rsidRPr="00E33143">
        <w:rPr>
          <w:sz w:val="24"/>
          <w:szCs w:val="24"/>
        </w:rPr>
        <w:tab/>
        <w:t>Лазерный уровень самовыравнивающиеся «ADEO EAN:3 2760044 2779 3».</w:t>
      </w:r>
    </w:p>
    <w:p w14:paraId="24478DEF" w14:textId="77777777"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5.</w:t>
      </w:r>
      <w:r w:rsidRPr="00E33143">
        <w:rPr>
          <w:sz w:val="24"/>
          <w:szCs w:val="24"/>
        </w:rPr>
        <w:tab/>
        <w:t>Дальномер лазерный «BOSCH PLR15».</w:t>
      </w:r>
    </w:p>
    <w:p w14:paraId="681CBD39" w14:textId="77777777" w:rsidR="00EC16C7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6.</w:t>
      </w:r>
      <w:r w:rsidRPr="00E33143">
        <w:rPr>
          <w:sz w:val="24"/>
          <w:szCs w:val="24"/>
        </w:rPr>
        <w:tab/>
        <w:t>Рулетка измерительная «WILTON 2m».</w:t>
      </w:r>
    </w:p>
    <w:p w14:paraId="319424C6" w14:textId="1883F508" w:rsidR="00BE426B" w:rsidRPr="001131D9" w:rsidRDefault="00BE426B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7</w:t>
      </w:r>
      <w:r w:rsidR="001131D9">
        <w:rPr>
          <w:sz w:val="24"/>
          <w:szCs w:val="24"/>
        </w:rPr>
        <w:t xml:space="preserve">.        </w:t>
      </w:r>
      <w:r w:rsidR="00950DD4">
        <w:rPr>
          <w:sz w:val="24"/>
          <w:szCs w:val="24"/>
        </w:rPr>
        <w:t xml:space="preserve"> Т</w:t>
      </w:r>
      <w:r w:rsidR="001131D9">
        <w:rPr>
          <w:sz w:val="24"/>
          <w:szCs w:val="24"/>
        </w:rPr>
        <w:t xml:space="preserve">еодолит </w:t>
      </w:r>
      <w:r w:rsidR="001131D9">
        <w:rPr>
          <w:sz w:val="24"/>
          <w:szCs w:val="24"/>
          <w:lang w:val="en-US"/>
        </w:rPr>
        <w:t>RGK</w:t>
      </w:r>
      <w:r w:rsidR="001131D9" w:rsidRPr="001131D9">
        <w:rPr>
          <w:sz w:val="24"/>
          <w:szCs w:val="24"/>
        </w:rPr>
        <w:t xml:space="preserve"> </w:t>
      </w:r>
      <w:r w:rsidR="001131D9">
        <w:rPr>
          <w:sz w:val="24"/>
          <w:szCs w:val="24"/>
          <w:lang w:val="en-US"/>
        </w:rPr>
        <w:t>T</w:t>
      </w:r>
      <w:r w:rsidR="001131D9" w:rsidRPr="001131D9">
        <w:rPr>
          <w:sz w:val="24"/>
          <w:szCs w:val="24"/>
        </w:rPr>
        <w:t>-20</w:t>
      </w:r>
    </w:p>
    <w:p w14:paraId="1B539D71" w14:textId="77777777" w:rsidR="00EC16C7" w:rsidRPr="00E33143" w:rsidRDefault="00EC16C7" w:rsidP="005C016C">
      <w:pPr>
        <w:rPr>
          <w:sz w:val="24"/>
          <w:szCs w:val="24"/>
        </w:rPr>
      </w:pPr>
    </w:p>
    <w:p w14:paraId="3173FE31" w14:textId="77777777" w:rsidR="004F4948" w:rsidRPr="00E33143" w:rsidRDefault="00C42562" w:rsidP="004F4948">
      <w:pPr>
        <w:rPr>
          <w:b/>
          <w:sz w:val="24"/>
          <w:szCs w:val="24"/>
        </w:rPr>
      </w:pPr>
      <w:r w:rsidRPr="00E33143">
        <w:rPr>
          <w:b/>
          <w:sz w:val="24"/>
          <w:szCs w:val="24"/>
        </w:rPr>
        <w:t>3. Характеристика объекта.</w:t>
      </w:r>
    </w:p>
    <w:p w14:paraId="49EB7E88" w14:textId="77777777" w:rsidR="00BE426B" w:rsidRPr="00E33143" w:rsidRDefault="00BE426B" w:rsidP="004F4948">
      <w:pPr>
        <w:rPr>
          <w:b/>
          <w:sz w:val="24"/>
          <w:szCs w:val="24"/>
        </w:rPr>
      </w:pPr>
    </w:p>
    <w:p w14:paraId="58A69DAB" w14:textId="1B87D8FF" w:rsidR="00460CED" w:rsidRDefault="001131D9" w:rsidP="00BD2648">
      <w:pPr>
        <w:rPr>
          <w:sz w:val="24"/>
          <w:szCs w:val="24"/>
        </w:rPr>
      </w:pPr>
      <w:r>
        <w:rPr>
          <w:sz w:val="24"/>
          <w:szCs w:val="24"/>
        </w:rPr>
        <w:t xml:space="preserve">Конструктивная схема здания представляет собой </w:t>
      </w:r>
      <w:r w:rsidR="00727930">
        <w:rPr>
          <w:sz w:val="24"/>
          <w:szCs w:val="24"/>
        </w:rPr>
        <w:t>«П» образную пространственную раму пролетом 20 м, на которую с двух сторон опираются полуарки. Опирание арок с другой стороны осуществляется на железобетонные монолитные стены.</w:t>
      </w:r>
    </w:p>
    <w:p w14:paraId="459C718C" w14:textId="446AA8DE" w:rsidR="00727930" w:rsidRDefault="00727930" w:rsidP="00BD2648">
      <w:pPr>
        <w:rPr>
          <w:sz w:val="24"/>
          <w:szCs w:val="24"/>
        </w:rPr>
      </w:pPr>
      <w:r>
        <w:rPr>
          <w:sz w:val="24"/>
          <w:szCs w:val="24"/>
        </w:rPr>
        <w:t>Каркас предусматривает наличие фахверковой системы колонн для крепления наружных витражных конструкций.</w:t>
      </w:r>
      <w:r w:rsidR="00155849">
        <w:rPr>
          <w:sz w:val="24"/>
          <w:szCs w:val="24"/>
        </w:rPr>
        <w:t xml:space="preserve"> В конструкции кровли предусмотрены световые проемы.</w:t>
      </w:r>
    </w:p>
    <w:p w14:paraId="4ADD31F3" w14:textId="58E0BF50" w:rsidR="00155849" w:rsidRDefault="00155849" w:rsidP="00BD2648">
      <w:pPr>
        <w:rPr>
          <w:sz w:val="24"/>
          <w:szCs w:val="24"/>
        </w:rPr>
      </w:pPr>
      <w:r>
        <w:rPr>
          <w:sz w:val="24"/>
          <w:szCs w:val="24"/>
        </w:rPr>
        <w:t>Габаритные размеры здания:</w:t>
      </w:r>
    </w:p>
    <w:p w14:paraId="41184E22" w14:textId="6BB80267" w:rsidR="00155849" w:rsidRDefault="00552AA2" w:rsidP="00BD2648">
      <w:pPr>
        <w:rPr>
          <w:sz w:val="24"/>
          <w:szCs w:val="24"/>
        </w:rPr>
      </w:pPr>
      <w:r>
        <w:rPr>
          <w:sz w:val="24"/>
          <w:szCs w:val="24"/>
        </w:rPr>
        <w:t>Ширина 20</w:t>
      </w:r>
      <w:r w:rsidR="00CD7730">
        <w:rPr>
          <w:sz w:val="24"/>
          <w:szCs w:val="24"/>
        </w:rPr>
        <w:t> 000 мм</w:t>
      </w:r>
    </w:p>
    <w:p w14:paraId="0D412727" w14:textId="26349066" w:rsidR="00CD7730" w:rsidRDefault="00CD7730" w:rsidP="00BD2648">
      <w:pPr>
        <w:rPr>
          <w:sz w:val="24"/>
          <w:szCs w:val="24"/>
        </w:rPr>
      </w:pPr>
      <w:r>
        <w:rPr>
          <w:sz w:val="24"/>
          <w:szCs w:val="24"/>
        </w:rPr>
        <w:t>Длина     40 000 мм</w:t>
      </w:r>
    </w:p>
    <w:p w14:paraId="499461CF" w14:textId="014C0268" w:rsidR="00CD7730" w:rsidRDefault="00CD7730" w:rsidP="00BD2648">
      <w:pPr>
        <w:rPr>
          <w:sz w:val="24"/>
          <w:szCs w:val="24"/>
        </w:rPr>
      </w:pPr>
      <w:r>
        <w:rPr>
          <w:sz w:val="24"/>
          <w:szCs w:val="24"/>
        </w:rPr>
        <w:t>Высота в коньке 11 000 мм.</w:t>
      </w:r>
    </w:p>
    <w:p w14:paraId="5C050282" w14:textId="5D68FFE8" w:rsidR="00127B85" w:rsidRDefault="00127B85" w:rsidP="00BD2648">
      <w:pPr>
        <w:rPr>
          <w:sz w:val="24"/>
          <w:szCs w:val="24"/>
        </w:rPr>
      </w:pPr>
      <w:r w:rsidRPr="00127B85">
        <w:rPr>
          <w:sz w:val="24"/>
          <w:szCs w:val="24"/>
        </w:rPr>
        <w:lastRenderedPageBreak/>
        <w:t>Год постройки 2001-2003г</w:t>
      </w:r>
    </w:p>
    <w:p w14:paraId="50926A65" w14:textId="1C087E3C" w:rsidR="00CD7730" w:rsidRDefault="00CD7730" w:rsidP="00BD2648">
      <w:pPr>
        <w:rPr>
          <w:sz w:val="24"/>
          <w:szCs w:val="24"/>
        </w:rPr>
      </w:pPr>
    </w:p>
    <w:p w14:paraId="0CDF7999" w14:textId="7448A617" w:rsidR="00CD7730" w:rsidRDefault="00CD7730" w:rsidP="00BD2648">
      <w:pPr>
        <w:rPr>
          <w:sz w:val="24"/>
          <w:szCs w:val="24"/>
        </w:rPr>
      </w:pPr>
    </w:p>
    <w:p w14:paraId="2218B373" w14:textId="77777777" w:rsidR="00CD7730" w:rsidRPr="001131D9" w:rsidRDefault="00CD7730" w:rsidP="00BD2648">
      <w:pPr>
        <w:rPr>
          <w:sz w:val="24"/>
          <w:szCs w:val="24"/>
        </w:rPr>
      </w:pPr>
    </w:p>
    <w:p w14:paraId="0AFB9446" w14:textId="46F782CC" w:rsidR="00B36A1E" w:rsidRPr="00E05532" w:rsidRDefault="004A5480" w:rsidP="00A15D65">
      <w:pPr>
        <w:rPr>
          <w:b/>
          <w:szCs w:val="28"/>
        </w:rPr>
      </w:pPr>
      <w:r w:rsidRPr="00E05532">
        <w:rPr>
          <w:b/>
          <w:szCs w:val="28"/>
        </w:rPr>
        <w:t>4. Результаты инженерно-технического обследования.</w:t>
      </w:r>
    </w:p>
    <w:p w14:paraId="2061B4A3" w14:textId="77777777" w:rsidR="00127B85" w:rsidRDefault="00127B85" w:rsidP="00A15D65">
      <w:pPr>
        <w:rPr>
          <w:b/>
          <w:sz w:val="24"/>
          <w:szCs w:val="24"/>
        </w:rPr>
      </w:pPr>
    </w:p>
    <w:p w14:paraId="7073EB2A" w14:textId="39B0AF5B" w:rsidR="00E33143" w:rsidRPr="00127B85" w:rsidRDefault="00127B85" w:rsidP="00A15D65">
      <w:pPr>
        <w:rPr>
          <w:sz w:val="24"/>
          <w:szCs w:val="24"/>
        </w:rPr>
      </w:pPr>
      <w:r w:rsidRPr="00127B85">
        <w:rPr>
          <w:sz w:val="24"/>
          <w:szCs w:val="24"/>
        </w:rPr>
        <w:t>Подбор и анализ проектно-технической документации</w:t>
      </w:r>
    </w:p>
    <w:p w14:paraId="274D59F8" w14:textId="4A43F7FF" w:rsidR="00382099" w:rsidRDefault="00B972D3" w:rsidP="00A15D65">
      <w:pPr>
        <w:rPr>
          <w:sz w:val="24"/>
          <w:szCs w:val="24"/>
        </w:rPr>
      </w:pPr>
      <w:r>
        <w:rPr>
          <w:sz w:val="24"/>
          <w:szCs w:val="24"/>
        </w:rPr>
        <w:t xml:space="preserve">Заказчиком для </w:t>
      </w:r>
      <w:r w:rsidR="00127B85">
        <w:rPr>
          <w:sz w:val="24"/>
          <w:szCs w:val="24"/>
        </w:rPr>
        <w:t>ознакомления были предоставлены следующие исходные данные:</w:t>
      </w:r>
    </w:p>
    <w:p w14:paraId="75570A61" w14:textId="77777777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-</w:t>
      </w:r>
      <w:r w:rsidRPr="00127B85">
        <w:rPr>
          <w:sz w:val="24"/>
          <w:szCs w:val="24"/>
        </w:rPr>
        <w:tab/>
        <w:t>Эскизный проект ООО Поларис</w:t>
      </w:r>
    </w:p>
    <w:p w14:paraId="27363422" w14:textId="77777777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-</w:t>
      </w:r>
      <w:r w:rsidRPr="00127B85">
        <w:rPr>
          <w:sz w:val="24"/>
          <w:szCs w:val="24"/>
        </w:rPr>
        <w:tab/>
        <w:t>Техническая спецификация стали ВНИИМонтажспецстрой</w:t>
      </w:r>
    </w:p>
    <w:p w14:paraId="657AD0CB" w14:textId="77777777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-</w:t>
      </w:r>
      <w:r w:rsidRPr="00127B85">
        <w:rPr>
          <w:sz w:val="24"/>
          <w:szCs w:val="24"/>
        </w:rPr>
        <w:tab/>
        <w:t>Лист 5 КМ -00/00 ВНИИМонтажспецстрой</w:t>
      </w:r>
    </w:p>
    <w:p w14:paraId="33A8F0C9" w14:textId="77777777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-</w:t>
      </w:r>
      <w:r w:rsidRPr="00127B85">
        <w:rPr>
          <w:sz w:val="24"/>
          <w:szCs w:val="24"/>
        </w:rPr>
        <w:tab/>
        <w:t>Акт от 08 апреля 2002г</w:t>
      </w:r>
    </w:p>
    <w:p w14:paraId="732A1E37" w14:textId="77777777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-</w:t>
      </w:r>
      <w:r w:rsidRPr="00127B85">
        <w:rPr>
          <w:sz w:val="24"/>
          <w:szCs w:val="24"/>
        </w:rPr>
        <w:tab/>
        <w:t>Отчет по договору № 289/03 от 28 марта 2003г</w:t>
      </w:r>
    </w:p>
    <w:p w14:paraId="31D623F6" w14:textId="77777777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-</w:t>
      </w:r>
      <w:r w:rsidRPr="00127B85">
        <w:rPr>
          <w:sz w:val="24"/>
          <w:szCs w:val="24"/>
        </w:rPr>
        <w:tab/>
        <w:t>Техническое задание на возведение Металлоконструкций теннисного корта</w:t>
      </w:r>
    </w:p>
    <w:p w14:paraId="2C8DC57C" w14:textId="202E46BE" w:rsid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-</w:t>
      </w:r>
      <w:r w:rsidRPr="00127B85">
        <w:rPr>
          <w:sz w:val="24"/>
          <w:szCs w:val="24"/>
        </w:rPr>
        <w:tab/>
        <w:t>3 листа по оконным конструкциям с узлами</w:t>
      </w:r>
      <w:r>
        <w:rPr>
          <w:sz w:val="24"/>
          <w:szCs w:val="24"/>
        </w:rPr>
        <w:t>.</w:t>
      </w:r>
    </w:p>
    <w:p w14:paraId="2A5CAA3C" w14:textId="3FFB9704" w:rsidR="00127B85" w:rsidRDefault="00127B85" w:rsidP="00127B85">
      <w:pPr>
        <w:rPr>
          <w:sz w:val="24"/>
          <w:szCs w:val="24"/>
        </w:rPr>
      </w:pPr>
    </w:p>
    <w:p w14:paraId="31DD386A" w14:textId="0D1655B7" w:rsid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Сведения о наличии исходных данных:</w:t>
      </w:r>
    </w:p>
    <w:p w14:paraId="2CE304B4" w14:textId="1C384236" w:rsidR="00127B85" w:rsidRDefault="00127B85" w:rsidP="00127B85">
      <w:pPr>
        <w:rPr>
          <w:sz w:val="24"/>
          <w:szCs w:val="24"/>
        </w:rPr>
      </w:pPr>
    </w:p>
    <w:p w14:paraId="12EA8336" w14:textId="7C3D86A3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Проектная  документация  -</w:t>
      </w:r>
      <w:r>
        <w:rPr>
          <w:sz w:val="24"/>
          <w:szCs w:val="24"/>
        </w:rPr>
        <w:t xml:space="preserve"> </w:t>
      </w:r>
      <w:r w:rsidRPr="00127B85">
        <w:rPr>
          <w:sz w:val="24"/>
          <w:szCs w:val="24"/>
        </w:rPr>
        <w:t xml:space="preserve">Эскизный проект </w:t>
      </w:r>
      <w:r w:rsidR="00954D57">
        <w:rPr>
          <w:rFonts w:ascii="GOST type A" w:hAnsi="GOST type A"/>
          <w:b/>
          <w:i w:val="0"/>
          <w:sz w:val="48"/>
          <w:szCs w:val="28"/>
          <w:highlight w:val="black"/>
          <w:lang w:val="en-US"/>
        </w:rPr>
        <w:t>########</w:t>
      </w:r>
      <w:r w:rsidR="00954D57">
        <w:rPr>
          <w:rFonts w:ascii="GOST type A" w:hAnsi="GOST type A"/>
          <w:b/>
          <w:i w:val="0"/>
          <w:sz w:val="48"/>
          <w:szCs w:val="28"/>
          <w:lang w:val="en-US"/>
        </w:rPr>
        <w:t xml:space="preserve"> </w:t>
      </w:r>
      <w:bookmarkStart w:id="0" w:name="_GoBack"/>
      <w:bookmarkEnd w:id="0"/>
      <w:r w:rsidRPr="00127B85">
        <w:rPr>
          <w:sz w:val="24"/>
          <w:szCs w:val="24"/>
        </w:rPr>
        <w:t>119/00</w:t>
      </w:r>
    </w:p>
    <w:p w14:paraId="44E7FE3D" w14:textId="35CB70CB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 xml:space="preserve">Исполнительная документация </w:t>
      </w:r>
      <w:r>
        <w:rPr>
          <w:sz w:val="24"/>
          <w:szCs w:val="24"/>
        </w:rPr>
        <w:t xml:space="preserve">- </w:t>
      </w:r>
      <w:r w:rsidRPr="00127B85">
        <w:rPr>
          <w:sz w:val="24"/>
          <w:szCs w:val="24"/>
        </w:rPr>
        <w:t>Отсутствует</w:t>
      </w:r>
    </w:p>
    <w:p w14:paraId="1A2251E3" w14:textId="333AE008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 xml:space="preserve">Эксплуатационная документация </w:t>
      </w:r>
      <w:r>
        <w:rPr>
          <w:sz w:val="24"/>
          <w:szCs w:val="24"/>
        </w:rPr>
        <w:t xml:space="preserve">- </w:t>
      </w:r>
      <w:r w:rsidRPr="00127B85">
        <w:rPr>
          <w:sz w:val="24"/>
          <w:szCs w:val="24"/>
        </w:rPr>
        <w:t>Отсутствует</w:t>
      </w:r>
    </w:p>
    <w:p w14:paraId="373F7EA0" w14:textId="584330BC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 xml:space="preserve">Паспорт БРТИ </w:t>
      </w:r>
      <w:r>
        <w:rPr>
          <w:sz w:val="24"/>
          <w:szCs w:val="24"/>
        </w:rPr>
        <w:t xml:space="preserve">- </w:t>
      </w:r>
      <w:r w:rsidRPr="00127B85">
        <w:rPr>
          <w:sz w:val="24"/>
          <w:szCs w:val="24"/>
        </w:rPr>
        <w:t>Не предоставлены</w:t>
      </w:r>
    </w:p>
    <w:p w14:paraId="2F65E5B1" w14:textId="027CDEFF" w:rsidR="00127B85" w:rsidRP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 xml:space="preserve">Материалы геологических изысканий и т.д. </w:t>
      </w:r>
      <w:r>
        <w:rPr>
          <w:sz w:val="24"/>
          <w:szCs w:val="24"/>
        </w:rPr>
        <w:t xml:space="preserve">- </w:t>
      </w:r>
      <w:r w:rsidRPr="00127B85">
        <w:rPr>
          <w:sz w:val="24"/>
          <w:szCs w:val="24"/>
        </w:rPr>
        <w:t xml:space="preserve">Отсутствуют </w:t>
      </w:r>
    </w:p>
    <w:p w14:paraId="3550DCC5" w14:textId="6EBC4031" w:rsid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Физический износ  -  % (тех.паспорт)</w:t>
      </w:r>
      <w:r>
        <w:rPr>
          <w:sz w:val="24"/>
          <w:szCs w:val="24"/>
        </w:rPr>
        <w:t xml:space="preserve"> - </w:t>
      </w:r>
      <w:r w:rsidRPr="00127B85">
        <w:rPr>
          <w:sz w:val="24"/>
          <w:szCs w:val="24"/>
        </w:rPr>
        <w:t>Нет</w:t>
      </w:r>
    </w:p>
    <w:p w14:paraId="6A39FBB3" w14:textId="4D7A0394" w:rsidR="00127B85" w:rsidRDefault="00127B85" w:rsidP="00127B85">
      <w:pPr>
        <w:rPr>
          <w:sz w:val="24"/>
          <w:szCs w:val="24"/>
        </w:rPr>
      </w:pPr>
    </w:p>
    <w:p w14:paraId="5CE820C7" w14:textId="68B45A75" w:rsidR="00127B85" w:rsidRPr="00111489" w:rsidRDefault="00127B85" w:rsidP="00127B85">
      <w:pPr>
        <w:rPr>
          <w:b/>
          <w:szCs w:val="28"/>
        </w:rPr>
      </w:pPr>
      <w:r w:rsidRPr="00111489">
        <w:rPr>
          <w:b/>
          <w:szCs w:val="28"/>
        </w:rPr>
        <w:t xml:space="preserve">Визуальное обследование: </w:t>
      </w:r>
    </w:p>
    <w:p w14:paraId="69FF243A" w14:textId="4FC7CC61" w:rsidR="00127B85" w:rsidRDefault="00127B85" w:rsidP="00127B85">
      <w:pPr>
        <w:rPr>
          <w:sz w:val="24"/>
          <w:szCs w:val="24"/>
        </w:rPr>
      </w:pPr>
    </w:p>
    <w:p w14:paraId="3EF88CA4" w14:textId="7592E332" w:rsidR="00127B85" w:rsidRDefault="00127B85" w:rsidP="00127B85">
      <w:pPr>
        <w:rPr>
          <w:sz w:val="24"/>
          <w:szCs w:val="24"/>
        </w:rPr>
      </w:pPr>
      <w:r w:rsidRPr="00127B85">
        <w:rPr>
          <w:sz w:val="24"/>
          <w:szCs w:val="24"/>
        </w:rPr>
        <w:t>1.</w:t>
      </w:r>
      <w:r w:rsidRPr="00127B85">
        <w:rPr>
          <w:sz w:val="24"/>
          <w:szCs w:val="24"/>
        </w:rPr>
        <w:tab/>
        <w:t>Колонны и стойки фахверка - состояние башмаков, анкерных болтов элементов соединительной решетки, стыковых соединений стенки и поясов, наличие механических повреждений, вертикальность колонн, степень поражения коррозией колонн в опорных узлах в основании и в уровнях отметок покрытия и перекрытий</w:t>
      </w:r>
      <w:r>
        <w:rPr>
          <w:sz w:val="24"/>
          <w:szCs w:val="24"/>
        </w:rPr>
        <w:t>.</w:t>
      </w:r>
    </w:p>
    <w:p w14:paraId="7774BC7B" w14:textId="193F8F27" w:rsidR="00127B85" w:rsidRPr="00127B85" w:rsidRDefault="00127B85" w:rsidP="00127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Механические повреждения</w:t>
      </w:r>
      <w:r w:rsidRPr="00127B85">
        <w:rPr>
          <w:b/>
          <w:sz w:val="24"/>
          <w:szCs w:val="24"/>
        </w:rPr>
        <w:t xml:space="preserve"> отсутствуют</w:t>
      </w:r>
      <w:r>
        <w:rPr>
          <w:b/>
          <w:sz w:val="24"/>
          <w:szCs w:val="24"/>
        </w:rPr>
        <w:t>.</w:t>
      </w:r>
    </w:p>
    <w:p w14:paraId="546FBB69" w14:textId="47623BB4" w:rsidR="00127B85" w:rsidRPr="00127B85" w:rsidRDefault="00127B85" w:rsidP="00127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127B85">
        <w:rPr>
          <w:b/>
          <w:sz w:val="24"/>
          <w:szCs w:val="24"/>
        </w:rPr>
        <w:t xml:space="preserve"> уличных металлоконструкциях колонн К-1-2 выявлено вздутие и шелушение лако-красочного покрытия </w:t>
      </w:r>
    </w:p>
    <w:p w14:paraId="5D758761" w14:textId="77777777" w:rsidR="00127B85" w:rsidRPr="00127B85" w:rsidRDefault="00127B85" w:rsidP="00127B85">
      <w:pPr>
        <w:rPr>
          <w:b/>
          <w:sz w:val="24"/>
          <w:szCs w:val="24"/>
        </w:rPr>
      </w:pPr>
      <w:r w:rsidRPr="00127B85">
        <w:rPr>
          <w:b/>
          <w:sz w:val="24"/>
          <w:szCs w:val="24"/>
        </w:rPr>
        <w:t>Внутренние металлоконструкции без нарушения лако-красочного покрыия</w:t>
      </w:r>
    </w:p>
    <w:p w14:paraId="1F22EACE" w14:textId="7D2F66A3" w:rsidR="00127B85" w:rsidRPr="00127B85" w:rsidRDefault="00127B85" w:rsidP="00127B85">
      <w:pPr>
        <w:rPr>
          <w:b/>
          <w:sz w:val="24"/>
          <w:szCs w:val="24"/>
        </w:rPr>
      </w:pPr>
      <w:r w:rsidRPr="00127B85">
        <w:rPr>
          <w:b/>
          <w:sz w:val="24"/>
          <w:szCs w:val="24"/>
        </w:rPr>
        <w:t>Кор</w:t>
      </w:r>
      <w:r>
        <w:rPr>
          <w:b/>
          <w:sz w:val="24"/>
          <w:szCs w:val="24"/>
        </w:rPr>
        <w:t>р</w:t>
      </w:r>
      <w:r w:rsidRPr="00127B85">
        <w:rPr>
          <w:b/>
          <w:sz w:val="24"/>
          <w:szCs w:val="24"/>
        </w:rPr>
        <w:t>озия на металлоконструкциях отсутствует</w:t>
      </w:r>
      <w:r>
        <w:rPr>
          <w:b/>
          <w:sz w:val="24"/>
          <w:szCs w:val="24"/>
        </w:rPr>
        <w:t>.</w:t>
      </w:r>
    </w:p>
    <w:p w14:paraId="11B286CD" w14:textId="77777777" w:rsidR="00676067" w:rsidRDefault="00676067" w:rsidP="00A15D65">
      <w:pPr>
        <w:rPr>
          <w:sz w:val="18"/>
          <w:szCs w:val="18"/>
        </w:rPr>
      </w:pPr>
    </w:p>
    <w:p w14:paraId="1765774A" w14:textId="74FBED48" w:rsidR="001574C8" w:rsidRDefault="001574C8" w:rsidP="00A15D65">
      <w:pPr>
        <w:rPr>
          <w:sz w:val="18"/>
          <w:szCs w:val="18"/>
        </w:rPr>
      </w:pPr>
    </w:p>
    <w:p w14:paraId="2A9E0F07" w14:textId="36BCEF49" w:rsidR="00676067" w:rsidRDefault="00127B85" w:rsidP="00A15D65">
      <w:pPr>
        <w:rPr>
          <w:sz w:val="24"/>
          <w:szCs w:val="24"/>
        </w:rPr>
      </w:pPr>
      <w:r w:rsidRPr="00127B85">
        <w:rPr>
          <w:sz w:val="18"/>
          <w:szCs w:val="18"/>
        </w:rPr>
        <w:t>2.</w:t>
      </w:r>
      <w:r w:rsidRPr="00127B85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127B85">
        <w:rPr>
          <w:sz w:val="24"/>
          <w:szCs w:val="24"/>
        </w:rPr>
        <w:t>тропильные фермы - состояние соединений и опорных узлов, дефекты сварных швов, состояние анкерных болтов и опорных плит при опирании ферм на  кирпичные пилястры</w:t>
      </w:r>
      <w:r>
        <w:rPr>
          <w:sz w:val="24"/>
          <w:szCs w:val="24"/>
        </w:rPr>
        <w:t>.</w:t>
      </w:r>
    </w:p>
    <w:p w14:paraId="5AA0682D" w14:textId="77777777" w:rsidR="00127B85" w:rsidRPr="00127B85" w:rsidRDefault="00127B85" w:rsidP="00127B85">
      <w:pPr>
        <w:rPr>
          <w:b/>
          <w:sz w:val="24"/>
          <w:szCs w:val="24"/>
        </w:rPr>
      </w:pPr>
      <w:r w:rsidRPr="00127B85">
        <w:rPr>
          <w:b/>
          <w:sz w:val="24"/>
          <w:szCs w:val="24"/>
        </w:rPr>
        <w:t>Монтажные узлы скрыты под внутренней отделкой помещения</w:t>
      </w:r>
    </w:p>
    <w:p w14:paraId="09349AE4" w14:textId="7944D4E3" w:rsidR="00127B85" w:rsidRDefault="00127B85" w:rsidP="00127B85">
      <w:pPr>
        <w:rPr>
          <w:b/>
          <w:sz w:val="24"/>
          <w:szCs w:val="24"/>
        </w:rPr>
      </w:pPr>
      <w:r w:rsidRPr="00127B85">
        <w:rPr>
          <w:b/>
          <w:sz w:val="24"/>
          <w:szCs w:val="24"/>
        </w:rPr>
        <w:t>Вертикальное  искривление несущих ферм зафиксированы в верхней части (примыкание к кровле). В нижней части – узел крепления фермы к монолитному основанию выполнен с косынкой из листового металла. Косынки имеют отклонение от вертикальной плоскости</w:t>
      </w:r>
      <w:r>
        <w:rPr>
          <w:b/>
          <w:sz w:val="24"/>
          <w:szCs w:val="24"/>
        </w:rPr>
        <w:t>.</w:t>
      </w:r>
    </w:p>
    <w:p w14:paraId="60A7EF57" w14:textId="6D8BE301" w:rsidR="00127B85" w:rsidRDefault="00127B85" w:rsidP="00127B85">
      <w:pPr>
        <w:rPr>
          <w:b/>
          <w:sz w:val="24"/>
          <w:szCs w:val="24"/>
        </w:rPr>
      </w:pPr>
    </w:p>
    <w:p w14:paraId="2A90836B" w14:textId="5D587D28" w:rsidR="001126F6" w:rsidRPr="001126F6" w:rsidRDefault="001126F6" w:rsidP="00127B85">
      <w:pPr>
        <w:rPr>
          <w:sz w:val="24"/>
          <w:szCs w:val="24"/>
        </w:rPr>
      </w:pPr>
      <w:r w:rsidRPr="001126F6">
        <w:rPr>
          <w:sz w:val="24"/>
          <w:szCs w:val="24"/>
        </w:rPr>
        <w:t>3.</w:t>
      </w:r>
      <w:r w:rsidRPr="001126F6">
        <w:rPr>
          <w:b/>
          <w:sz w:val="24"/>
          <w:szCs w:val="24"/>
        </w:rPr>
        <w:tab/>
      </w:r>
      <w:r w:rsidRPr="001126F6">
        <w:rPr>
          <w:sz w:val="24"/>
          <w:szCs w:val="24"/>
        </w:rPr>
        <w:t>вертикальные и горизонтальные связи - наличие искривлений и выгибов (в плоскости и из плоскости), состояние крепления к конструкциям, а также целостность самих элементов связи</w:t>
      </w:r>
    </w:p>
    <w:p w14:paraId="3AA3F370" w14:textId="428E3B14" w:rsidR="00111489" w:rsidRPr="00111489" w:rsidRDefault="00111489" w:rsidP="00111489">
      <w:pPr>
        <w:rPr>
          <w:b/>
          <w:sz w:val="24"/>
          <w:szCs w:val="24"/>
        </w:rPr>
      </w:pPr>
      <w:r w:rsidRPr="00111489">
        <w:rPr>
          <w:b/>
          <w:sz w:val="24"/>
          <w:szCs w:val="24"/>
        </w:rPr>
        <w:lastRenderedPageBreak/>
        <w:t>Выявлено отклонение трубы Д-219 х 8 L- -8831 мм в район выше  соединения диагональных связей колонны К-1 и К-2</w:t>
      </w:r>
    </w:p>
    <w:p w14:paraId="3EBEDEBD" w14:textId="77777777" w:rsidR="00111489" w:rsidRPr="00111489" w:rsidRDefault="00111489" w:rsidP="00111489">
      <w:pPr>
        <w:rPr>
          <w:b/>
          <w:sz w:val="24"/>
          <w:szCs w:val="24"/>
        </w:rPr>
      </w:pPr>
      <w:r w:rsidRPr="00111489">
        <w:rPr>
          <w:b/>
          <w:sz w:val="24"/>
          <w:szCs w:val="24"/>
        </w:rPr>
        <w:t>Все сварные швы целые , металлоконструкции окрашены</w:t>
      </w:r>
    </w:p>
    <w:p w14:paraId="3B73C457" w14:textId="77777777" w:rsidR="00111489" w:rsidRPr="00111489" w:rsidRDefault="00111489" w:rsidP="00111489">
      <w:pPr>
        <w:rPr>
          <w:b/>
          <w:sz w:val="24"/>
          <w:szCs w:val="24"/>
        </w:rPr>
      </w:pPr>
      <w:r w:rsidRPr="00111489">
        <w:rPr>
          <w:b/>
          <w:sz w:val="24"/>
          <w:szCs w:val="24"/>
        </w:rPr>
        <w:t>Наличие трещин на сварных швах не выявлено</w:t>
      </w:r>
    </w:p>
    <w:p w14:paraId="500B3968" w14:textId="35903E12" w:rsidR="001574C8" w:rsidRPr="00111489" w:rsidRDefault="00111489" w:rsidP="00111489">
      <w:pPr>
        <w:rPr>
          <w:b/>
          <w:sz w:val="24"/>
          <w:szCs w:val="24"/>
        </w:rPr>
      </w:pPr>
      <w:r w:rsidRPr="00111489">
        <w:rPr>
          <w:b/>
          <w:sz w:val="24"/>
          <w:szCs w:val="24"/>
        </w:rPr>
        <w:t xml:space="preserve">Искривления указаны на фото и исполнительной </w:t>
      </w:r>
      <w:r>
        <w:rPr>
          <w:b/>
          <w:sz w:val="24"/>
          <w:szCs w:val="24"/>
        </w:rPr>
        <w:t xml:space="preserve">геодезической </w:t>
      </w:r>
      <w:r w:rsidRPr="00111489">
        <w:rPr>
          <w:b/>
          <w:sz w:val="24"/>
          <w:szCs w:val="24"/>
        </w:rPr>
        <w:t>схеме</w:t>
      </w:r>
      <w:r>
        <w:rPr>
          <w:b/>
          <w:sz w:val="24"/>
          <w:szCs w:val="24"/>
        </w:rPr>
        <w:t>.</w:t>
      </w:r>
    </w:p>
    <w:p w14:paraId="59A6321B" w14:textId="700B6EC4" w:rsidR="00C3458E" w:rsidRDefault="00C3458E" w:rsidP="00A15D65">
      <w:pPr>
        <w:rPr>
          <w:sz w:val="18"/>
          <w:szCs w:val="18"/>
        </w:rPr>
      </w:pPr>
    </w:p>
    <w:p w14:paraId="01A550C4" w14:textId="5613339A" w:rsidR="00111489" w:rsidRPr="00111489" w:rsidRDefault="00111489" w:rsidP="00A15D65">
      <w:pPr>
        <w:rPr>
          <w:b/>
          <w:szCs w:val="28"/>
        </w:rPr>
      </w:pPr>
      <w:r w:rsidRPr="00111489">
        <w:rPr>
          <w:b/>
          <w:szCs w:val="28"/>
        </w:rPr>
        <w:t xml:space="preserve">Инструментальное обследование. </w:t>
      </w:r>
    </w:p>
    <w:p w14:paraId="39AF789B" w14:textId="77777777" w:rsidR="00111489" w:rsidRDefault="00111489" w:rsidP="00A15D65">
      <w:pPr>
        <w:rPr>
          <w:sz w:val="18"/>
          <w:szCs w:val="18"/>
        </w:rPr>
      </w:pPr>
    </w:p>
    <w:p w14:paraId="1390BC3E" w14:textId="181FA9C7" w:rsidR="00111489" w:rsidRPr="00111489" w:rsidRDefault="00111489" w:rsidP="00A15D65">
      <w:pPr>
        <w:rPr>
          <w:sz w:val="24"/>
          <w:szCs w:val="24"/>
        </w:rPr>
      </w:pPr>
      <w:r>
        <w:rPr>
          <w:sz w:val="18"/>
          <w:szCs w:val="18"/>
        </w:rPr>
        <w:t>1</w:t>
      </w:r>
      <w:r w:rsidRPr="00111489">
        <w:rPr>
          <w:sz w:val="18"/>
          <w:szCs w:val="18"/>
        </w:rPr>
        <w:t>.</w:t>
      </w:r>
      <w:r w:rsidRPr="00111489">
        <w:rPr>
          <w:sz w:val="18"/>
          <w:szCs w:val="18"/>
        </w:rPr>
        <w:tab/>
      </w:r>
      <w:r w:rsidRPr="00111489">
        <w:rPr>
          <w:sz w:val="24"/>
          <w:szCs w:val="24"/>
        </w:rPr>
        <w:t>Сопоставление с проектом конструкций стыковых соединений, конструкций опорных частей, определяющих несущую</w:t>
      </w:r>
      <w:r>
        <w:rPr>
          <w:sz w:val="24"/>
          <w:szCs w:val="24"/>
        </w:rPr>
        <w:t xml:space="preserve"> </w:t>
      </w:r>
      <w:r w:rsidRPr="00111489">
        <w:rPr>
          <w:sz w:val="24"/>
          <w:szCs w:val="24"/>
        </w:rPr>
        <w:t>способность (опорных столиков, опорных плит, анкерных болтов сварных соединений).</w:t>
      </w:r>
    </w:p>
    <w:p w14:paraId="57DD2227" w14:textId="11C0EDC5" w:rsidR="001574C8" w:rsidRDefault="001574C8" w:rsidP="00A15D6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16E5411" w14:textId="4D8ACCF0" w:rsidR="00111489" w:rsidRPr="00111489" w:rsidRDefault="00111489" w:rsidP="00A15D65">
      <w:pPr>
        <w:rPr>
          <w:b/>
          <w:sz w:val="24"/>
          <w:szCs w:val="24"/>
        </w:rPr>
      </w:pPr>
      <w:r w:rsidRPr="00111489">
        <w:rPr>
          <w:b/>
          <w:sz w:val="24"/>
          <w:szCs w:val="24"/>
        </w:rPr>
        <w:t>Местами из-за отсутствия вертикальности несущих ферм узел 3-3  не выполнен, а именно оконная конструкция не закреплена к несущей ферме</w:t>
      </w:r>
    </w:p>
    <w:p w14:paraId="59742508" w14:textId="77777777" w:rsidR="00D063B2" w:rsidRDefault="00D063B2" w:rsidP="00A15D65">
      <w:pPr>
        <w:rPr>
          <w:sz w:val="18"/>
          <w:szCs w:val="18"/>
        </w:rPr>
      </w:pPr>
    </w:p>
    <w:p w14:paraId="2F39F03A" w14:textId="114ED4E8" w:rsidR="00E67CC1" w:rsidRPr="003D0B30" w:rsidRDefault="003D0B30" w:rsidP="00A15D65">
      <w:pPr>
        <w:rPr>
          <w:sz w:val="24"/>
          <w:szCs w:val="24"/>
        </w:rPr>
      </w:pPr>
      <w:r w:rsidRPr="003D0B30">
        <w:rPr>
          <w:sz w:val="24"/>
          <w:szCs w:val="24"/>
        </w:rPr>
        <w:t>3.</w:t>
      </w:r>
      <w:r w:rsidRPr="003D0B30">
        <w:rPr>
          <w:sz w:val="24"/>
          <w:szCs w:val="24"/>
        </w:rPr>
        <w:tab/>
        <w:t>Определение фактических параметров конструкции кровельного покрытия (пирог</w:t>
      </w:r>
      <w:r>
        <w:rPr>
          <w:sz w:val="24"/>
          <w:szCs w:val="24"/>
        </w:rPr>
        <w:t xml:space="preserve"> кровли</w:t>
      </w:r>
      <w:r w:rsidRPr="003D0B30">
        <w:rPr>
          <w:sz w:val="24"/>
          <w:szCs w:val="24"/>
        </w:rPr>
        <w:t>)</w:t>
      </w:r>
    </w:p>
    <w:p w14:paraId="5CC1ACE5" w14:textId="5CDB2D79" w:rsidR="00E67CC1" w:rsidRPr="00E67CC1" w:rsidRDefault="00E67CC1" w:rsidP="00A15D65">
      <w:pPr>
        <w:rPr>
          <w:sz w:val="24"/>
          <w:szCs w:val="24"/>
          <w:u w:val="single"/>
        </w:rPr>
      </w:pPr>
    </w:p>
    <w:p w14:paraId="06EDE942" w14:textId="77777777" w:rsidR="003D0B30" w:rsidRPr="003D0B30" w:rsidRDefault="003D0B30" w:rsidP="003D0B30">
      <w:pPr>
        <w:rPr>
          <w:b/>
          <w:sz w:val="24"/>
          <w:szCs w:val="24"/>
        </w:rPr>
      </w:pPr>
      <w:r w:rsidRPr="003D0B30">
        <w:rPr>
          <w:b/>
          <w:sz w:val="24"/>
          <w:szCs w:val="24"/>
        </w:rPr>
        <w:t>Визуально кровельные элементы соответствуют эскизному проекту,</w:t>
      </w:r>
    </w:p>
    <w:p w14:paraId="1ED453EC" w14:textId="19FFC4F6" w:rsidR="00D158EE" w:rsidRDefault="00183A9B" w:rsidP="003D0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3D0B30" w:rsidRPr="003D0B30">
        <w:rPr>
          <w:b/>
          <w:sz w:val="24"/>
          <w:szCs w:val="24"/>
        </w:rPr>
        <w:t>ля проверки фактической правильности выполненных узлов( примыкания кровли к Зенитным фонарям) необходим рабочий проект(не предоставлен), а также возможность допуска на кровлю. На момент проверки объекта кровля покрыта толстым слоем льда и снега(см. Фото), а также со слов работников АХО</w:t>
      </w:r>
      <w:r w:rsidR="00E05532">
        <w:rPr>
          <w:b/>
          <w:sz w:val="24"/>
          <w:szCs w:val="24"/>
        </w:rPr>
        <w:t xml:space="preserve">, </w:t>
      </w:r>
      <w:r w:rsidR="003D0B30" w:rsidRPr="003D0B30">
        <w:rPr>
          <w:b/>
          <w:sz w:val="24"/>
          <w:szCs w:val="24"/>
        </w:rPr>
        <w:t xml:space="preserve"> последние 2 года не работает система обогрева кровли и водостоков.(видимо нарушена при очистке кровли от снега)</w:t>
      </w:r>
      <w:r w:rsidR="00E05532">
        <w:rPr>
          <w:b/>
          <w:sz w:val="24"/>
          <w:szCs w:val="24"/>
        </w:rPr>
        <w:t>.</w:t>
      </w:r>
    </w:p>
    <w:p w14:paraId="0433E418" w14:textId="6136E3D0" w:rsidR="00E05532" w:rsidRDefault="00E05532" w:rsidP="003D0B30">
      <w:pPr>
        <w:rPr>
          <w:b/>
          <w:sz w:val="24"/>
          <w:szCs w:val="24"/>
        </w:rPr>
      </w:pPr>
    </w:p>
    <w:p w14:paraId="38A2850F" w14:textId="77777777" w:rsidR="00E05532" w:rsidRPr="00E05532" w:rsidRDefault="00E05532" w:rsidP="00E05532">
      <w:pPr>
        <w:rPr>
          <w:b/>
          <w:szCs w:val="28"/>
        </w:rPr>
      </w:pPr>
      <w:r w:rsidRPr="00E05532">
        <w:rPr>
          <w:b/>
          <w:szCs w:val="28"/>
        </w:rPr>
        <w:t>Выявление дефектов</w:t>
      </w:r>
    </w:p>
    <w:p w14:paraId="4DD76185" w14:textId="77777777" w:rsidR="00E05532" w:rsidRPr="00E05532" w:rsidRDefault="00E05532" w:rsidP="00E05532">
      <w:pPr>
        <w:rPr>
          <w:b/>
          <w:sz w:val="24"/>
          <w:szCs w:val="24"/>
        </w:rPr>
      </w:pPr>
    </w:p>
    <w:p w14:paraId="5AC519AF" w14:textId="77777777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1.</w:t>
      </w:r>
      <w:r w:rsidRPr="00E05532">
        <w:rPr>
          <w:sz w:val="24"/>
          <w:szCs w:val="24"/>
        </w:rPr>
        <w:tab/>
        <w:t>Отсутствие отдельных элементов в конструкциях</w:t>
      </w:r>
    </w:p>
    <w:p w14:paraId="56773DC4" w14:textId="77777777" w:rsidR="00E05532" w:rsidRPr="00E05532" w:rsidRDefault="00E05532" w:rsidP="00E05532">
      <w:pPr>
        <w:rPr>
          <w:b/>
          <w:sz w:val="24"/>
          <w:szCs w:val="24"/>
        </w:rPr>
      </w:pPr>
      <w:r w:rsidRPr="00E05532">
        <w:rPr>
          <w:b/>
          <w:sz w:val="24"/>
          <w:szCs w:val="24"/>
        </w:rPr>
        <w:t>Не зафиксировано</w:t>
      </w:r>
    </w:p>
    <w:p w14:paraId="37897753" w14:textId="77777777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2.</w:t>
      </w:r>
      <w:r w:rsidRPr="00E05532">
        <w:rPr>
          <w:sz w:val="24"/>
          <w:szCs w:val="24"/>
        </w:rPr>
        <w:tab/>
        <w:t>Непроектное размещение элементов конструкций</w:t>
      </w:r>
    </w:p>
    <w:p w14:paraId="2FB36CF1" w14:textId="77777777" w:rsidR="00E05532" w:rsidRPr="00E05532" w:rsidRDefault="00E05532" w:rsidP="00E05532">
      <w:pPr>
        <w:rPr>
          <w:b/>
          <w:sz w:val="24"/>
          <w:szCs w:val="24"/>
        </w:rPr>
      </w:pPr>
      <w:r w:rsidRPr="00E05532">
        <w:rPr>
          <w:b/>
          <w:sz w:val="24"/>
          <w:szCs w:val="24"/>
        </w:rPr>
        <w:t>Местами из-за отсутствия вертикальности несущих ферм узел 3-3  не выполнен( крепление алюминиевой рамы окон к фермам)</w:t>
      </w:r>
    </w:p>
    <w:p w14:paraId="11671F76" w14:textId="77777777" w:rsidR="00E05532" w:rsidRPr="00E05532" w:rsidRDefault="00E05532" w:rsidP="00E05532">
      <w:pPr>
        <w:rPr>
          <w:b/>
          <w:sz w:val="24"/>
          <w:szCs w:val="24"/>
        </w:rPr>
      </w:pPr>
      <w:r w:rsidRPr="00E05532">
        <w:rPr>
          <w:b/>
          <w:sz w:val="24"/>
          <w:szCs w:val="24"/>
        </w:rPr>
        <w:t>Замечание выявлено по наличию выкопировки листа из проекта, высланного для ознакомления.</w:t>
      </w:r>
    </w:p>
    <w:p w14:paraId="3C2EB767" w14:textId="77777777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3.</w:t>
      </w:r>
      <w:r w:rsidRPr="00E05532">
        <w:rPr>
          <w:sz w:val="24"/>
          <w:szCs w:val="24"/>
        </w:rPr>
        <w:tab/>
        <w:t>Нарушение геометрических размеров сечений или профиля элементов-</w:t>
      </w:r>
    </w:p>
    <w:p w14:paraId="673EB379" w14:textId="77777777" w:rsidR="00E05532" w:rsidRPr="00E05532" w:rsidRDefault="00E05532" w:rsidP="00E05532">
      <w:pPr>
        <w:rPr>
          <w:b/>
          <w:sz w:val="24"/>
          <w:szCs w:val="24"/>
        </w:rPr>
      </w:pPr>
      <w:r w:rsidRPr="00E05532">
        <w:rPr>
          <w:b/>
          <w:sz w:val="24"/>
          <w:szCs w:val="24"/>
        </w:rPr>
        <w:t>Сечение металла соответствует Технической спецификации стали ВНИИМонтажспецстрой</w:t>
      </w:r>
    </w:p>
    <w:p w14:paraId="6B78069D" w14:textId="77777777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4.</w:t>
      </w:r>
      <w:r w:rsidRPr="00E05532">
        <w:rPr>
          <w:sz w:val="24"/>
          <w:szCs w:val="24"/>
        </w:rPr>
        <w:tab/>
        <w:t>Механические повреждения металла</w:t>
      </w:r>
    </w:p>
    <w:p w14:paraId="76A2B72F" w14:textId="77777777" w:rsidR="00E05532" w:rsidRPr="00E05532" w:rsidRDefault="00E05532" w:rsidP="00E05532">
      <w:pPr>
        <w:rPr>
          <w:b/>
          <w:sz w:val="24"/>
          <w:szCs w:val="24"/>
        </w:rPr>
      </w:pPr>
      <w:r w:rsidRPr="00E05532">
        <w:rPr>
          <w:b/>
          <w:sz w:val="24"/>
          <w:szCs w:val="24"/>
        </w:rPr>
        <w:t>Не выявлено</w:t>
      </w:r>
    </w:p>
    <w:p w14:paraId="5B5A738B" w14:textId="77777777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5.</w:t>
      </w:r>
      <w:r w:rsidRPr="00E05532">
        <w:rPr>
          <w:sz w:val="24"/>
          <w:szCs w:val="24"/>
        </w:rPr>
        <w:tab/>
        <w:t xml:space="preserve"> узловых соединений (сварных, заклепочных, болтовых)</w:t>
      </w:r>
    </w:p>
    <w:p w14:paraId="380F83DF" w14:textId="77777777" w:rsidR="00E05532" w:rsidRPr="00E05532" w:rsidRDefault="00E05532" w:rsidP="00E05532">
      <w:pPr>
        <w:rPr>
          <w:b/>
          <w:sz w:val="24"/>
          <w:szCs w:val="24"/>
        </w:rPr>
      </w:pPr>
      <w:r w:rsidRPr="00E05532">
        <w:rPr>
          <w:b/>
          <w:sz w:val="24"/>
          <w:szCs w:val="24"/>
        </w:rPr>
        <w:t>Не выявлено</w:t>
      </w:r>
    </w:p>
    <w:p w14:paraId="4642DCD3" w14:textId="77777777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6.</w:t>
      </w:r>
      <w:r w:rsidRPr="00E05532">
        <w:rPr>
          <w:sz w:val="24"/>
          <w:szCs w:val="24"/>
        </w:rPr>
        <w:tab/>
        <w:t>Взаимное смещение в узлах сопряжения конструкций</w:t>
      </w:r>
    </w:p>
    <w:p w14:paraId="0E1E6A30" w14:textId="77777777" w:rsidR="00E05532" w:rsidRPr="00E05532" w:rsidRDefault="00E05532" w:rsidP="00E05532">
      <w:pPr>
        <w:rPr>
          <w:b/>
          <w:sz w:val="24"/>
          <w:szCs w:val="24"/>
        </w:rPr>
      </w:pPr>
      <w:r w:rsidRPr="00E05532">
        <w:rPr>
          <w:b/>
          <w:sz w:val="24"/>
          <w:szCs w:val="24"/>
        </w:rPr>
        <w:t xml:space="preserve">Косыки ферм  и фермы по оси А(1-3) и косынки ферм  по оси 1(Б) и 3(Б)-фермы </w:t>
      </w:r>
    </w:p>
    <w:p w14:paraId="3FDC7D9E" w14:textId="77777777" w:rsidR="00E05532" w:rsidRPr="00E05532" w:rsidRDefault="00E05532" w:rsidP="00E05532">
      <w:pPr>
        <w:rPr>
          <w:b/>
          <w:sz w:val="24"/>
          <w:szCs w:val="24"/>
        </w:rPr>
      </w:pPr>
    </w:p>
    <w:p w14:paraId="08CBE97F" w14:textId="77777777" w:rsidR="00E05532" w:rsidRPr="00E05532" w:rsidRDefault="00E05532" w:rsidP="00E05532">
      <w:pPr>
        <w:rPr>
          <w:b/>
          <w:sz w:val="24"/>
          <w:szCs w:val="24"/>
        </w:rPr>
      </w:pPr>
      <w:r w:rsidRPr="00E05532">
        <w:rPr>
          <w:b/>
          <w:sz w:val="24"/>
          <w:szCs w:val="24"/>
        </w:rPr>
        <w:t>В местах косынки ферм  по оси 1(Б) и 3(Б)-фермы имеются подтеки воды на чистовой отделке, что говорит о наличии протечки по причине подвижности металлоконструкции или неправильно выполненных узлов гидроизоляции кровли.</w:t>
      </w:r>
    </w:p>
    <w:p w14:paraId="11CE8A1E" w14:textId="716F4633" w:rsidR="00E05532" w:rsidRDefault="00E05532" w:rsidP="00E05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E05532">
        <w:rPr>
          <w:b/>
          <w:sz w:val="24"/>
          <w:szCs w:val="24"/>
        </w:rPr>
        <w:t>Требуется дополнительное обследование кровли при снеготаянии</w:t>
      </w:r>
      <w:r>
        <w:rPr>
          <w:b/>
          <w:sz w:val="24"/>
          <w:szCs w:val="24"/>
        </w:rPr>
        <w:t>)</w:t>
      </w:r>
    </w:p>
    <w:p w14:paraId="54E4F8F4" w14:textId="6F2F8E2A" w:rsidR="00E05532" w:rsidRDefault="00E05532" w:rsidP="00E05532">
      <w:pPr>
        <w:rPr>
          <w:b/>
          <w:sz w:val="24"/>
          <w:szCs w:val="24"/>
        </w:rPr>
      </w:pPr>
    </w:p>
    <w:p w14:paraId="0E6DE62F" w14:textId="2924558B" w:rsidR="00E05532" w:rsidRDefault="00E05532" w:rsidP="00E05532">
      <w:pPr>
        <w:rPr>
          <w:b/>
          <w:sz w:val="24"/>
          <w:szCs w:val="24"/>
        </w:rPr>
      </w:pPr>
    </w:p>
    <w:p w14:paraId="71F27F5F" w14:textId="7F0D6375" w:rsidR="00E05532" w:rsidRDefault="00E05532" w:rsidP="00E05532">
      <w:pPr>
        <w:rPr>
          <w:b/>
          <w:sz w:val="24"/>
          <w:szCs w:val="24"/>
        </w:rPr>
      </w:pPr>
    </w:p>
    <w:p w14:paraId="3FAD7AC3" w14:textId="7D4B5D08" w:rsidR="00E05532" w:rsidRDefault="00E05532" w:rsidP="00E05532">
      <w:pPr>
        <w:rPr>
          <w:b/>
          <w:sz w:val="24"/>
          <w:szCs w:val="24"/>
        </w:rPr>
      </w:pPr>
    </w:p>
    <w:p w14:paraId="4F3D0613" w14:textId="731EDEA4" w:rsidR="00E05532" w:rsidRDefault="00E05532" w:rsidP="00E05532">
      <w:pPr>
        <w:rPr>
          <w:b/>
          <w:sz w:val="24"/>
          <w:szCs w:val="24"/>
        </w:rPr>
      </w:pPr>
    </w:p>
    <w:p w14:paraId="02502E52" w14:textId="77777777" w:rsidR="00E05532" w:rsidRPr="003D0B30" w:rsidRDefault="00E05532" w:rsidP="00E05532">
      <w:pPr>
        <w:rPr>
          <w:b/>
          <w:sz w:val="24"/>
          <w:szCs w:val="24"/>
        </w:rPr>
      </w:pPr>
    </w:p>
    <w:p w14:paraId="156FD29B" w14:textId="72A335C6" w:rsidR="00C038B4" w:rsidRPr="00E05532" w:rsidRDefault="00E05532" w:rsidP="00A15D65">
      <w:pPr>
        <w:rPr>
          <w:b/>
          <w:szCs w:val="28"/>
        </w:rPr>
      </w:pPr>
      <w:r w:rsidRPr="00E05532">
        <w:rPr>
          <w:b/>
          <w:szCs w:val="28"/>
        </w:rPr>
        <w:t>Геодезическая съемка.</w:t>
      </w:r>
    </w:p>
    <w:p w14:paraId="7A52D740" w14:textId="5718A8DC" w:rsidR="00E05532" w:rsidRDefault="00E05532" w:rsidP="00A15D65">
      <w:pPr>
        <w:rPr>
          <w:sz w:val="24"/>
          <w:szCs w:val="24"/>
        </w:rPr>
      </w:pPr>
    </w:p>
    <w:p w14:paraId="0A9D1150" w14:textId="77777777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 xml:space="preserve">     27 февраля 2018 года специалистами  ООО «Технадзор77» была выполнена геодезическая планово-вертикальная и высотная съемки видимых несущих металлических конструкций.</w:t>
      </w:r>
    </w:p>
    <w:p w14:paraId="46ADF0B8" w14:textId="60087828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 xml:space="preserve">В результате измерений были выявлены отклонения колонн </w:t>
      </w:r>
      <w:r w:rsidR="00B97784">
        <w:rPr>
          <w:sz w:val="24"/>
          <w:szCs w:val="24"/>
        </w:rPr>
        <w:t>(</w:t>
      </w:r>
      <w:r w:rsidRPr="00E05532">
        <w:rPr>
          <w:sz w:val="24"/>
          <w:szCs w:val="24"/>
        </w:rPr>
        <w:t>СП 70.13330.2012</w:t>
      </w:r>
      <w:r w:rsidR="00B97784">
        <w:rPr>
          <w:sz w:val="24"/>
          <w:szCs w:val="24"/>
        </w:rPr>
        <w:t>)</w:t>
      </w:r>
      <w:r w:rsidRPr="00E05532">
        <w:rPr>
          <w:sz w:val="24"/>
          <w:szCs w:val="24"/>
        </w:rPr>
        <w:t>, внутри здания в плане MAX=56 мм, от вертикали MAX=90 мм. Снаружи здания отклонения колонн составили: MAX=222 мм в плане , от вертикали MAX=96 мм.</w:t>
      </w:r>
    </w:p>
    <w:p w14:paraId="19F8A7B3" w14:textId="624BC13F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Отклонение низа тавровых балок вдоль оси 2 , также находятся в пределах: MAX=99 мм ниже проектного положения.</w:t>
      </w:r>
    </w:p>
    <w:p w14:paraId="7346443B" w14:textId="3FF67757" w:rsidR="00E05532" w:rsidRP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Плановое положение арок отличается от проектного, максимальное значение составляет: MAX=295 мм.</w:t>
      </w:r>
    </w:p>
    <w:p w14:paraId="6812EE70" w14:textId="69B49334" w:rsidR="00E05532" w:rsidRDefault="00E05532" w:rsidP="00E05532">
      <w:pPr>
        <w:rPr>
          <w:sz w:val="24"/>
          <w:szCs w:val="24"/>
        </w:rPr>
      </w:pPr>
      <w:r w:rsidRPr="00E05532">
        <w:rPr>
          <w:sz w:val="24"/>
          <w:szCs w:val="24"/>
        </w:rPr>
        <w:t>Все отклонения отображены на исполнительном чертеже.</w:t>
      </w:r>
    </w:p>
    <w:p w14:paraId="31494A49" w14:textId="281CBC13" w:rsidR="00C038B4" w:rsidRDefault="00C038B4" w:rsidP="00A15D65">
      <w:pPr>
        <w:rPr>
          <w:sz w:val="24"/>
          <w:szCs w:val="24"/>
        </w:rPr>
      </w:pPr>
    </w:p>
    <w:p w14:paraId="7167DDC5" w14:textId="2E694E7E" w:rsidR="00C038B4" w:rsidRDefault="009C700F" w:rsidP="009C700F">
      <w:pPr>
        <w:jc w:val="right"/>
        <w:rPr>
          <w:b/>
          <w:sz w:val="24"/>
          <w:szCs w:val="24"/>
        </w:rPr>
      </w:pPr>
      <w:r w:rsidRPr="00AB0EF5">
        <w:rPr>
          <w:b/>
          <w:sz w:val="24"/>
          <w:szCs w:val="24"/>
        </w:rPr>
        <w:t>Исполнительный чертеж геодезической съемки.</w:t>
      </w:r>
    </w:p>
    <w:p w14:paraId="18F504BA" w14:textId="77777777" w:rsidR="00F05CA3" w:rsidRPr="00AB0EF5" w:rsidRDefault="00F05CA3" w:rsidP="009C700F">
      <w:pPr>
        <w:jc w:val="right"/>
        <w:rPr>
          <w:b/>
          <w:sz w:val="24"/>
          <w:szCs w:val="24"/>
        </w:rPr>
      </w:pPr>
    </w:p>
    <w:p w14:paraId="00459374" w14:textId="6A4D07BD" w:rsidR="00C038B4" w:rsidRDefault="009C700F" w:rsidP="00A15D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2FAE5A" wp14:editId="25A22CF5">
            <wp:extent cx="6296025" cy="37719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54" cy="3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A2F9" w14:textId="1130951C" w:rsidR="00C038B4" w:rsidRDefault="00C038B4" w:rsidP="00A15D65">
      <w:pPr>
        <w:rPr>
          <w:sz w:val="24"/>
          <w:szCs w:val="24"/>
        </w:rPr>
      </w:pPr>
    </w:p>
    <w:p w14:paraId="0FD516E9" w14:textId="5C848F29" w:rsidR="00C038B4" w:rsidRDefault="00C038B4" w:rsidP="00A15D65">
      <w:pPr>
        <w:rPr>
          <w:sz w:val="24"/>
          <w:szCs w:val="24"/>
        </w:rPr>
      </w:pPr>
    </w:p>
    <w:p w14:paraId="64751061" w14:textId="39D2A93C" w:rsidR="00C038B4" w:rsidRDefault="00F74E03" w:rsidP="00A15D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F30B4E" wp14:editId="379BF957">
            <wp:extent cx="3609975" cy="1571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29" cy="15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8C301" w14:textId="1B7C1AFD" w:rsidR="00C038B4" w:rsidRDefault="00C038B4" w:rsidP="00A15D65">
      <w:pPr>
        <w:rPr>
          <w:sz w:val="24"/>
          <w:szCs w:val="24"/>
        </w:rPr>
      </w:pPr>
    </w:p>
    <w:p w14:paraId="03242917" w14:textId="18C98901" w:rsidR="00C038B4" w:rsidRDefault="00C038B4" w:rsidP="00A15D65">
      <w:pPr>
        <w:rPr>
          <w:sz w:val="24"/>
          <w:szCs w:val="24"/>
        </w:rPr>
      </w:pPr>
    </w:p>
    <w:p w14:paraId="06999C25" w14:textId="3F6F06D8" w:rsidR="00C038B4" w:rsidRDefault="00C038B4" w:rsidP="00A15D65">
      <w:pPr>
        <w:rPr>
          <w:sz w:val="24"/>
          <w:szCs w:val="24"/>
        </w:rPr>
      </w:pPr>
    </w:p>
    <w:p w14:paraId="21665646" w14:textId="318B1ED7" w:rsidR="00C038B4" w:rsidRPr="00101C0F" w:rsidRDefault="00101C0F" w:rsidP="00A15D65">
      <w:pPr>
        <w:rPr>
          <w:b/>
          <w:szCs w:val="28"/>
        </w:rPr>
      </w:pPr>
      <w:r w:rsidRPr="00101C0F">
        <w:rPr>
          <w:b/>
          <w:szCs w:val="28"/>
        </w:rPr>
        <w:t>Статический расчет металлического каркаса здания.</w:t>
      </w:r>
    </w:p>
    <w:p w14:paraId="412AEA3C" w14:textId="77777777" w:rsidR="00101C0F" w:rsidRDefault="00101C0F" w:rsidP="00A15D65">
      <w:pPr>
        <w:rPr>
          <w:sz w:val="24"/>
          <w:szCs w:val="24"/>
        </w:rPr>
      </w:pPr>
    </w:p>
    <w:p w14:paraId="090FC6A5" w14:textId="77777777" w:rsidR="00996105" w:rsidRPr="00996105" w:rsidRDefault="00996105" w:rsidP="00996105">
      <w:pPr>
        <w:rPr>
          <w:sz w:val="24"/>
          <w:szCs w:val="24"/>
        </w:rPr>
      </w:pPr>
      <w:r w:rsidRPr="00996105">
        <w:rPr>
          <w:sz w:val="24"/>
          <w:szCs w:val="24"/>
        </w:rPr>
        <w:t>Произведен статический расчет здания с учетом выявленных геодезических отклонений от проектного в</w:t>
      </w:r>
    </w:p>
    <w:p w14:paraId="3D445E57" w14:textId="77777777" w:rsidR="00996105" w:rsidRPr="00996105" w:rsidRDefault="00996105" w:rsidP="00996105">
      <w:pPr>
        <w:rPr>
          <w:sz w:val="24"/>
          <w:szCs w:val="24"/>
        </w:rPr>
      </w:pPr>
      <w:r w:rsidRPr="00996105">
        <w:rPr>
          <w:sz w:val="24"/>
          <w:szCs w:val="24"/>
        </w:rPr>
        <w:t>соответствии с нормативными документами, действующими на территории РФ, с помощью</w:t>
      </w:r>
    </w:p>
    <w:p w14:paraId="02E40481" w14:textId="07921B20" w:rsidR="00996105" w:rsidRDefault="00996105" w:rsidP="00996105">
      <w:pPr>
        <w:rPr>
          <w:sz w:val="24"/>
          <w:szCs w:val="24"/>
        </w:rPr>
      </w:pPr>
      <w:r w:rsidRPr="00996105">
        <w:rPr>
          <w:sz w:val="24"/>
          <w:szCs w:val="24"/>
        </w:rPr>
        <w:t>сертифицированного расчетного комплекса SCAD на основные сочетания нагрузок.</w:t>
      </w:r>
    </w:p>
    <w:p w14:paraId="0B275200" w14:textId="7E818664" w:rsidR="00D87436" w:rsidRDefault="00D87436" w:rsidP="00996105">
      <w:pPr>
        <w:rPr>
          <w:sz w:val="24"/>
          <w:szCs w:val="24"/>
        </w:rPr>
      </w:pPr>
    </w:p>
    <w:p w14:paraId="4A0D939A" w14:textId="73073BB5" w:rsidR="00D87436" w:rsidRPr="00D87436" w:rsidRDefault="00D87436" w:rsidP="00996105">
      <w:pPr>
        <w:rPr>
          <w:b/>
          <w:sz w:val="24"/>
          <w:szCs w:val="24"/>
        </w:rPr>
      </w:pPr>
      <w:r w:rsidRPr="00D87436">
        <w:rPr>
          <w:b/>
          <w:sz w:val="24"/>
          <w:szCs w:val="24"/>
        </w:rPr>
        <w:t>Выводы:</w:t>
      </w:r>
    </w:p>
    <w:p w14:paraId="6CBB4910" w14:textId="18AE03A6" w:rsidR="00996105" w:rsidRDefault="00996105" w:rsidP="00996105">
      <w:pPr>
        <w:rPr>
          <w:sz w:val="24"/>
          <w:szCs w:val="24"/>
        </w:rPr>
      </w:pPr>
      <w:r w:rsidRPr="00996105">
        <w:rPr>
          <w:sz w:val="24"/>
          <w:szCs w:val="24"/>
        </w:rPr>
        <w:t>Результаты расчета показали, что прочность стержневых пространственных конструкций пространственного устоя, арок и балок обеспечена. Деформации конструкций находятся в пределах допускаемых значений.</w:t>
      </w:r>
    </w:p>
    <w:p w14:paraId="1FBB0CC5" w14:textId="77777777" w:rsidR="004008C4" w:rsidRDefault="004008C4" w:rsidP="00A15D65">
      <w:pPr>
        <w:rPr>
          <w:sz w:val="24"/>
          <w:szCs w:val="24"/>
        </w:rPr>
      </w:pPr>
    </w:p>
    <w:p w14:paraId="65E59F0B" w14:textId="74116F8A" w:rsidR="004008C4" w:rsidRDefault="00101C0F" w:rsidP="00A15D65">
      <w:pPr>
        <w:rPr>
          <w:sz w:val="24"/>
          <w:szCs w:val="24"/>
        </w:rPr>
      </w:pPr>
      <w:r>
        <w:rPr>
          <w:sz w:val="24"/>
          <w:szCs w:val="24"/>
        </w:rPr>
        <w:t>(Отчет по расчету каркаса приведен в Приложении 3.)</w:t>
      </w:r>
    </w:p>
    <w:p w14:paraId="5BF105FB" w14:textId="487F49F8" w:rsidR="00101C0F" w:rsidRDefault="00101C0F" w:rsidP="00A15D65">
      <w:pPr>
        <w:rPr>
          <w:sz w:val="24"/>
          <w:szCs w:val="24"/>
        </w:rPr>
      </w:pPr>
    </w:p>
    <w:p w14:paraId="56459C7D" w14:textId="479148BE" w:rsidR="00101C0F" w:rsidRDefault="00101C0F" w:rsidP="00A15D65">
      <w:pPr>
        <w:rPr>
          <w:sz w:val="24"/>
          <w:szCs w:val="24"/>
        </w:rPr>
      </w:pPr>
    </w:p>
    <w:p w14:paraId="2BA078FE" w14:textId="77777777" w:rsidR="00101C0F" w:rsidRPr="00E67CC1" w:rsidRDefault="00101C0F" w:rsidP="00A15D65">
      <w:pPr>
        <w:rPr>
          <w:sz w:val="24"/>
          <w:szCs w:val="24"/>
        </w:rPr>
      </w:pPr>
    </w:p>
    <w:p w14:paraId="35135767" w14:textId="77777777" w:rsidR="00C45F7A" w:rsidRPr="00023604" w:rsidRDefault="00C45F7A" w:rsidP="00A15D65">
      <w:pPr>
        <w:rPr>
          <w:sz w:val="18"/>
          <w:szCs w:val="18"/>
        </w:rPr>
      </w:pPr>
    </w:p>
    <w:p w14:paraId="420CE9E0" w14:textId="77777777" w:rsidR="00C45F7A" w:rsidRDefault="00C45F7A" w:rsidP="00A15D65">
      <w:pPr>
        <w:rPr>
          <w:sz w:val="18"/>
          <w:szCs w:val="18"/>
        </w:rPr>
      </w:pPr>
    </w:p>
    <w:p w14:paraId="04751FF4" w14:textId="77777777" w:rsidR="00E06AD6" w:rsidRDefault="00E06AD6" w:rsidP="00A15D65">
      <w:pPr>
        <w:rPr>
          <w:sz w:val="18"/>
          <w:szCs w:val="18"/>
        </w:rPr>
      </w:pPr>
    </w:p>
    <w:p w14:paraId="1C57847F" w14:textId="77777777" w:rsidR="00E06AD6" w:rsidRPr="00023604" w:rsidRDefault="00E06AD6" w:rsidP="00A15D65">
      <w:pPr>
        <w:rPr>
          <w:sz w:val="18"/>
          <w:szCs w:val="18"/>
        </w:rPr>
      </w:pPr>
    </w:p>
    <w:p w14:paraId="55E93E46" w14:textId="77777777" w:rsidR="00C3351F" w:rsidRDefault="00C3351F" w:rsidP="00A15D65">
      <w:pPr>
        <w:rPr>
          <w:sz w:val="18"/>
          <w:szCs w:val="18"/>
        </w:rPr>
      </w:pPr>
    </w:p>
    <w:p w14:paraId="7006EE0D" w14:textId="77777777" w:rsidR="002A1620" w:rsidRDefault="002A1620" w:rsidP="00A15D65">
      <w:pPr>
        <w:rPr>
          <w:sz w:val="18"/>
          <w:szCs w:val="18"/>
        </w:rPr>
      </w:pPr>
    </w:p>
    <w:p w14:paraId="54E754C5" w14:textId="77777777" w:rsidR="002A1620" w:rsidRDefault="002A1620" w:rsidP="00A15D65">
      <w:pPr>
        <w:rPr>
          <w:sz w:val="18"/>
          <w:szCs w:val="18"/>
        </w:rPr>
      </w:pPr>
    </w:p>
    <w:p w14:paraId="49ABE0B5" w14:textId="77777777" w:rsidR="002A1620" w:rsidRDefault="002A1620" w:rsidP="00A15D65">
      <w:pPr>
        <w:rPr>
          <w:sz w:val="18"/>
          <w:szCs w:val="18"/>
        </w:rPr>
      </w:pPr>
    </w:p>
    <w:p w14:paraId="61D8631B" w14:textId="77777777" w:rsidR="002A1620" w:rsidRDefault="002A1620" w:rsidP="00A15D65">
      <w:pPr>
        <w:rPr>
          <w:sz w:val="18"/>
          <w:szCs w:val="18"/>
        </w:rPr>
      </w:pPr>
    </w:p>
    <w:p w14:paraId="455EFD77" w14:textId="77777777" w:rsidR="002A1620" w:rsidRDefault="002A1620" w:rsidP="00A15D65">
      <w:pPr>
        <w:rPr>
          <w:sz w:val="18"/>
          <w:szCs w:val="18"/>
        </w:rPr>
      </w:pPr>
    </w:p>
    <w:p w14:paraId="682EA554" w14:textId="0988B15F" w:rsidR="002A1620" w:rsidRDefault="002A1620" w:rsidP="00A15D65">
      <w:pPr>
        <w:rPr>
          <w:sz w:val="18"/>
          <w:szCs w:val="18"/>
        </w:rPr>
      </w:pPr>
    </w:p>
    <w:p w14:paraId="5C093F75" w14:textId="60D7D723" w:rsidR="00C038B4" w:rsidRDefault="00C038B4" w:rsidP="00A15D65">
      <w:pPr>
        <w:rPr>
          <w:sz w:val="18"/>
          <w:szCs w:val="18"/>
        </w:rPr>
      </w:pPr>
    </w:p>
    <w:p w14:paraId="5365520C" w14:textId="1701568A" w:rsidR="00C038B4" w:rsidRDefault="00C038B4" w:rsidP="00A15D65">
      <w:pPr>
        <w:rPr>
          <w:sz w:val="18"/>
          <w:szCs w:val="18"/>
        </w:rPr>
      </w:pPr>
    </w:p>
    <w:p w14:paraId="2961AFB9" w14:textId="1BA9DE5F" w:rsidR="00C038B4" w:rsidRDefault="00C038B4" w:rsidP="00A15D65">
      <w:pPr>
        <w:rPr>
          <w:sz w:val="18"/>
          <w:szCs w:val="18"/>
        </w:rPr>
      </w:pPr>
    </w:p>
    <w:p w14:paraId="5EC492D7" w14:textId="45AFA228" w:rsidR="00C038B4" w:rsidRDefault="00C038B4" w:rsidP="00A15D65">
      <w:pPr>
        <w:rPr>
          <w:sz w:val="18"/>
          <w:szCs w:val="18"/>
        </w:rPr>
      </w:pPr>
    </w:p>
    <w:p w14:paraId="7DECB776" w14:textId="5015AAE3" w:rsidR="00C038B4" w:rsidRDefault="00C038B4" w:rsidP="00A15D65">
      <w:pPr>
        <w:rPr>
          <w:sz w:val="18"/>
          <w:szCs w:val="18"/>
        </w:rPr>
      </w:pPr>
    </w:p>
    <w:p w14:paraId="6A49ACF7" w14:textId="63C4D067" w:rsidR="00C038B4" w:rsidRDefault="00C038B4" w:rsidP="00A15D65">
      <w:pPr>
        <w:rPr>
          <w:sz w:val="18"/>
          <w:szCs w:val="18"/>
        </w:rPr>
      </w:pPr>
    </w:p>
    <w:p w14:paraId="107BE9F8" w14:textId="1180D765" w:rsidR="00C038B4" w:rsidRDefault="00C038B4" w:rsidP="00A15D65">
      <w:pPr>
        <w:rPr>
          <w:sz w:val="18"/>
          <w:szCs w:val="18"/>
        </w:rPr>
      </w:pPr>
    </w:p>
    <w:p w14:paraId="16D401E1" w14:textId="375CBCD7" w:rsidR="00C038B4" w:rsidRDefault="00C038B4" w:rsidP="00A15D65">
      <w:pPr>
        <w:rPr>
          <w:sz w:val="18"/>
          <w:szCs w:val="18"/>
        </w:rPr>
      </w:pPr>
    </w:p>
    <w:p w14:paraId="7BC54E95" w14:textId="77777777" w:rsidR="00C038B4" w:rsidRDefault="00C038B4" w:rsidP="00A15D65">
      <w:pPr>
        <w:rPr>
          <w:sz w:val="18"/>
          <w:szCs w:val="18"/>
        </w:rPr>
      </w:pPr>
    </w:p>
    <w:p w14:paraId="60898552" w14:textId="77777777" w:rsidR="002A1620" w:rsidRDefault="002A1620" w:rsidP="00A15D65">
      <w:pPr>
        <w:rPr>
          <w:sz w:val="18"/>
          <w:szCs w:val="18"/>
        </w:rPr>
      </w:pPr>
    </w:p>
    <w:p w14:paraId="16CC73A8" w14:textId="77777777" w:rsidR="002A1620" w:rsidRPr="00023604" w:rsidRDefault="002A1620" w:rsidP="00A15D65">
      <w:pPr>
        <w:rPr>
          <w:sz w:val="18"/>
          <w:szCs w:val="18"/>
        </w:rPr>
      </w:pPr>
    </w:p>
    <w:p w14:paraId="3C7DB7D8" w14:textId="77777777" w:rsidR="00C3351F" w:rsidRPr="00023604" w:rsidRDefault="00C3351F" w:rsidP="00A15D65">
      <w:pPr>
        <w:rPr>
          <w:sz w:val="18"/>
          <w:szCs w:val="18"/>
        </w:rPr>
      </w:pPr>
    </w:p>
    <w:p w14:paraId="051C381D" w14:textId="77777777" w:rsidR="002A1620" w:rsidRDefault="002A1620" w:rsidP="00A15D65">
      <w:pPr>
        <w:rPr>
          <w:sz w:val="24"/>
          <w:szCs w:val="24"/>
          <w:u w:val="single"/>
        </w:rPr>
      </w:pPr>
    </w:p>
    <w:p w14:paraId="26A15D58" w14:textId="5D67C077" w:rsidR="002A1620" w:rsidRDefault="002A1620" w:rsidP="00A15D65">
      <w:pPr>
        <w:rPr>
          <w:sz w:val="24"/>
          <w:szCs w:val="24"/>
          <w:u w:val="single"/>
        </w:rPr>
      </w:pPr>
    </w:p>
    <w:p w14:paraId="1786C446" w14:textId="77777777" w:rsidR="002A1620" w:rsidRDefault="002A1620" w:rsidP="00A15D65">
      <w:pPr>
        <w:rPr>
          <w:sz w:val="24"/>
          <w:szCs w:val="24"/>
          <w:u w:val="single"/>
        </w:rPr>
      </w:pPr>
    </w:p>
    <w:p w14:paraId="282479F6" w14:textId="77777777" w:rsidR="00C3351F" w:rsidRPr="00023604" w:rsidRDefault="00C3351F" w:rsidP="00A15D65">
      <w:pPr>
        <w:rPr>
          <w:sz w:val="18"/>
          <w:szCs w:val="18"/>
        </w:rPr>
      </w:pPr>
    </w:p>
    <w:p w14:paraId="22306ECB" w14:textId="77777777" w:rsidR="00C3351F" w:rsidRPr="00023604" w:rsidRDefault="00C3351F" w:rsidP="00A15D65">
      <w:pPr>
        <w:rPr>
          <w:sz w:val="18"/>
          <w:szCs w:val="18"/>
        </w:rPr>
      </w:pPr>
    </w:p>
    <w:p w14:paraId="3717307F" w14:textId="77777777" w:rsidR="00C3351F" w:rsidRPr="00023604" w:rsidRDefault="00C3351F" w:rsidP="00A15D65">
      <w:pPr>
        <w:rPr>
          <w:sz w:val="18"/>
          <w:szCs w:val="18"/>
        </w:rPr>
      </w:pPr>
    </w:p>
    <w:p w14:paraId="6044DBD4" w14:textId="77777777" w:rsidR="002675FE" w:rsidRDefault="002675FE" w:rsidP="00A15D65">
      <w:pPr>
        <w:rPr>
          <w:sz w:val="18"/>
          <w:szCs w:val="18"/>
        </w:rPr>
      </w:pPr>
    </w:p>
    <w:p w14:paraId="4CB23785" w14:textId="704F7BCE" w:rsidR="002675FE" w:rsidRPr="00023604" w:rsidRDefault="002675FE" w:rsidP="00A15D65">
      <w:pPr>
        <w:rPr>
          <w:sz w:val="18"/>
          <w:szCs w:val="18"/>
        </w:rPr>
      </w:pPr>
    </w:p>
    <w:p w14:paraId="6C08CB8C" w14:textId="77777777" w:rsidR="00C3351F" w:rsidRPr="00023604" w:rsidRDefault="00C3351F" w:rsidP="00A15D65">
      <w:pPr>
        <w:rPr>
          <w:sz w:val="18"/>
          <w:szCs w:val="18"/>
        </w:rPr>
      </w:pPr>
    </w:p>
    <w:p w14:paraId="287598B8" w14:textId="77777777" w:rsidR="00C3351F" w:rsidRPr="00023604" w:rsidRDefault="00C3351F" w:rsidP="00A15D65">
      <w:pPr>
        <w:rPr>
          <w:sz w:val="18"/>
          <w:szCs w:val="18"/>
        </w:rPr>
      </w:pPr>
    </w:p>
    <w:p w14:paraId="4270A32F" w14:textId="77777777" w:rsidR="00C3351F" w:rsidRPr="00023604" w:rsidRDefault="00C3351F" w:rsidP="00A15D65">
      <w:pPr>
        <w:rPr>
          <w:sz w:val="18"/>
          <w:szCs w:val="18"/>
        </w:rPr>
      </w:pPr>
    </w:p>
    <w:p w14:paraId="763121D4" w14:textId="77777777" w:rsidR="00C3351F" w:rsidRPr="00023604" w:rsidRDefault="00C3351F" w:rsidP="00A15D65">
      <w:pPr>
        <w:rPr>
          <w:sz w:val="18"/>
          <w:szCs w:val="18"/>
        </w:rPr>
      </w:pPr>
    </w:p>
    <w:p w14:paraId="514FE709" w14:textId="2B03B96C" w:rsidR="00C3351F" w:rsidRPr="00023604" w:rsidRDefault="002675FE" w:rsidP="00A15D65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31698B47" w14:textId="6EF78C2E" w:rsidR="00A56812" w:rsidRDefault="00A56812" w:rsidP="00A15D65">
      <w:pPr>
        <w:rPr>
          <w:sz w:val="18"/>
          <w:szCs w:val="18"/>
        </w:rPr>
      </w:pPr>
    </w:p>
    <w:p w14:paraId="29C9B826" w14:textId="77777777" w:rsidR="00D87436" w:rsidRPr="00023604" w:rsidRDefault="00D87436" w:rsidP="00A15D65">
      <w:pPr>
        <w:rPr>
          <w:sz w:val="18"/>
          <w:szCs w:val="18"/>
        </w:rPr>
      </w:pPr>
    </w:p>
    <w:p w14:paraId="3910F750" w14:textId="77777777" w:rsidR="00A56812" w:rsidRPr="00023604" w:rsidRDefault="00A56812" w:rsidP="00A15D65">
      <w:pPr>
        <w:rPr>
          <w:sz w:val="18"/>
          <w:szCs w:val="18"/>
        </w:rPr>
      </w:pPr>
    </w:p>
    <w:p w14:paraId="0D2B9848" w14:textId="199B1EC1" w:rsidR="00E44A41" w:rsidRDefault="000F4CA3" w:rsidP="00A15D6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</w:p>
    <w:p w14:paraId="5C7DABAA" w14:textId="77777777" w:rsidR="00B251E3" w:rsidRPr="00023604" w:rsidRDefault="00B251E3" w:rsidP="00A15D65">
      <w:pPr>
        <w:rPr>
          <w:sz w:val="18"/>
          <w:szCs w:val="18"/>
        </w:rPr>
      </w:pPr>
    </w:p>
    <w:p w14:paraId="7AB9E1E0" w14:textId="36882D2F" w:rsidR="00A56812" w:rsidRPr="00D87436" w:rsidRDefault="00101C0F" w:rsidP="00101C0F">
      <w:pPr>
        <w:jc w:val="right"/>
        <w:rPr>
          <w:b/>
          <w:sz w:val="24"/>
          <w:szCs w:val="24"/>
        </w:rPr>
      </w:pPr>
      <w:r w:rsidRPr="00D87436">
        <w:rPr>
          <w:b/>
          <w:sz w:val="24"/>
          <w:szCs w:val="24"/>
        </w:rPr>
        <w:t>Приложение 2. Материалы фотофиксации.</w:t>
      </w:r>
    </w:p>
    <w:p w14:paraId="213A22A4" w14:textId="005738E9" w:rsidR="00101C0F" w:rsidRDefault="00E260D7" w:rsidP="00E260D7">
      <w:pPr>
        <w:jc w:val="left"/>
        <w:rPr>
          <w:sz w:val="24"/>
          <w:szCs w:val="24"/>
        </w:rPr>
      </w:pPr>
      <w:r>
        <w:rPr>
          <w:sz w:val="24"/>
          <w:szCs w:val="24"/>
        </w:rPr>
        <w:t>Вид здания с торца.</w:t>
      </w:r>
    </w:p>
    <w:p w14:paraId="63BC5B66" w14:textId="6B2106C4" w:rsidR="00101C0F" w:rsidRDefault="00101C0F" w:rsidP="00101C0F">
      <w:pPr>
        <w:jc w:val="left"/>
        <w:rPr>
          <w:sz w:val="24"/>
          <w:szCs w:val="24"/>
        </w:rPr>
      </w:pPr>
    </w:p>
    <w:p w14:paraId="6D0D87C9" w14:textId="6EFCF157" w:rsidR="00E260D7" w:rsidRPr="00101C0F" w:rsidRDefault="00E260D7" w:rsidP="00101C0F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8C6F483" wp14:editId="5AE57261">
            <wp:extent cx="5676900" cy="434302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7" cy="43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5193" w14:textId="77777777" w:rsidR="00A56812" w:rsidRPr="00023604" w:rsidRDefault="00A56812" w:rsidP="00A15D65">
      <w:pPr>
        <w:rPr>
          <w:sz w:val="18"/>
          <w:szCs w:val="18"/>
        </w:rPr>
      </w:pPr>
    </w:p>
    <w:p w14:paraId="5BB7EE93" w14:textId="77777777" w:rsidR="003F21D1" w:rsidRDefault="003F21D1" w:rsidP="00A15D65">
      <w:pPr>
        <w:rPr>
          <w:sz w:val="18"/>
          <w:szCs w:val="18"/>
        </w:rPr>
      </w:pPr>
    </w:p>
    <w:p w14:paraId="3E25C1DC" w14:textId="1DD8B368" w:rsidR="00E260D7" w:rsidRPr="00E260D7" w:rsidRDefault="00F62219" w:rsidP="00A15D65">
      <w:pPr>
        <w:rPr>
          <w:sz w:val="24"/>
          <w:szCs w:val="24"/>
        </w:rPr>
      </w:pPr>
      <w:r w:rsidRPr="00E260D7">
        <w:rPr>
          <w:sz w:val="24"/>
          <w:szCs w:val="24"/>
        </w:rPr>
        <w:t xml:space="preserve">    </w:t>
      </w:r>
      <w:r w:rsidR="00E260D7" w:rsidRPr="00E260D7">
        <w:rPr>
          <w:sz w:val="24"/>
          <w:szCs w:val="24"/>
        </w:rPr>
        <w:t>Геодезическая съемка здания</w:t>
      </w:r>
    </w:p>
    <w:p w14:paraId="3A48567E" w14:textId="26810190" w:rsidR="003F21D1" w:rsidRPr="00023604" w:rsidRDefault="00F62219" w:rsidP="00A15D6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F8BAFA5" w14:textId="27110898" w:rsidR="00A56812" w:rsidRPr="00023604" w:rsidRDefault="00F62219" w:rsidP="00A15D6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="00E260D7">
        <w:rPr>
          <w:noProof/>
        </w:rPr>
        <w:drawing>
          <wp:inline distT="0" distB="0" distL="0" distR="0" wp14:anchorId="7C6388C7" wp14:editId="57DA347A">
            <wp:extent cx="561975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64" cy="366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14:paraId="7C16F383" w14:textId="14B03C4E" w:rsidR="00A56812" w:rsidRDefault="00A56812" w:rsidP="00A15D65">
      <w:pPr>
        <w:rPr>
          <w:sz w:val="24"/>
          <w:szCs w:val="24"/>
        </w:rPr>
      </w:pPr>
    </w:p>
    <w:p w14:paraId="48064577" w14:textId="52E4909F" w:rsidR="00CA6835" w:rsidRDefault="00CA6835" w:rsidP="00A15D65">
      <w:pPr>
        <w:rPr>
          <w:sz w:val="24"/>
          <w:szCs w:val="24"/>
        </w:rPr>
      </w:pPr>
      <w:r>
        <w:rPr>
          <w:sz w:val="24"/>
          <w:szCs w:val="24"/>
        </w:rPr>
        <w:t>Вид здания внутри помещения</w:t>
      </w:r>
    </w:p>
    <w:p w14:paraId="258D009A" w14:textId="2D5CC972" w:rsidR="00CA6835" w:rsidRDefault="00CA6835" w:rsidP="00A15D65">
      <w:pPr>
        <w:rPr>
          <w:sz w:val="24"/>
          <w:szCs w:val="24"/>
        </w:rPr>
      </w:pPr>
    </w:p>
    <w:p w14:paraId="5BA8E86A" w14:textId="2F3AED83" w:rsidR="00CA6835" w:rsidRDefault="00CA6835" w:rsidP="00A15D6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8E7D269" wp14:editId="78CD3822">
            <wp:extent cx="5772150" cy="421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39" cy="42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5E88" w14:textId="776C4452" w:rsidR="00CA6835" w:rsidRDefault="00CA6835" w:rsidP="00A15D65">
      <w:pPr>
        <w:rPr>
          <w:sz w:val="24"/>
          <w:szCs w:val="24"/>
        </w:rPr>
      </w:pPr>
    </w:p>
    <w:p w14:paraId="0F85F17B" w14:textId="77777777" w:rsidR="00CA6835" w:rsidRPr="00E260D7" w:rsidRDefault="00CA6835" w:rsidP="00A15D65">
      <w:pPr>
        <w:rPr>
          <w:sz w:val="24"/>
          <w:szCs w:val="24"/>
        </w:rPr>
      </w:pPr>
    </w:p>
    <w:p w14:paraId="1788D5FD" w14:textId="60CE5BF5" w:rsidR="00A56812" w:rsidRPr="00CA6835" w:rsidRDefault="00CA6835" w:rsidP="00A15D65">
      <w:pPr>
        <w:rPr>
          <w:sz w:val="24"/>
          <w:szCs w:val="24"/>
        </w:rPr>
      </w:pPr>
      <w:r w:rsidRPr="00CA6835">
        <w:rPr>
          <w:sz w:val="24"/>
          <w:szCs w:val="24"/>
        </w:rPr>
        <w:t>Выявленные отклонения по вертикали стоек фахверка</w:t>
      </w:r>
    </w:p>
    <w:p w14:paraId="778605E0" w14:textId="2F652730" w:rsidR="00833218" w:rsidRDefault="00833218" w:rsidP="00A15D65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6B9C60B4" w14:textId="7F266098" w:rsidR="00833218" w:rsidRDefault="00CA6835" w:rsidP="00A15D65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CEBB3FD" wp14:editId="2D4B0165">
            <wp:extent cx="3688852" cy="4279196"/>
            <wp:effectExtent l="0" t="9207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3363" cy="43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BCD1" w14:textId="31815A95" w:rsidR="00833218" w:rsidRDefault="00833218" w:rsidP="00A15D65">
      <w:pPr>
        <w:rPr>
          <w:sz w:val="18"/>
          <w:szCs w:val="18"/>
        </w:rPr>
      </w:pPr>
    </w:p>
    <w:p w14:paraId="4A7CC644" w14:textId="2EE821DB" w:rsidR="00CA6835" w:rsidRPr="00CA6835" w:rsidRDefault="00CA6835" w:rsidP="00A15D65">
      <w:pPr>
        <w:rPr>
          <w:sz w:val="24"/>
          <w:szCs w:val="24"/>
        </w:rPr>
      </w:pPr>
      <w:r w:rsidRPr="00CA6835">
        <w:rPr>
          <w:sz w:val="24"/>
          <w:szCs w:val="24"/>
        </w:rPr>
        <w:t>Выявленные отклонения по вертикали стоек фахверка</w:t>
      </w:r>
      <w:r w:rsidR="00E27BF0">
        <w:rPr>
          <w:sz w:val="24"/>
          <w:szCs w:val="24"/>
        </w:rPr>
        <w:t xml:space="preserve"> и наружных несущих мк</w:t>
      </w:r>
    </w:p>
    <w:p w14:paraId="053CDE5E" w14:textId="77777777" w:rsidR="00CA6835" w:rsidRDefault="00CA6835" w:rsidP="00A15D65">
      <w:pPr>
        <w:rPr>
          <w:sz w:val="18"/>
          <w:szCs w:val="18"/>
        </w:rPr>
      </w:pPr>
    </w:p>
    <w:p w14:paraId="73F69FA0" w14:textId="40C337D7" w:rsidR="00A56812" w:rsidRDefault="00833218" w:rsidP="00A15D6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A6835">
        <w:rPr>
          <w:noProof/>
        </w:rPr>
        <w:drawing>
          <wp:inline distT="0" distB="0" distL="0" distR="0" wp14:anchorId="1F41A59B" wp14:editId="2468453F">
            <wp:extent cx="4242435" cy="4159415"/>
            <wp:effectExtent l="3493" t="0" r="9207" b="9208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4920" cy="41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</w:p>
    <w:p w14:paraId="1C420D52" w14:textId="2D05D0F1" w:rsidR="00CA6835" w:rsidRDefault="00CA6835" w:rsidP="00A15D65">
      <w:pPr>
        <w:rPr>
          <w:sz w:val="18"/>
          <w:szCs w:val="18"/>
        </w:rPr>
      </w:pPr>
    </w:p>
    <w:p w14:paraId="532D7256" w14:textId="11881D58" w:rsidR="00CA6835" w:rsidRDefault="00CA6835" w:rsidP="00A15D65">
      <w:pPr>
        <w:rPr>
          <w:sz w:val="18"/>
          <w:szCs w:val="18"/>
        </w:rPr>
      </w:pPr>
    </w:p>
    <w:p w14:paraId="2DDA731D" w14:textId="21DF3757" w:rsidR="00CA6835" w:rsidRDefault="00CA6835" w:rsidP="00A15D65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FA84BE0" wp14:editId="5F5D85B4">
            <wp:extent cx="4328795" cy="4301953"/>
            <wp:effectExtent l="0" t="5397" r="9207" b="920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3256" cy="43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BC22" w14:textId="508278C4" w:rsidR="00CA6835" w:rsidRDefault="00CA6835" w:rsidP="00A15D65">
      <w:pPr>
        <w:rPr>
          <w:sz w:val="18"/>
          <w:szCs w:val="18"/>
        </w:rPr>
      </w:pPr>
    </w:p>
    <w:p w14:paraId="385FE965" w14:textId="6374D7AD" w:rsidR="00CA6835" w:rsidRPr="00E27BF0" w:rsidRDefault="00E27BF0" w:rsidP="00A15D65">
      <w:pPr>
        <w:rPr>
          <w:sz w:val="24"/>
          <w:szCs w:val="24"/>
        </w:rPr>
      </w:pPr>
      <w:r w:rsidRPr="00E27BF0">
        <w:rPr>
          <w:sz w:val="24"/>
          <w:szCs w:val="24"/>
        </w:rPr>
        <w:t>Нарушение защитного ЛКП</w:t>
      </w:r>
    </w:p>
    <w:p w14:paraId="17858740" w14:textId="003BB5C2" w:rsidR="00E27BF0" w:rsidRDefault="00E27BF0" w:rsidP="00A15D65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178773A1" wp14:editId="6D5F6893">
            <wp:extent cx="4169410" cy="3441928"/>
            <wp:effectExtent l="1905" t="0" r="444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6777" cy="34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8BC0" w14:textId="04B1E78B" w:rsidR="00E27BF0" w:rsidRDefault="00E27BF0" w:rsidP="00A15D65">
      <w:pPr>
        <w:rPr>
          <w:sz w:val="18"/>
          <w:szCs w:val="18"/>
        </w:rPr>
      </w:pPr>
    </w:p>
    <w:p w14:paraId="380C7EA9" w14:textId="20AF8173" w:rsidR="00E27BF0" w:rsidRPr="00EC71A2" w:rsidRDefault="00E27BF0" w:rsidP="00A15D65">
      <w:pPr>
        <w:rPr>
          <w:sz w:val="24"/>
          <w:szCs w:val="24"/>
        </w:rPr>
      </w:pPr>
      <w:r w:rsidRPr="00EC71A2">
        <w:rPr>
          <w:sz w:val="24"/>
          <w:szCs w:val="24"/>
        </w:rPr>
        <w:t xml:space="preserve">Отклонение </w:t>
      </w:r>
      <w:r w:rsidR="00EC71A2" w:rsidRPr="00EC71A2">
        <w:rPr>
          <w:sz w:val="24"/>
          <w:szCs w:val="24"/>
        </w:rPr>
        <w:t>стоек крепления переплетов оконных</w:t>
      </w:r>
    </w:p>
    <w:p w14:paraId="4FAF7C43" w14:textId="344D3881" w:rsidR="00E27BF0" w:rsidRDefault="00E27BF0" w:rsidP="00A15D65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78B2E4A" wp14:editId="757CDDEB">
            <wp:extent cx="4189730" cy="4087345"/>
            <wp:effectExtent l="0" t="5715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0799" cy="40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F21D" w14:textId="42A8EF31" w:rsidR="002F0EDB" w:rsidRDefault="002F0EDB" w:rsidP="006362E1">
      <w:pPr>
        <w:rPr>
          <w:sz w:val="24"/>
          <w:szCs w:val="24"/>
        </w:rPr>
      </w:pPr>
    </w:p>
    <w:p w14:paraId="10A16A34" w14:textId="4DA17CEE" w:rsidR="00616564" w:rsidRPr="001D4A9A" w:rsidRDefault="00616564" w:rsidP="001D4A9A">
      <w:pPr>
        <w:pStyle w:val="aa"/>
        <w:numPr>
          <w:ilvl w:val="0"/>
          <w:numId w:val="3"/>
        </w:numPr>
        <w:rPr>
          <w:sz w:val="24"/>
          <w:szCs w:val="24"/>
        </w:rPr>
        <w:sectPr w:rsidR="00616564" w:rsidRPr="001D4A9A">
          <w:headerReference w:type="default" r:id="rId20"/>
          <w:pgSz w:w="11907" w:h="16840" w:code="9"/>
          <w:pgMar w:top="709" w:right="567" w:bottom="1418" w:left="1560" w:header="284" w:footer="284" w:gutter="0"/>
          <w:cols w:space="720"/>
        </w:sectPr>
      </w:pPr>
    </w:p>
    <w:p w14:paraId="4E8BA4D2" w14:textId="77777777" w:rsidR="00D84ACB" w:rsidRPr="00023604" w:rsidRDefault="00D84ACB" w:rsidP="004F4948">
      <w:pPr>
        <w:pStyle w:val="a6"/>
        <w:ind w:firstLine="0"/>
        <w:rPr>
          <w:sz w:val="18"/>
          <w:szCs w:val="18"/>
        </w:rPr>
      </w:pPr>
    </w:p>
    <w:p w14:paraId="5E3EF603" w14:textId="77777777" w:rsidR="004F4948" w:rsidRPr="00023604" w:rsidRDefault="004F4948">
      <w:pPr>
        <w:pStyle w:val="a6"/>
        <w:ind w:firstLine="0"/>
        <w:rPr>
          <w:sz w:val="18"/>
          <w:szCs w:val="18"/>
        </w:rPr>
      </w:pPr>
    </w:p>
    <w:sectPr w:rsidR="004F4948" w:rsidRPr="00023604">
      <w:headerReference w:type="default" r:id="rId21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2203" w14:textId="77777777" w:rsidR="00FE5F71" w:rsidRDefault="00FE5F71">
      <w:r>
        <w:separator/>
      </w:r>
    </w:p>
  </w:endnote>
  <w:endnote w:type="continuationSeparator" w:id="0">
    <w:p w14:paraId="22C75A2C" w14:textId="77777777" w:rsidR="00FE5F71" w:rsidRDefault="00F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1A06" w14:textId="77777777" w:rsidR="00FE5F71" w:rsidRDefault="00FE5F71">
      <w:r>
        <w:separator/>
      </w:r>
    </w:p>
  </w:footnote>
  <w:footnote w:type="continuationSeparator" w:id="0">
    <w:p w14:paraId="593BE2DC" w14:textId="77777777" w:rsidR="00FE5F71" w:rsidRDefault="00FE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3F33" w14:textId="77777777" w:rsidR="00BB7F3A" w:rsidRDefault="00BB7F3A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ABA61DD" wp14:editId="4B49380C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F7F941" w14:textId="77777777" w:rsidR="00BB7F3A" w:rsidRDefault="00BB7F3A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1C7D22" w14:textId="77777777" w:rsidR="00BB7F3A" w:rsidRDefault="00BB7F3A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79D4FC" w14:textId="77777777" w:rsidR="00BB7F3A" w:rsidRDefault="00BB7F3A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B9C108" w14:textId="77777777" w:rsidR="00BB7F3A" w:rsidRDefault="00BB7F3A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446BD8" w14:textId="77777777" w:rsidR="00BB7F3A" w:rsidRDefault="00BB7F3A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B0045A" w14:textId="77777777" w:rsidR="00BB7F3A" w:rsidRDefault="00BB7F3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0E846F" w14:textId="77777777" w:rsidR="00BB7F3A" w:rsidRDefault="00BB7F3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6E800" w14:textId="77777777" w:rsidR="00BB7F3A" w:rsidRDefault="00BB7F3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3B185E" w14:textId="77777777" w:rsidR="00BB7F3A" w:rsidRDefault="00BB7F3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43413A" w14:textId="77777777" w:rsidR="00BB7F3A" w:rsidRDefault="00BB7F3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6A1C6" w14:textId="77777777" w:rsidR="00BB7F3A" w:rsidRDefault="00BB7F3A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B6F7F" w14:textId="1448E5EA" w:rsidR="00BB7F3A" w:rsidRDefault="00BB7F3A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14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81E213" w14:textId="77777777" w:rsidR="00BB7F3A" w:rsidRDefault="00BB7F3A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  <w:r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 xml:space="preserve">Технический отчет. 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 xml:space="preserve">Заказчик </w:t>
                                </w:r>
                                <w:r w:rsidRPr="00676067">
                                  <w:rPr>
                                    <w:b/>
                                    <w:noProof w:val="0"/>
                                    <w:szCs w:val="18"/>
                                  </w:rPr>
                                  <w:t>Малкин В.Б.</w:t>
                                </w:r>
                              </w:p>
                              <w:p w14:paraId="68CAD80E" w14:textId="77777777" w:rsidR="00BB7F3A" w:rsidRPr="00AD3E37" w:rsidRDefault="00BB7F3A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</w:p>
                              <w:p w14:paraId="48CF732B" w14:textId="77777777" w:rsidR="00BB7F3A" w:rsidRDefault="00BB7F3A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B4F9ED" w14:textId="77777777" w:rsidR="00BB7F3A" w:rsidRDefault="00BB7F3A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EC7FEC" w14:textId="77777777" w:rsidR="00BB7F3A" w:rsidRDefault="00BB7F3A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904E1B" w14:textId="77777777" w:rsidR="00BB7F3A" w:rsidRDefault="00BB7F3A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D92239" w14:textId="77777777" w:rsidR="00BB7F3A" w:rsidRDefault="00BB7F3A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BDA9F4" w14:textId="77777777" w:rsidR="00BB7F3A" w:rsidRDefault="00BB7F3A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FE4B15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D66A08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4C1041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CEEA90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8A3287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BF2202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66E0AC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6FC23A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41103F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630E71" w14:textId="77777777" w:rsidR="00BB7F3A" w:rsidRDefault="00BB7F3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A61DD"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52F7F941" w14:textId="77777777" w:rsidR="00BB7F3A" w:rsidRDefault="00BB7F3A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4A1C7D22" w14:textId="77777777" w:rsidR="00BB7F3A" w:rsidRDefault="00BB7F3A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1679D4FC" w14:textId="77777777" w:rsidR="00BB7F3A" w:rsidRDefault="00BB7F3A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3DB9C108" w14:textId="77777777" w:rsidR="00BB7F3A" w:rsidRDefault="00BB7F3A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1F446BD8" w14:textId="77777777" w:rsidR="00BB7F3A" w:rsidRDefault="00BB7F3A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12B0045A" w14:textId="77777777" w:rsidR="00BB7F3A" w:rsidRDefault="00BB7F3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740E846F" w14:textId="77777777" w:rsidR="00BB7F3A" w:rsidRDefault="00BB7F3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2E06E800" w14:textId="77777777" w:rsidR="00BB7F3A" w:rsidRDefault="00BB7F3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2A3B185E" w14:textId="77777777" w:rsidR="00BB7F3A" w:rsidRDefault="00BB7F3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2243413A" w14:textId="77777777" w:rsidR="00BB7F3A" w:rsidRDefault="00BB7F3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14:paraId="2C36A1C6" w14:textId="77777777" w:rsidR="00BB7F3A" w:rsidRDefault="00BB7F3A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14:paraId="717B6F7F" w14:textId="1448E5EA" w:rsidR="00BB7F3A" w:rsidRDefault="00BB7F3A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14:paraId="4381E213" w14:textId="77777777" w:rsidR="00BB7F3A" w:rsidRDefault="00BB7F3A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Технический отчет. 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 xml:space="preserve">Заказчик </w:t>
                          </w:r>
                          <w:r w:rsidRPr="00676067">
                            <w:rPr>
                              <w:b/>
                              <w:noProof w:val="0"/>
                              <w:szCs w:val="18"/>
                            </w:rPr>
                            <w:t>Малкин В.Б.</w:t>
                          </w:r>
                        </w:p>
                        <w:p w14:paraId="68CAD80E" w14:textId="77777777" w:rsidR="00BB7F3A" w:rsidRPr="00AD3E37" w:rsidRDefault="00BB7F3A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</w:p>
                        <w:p w14:paraId="48CF732B" w14:textId="77777777" w:rsidR="00BB7F3A" w:rsidRDefault="00BB7F3A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14:paraId="6CB4F9ED" w14:textId="77777777" w:rsidR="00BB7F3A" w:rsidRDefault="00BB7F3A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14:paraId="6AEC7FEC" w14:textId="77777777" w:rsidR="00BB7F3A" w:rsidRDefault="00BB7F3A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14:paraId="77904E1B" w14:textId="77777777" w:rsidR="00BB7F3A" w:rsidRDefault="00BB7F3A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14:paraId="10D92239" w14:textId="77777777" w:rsidR="00BB7F3A" w:rsidRDefault="00BB7F3A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14:paraId="7DBDA9F4" w14:textId="77777777" w:rsidR="00BB7F3A" w:rsidRDefault="00BB7F3A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2BFE4B15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0AD66A08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14:paraId="634C1041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14:paraId="5FCEEA90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88A3287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14:paraId="04BF2202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14:paraId="0F66E0AC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596FC23A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041103F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09630E71" w14:textId="77777777" w:rsidR="00BB7F3A" w:rsidRDefault="00BB7F3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1868" w14:textId="77777777" w:rsidR="00BB7F3A" w:rsidRDefault="00BB7F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15E08"/>
    <w:multiLevelType w:val="hybridMultilevel"/>
    <w:tmpl w:val="86C2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05B11"/>
    <w:rsid w:val="00013DE0"/>
    <w:rsid w:val="00023604"/>
    <w:rsid w:val="000301FC"/>
    <w:rsid w:val="000373EA"/>
    <w:rsid w:val="00040AC0"/>
    <w:rsid w:val="00045735"/>
    <w:rsid w:val="00054485"/>
    <w:rsid w:val="000932DC"/>
    <w:rsid w:val="000B0E81"/>
    <w:rsid w:val="000B64E6"/>
    <w:rsid w:val="000E536E"/>
    <w:rsid w:val="000F256E"/>
    <w:rsid w:val="000F4CA3"/>
    <w:rsid w:val="00101C0F"/>
    <w:rsid w:val="00111489"/>
    <w:rsid w:val="00111B17"/>
    <w:rsid w:val="001126F6"/>
    <w:rsid w:val="001131D9"/>
    <w:rsid w:val="00123C6A"/>
    <w:rsid w:val="00127B85"/>
    <w:rsid w:val="00155849"/>
    <w:rsid w:val="001574C8"/>
    <w:rsid w:val="00161638"/>
    <w:rsid w:val="00170BA0"/>
    <w:rsid w:val="0017244E"/>
    <w:rsid w:val="00183A9B"/>
    <w:rsid w:val="00196D26"/>
    <w:rsid w:val="001A0BDB"/>
    <w:rsid w:val="001B3575"/>
    <w:rsid w:val="001C20EA"/>
    <w:rsid w:val="001D4A9A"/>
    <w:rsid w:val="001E4AD6"/>
    <w:rsid w:val="001E7BF9"/>
    <w:rsid w:val="001F45A7"/>
    <w:rsid w:val="002017B2"/>
    <w:rsid w:val="00201B14"/>
    <w:rsid w:val="00203C91"/>
    <w:rsid w:val="002154A7"/>
    <w:rsid w:val="00222EF9"/>
    <w:rsid w:val="002269DF"/>
    <w:rsid w:val="002451E6"/>
    <w:rsid w:val="0025126D"/>
    <w:rsid w:val="00264E07"/>
    <w:rsid w:val="002675FE"/>
    <w:rsid w:val="00270460"/>
    <w:rsid w:val="00281A47"/>
    <w:rsid w:val="0029728B"/>
    <w:rsid w:val="002A1620"/>
    <w:rsid w:val="002B5872"/>
    <w:rsid w:val="002D4AB3"/>
    <w:rsid w:val="002D6BC8"/>
    <w:rsid w:val="002F0EDB"/>
    <w:rsid w:val="002F430A"/>
    <w:rsid w:val="003011C5"/>
    <w:rsid w:val="003026F8"/>
    <w:rsid w:val="00304BD2"/>
    <w:rsid w:val="003234EB"/>
    <w:rsid w:val="00340B56"/>
    <w:rsid w:val="00373676"/>
    <w:rsid w:val="00376751"/>
    <w:rsid w:val="00382099"/>
    <w:rsid w:val="003A7828"/>
    <w:rsid w:val="003C0CAA"/>
    <w:rsid w:val="003C1342"/>
    <w:rsid w:val="003C4108"/>
    <w:rsid w:val="003D0851"/>
    <w:rsid w:val="003D0B30"/>
    <w:rsid w:val="003E28DF"/>
    <w:rsid w:val="003F21D1"/>
    <w:rsid w:val="004008C4"/>
    <w:rsid w:val="00414C07"/>
    <w:rsid w:val="0041617D"/>
    <w:rsid w:val="00420C2D"/>
    <w:rsid w:val="00426E7F"/>
    <w:rsid w:val="00436A90"/>
    <w:rsid w:val="00460CED"/>
    <w:rsid w:val="00482FC1"/>
    <w:rsid w:val="00486AC7"/>
    <w:rsid w:val="004950C2"/>
    <w:rsid w:val="004A2317"/>
    <w:rsid w:val="004A5480"/>
    <w:rsid w:val="004B3C6A"/>
    <w:rsid w:val="004C3672"/>
    <w:rsid w:val="004D2A92"/>
    <w:rsid w:val="004D6233"/>
    <w:rsid w:val="004E7F12"/>
    <w:rsid w:val="004F2A28"/>
    <w:rsid w:val="004F4948"/>
    <w:rsid w:val="004F6A50"/>
    <w:rsid w:val="0050057F"/>
    <w:rsid w:val="00524900"/>
    <w:rsid w:val="00532FFE"/>
    <w:rsid w:val="005442E5"/>
    <w:rsid w:val="00551EFB"/>
    <w:rsid w:val="00552AA2"/>
    <w:rsid w:val="00557927"/>
    <w:rsid w:val="00567588"/>
    <w:rsid w:val="005706C4"/>
    <w:rsid w:val="0058315A"/>
    <w:rsid w:val="0059611D"/>
    <w:rsid w:val="00597C1D"/>
    <w:rsid w:val="005A778A"/>
    <w:rsid w:val="005C016C"/>
    <w:rsid w:val="005D5A5A"/>
    <w:rsid w:val="005D6F61"/>
    <w:rsid w:val="00602F27"/>
    <w:rsid w:val="00614819"/>
    <w:rsid w:val="00616564"/>
    <w:rsid w:val="006362E1"/>
    <w:rsid w:val="00665EA1"/>
    <w:rsid w:val="00676067"/>
    <w:rsid w:val="006812C1"/>
    <w:rsid w:val="006A037E"/>
    <w:rsid w:val="006A38A5"/>
    <w:rsid w:val="006B1E11"/>
    <w:rsid w:val="006B27AC"/>
    <w:rsid w:val="006B3922"/>
    <w:rsid w:val="006B3CC3"/>
    <w:rsid w:val="006B40D3"/>
    <w:rsid w:val="006C229E"/>
    <w:rsid w:val="006C66FF"/>
    <w:rsid w:val="006D4A84"/>
    <w:rsid w:val="006F1209"/>
    <w:rsid w:val="006F68A2"/>
    <w:rsid w:val="006F79A9"/>
    <w:rsid w:val="007211CA"/>
    <w:rsid w:val="00727930"/>
    <w:rsid w:val="00746843"/>
    <w:rsid w:val="00767BF0"/>
    <w:rsid w:val="007A4CC0"/>
    <w:rsid w:val="008049EF"/>
    <w:rsid w:val="00833218"/>
    <w:rsid w:val="00854FB5"/>
    <w:rsid w:val="008963AB"/>
    <w:rsid w:val="008A7CD5"/>
    <w:rsid w:val="008D32E0"/>
    <w:rsid w:val="008D5BD2"/>
    <w:rsid w:val="008F73E6"/>
    <w:rsid w:val="009069BB"/>
    <w:rsid w:val="00933B1F"/>
    <w:rsid w:val="009362FA"/>
    <w:rsid w:val="00950DD4"/>
    <w:rsid w:val="00952E65"/>
    <w:rsid w:val="00954D57"/>
    <w:rsid w:val="009602B4"/>
    <w:rsid w:val="009916CB"/>
    <w:rsid w:val="00996105"/>
    <w:rsid w:val="009C3FD3"/>
    <w:rsid w:val="009C700F"/>
    <w:rsid w:val="009D1691"/>
    <w:rsid w:val="009E130D"/>
    <w:rsid w:val="00A0433E"/>
    <w:rsid w:val="00A15D65"/>
    <w:rsid w:val="00A54ED6"/>
    <w:rsid w:val="00A56812"/>
    <w:rsid w:val="00A6246C"/>
    <w:rsid w:val="00A91DB3"/>
    <w:rsid w:val="00AA1FA0"/>
    <w:rsid w:val="00AB0EF5"/>
    <w:rsid w:val="00AB23A1"/>
    <w:rsid w:val="00AC547E"/>
    <w:rsid w:val="00AD3E37"/>
    <w:rsid w:val="00AE4165"/>
    <w:rsid w:val="00B155B8"/>
    <w:rsid w:val="00B16B11"/>
    <w:rsid w:val="00B251E3"/>
    <w:rsid w:val="00B34EB0"/>
    <w:rsid w:val="00B36A1E"/>
    <w:rsid w:val="00B378CB"/>
    <w:rsid w:val="00B41732"/>
    <w:rsid w:val="00B972D3"/>
    <w:rsid w:val="00B97784"/>
    <w:rsid w:val="00BB0DCD"/>
    <w:rsid w:val="00BB1B2C"/>
    <w:rsid w:val="00BB2285"/>
    <w:rsid w:val="00BB513B"/>
    <w:rsid w:val="00BB7F3A"/>
    <w:rsid w:val="00BD2648"/>
    <w:rsid w:val="00BD3C2F"/>
    <w:rsid w:val="00BD5328"/>
    <w:rsid w:val="00BD5404"/>
    <w:rsid w:val="00BE426B"/>
    <w:rsid w:val="00BE6552"/>
    <w:rsid w:val="00BF0A91"/>
    <w:rsid w:val="00BF2127"/>
    <w:rsid w:val="00C038B4"/>
    <w:rsid w:val="00C07BFF"/>
    <w:rsid w:val="00C247F0"/>
    <w:rsid w:val="00C3351F"/>
    <w:rsid w:val="00C3458E"/>
    <w:rsid w:val="00C42562"/>
    <w:rsid w:val="00C45F7A"/>
    <w:rsid w:val="00C54247"/>
    <w:rsid w:val="00C559F2"/>
    <w:rsid w:val="00C85653"/>
    <w:rsid w:val="00C8664D"/>
    <w:rsid w:val="00CA6835"/>
    <w:rsid w:val="00CD7730"/>
    <w:rsid w:val="00D063B2"/>
    <w:rsid w:val="00D158EE"/>
    <w:rsid w:val="00D27DE1"/>
    <w:rsid w:val="00D4265C"/>
    <w:rsid w:val="00D522AD"/>
    <w:rsid w:val="00D55240"/>
    <w:rsid w:val="00D60EF8"/>
    <w:rsid w:val="00D73519"/>
    <w:rsid w:val="00D77D61"/>
    <w:rsid w:val="00D83BC9"/>
    <w:rsid w:val="00D84ACB"/>
    <w:rsid w:val="00D87436"/>
    <w:rsid w:val="00D93B2A"/>
    <w:rsid w:val="00DA0E85"/>
    <w:rsid w:val="00DA6F9B"/>
    <w:rsid w:val="00DC715C"/>
    <w:rsid w:val="00DE68D3"/>
    <w:rsid w:val="00DE78ED"/>
    <w:rsid w:val="00E03CE0"/>
    <w:rsid w:val="00E05532"/>
    <w:rsid w:val="00E06AD6"/>
    <w:rsid w:val="00E07721"/>
    <w:rsid w:val="00E07AC0"/>
    <w:rsid w:val="00E260D7"/>
    <w:rsid w:val="00E27BF0"/>
    <w:rsid w:val="00E33143"/>
    <w:rsid w:val="00E36B4F"/>
    <w:rsid w:val="00E44A41"/>
    <w:rsid w:val="00E57F53"/>
    <w:rsid w:val="00E67CC1"/>
    <w:rsid w:val="00EA672B"/>
    <w:rsid w:val="00EC16C7"/>
    <w:rsid w:val="00EC519A"/>
    <w:rsid w:val="00EC71A2"/>
    <w:rsid w:val="00ED28EC"/>
    <w:rsid w:val="00ED54DF"/>
    <w:rsid w:val="00ED6A68"/>
    <w:rsid w:val="00F026CD"/>
    <w:rsid w:val="00F03AAB"/>
    <w:rsid w:val="00F05CA3"/>
    <w:rsid w:val="00F1610E"/>
    <w:rsid w:val="00F17E1A"/>
    <w:rsid w:val="00F30EC4"/>
    <w:rsid w:val="00F3506A"/>
    <w:rsid w:val="00F438B5"/>
    <w:rsid w:val="00F62219"/>
    <w:rsid w:val="00F67244"/>
    <w:rsid w:val="00F74E03"/>
    <w:rsid w:val="00F87221"/>
    <w:rsid w:val="00F9150B"/>
    <w:rsid w:val="00FA36A1"/>
    <w:rsid w:val="00FB2C04"/>
    <w:rsid w:val="00FB4222"/>
    <w:rsid w:val="00FD4BE2"/>
    <w:rsid w:val="00FE5F71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B0073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77D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D61"/>
    <w:pPr>
      <w:spacing w:after="160"/>
      <w:jc w:val="left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D61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D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D61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7D61"/>
    <w:pPr>
      <w:jc w:val="left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7D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3" Target="styles.xml" Type="http://schemas.openxmlformats.org/officeDocument/2006/relationships/styles"/><Relationship Id="rId21" Target="header2.xml" Type="http://schemas.openxmlformats.org/officeDocument/2006/relationships/header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0" Target="header1.xml" Type="http://schemas.openxmlformats.org/officeDocument/2006/relationships/header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5" Target="webSettings.xml" Type="http://schemas.openxmlformats.org/officeDocument/2006/relationships/webSettings"/><Relationship Id="rId15" Target="media/image7.jpeg" Type="http://schemas.openxmlformats.org/officeDocument/2006/relationships/image"/><Relationship Id="rId23" Target="theme/theme1.xml" Type="http://schemas.openxmlformats.org/officeDocument/2006/relationships/theme"/><Relationship Id="rId10" Target="media/image2.png" Type="http://schemas.openxmlformats.org/officeDocument/2006/relationships/image"/><Relationship Id="rId19" Target="media/image11.jpeg" Type="http://schemas.openxmlformats.org/officeDocument/2006/relationships/image"/><Relationship Id="rId4" Target="settings.xml" Type="http://schemas.openxmlformats.org/officeDocument/2006/relationships/settings"/><Relationship Id="rId9" Target="http://www.technadzor77.ru" TargetMode="External" Type="http://schemas.openxmlformats.org/officeDocument/2006/relationships/hyperlink"/><Relationship Id="rId14" Target="media/image6.jpeg" Type="http://schemas.openxmlformats.org/officeDocument/2006/relationships/image"/><Relationship Id="rId22" Target="fontTable.xml" Type="http://schemas.openxmlformats.org/officeDocument/2006/relationships/fontTabl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F939-C5B4-42FD-B569-EEA94457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204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20</cp:revision>
  <dcterms:created xsi:type="dcterms:W3CDTF">2018-03-26T10:27:00Z</dcterms:created>
  <dcterms:modified xsi:type="dcterms:W3CDTF">2019-06-14T12:00:00Z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581504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