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3C66" w14:textId="77777777" w:rsidR="00C236A0" w:rsidRPr="00C236A0" w:rsidRDefault="00C236A0" w:rsidP="00C236A0">
      <w:pPr>
        <w:jc w:val="right"/>
        <w:rPr>
          <w:szCs w:val="28"/>
        </w:rPr>
      </w:pPr>
      <w:r w:rsidRPr="00C236A0">
        <w:rPr>
          <w:szCs w:val="28"/>
        </w:rPr>
        <w:t>Генеральный директор ООО «Технадзор 77»</w:t>
      </w:r>
    </w:p>
    <w:p w14:paraId="0A730168" w14:textId="77777777" w:rsidR="00C236A0" w:rsidRPr="00C236A0" w:rsidRDefault="00C236A0" w:rsidP="00C236A0">
      <w:pPr>
        <w:jc w:val="right"/>
        <w:rPr>
          <w:szCs w:val="28"/>
        </w:rPr>
      </w:pPr>
      <w:r w:rsidRPr="00C236A0">
        <w:rPr>
          <w:szCs w:val="28"/>
        </w:rPr>
        <w:t>Коржев Д.С.______________</w:t>
      </w:r>
    </w:p>
    <w:p w14:paraId="790998EB" w14:textId="77777777" w:rsidR="00C236A0" w:rsidRPr="00C236A0" w:rsidRDefault="00C236A0" w:rsidP="004F4948">
      <w:pPr>
        <w:rPr>
          <w:szCs w:val="28"/>
        </w:rPr>
      </w:pPr>
      <w:r w:rsidRPr="00C236A0">
        <w:rPr>
          <w:noProof/>
          <w:szCs w:val="28"/>
        </w:rPr>
        <w:drawing>
          <wp:inline distT="0" distB="0" distL="0" distR="0" wp14:anchorId="0AD33D33" wp14:editId="64DF7756">
            <wp:extent cx="10972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C5AAC" w14:textId="77777777" w:rsidR="00C236A0" w:rsidRDefault="00C236A0" w:rsidP="004F4948">
      <w:pPr>
        <w:rPr>
          <w:sz w:val="32"/>
          <w:szCs w:val="32"/>
        </w:rPr>
      </w:pPr>
    </w:p>
    <w:p w14:paraId="266F3028" w14:textId="77777777" w:rsidR="00C236A0" w:rsidRDefault="00C236A0" w:rsidP="004F4948">
      <w:pPr>
        <w:rPr>
          <w:sz w:val="32"/>
          <w:szCs w:val="32"/>
        </w:rPr>
      </w:pPr>
    </w:p>
    <w:p w14:paraId="129746CD" w14:textId="77777777" w:rsidR="00C236A0" w:rsidRDefault="00C236A0" w:rsidP="004F4948">
      <w:pPr>
        <w:rPr>
          <w:sz w:val="32"/>
          <w:szCs w:val="32"/>
        </w:rPr>
      </w:pPr>
    </w:p>
    <w:p w14:paraId="5083E749" w14:textId="20D19054" w:rsidR="00C236A0" w:rsidRDefault="00BF3C50" w:rsidP="00C23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Выявленные дефекты</w:t>
      </w:r>
      <w:r w:rsidR="00C236A0" w:rsidRPr="00C236A0">
        <w:rPr>
          <w:b/>
          <w:sz w:val="32"/>
          <w:szCs w:val="32"/>
        </w:rPr>
        <w:t>.</w:t>
      </w:r>
    </w:p>
    <w:p w14:paraId="6F4CB9ED" w14:textId="77777777" w:rsidR="00C236A0" w:rsidRPr="00C236A0" w:rsidRDefault="00C236A0" w:rsidP="00C236A0">
      <w:pPr>
        <w:jc w:val="center"/>
        <w:rPr>
          <w:b/>
          <w:sz w:val="32"/>
          <w:szCs w:val="32"/>
        </w:rPr>
      </w:pPr>
    </w:p>
    <w:p w14:paraId="6D85B434" w14:textId="14BC1C95" w:rsidR="00C236A0" w:rsidRDefault="00C236A0" w:rsidP="00C236A0">
      <w:pPr>
        <w:rPr>
          <w:sz w:val="32"/>
          <w:szCs w:val="32"/>
        </w:rPr>
      </w:pPr>
      <w:r w:rsidRPr="00C236A0">
        <w:rPr>
          <w:b/>
          <w:sz w:val="32"/>
          <w:szCs w:val="32"/>
        </w:rPr>
        <w:t>Адрес объекта:</w:t>
      </w:r>
      <w:r w:rsidRPr="00C236A0">
        <w:rPr>
          <w:sz w:val="32"/>
          <w:szCs w:val="32"/>
        </w:rPr>
        <w:t xml:space="preserve">  </w:t>
      </w:r>
      <w:r w:rsidR="00BF3C50">
        <w:rPr>
          <w:sz w:val="32"/>
          <w:szCs w:val="32"/>
        </w:rPr>
        <w:t>___________________________________________</w:t>
      </w:r>
    </w:p>
    <w:p w14:paraId="3D5F1984" w14:textId="77777777" w:rsidR="00C236A0" w:rsidRPr="00C236A0" w:rsidRDefault="00C236A0" w:rsidP="00C236A0">
      <w:pPr>
        <w:rPr>
          <w:sz w:val="32"/>
          <w:szCs w:val="32"/>
        </w:rPr>
      </w:pPr>
    </w:p>
    <w:p w14:paraId="0462A2B7" w14:textId="17F7CE8C" w:rsidR="00C236A0" w:rsidRDefault="00C236A0" w:rsidP="00C236A0">
      <w:pPr>
        <w:rPr>
          <w:sz w:val="32"/>
          <w:szCs w:val="32"/>
        </w:rPr>
      </w:pPr>
      <w:r w:rsidRPr="00C236A0">
        <w:rPr>
          <w:b/>
          <w:sz w:val="32"/>
          <w:szCs w:val="32"/>
        </w:rPr>
        <w:t>Предмет обследования</w:t>
      </w:r>
      <w:r w:rsidRPr="00C236A0">
        <w:rPr>
          <w:sz w:val="32"/>
          <w:szCs w:val="32"/>
        </w:rPr>
        <w:t xml:space="preserve">:  </w:t>
      </w:r>
      <w:r w:rsidR="00BF3C50">
        <w:rPr>
          <w:sz w:val="32"/>
          <w:szCs w:val="32"/>
        </w:rPr>
        <w:t>___________________________________</w:t>
      </w:r>
    </w:p>
    <w:p w14:paraId="5708FE14" w14:textId="77777777" w:rsidR="00C236A0" w:rsidRDefault="00C236A0" w:rsidP="00C236A0">
      <w:pPr>
        <w:rPr>
          <w:sz w:val="32"/>
          <w:szCs w:val="32"/>
        </w:rPr>
      </w:pPr>
    </w:p>
    <w:p w14:paraId="0F081691" w14:textId="5F0F98CB" w:rsidR="00C236A0" w:rsidRDefault="00C236A0" w:rsidP="00C236A0">
      <w:pPr>
        <w:rPr>
          <w:sz w:val="32"/>
          <w:szCs w:val="32"/>
        </w:rPr>
      </w:pPr>
      <w:r w:rsidRPr="00C236A0">
        <w:rPr>
          <w:sz w:val="32"/>
          <w:szCs w:val="32"/>
        </w:rPr>
        <w:t>Дата обследования:</w:t>
      </w:r>
      <w:r w:rsidR="00BF3C50">
        <w:rPr>
          <w:sz w:val="32"/>
          <w:szCs w:val="32"/>
        </w:rPr>
        <w:t>_____________</w:t>
      </w:r>
    </w:p>
    <w:p w14:paraId="44566F39" w14:textId="77777777" w:rsidR="00C236A0" w:rsidRPr="00C236A0" w:rsidRDefault="00C236A0" w:rsidP="00C236A0">
      <w:pPr>
        <w:rPr>
          <w:sz w:val="32"/>
          <w:szCs w:val="32"/>
        </w:rPr>
      </w:pPr>
    </w:p>
    <w:p w14:paraId="42F5C08A" w14:textId="767EA212" w:rsidR="00C236A0" w:rsidRDefault="00C236A0" w:rsidP="00C236A0">
      <w:pPr>
        <w:rPr>
          <w:sz w:val="32"/>
          <w:szCs w:val="32"/>
        </w:rPr>
      </w:pPr>
      <w:r w:rsidRPr="00C236A0">
        <w:rPr>
          <w:sz w:val="32"/>
          <w:szCs w:val="32"/>
        </w:rPr>
        <w:t>Время обследования</w:t>
      </w:r>
      <w:r w:rsidR="00BF3C50">
        <w:rPr>
          <w:sz w:val="32"/>
          <w:szCs w:val="32"/>
        </w:rPr>
        <w:t>:____________</w:t>
      </w:r>
    </w:p>
    <w:p w14:paraId="68E83803" w14:textId="77777777" w:rsidR="00C236A0" w:rsidRDefault="00C236A0" w:rsidP="00C236A0">
      <w:pPr>
        <w:rPr>
          <w:sz w:val="32"/>
          <w:szCs w:val="32"/>
        </w:rPr>
      </w:pPr>
    </w:p>
    <w:p w14:paraId="2FB9A8AD" w14:textId="77777777" w:rsidR="00C236A0" w:rsidRDefault="00C236A0" w:rsidP="00C236A0">
      <w:pPr>
        <w:rPr>
          <w:sz w:val="32"/>
          <w:szCs w:val="32"/>
        </w:rPr>
      </w:pPr>
    </w:p>
    <w:p w14:paraId="0088C9AC" w14:textId="77777777" w:rsidR="00C236A0" w:rsidRDefault="00C236A0" w:rsidP="00C236A0">
      <w:pPr>
        <w:rPr>
          <w:sz w:val="32"/>
          <w:szCs w:val="32"/>
        </w:rPr>
      </w:pPr>
    </w:p>
    <w:p w14:paraId="1AAD7047" w14:textId="77777777" w:rsidR="00C236A0" w:rsidRDefault="00C236A0" w:rsidP="00C236A0">
      <w:pPr>
        <w:rPr>
          <w:sz w:val="32"/>
          <w:szCs w:val="32"/>
        </w:rPr>
      </w:pPr>
    </w:p>
    <w:p w14:paraId="0AB90E64" w14:textId="77777777" w:rsidR="00C236A0" w:rsidRDefault="00C236A0" w:rsidP="00C236A0">
      <w:pPr>
        <w:rPr>
          <w:sz w:val="32"/>
          <w:szCs w:val="32"/>
        </w:rPr>
      </w:pPr>
    </w:p>
    <w:p w14:paraId="7869D2F3" w14:textId="77777777" w:rsidR="00C236A0" w:rsidRDefault="00C236A0" w:rsidP="00C236A0">
      <w:pPr>
        <w:rPr>
          <w:sz w:val="32"/>
          <w:szCs w:val="32"/>
        </w:rPr>
      </w:pPr>
    </w:p>
    <w:p w14:paraId="0ECEBAD0" w14:textId="77777777" w:rsidR="00C236A0" w:rsidRDefault="00C236A0" w:rsidP="00C236A0">
      <w:pPr>
        <w:rPr>
          <w:sz w:val="32"/>
          <w:szCs w:val="32"/>
        </w:rPr>
      </w:pPr>
    </w:p>
    <w:p w14:paraId="2BE18977" w14:textId="77777777" w:rsidR="00C236A0" w:rsidRDefault="00C236A0" w:rsidP="00C236A0">
      <w:pPr>
        <w:rPr>
          <w:sz w:val="32"/>
          <w:szCs w:val="32"/>
        </w:rPr>
      </w:pPr>
    </w:p>
    <w:p w14:paraId="06637426" w14:textId="77777777" w:rsidR="00C236A0" w:rsidRDefault="00C236A0" w:rsidP="00C236A0">
      <w:pPr>
        <w:rPr>
          <w:sz w:val="32"/>
          <w:szCs w:val="32"/>
        </w:rPr>
      </w:pPr>
    </w:p>
    <w:p w14:paraId="306B8815" w14:textId="77777777" w:rsidR="00C236A0" w:rsidRDefault="00C236A0" w:rsidP="00C236A0">
      <w:pPr>
        <w:rPr>
          <w:sz w:val="32"/>
          <w:szCs w:val="32"/>
        </w:rPr>
      </w:pPr>
    </w:p>
    <w:p w14:paraId="285062E6" w14:textId="77777777" w:rsidR="00C236A0" w:rsidRDefault="00C236A0" w:rsidP="00C236A0">
      <w:pPr>
        <w:rPr>
          <w:sz w:val="32"/>
          <w:szCs w:val="32"/>
        </w:rPr>
      </w:pPr>
    </w:p>
    <w:p w14:paraId="2EEEE028" w14:textId="77777777" w:rsidR="00C236A0" w:rsidRDefault="00C236A0" w:rsidP="00C236A0">
      <w:pPr>
        <w:rPr>
          <w:sz w:val="32"/>
          <w:szCs w:val="32"/>
        </w:rPr>
      </w:pPr>
    </w:p>
    <w:p w14:paraId="1D1A26C4" w14:textId="4EBA6D1D" w:rsidR="00C236A0" w:rsidRDefault="00C236A0" w:rsidP="00C236A0">
      <w:pPr>
        <w:rPr>
          <w:sz w:val="32"/>
          <w:szCs w:val="32"/>
        </w:rPr>
      </w:pPr>
    </w:p>
    <w:p w14:paraId="60F8D989" w14:textId="2626A131" w:rsidR="00BF3C50" w:rsidRDefault="00BF3C50" w:rsidP="00C236A0">
      <w:pPr>
        <w:rPr>
          <w:sz w:val="32"/>
          <w:szCs w:val="32"/>
        </w:rPr>
      </w:pPr>
    </w:p>
    <w:p w14:paraId="33029AEF" w14:textId="05815671" w:rsidR="00BF3C50" w:rsidRDefault="00BF3C50" w:rsidP="00C236A0">
      <w:pPr>
        <w:rPr>
          <w:sz w:val="32"/>
          <w:szCs w:val="32"/>
        </w:rPr>
      </w:pPr>
    </w:p>
    <w:p w14:paraId="4DDDEDA3" w14:textId="0FEEFA65" w:rsidR="00BF3C50" w:rsidRDefault="00BF3C50" w:rsidP="00C236A0">
      <w:pPr>
        <w:rPr>
          <w:sz w:val="32"/>
          <w:szCs w:val="32"/>
        </w:rPr>
      </w:pPr>
    </w:p>
    <w:p w14:paraId="5E08BB33" w14:textId="606FA3D5" w:rsidR="00BF3C50" w:rsidRDefault="00BF3C50" w:rsidP="00C236A0">
      <w:pPr>
        <w:rPr>
          <w:sz w:val="32"/>
          <w:szCs w:val="32"/>
        </w:rPr>
      </w:pPr>
    </w:p>
    <w:p w14:paraId="35ED1A91" w14:textId="6C28FD81" w:rsidR="00BF3C50" w:rsidRDefault="00BF3C50" w:rsidP="00C236A0">
      <w:pPr>
        <w:rPr>
          <w:sz w:val="32"/>
          <w:szCs w:val="32"/>
        </w:rPr>
      </w:pPr>
    </w:p>
    <w:p w14:paraId="7B92318D" w14:textId="77777777" w:rsidR="00BF3C50" w:rsidRDefault="00BF3C50" w:rsidP="00C236A0">
      <w:pPr>
        <w:rPr>
          <w:sz w:val="32"/>
          <w:szCs w:val="32"/>
        </w:rPr>
      </w:pPr>
    </w:p>
    <w:p w14:paraId="0F4DE494" w14:textId="77777777" w:rsidR="00C236A0" w:rsidRPr="00C236A0" w:rsidRDefault="00C236A0" w:rsidP="00C236A0">
      <w:pPr>
        <w:rPr>
          <w:sz w:val="32"/>
          <w:szCs w:val="32"/>
        </w:rPr>
      </w:pPr>
    </w:p>
    <w:p w14:paraId="3A46BE29" w14:textId="77777777" w:rsidR="00C236A0" w:rsidRPr="00C236A0" w:rsidRDefault="00C236A0" w:rsidP="00C236A0">
      <w:pPr>
        <w:rPr>
          <w:sz w:val="32"/>
          <w:szCs w:val="32"/>
        </w:rPr>
      </w:pPr>
      <w:r w:rsidRPr="00C236A0">
        <w:rPr>
          <w:b/>
          <w:sz w:val="32"/>
          <w:szCs w:val="32"/>
        </w:rPr>
        <w:lastRenderedPageBreak/>
        <w:t>Обследование проводил</w:t>
      </w:r>
      <w:r>
        <w:rPr>
          <w:sz w:val="32"/>
          <w:szCs w:val="32"/>
        </w:rPr>
        <w:t>:</w:t>
      </w:r>
    </w:p>
    <w:p w14:paraId="46F9EDCE" w14:textId="0FDDB58B" w:rsidR="00C236A0" w:rsidRPr="00C236A0" w:rsidRDefault="00C236A0" w:rsidP="00C236A0">
      <w:pPr>
        <w:jc w:val="right"/>
        <w:rPr>
          <w:sz w:val="32"/>
          <w:szCs w:val="32"/>
        </w:rPr>
      </w:pPr>
      <w:r w:rsidRPr="00C236A0">
        <w:rPr>
          <w:sz w:val="32"/>
          <w:szCs w:val="32"/>
        </w:rPr>
        <w:t xml:space="preserve">Инженер ООО «Технадзор 77»  </w:t>
      </w:r>
      <w:r w:rsidR="00BF3C50">
        <w:rPr>
          <w:sz w:val="32"/>
          <w:szCs w:val="32"/>
        </w:rPr>
        <w:t>_________</w:t>
      </w:r>
      <w:r w:rsidRPr="00C236A0">
        <w:rPr>
          <w:sz w:val="32"/>
          <w:szCs w:val="32"/>
        </w:rPr>
        <w:t xml:space="preserve">   /____________________/</w:t>
      </w:r>
    </w:p>
    <w:p w14:paraId="7D24D98A" w14:textId="77777777" w:rsidR="0066052E" w:rsidRPr="0066052E" w:rsidRDefault="0066052E" w:rsidP="00C236A0">
      <w:pPr>
        <w:rPr>
          <w:b/>
          <w:sz w:val="32"/>
          <w:szCs w:val="32"/>
        </w:rPr>
      </w:pPr>
      <w:r w:rsidRPr="0066052E">
        <w:rPr>
          <w:b/>
          <w:sz w:val="32"/>
          <w:szCs w:val="32"/>
        </w:rPr>
        <w:t>1. Общие данные</w:t>
      </w:r>
    </w:p>
    <w:p w14:paraId="527E554D" w14:textId="4C4B3F70" w:rsidR="0066052E" w:rsidRDefault="0066052E" w:rsidP="00C236A0">
      <w:pPr>
        <w:rPr>
          <w:sz w:val="32"/>
          <w:szCs w:val="32"/>
        </w:rPr>
      </w:pPr>
      <w:r w:rsidRPr="0066052E">
        <w:rPr>
          <w:sz w:val="32"/>
          <w:szCs w:val="32"/>
        </w:rPr>
        <w:tab/>
      </w:r>
    </w:p>
    <w:p w14:paraId="539B4124" w14:textId="77777777" w:rsidR="00C236A0" w:rsidRPr="00C236A0" w:rsidRDefault="0066052E" w:rsidP="00C236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236A0" w:rsidRPr="00C236A0">
        <w:rPr>
          <w:b/>
          <w:sz w:val="32"/>
          <w:szCs w:val="32"/>
        </w:rPr>
        <w:t>На момент обследования выполнены следующие работы</w:t>
      </w:r>
      <w:r w:rsidR="00C236A0" w:rsidRPr="00C236A0">
        <w:rPr>
          <w:sz w:val="32"/>
          <w:szCs w:val="32"/>
        </w:rPr>
        <w:t>:</w:t>
      </w:r>
    </w:p>
    <w:p w14:paraId="1BCCB9BB" w14:textId="79225F0D" w:rsidR="0066052E" w:rsidRPr="00C236A0" w:rsidRDefault="00C236A0" w:rsidP="00C236A0">
      <w:pPr>
        <w:rPr>
          <w:sz w:val="32"/>
          <w:szCs w:val="32"/>
        </w:rPr>
      </w:pPr>
      <w:r w:rsidRPr="00C236A0">
        <w:rPr>
          <w:sz w:val="32"/>
          <w:szCs w:val="32"/>
        </w:rPr>
        <w:t xml:space="preserve"> </w:t>
      </w:r>
    </w:p>
    <w:p w14:paraId="17FDF36F" w14:textId="38416EDB" w:rsidR="00C236A0" w:rsidRPr="0066052E" w:rsidRDefault="0066052E" w:rsidP="00C236A0">
      <w:pPr>
        <w:rPr>
          <w:b/>
          <w:sz w:val="32"/>
          <w:szCs w:val="32"/>
        </w:rPr>
      </w:pPr>
      <w:r w:rsidRPr="0066052E">
        <w:rPr>
          <w:b/>
          <w:sz w:val="32"/>
          <w:szCs w:val="32"/>
        </w:rPr>
        <w:t xml:space="preserve">3. </w:t>
      </w:r>
      <w:r w:rsidR="00C236A0" w:rsidRPr="0066052E">
        <w:rPr>
          <w:b/>
          <w:sz w:val="32"/>
          <w:szCs w:val="32"/>
        </w:rPr>
        <w:t xml:space="preserve">При осмотре </w:t>
      </w:r>
      <w:r w:rsidR="00BF3C50">
        <w:rPr>
          <w:b/>
          <w:sz w:val="32"/>
          <w:szCs w:val="32"/>
        </w:rPr>
        <w:t>выявлены дефекты</w:t>
      </w:r>
      <w:r w:rsidR="00C236A0" w:rsidRPr="0066052E">
        <w:rPr>
          <w:b/>
          <w:sz w:val="32"/>
          <w:szCs w:val="32"/>
        </w:rPr>
        <w:t>:</w:t>
      </w:r>
    </w:p>
    <w:p w14:paraId="029934B0" w14:textId="74330506" w:rsidR="00C236A0" w:rsidRDefault="00BF3C50" w:rsidP="00C236A0">
      <w:pPr>
        <w:rPr>
          <w:sz w:val="32"/>
          <w:szCs w:val="32"/>
        </w:rPr>
      </w:pPr>
      <w:r>
        <w:rPr>
          <w:sz w:val="32"/>
          <w:szCs w:val="32"/>
        </w:rPr>
        <w:t>1. Дверной переплет испачкан краской и шпаклевкой (фото1)</w:t>
      </w:r>
    </w:p>
    <w:p w14:paraId="6454A685" w14:textId="5DB626DA" w:rsidR="00BF3C50" w:rsidRDefault="00BF3C50" w:rsidP="00C236A0">
      <w:pPr>
        <w:rPr>
          <w:sz w:val="32"/>
          <w:szCs w:val="32"/>
        </w:rPr>
      </w:pPr>
      <w:r>
        <w:rPr>
          <w:sz w:val="32"/>
          <w:szCs w:val="32"/>
        </w:rPr>
        <w:t>2. Интернет кабель и ТВ кабель не имеют гофры. (фото2)</w:t>
      </w:r>
    </w:p>
    <w:p w14:paraId="5BD704B8" w14:textId="3EA67157" w:rsidR="00BF3C50" w:rsidRDefault="00BF3C50" w:rsidP="00C236A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00782F">
        <w:rPr>
          <w:sz w:val="32"/>
          <w:szCs w:val="32"/>
        </w:rPr>
        <w:t>Швы стеклоблоков имеют раковины, заполнение швов не полное. (фото3)</w:t>
      </w:r>
    </w:p>
    <w:p w14:paraId="1256EA14" w14:textId="1C51B549" w:rsidR="0000782F" w:rsidRDefault="0000782F" w:rsidP="00C236A0">
      <w:pPr>
        <w:rPr>
          <w:sz w:val="32"/>
          <w:szCs w:val="32"/>
        </w:rPr>
      </w:pPr>
      <w:r>
        <w:rPr>
          <w:sz w:val="32"/>
          <w:szCs w:val="32"/>
        </w:rPr>
        <w:t>4. Стеклоблок испачкан краской (фото4)</w:t>
      </w:r>
    </w:p>
    <w:p w14:paraId="4C7C0A36" w14:textId="59440432" w:rsidR="0000782F" w:rsidRDefault="0000782F" w:rsidP="00C236A0">
      <w:pPr>
        <w:rPr>
          <w:sz w:val="32"/>
          <w:szCs w:val="32"/>
        </w:rPr>
      </w:pPr>
      <w:r>
        <w:rPr>
          <w:sz w:val="32"/>
          <w:szCs w:val="32"/>
        </w:rPr>
        <w:t>5. Непрокрас (фото5</w:t>
      </w:r>
      <w:r w:rsidR="00324029">
        <w:rPr>
          <w:sz w:val="32"/>
          <w:szCs w:val="32"/>
        </w:rPr>
        <w:t>,13,14,15,16,18</w:t>
      </w:r>
      <w:r>
        <w:rPr>
          <w:sz w:val="32"/>
          <w:szCs w:val="32"/>
        </w:rPr>
        <w:t>)</w:t>
      </w:r>
    </w:p>
    <w:p w14:paraId="2D4116A5" w14:textId="445F7BC3" w:rsidR="0000782F" w:rsidRDefault="0000782F" w:rsidP="00C236A0">
      <w:pPr>
        <w:rPr>
          <w:sz w:val="32"/>
          <w:szCs w:val="32"/>
        </w:rPr>
      </w:pPr>
      <w:r>
        <w:rPr>
          <w:sz w:val="32"/>
          <w:szCs w:val="32"/>
        </w:rPr>
        <w:t>6. Монтажный уголок не зашпаклеван (фото6)</w:t>
      </w:r>
    </w:p>
    <w:p w14:paraId="1E5D7F7E" w14:textId="45FB0931" w:rsidR="0000782F" w:rsidRDefault="0000782F" w:rsidP="00C236A0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324029">
        <w:rPr>
          <w:sz w:val="32"/>
          <w:szCs w:val="32"/>
        </w:rPr>
        <w:t>Стена имеет пятна белой краски (фото7)</w:t>
      </w:r>
    </w:p>
    <w:p w14:paraId="4A9C816E" w14:textId="3B70CED9" w:rsidR="00324029" w:rsidRDefault="00324029" w:rsidP="00C236A0">
      <w:pPr>
        <w:rPr>
          <w:sz w:val="32"/>
          <w:szCs w:val="32"/>
        </w:rPr>
      </w:pPr>
      <w:r>
        <w:rPr>
          <w:sz w:val="32"/>
          <w:szCs w:val="32"/>
        </w:rPr>
        <w:t>8. Изоляторы не закреплены к потолку (фото8)</w:t>
      </w:r>
    </w:p>
    <w:p w14:paraId="71BC295B" w14:textId="02512686" w:rsidR="00324029" w:rsidRDefault="00324029" w:rsidP="00C236A0">
      <w:pPr>
        <w:rPr>
          <w:sz w:val="32"/>
          <w:szCs w:val="32"/>
        </w:rPr>
      </w:pPr>
      <w:r>
        <w:rPr>
          <w:sz w:val="32"/>
          <w:szCs w:val="32"/>
        </w:rPr>
        <w:t>9. Не демонтирована старая штукатурка (фото9,10)</w:t>
      </w:r>
    </w:p>
    <w:p w14:paraId="1A706B45" w14:textId="2F6F3777" w:rsidR="00324029" w:rsidRDefault="00324029" w:rsidP="00C236A0">
      <w:pPr>
        <w:rPr>
          <w:sz w:val="32"/>
          <w:szCs w:val="32"/>
        </w:rPr>
      </w:pPr>
      <w:r>
        <w:rPr>
          <w:sz w:val="32"/>
          <w:szCs w:val="32"/>
        </w:rPr>
        <w:t>10. Не обрезана подложка (фото11)</w:t>
      </w:r>
    </w:p>
    <w:p w14:paraId="58AFA160" w14:textId="4F04A6E8" w:rsidR="00324029" w:rsidRDefault="00324029" w:rsidP="00C236A0">
      <w:pPr>
        <w:rPr>
          <w:sz w:val="32"/>
          <w:szCs w:val="32"/>
        </w:rPr>
      </w:pPr>
      <w:r>
        <w:rPr>
          <w:sz w:val="32"/>
          <w:szCs w:val="32"/>
        </w:rPr>
        <w:t>11. Провод не закреплен на изоляторе (фото12)</w:t>
      </w:r>
    </w:p>
    <w:p w14:paraId="0083F2B8" w14:textId="293106AA" w:rsidR="00324029" w:rsidRDefault="00324029" w:rsidP="00C236A0">
      <w:pPr>
        <w:rPr>
          <w:sz w:val="32"/>
          <w:szCs w:val="32"/>
        </w:rPr>
      </w:pPr>
      <w:r>
        <w:rPr>
          <w:sz w:val="32"/>
          <w:szCs w:val="32"/>
        </w:rPr>
        <w:t>12. Испачкан краской кран шаровой (фото17)</w:t>
      </w:r>
    </w:p>
    <w:p w14:paraId="0D974D1A" w14:textId="34E96652" w:rsidR="00BF3C50" w:rsidRDefault="00BF3C50" w:rsidP="00C236A0">
      <w:pPr>
        <w:rPr>
          <w:sz w:val="32"/>
          <w:szCs w:val="32"/>
        </w:rPr>
      </w:pPr>
    </w:p>
    <w:p w14:paraId="79073778" w14:textId="77777777" w:rsidR="00BF3C50" w:rsidRPr="00C236A0" w:rsidRDefault="00BF3C50" w:rsidP="00C236A0">
      <w:pPr>
        <w:rPr>
          <w:sz w:val="32"/>
          <w:szCs w:val="32"/>
        </w:rPr>
      </w:pPr>
    </w:p>
    <w:p w14:paraId="4A86FED5" w14:textId="77777777" w:rsidR="00C236A0" w:rsidRPr="00C236A0" w:rsidRDefault="0066052E" w:rsidP="00C236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C236A0" w:rsidRPr="00C236A0">
        <w:rPr>
          <w:b/>
          <w:sz w:val="32"/>
          <w:szCs w:val="32"/>
        </w:rPr>
        <w:t>Исследовательская часть</w:t>
      </w:r>
      <w:r w:rsidR="00C236A0" w:rsidRPr="00C236A0">
        <w:rPr>
          <w:sz w:val="32"/>
          <w:szCs w:val="32"/>
        </w:rPr>
        <w:t>.</w:t>
      </w:r>
    </w:p>
    <w:p w14:paraId="6538FE30" w14:textId="6AD0994F" w:rsidR="00C236A0" w:rsidRPr="006E5C1D" w:rsidRDefault="00324029" w:rsidP="00324029">
      <w:pPr>
        <w:jc w:val="center"/>
        <w:rPr>
          <w:b/>
          <w:sz w:val="32"/>
          <w:szCs w:val="32"/>
        </w:rPr>
      </w:pPr>
      <w:r w:rsidRPr="006E5C1D">
        <w:rPr>
          <w:b/>
          <w:sz w:val="32"/>
          <w:szCs w:val="32"/>
        </w:rPr>
        <w:t>Интернет кабель и ТВ кабель не имеют гофры.</w:t>
      </w:r>
    </w:p>
    <w:p w14:paraId="5F964A8F" w14:textId="01ACD38B" w:rsidR="00324029" w:rsidRDefault="00324029" w:rsidP="0032402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Подрядчиком нарушены требования </w:t>
      </w:r>
      <w:r w:rsidRPr="00324029">
        <w:rPr>
          <w:sz w:val="32"/>
          <w:szCs w:val="32"/>
        </w:rPr>
        <w:t>ГОСТ Р 56553-2015</w:t>
      </w:r>
      <w:r>
        <w:rPr>
          <w:sz w:val="32"/>
          <w:szCs w:val="32"/>
        </w:rPr>
        <w:t>, а именно пункт 8 «Монтаж кабелей», пункт 8.1. «Общие требования»</w:t>
      </w:r>
    </w:p>
    <w:p w14:paraId="344F5B55" w14:textId="77777777" w:rsidR="006E5C1D" w:rsidRDefault="006E5C1D" w:rsidP="00324029">
      <w:pPr>
        <w:jc w:val="left"/>
        <w:rPr>
          <w:sz w:val="32"/>
          <w:szCs w:val="32"/>
        </w:rPr>
      </w:pPr>
    </w:p>
    <w:p w14:paraId="29679E5F" w14:textId="5AEF95B6" w:rsidR="00324029" w:rsidRPr="00324029" w:rsidRDefault="00324029" w:rsidP="00324029">
      <w:pPr>
        <w:jc w:val="left"/>
        <w:rPr>
          <w:sz w:val="32"/>
          <w:szCs w:val="32"/>
        </w:rPr>
      </w:pPr>
      <w:r w:rsidRPr="00324029">
        <w:rPr>
          <w:sz w:val="32"/>
          <w:szCs w:val="32"/>
        </w:rPr>
        <w:t>При монтаже кабелей необходимо:</w:t>
      </w:r>
    </w:p>
    <w:p w14:paraId="073374C9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5C14076D" w14:textId="57D0778C" w:rsidR="00324029" w:rsidRPr="00324029" w:rsidRDefault="00324029" w:rsidP="00324029">
      <w:pPr>
        <w:jc w:val="left"/>
        <w:rPr>
          <w:sz w:val="32"/>
          <w:szCs w:val="32"/>
        </w:rPr>
      </w:pPr>
      <w:r w:rsidRPr="00324029">
        <w:rPr>
          <w:sz w:val="32"/>
          <w:szCs w:val="32"/>
        </w:rPr>
        <w:t>- ликвидировать нагрузку на кабели, вызываемую натяжением в подвешенных кабелях и избыточно тугими стяжками в связках кабелей;</w:t>
      </w:r>
      <w:r w:rsidR="006E5C1D">
        <w:rPr>
          <w:sz w:val="32"/>
          <w:szCs w:val="32"/>
        </w:rPr>
        <w:t xml:space="preserve"> </w:t>
      </w:r>
      <w:r w:rsidR="006E5C1D" w:rsidRPr="006E5C1D">
        <w:rPr>
          <w:b/>
          <w:sz w:val="32"/>
          <w:szCs w:val="32"/>
        </w:rPr>
        <w:t>Кабели подвешены, не закреплены, нагрузка не ликвидирована.</w:t>
      </w:r>
    </w:p>
    <w:p w14:paraId="076DDA96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1C6754E2" w14:textId="71760ADC" w:rsidR="00324029" w:rsidRPr="006E5C1D" w:rsidRDefault="00324029" w:rsidP="00324029">
      <w:pPr>
        <w:jc w:val="left"/>
        <w:rPr>
          <w:b/>
          <w:sz w:val="32"/>
          <w:szCs w:val="32"/>
        </w:rPr>
      </w:pPr>
      <w:r w:rsidRPr="00324029">
        <w:rPr>
          <w:sz w:val="32"/>
          <w:szCs w:val="32"/>
        </w:rPr>
        <w:t xml:space="preserve">- убедиться, что минимальный радиус сгибания соответствует указанному производителем / поставщиком кабеля либо </w:t>
      </w:r>
      <w:r w:rsidRPr="00324029">
        <w:rPr>
          <w:sz w:val="32"/>
          <w:szCs w:val="32"/>
        </w:rPr>
        <w:lastRenderedPageBreak/>
        <w:t>действующему стандарту на продукцию;</w:t>
      </w:r>
      <w:r w:rsidR="006E5C1D">
        <w:rPr>
          <w:sz w:val="32"/>
          <w:szCs w:val="32"/>
        </w:rPr>
        <w:t xml:space="preserve"> </w:t>
      </w:r>
      <w:r w:rsidR="006E5C1D" w:rsidRPr="006E5C1D">
        <w:rPr>
          <w:b/>
          <w:sz w:val="32"/>
          <w:szCs w:val="32"/>
        </w:rPr>
        <w:t>радиус сгибания не соответствует указанному производителем.</w:t>
      </w:r>
    </w:p>
    <w:p w14:paraId="433011E8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262BC6C7" w14:textId="77777777" w:rsidR="00324029" w:rsidRPr="00324029" w:rsidRDefault="00324029" w:rsidP="00324029">
      <w:pPr>
        <w:jc w:val="left"/>
        <w:rPr>
          <w:sz w:val="32"/>
          <w:szCs w:val="32"/>
        </w:rPr>
      </w:pPr>
      <w:r w:rsidRPr="00324029">
        <w:rPr>
          <w:sz w:val="32"/>
          <w:szCs w:val="32"/>
        </w:rPr>
        <w:t>- убедиться, что усилие растяжения, приложенное к кабелям и кабельной связке, соответствует указанному производителем/поставщиком кабеля либо действующему стандарту на продукцию.</w:t>
      </w:r>
    </w:p>
    <w:p w14:paraId="78757D6E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4E59ED8E" w14:textId="77777777" w:rsidR="00324029" w:rsidRPr="00324029" w:rsidRDefault="00324029" w:rsidP="00324029">
      <w:pPr>
        <w:jc w:val="left"/>
        <w:rPr>
          <w:sz w:val="32"/>
          <w:szCs w:val="32"/>
        </w:rPr>
      </w:pPr>
      <w:r w:rsidRPr="00324029">
        <w:rPr>
          <w:sz w:val="32"/>
          <w:szCs w:val="32"/>
        </w:rPr>
        <w:t>Примечание - Если в спецификации производителем / поставщиком кабеля не указано иначе, за максимальную нагрузку на связку принимается нагрузка на один кабель;</w:t>
      </w:r>
    </w:p>
    <w:p w14:paraId="6AFB3F85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56DC9542" w14:textId="1D53A0AB" w:rsidR="00324029" w:rsidRPr="006E5C1D" w:rsidRDefault="00324029" w:rsidP="00324029">
      <w:pPr>
        <w:jc w:val="left"/>
        <w:rPr>
          <w:b/>
          <w:sz w:val="32"/>
          <w:szCs w:val="32"/>
        </w:rPr>
      </w:pPr>
      <w:r w:rsidRPr="00324029">
        <w:rPr>
          <w:sz w:val="32"/>
          <w:szCs w:val="32"/>
        </w:rPr>
        <w:t>- предохранить кабели от повреждений при монтаже;</w:t>
      </w:r>
      <w:r w:rsidR="006E5C1D">
        <w:rPr>
          <w:sz w:val="32"/>
          <w:szCs w:val="32"/>
        </w:rPr>
        <w:t xml:space="preserve"> </w:t>
      </w:r>
      <w:r w:rsidR="006E5C1D" w:rsidRPr="006E5C1D">
        <w:rPr>
          <w:b/>
          <w:sz w:val="32"/>
          <w:szCs w:val="32"/>
        </w:rPr>
        <w:t>- не произведено, кабельканал отсутствует.</w:t>
      </w:r>
    </w:p>
    <w:p w14:paraId="6756E58F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0BB17DF6" w14:textId="28CB8FFA" w:rsidR="00324029" w:rsidRPr="006E5C1D" w:rsidRDefault="00324029" w:rsidP="00324029">
      <w:pPr>
        <w:jc w:val="left"/>
        <w:rPr>
          <w:b/>
          <w:sz w:val="32"/>
          <w:szCs w:val="32"/>
        </w:rPr>
      </w:pPr>
      <w:r w:rsidRPr="00324029">
        <w:rPr>
          <w:sz w:val="32"/>
          <w:szCs w:val="32"/>
        </w:rPr>
        <w:t>- предотвратить повреждение кабельной изоляции или элементов кабеля (например, при неправильной стяжке или перекрещивании);</w:t>
      </w:r>
      <w:r w:rsidR="006E5C1D">
        <w:rPr>
          <w:sz w:val="32"/>
          <w:szCs w:val="32"/>
        </w:rPr>
        <w:t xml:space="preserve"> </w:t>
      </w:r>
      <w:r w:rsidR="006E5C1D" w:rsidRPr="006E5C1D">
        <w:rPr>
          <w:b/>
          <w:sz w:val="32"/>
          <w:szCs w:val="32"/>
        </w:rPr>
        <w:t>- не произведено, кабельканал отсутствует.</w:t>
      </w:r>
    </w:p>
    <w:p w14:paraId="333A0622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540A0FEE" w14:textId="1C5CDB62" w:rsidR="00324029" w:rsidRPr="006E5C1D" w:rsidRDefault="00324029" w:rsidP="00324029">
      <w:pPr>
        <w:jc w:val="left"/>
        <w:rPr>
          <w:b/>
          <w:sz w:val="32"/>
          <w:szCs w:val="32"/>
        </w:rPr>
      </w:pPr>
      <w:r w:rsidRPr="00324029">
        <w:rPr>
          <w:sz w:val="32"/>
          <w:szCs w:val="32"/>
        </w:rPr>
        <w:t>- предотвратить непосредственное давление на оптоволокно в кабеле (например, там, где протяженные вертикальные участки кабеля вынуждены отклоняться от вертикали вследствие включения коротких горизонтальных участков или петель);</w:t>
      </w:r>
      <w:r w:rsidR="006E5C1D">
        <w:rPr>
          <w:sz w:val="32"/>
          <w:szCs w:val="32"/>
        </w:rPr>
        <w:t xml:space="preserve"> </w:t>
      </w:r>
      <w:r w:rsidR="006E5C1D" w:rsidRPr="006E5C1D">
        <w:rPr>
          <w:b/>
          <w:sz w:val="32"/>
          <w:szCs w:val="32"/>
        </w:rPr>
        <w:t>- не произведено, кабельканал отсутствует.</w:t>
      </w:r>
    </w:p>
    <w:p w14:paraId="2112058A" w14:textId="77777777" w:rsidR="00324029" w:rsidRPr="00324029" w:rsidRDefault="00324029" w:rsidP="00324029">
      <w:pPr>
        <w:jc w:val="left"/>
        <w:rPr>
          <w:sz w:val="32"/>
          <w:szCs w:val="32"/>
        </w:rPr>
      </w:pPr>
    </w:p>
    <w:p w14:paraId="5E3C2FDF" w14:textId="45F9C395" w:rsidR="00324029" w:rsidRDefault="00324029" w:rsidP="00324029">
      <w:pPr>
        <w:jc w:val="left"/>
        <w:rPr>
          <w:sz w:val="32"/>
          <w:szCs w:val="32"/>
        </w:rPr>
      </w:pPr>
      <w:r w:rsidRPr="00324029">
        <w:rPr>
          <w:sz w:val="32"/>
          <w:szCs w:val="32"/>
        </w:rPr>
        <w:t>- избежать устройства соединений, не указанных в документации на монтаж.</w:t>
      </w:r>
    </w:p>
    <w:p w14:paraId="19D1020C" w14:textId="6CE69E39" w:rsidR="006E5C1D" w:rsidRDefault="006E5C1D" w:rsidP="00324029">
      <w:pPr>
        <w:jc w:val="left"/>
        <w:rPr>
          <w:sz w:val="32"/>
          <w:szCs w:val="32"/>
        </w:rPr>
      </w:pPr>
    </w:p>
    <w:p w14:paraId="6650D46F" w14:textId="77777777" w:rsidR="006E5C1D" w:rsidRDefault="006E5C1D" w:rsidP="00324029">
      <w:pPr>
        <w:jc w:val="left"/>
        <w:rPr>
          <w:sz w:val="32"/>
          <w:szCs w:val="32"/>
        </w:rPr>
      </w:pPr>
    </w:p>
    <w:p w14:paraId="6050167B" w14:textId="11636068" w:rsidR="006E5C1D" w:rsidRDefault="006E5C1D" w:rsidP="006E5C1D">
      <w:pPr>
        <w:jc w:val="center"/>
        <w:rPr>
          <w:b/>
          <w:sz w:val="32"/>
          <w:szCs w:val="32"/>
        </w:rPr>
      </w:pPr>
      <w:r w:rsidRPr="006E5C1D">
        <w:rPr>
          <w:b/>
          <w:sz w:val="32"/>
          <w:szCs w:val="32"/>
        </w:rPr>
        <w:t>Швы стеклоблоков имеют раковины, заполнение швов не полное.</w:t>
      </w:r>
    </w:p>
    <w:p w14:paraId="2C761DA5" w14:textId="3142BF78" w:rsidR="006E5C1D" w:rsidRDefault="006E5C1D" w:rsidP="006E5C1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При монтаже нарушены требования </w:t>
      </w:r>
      <w:r w:rsidRPr="006E5C1D">
        <w:rPr>
          <w:sz w:val="32"/>
          <w:szCs w:val="32"/>
        </w:rPr>
        <w:t>СП 71.13330.2011.</w:t>
      </w:r>
      <w:r>
        <w:rPr>
          <w:sz w:val="32"/>
          <w:szCs w:val="32"/>
        </w:rPr>
        <w:t>, а именно таблицы 15, пункта 3.67. Цитата: «</w:t>
      </w:r>
      <w:r w:rsidRPr="006E5C1D">
        <w:rPr>
          <w:sz w:val="32"/>
          <w:szCs w:val="32"/>
        </w:rPr>
        <w:t>Стеклоблоки, установленные на растворе, должны иметь ровные, строго вертикальные и горизонтальные швы одинаковой ширины</w:t>
      </w:r>
      <w:r>
        <w:rPr>
          <w:sz w:val="32"/>
          <w:szCs w:val="32"/>
        </w:rPr>
        <w:t>»</w:t>
      </w:r>
    </w:p>
    <w:p w14:paraId="68B821A7" w14:textId="3AEC46B7" w:rsidR="006E5C1D" w:rsidRDefault="006E5C1D" w:rsidP="006E5C1D">
      <w:pPr>
        <w:jc w:val="left"/>
        <w:rPr>
          <w:sz w:val="32"/>
          <w:szCs w:val="32"/>
        </w:rPr>
      </w:pPr>
    </w:p>
    <w:p w14:paraId="1561B4EC" w14:textId="066114ED" w:rsidR="006E5C1D" w:rsidRDefault="006E5C1D" w:rsidP="006E5C1D">
      <w:pPr>
        <w:jc w:val="left"/>
        <w:rPr>
          <w:sz w:val="32"/>
          <w:szCs w:val="32"/>
        </w:rPr>
      </w:pPr>
    </w:p>
    <w:p w14:paraId="556C8D41" w14:textId="77777777" w:rsidR="006E5C1D" w:rsidRDefault="006E5C1D" w:rsidP="006E5C1D">
      <w:pPr>
        <w:jc w:val="left"/>
        <w:rPr>
          <w:sz w:val="32"/>
          <w:szCs w:val="32"/>
        </w:rPr>
      </w:pPr>
    </w:p>
    <w:p w14:paraId="46C1C86B" w14:textId="27911D26" w:rsidR="006E5C1D" w:rsidRDefault="006E5C1D" w:rsidP="006E5C1D">
      <w:pPr>
        <w:jc w:val="center"/>
        <w:rPr>
          <w:b/>
          <w:sz w:val="32"/>
          <w:szCs w:val="32"/>
        </w:rPr>
      </w:pPr>
      <w:r w:rsidRPr="006E5C1D">
        <w:rPr>
          <w:b/>
          <w:sz w:val="32"/>
          <w:szCs w:val="32"/>
        </w:rPr>
        <w:lastRenderedPageBreak/>
        <w:t>Дефекты при устройстве малярных работ.</w:t>
      </w:r>
    </w:p>
    <w:p w14:paraId="051803A4" w14:textId="51FF08DB" w:rsidR="006E5C1D" w:rsidRDefault="006E5C1D" w:rsidP="006E5C1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Данные дефекты нарушают требования </w:t>
      </w:r>
      <w:r w:rsidR="003914A8" w:rsidRPr="006E5C1D">
        <w:rPr>
          <w:sz w:val="32"/>
          <w:szCs w:val="32"/>
        </w:rPr>
        <w:t>СП 71.13330.2011.</w:t>
      </w:r>
      <w:r w:rsidR="003914A8">
        <w:rPr>
          <w:sz w:val="32"/>
          <w:szCs w:val="32"/>
        </w:rPr>
        <w:t>, а именно</w:t>
      </w:r>
      <w:r w:rsidR="003914A8">
        <w:rPr>
          <w:sz w:val="32"/>
          <w:szCs w:val="32"/>
        </w:rPr>
        <w:t xml:space="preserve"> пункт 3.26. Цитата: «</w:t>
      </w:r>
      <w:r w:rsidR="003914A8" w:rsidRPr="003914A8">
        <w:rPr>
          <w:sz w:val="32"/>
          <w:szCs w:val="32"/>
        </w:rPr>
        <w:t>3.26. Малярные составы необходимо наносить также сплошным слоем. Нанесение каждого окрасочного состава должно начинаться после полного высыхания предыдущего. Флейцевание или торцевание красочного состава следует производить по свеженанесенному окрасочному составу.</w:t>
      </w:r>
      <w:r w:rsidR="003914A8">
        <w:rPr>
          <w:sz w:val="32"/>
          <w:szCs w:val="32"/>
        </w:rPr>
        <w:t>»</w:t>
      </w:r>
    </w:p>
    <w:p w14:paraId="4003ABE6" w14:textId="4418BF32" w:rsidR="003914A8" w:rsidRDefault="003914A8" w:rsidP="006E5C1D">
      <w:pPr>
        <w:jc w:val="left"/>
        <w:rPr>
          <w:sz w:val="32"/>
          <w:szCs w:val="32"/>
        </w:rPr>
      </w:pPr>
    </w:p>
    <w:p w14:paraId="2E70E09F" w14:textId="77777777" w:rsidR="003914A8" w:rsidRPr="003914A8" w:rsidRDefault="003914A8" w:rsidP="003914A8">
      <w:pPr>
        <w:jc w:val="left"/>
        <w:rPr>
          <w:sz w:val="32"/>
          <w:szCs w:val="32"/>
        </w:rPr>
      </w:pPr>
      <w:r>
        <w:rPr>
          <w:sz w:val="32"/>
          <w:szCs w:val="32"/>
        </w:rPr>
        <w:t>Кроме данного наршения имеются нарушения требований таблицы 11, цитата: «</w:t>
      </w:r>
      <w:r w:rsidRPr="003914A8">
        <w:rPr>
          <w:sz w:val="32"/>
          <w:szCs w:val="32"/>
        </w:rPr>
        <w:t>Таблица 11</w:t>
      </w:r>
    </w:p>
    <w:p w14:paraId="046BA833" w14:textId="307D6465" w:rsidR="003914A8" w:rsidRDefault="003914A8" w:rsidP="003914A8">
      <w:pPr>
        <w:jc w:val="left"/>
        <w:rPr>
          <w:sz w:val="32"/>
          <w:szCs w:val="32"/>
        </w:rPr>
      </w:pPr>
      <w:r w:rsidRPr="003914A8">
        <w:rPr>
          <w:sz w:val="32"/>
          <w:szCs w:val="32"/>
        </w:rPr>
        <w:t>Поверхность каждого слоя малярного покрытия при улучшенной и высококачественной внутренней окраске безводными составами должна быть ровной, без потеков краски, не иметь зубчатого строения и т.п.</w:t>
      </w:r>
      <w:r>
        <w:rPr>
          <w:sz w:val="32"/>
          <w:szCs w:val="32"/>
        </w:rPr>
        <w:t>»</w:t>
      </w:r>
    </w:p>
    <w:p w14:paraId="55813781" w14:textId="5FAE4E32" w:rsidR="003914A8" w:rsidRDefault="003914A8" w:rsidP="003914A8">
      <w:pPr>
        <w:jc w:val="left"/>
        <w:rPr>
          <w:sz w:val="32"/>
          <w:szCs w:val="32"/>
        </w:rPr>
      </w:pPr>
    </w:p>
    <w:p w14:paraId="3CFABBF1" w14:textId="77777777" w:rsidR="003914A8" w:rsidRPr="006E5C1D" w:rsidRDefault="003914A8" w:rsidP="003914A8">
      <w:pPr>
        <w:jc w:val="left"/>
        <w:rPr>
          <w:sz w:val="32"/>
          <w:szCs w:val="32"/>
        </w:rPr>
      </w:pPr>
    </w:p>
    <w:p w14:paraId="567C5F49" w14:textId="1702A09B" w:rsidR="00C236A0" w:rsidRDefault="0066052E" w:rsidP="00C23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C236A0" w:rsidRPr="00C236A0">
        <w:rPr>
          <w:b/>
          <w:sz w:val="32"/>
          <w:szCs w:val="32"/>
        </w:rPr>
        <w:t>Общие выводы.</w:t>
      </w:r>
      <w:r w:rsidR="003914A8">
        <w:rPr>
          <w:b/>
          <w:sz w:val="32"/>
          <w:szCs w:val="32"/>
        </w:rPr>
        <w:t xml:space="preserve"> </w:t>
      </w:r>
    </w:p>
    <w:p w14:paraId="5AD82622" w14:textId="22F91D21" w:rsidR="003914A8" w:rsidRPr="003914A8" w:rsidRDefault="003914A8" w:rsidP="00C236A0">
      <w:pPr>
        <w:rPr>
          <w:sz w:val="32"/>
          <w:szCs w:val="32"/>
        </w:rPr>
      </w:pPr>
      <w:r>
        <w:rPr>
          <w:sz w:val="32"/>
          <w:szCs w:val="32"/>
        </w:rPr>
        <w:t>Производимые на объекте работы нарушают требования нормативных документов регулирующих качество.</w:t>
      </w:r>
    </w:p>
    <w:p w14:paraId="560C0510" w14:textId="77777777" w:rsidR="004F4948" w:rsidRDefault="004F4948" w:rsidP="004F4948">
      <w:pPr>
        <w:rPr>
          <w:sz w:val="32"/>
          <w:szCs w:val="32"/>
        </w:rPr>
      </w:pPr>
    </w:p>
    <w:p w14:paraId="262B11DA" w14:textId="77777777" w:rsidR="004F4948" w:rsidRDefault="004F4948" w:rsidP="004F4948"/>
    <w:p w14:paraId="5D58A645" w14:textId="77777777" w:rsidR="004F4948" w:rsidRDefault="004F4948" w:rsidP="004F4948"/>
    <w:p w14:paraId="2CEF893F" w14:textId="77777777" w:rsidR="004F4948" w:rsidRDefault="004F4948" w:rsidP="004F4948"/>
    <w:p w14:paraId="7C710A1A" w14:textId="77777777" w:rsidR="004F4948" w:rsidRDefault="004F4948" w:rsidP="004F4948"/>
    <w:p w14:paraId="179D8DF2" w14:textId="77777777" w:rsidR="004F4948" w:rsidRPr="004F4948" w:rsidRDefault="004F4948" w:rsidP="004F4948"/>
    <w:p w14:paraId="125B3231" w14:textId="77777777" w:rsidR="004F4948" w:rsidRPr="00C236A0" w:rsidRDefault="004F4948" w:rsidP="004F4948"/>
    <w:p w14:paraId="4FA13AE5" w14:textId="29822D3F" w:rsidR="00EC519A" w:rsidRDefault="00EC519A" w:rsidP="004F4948"/>
    <w:p w14:paraId="020E860F" w14:textId="63FCA400" w:rsidR="003914A8" w:rsidRDefault="003914A8" w:rsidP="004F4948"/>
    <w:p w14:paraId="6E2C9267" w14:textId="39DFBF9D" w:rsidR="003914A8" w:rsidRDefault="003914A8" w:rsidP="004F4948"/>
    <w:p w14:paraId="57C6B077" w14:textId="41ABB466" w:rsidR="003914A8" w:rsidRDefault="003914A8" w:rsidP="004F4948"/>
    <w:p w14:paraId="73348E16" w14:textId="590D479F" w:rsidR="003914A8" w:rsidRDefault="003914A8" w:rsidP="004F4948"/>
    <w:p w14:paraId="6D817F58" w14:textId="2449631F" w:rsidR="003914A8" w:rsidRDefault="003914A8" w:rsidP="004F4948"/>
    <w:p w14:paraId="2E6C5715" w14:textId="74EE3D5F" w:rsidR="003914A8" w:rsidRDefault="003914A8" w:rsidP="004F4948"/>
    <w:p w14:paraId="72B55A79" w14:textId="3000AF17" w:rsidR="003914A8" w:rsidRDefault="003914A8" w:rsidP="004F4948"/>
    <w:p w14:paraId="2549CBCA" w14:textId="5F03F76C" w:rsidR="003914A8" w:rsidRDefault="003914A8" w:rsidP="004F4948"/>
    <w:p w14:paraId="3637D53C" w14:textId="3B8ACF5B" w:rsidR="003914A8" w:rsidRDefault="003914A8" w:rsidP="004F4948"/>
    <w:p w14:paraId="5741AC13" w14:textId="1C7F0211" w:rsidR="003914A8" w:rsidRDefault="003914A8" w:rsidP="004F4948"/>
    <w:p w14:paraId="4F7F1646" w14:textId="224939BC" w:rsidR="003914A8" w:rsidRDefault="003914A8" w:rsidP="004F4948"/>
    <w:p w14:paraId="6E389538" w14:textId="692BF23D" w:rsidR="003914A8" w:rsidRDefault="003914A8" w:rsidP="004F4948"/>
    <w:p w14:paraId="55F908E4" w14:textId="4AADCAB7" w:rsidR="003914A8" w:rsidRDefault="003914A8" w:rsidP="004F4948"/>
    <w:p w14:paraId="0846B55C" w14:textId="09FE5388" w:rsidR="003914A8" w:rsidRDefault="003914A8" w:rsidP="004F4948"/>
    <w:p w14:paraId="7CD74339" w14:textId="09BF1EB2" w:rsidR="003914A8" w:rsidRDefault="003914A8" w:rsidP="004F4948">
      <w:r>
        <w:t>Приложение 1 (фотоматериалы)</w:t>
      </w:r>
    </w:p>
    <w:p w14:paraId="04094372" w14:textId="1108B859" w:rsidR="003914A8" w:rsidRDefault="003914A8" w:rsidP="004F4948"/>
    <w:p w14:paraId="1694F717" w14:textId="20FFF52C" w:rsidR="003914A8" w:rsidRDefault="003914A8" w:rsidP="004F4948">
      <w:r>
        <w:rPr>
          <w:noProof/>
        </w:rPr>
        <w:drawing>
          <wp:inline distT="0" distB="0" distL="0" distR="0" wp14:anchorId="662438A3" wp14:editId="43F31352">
            <wp:extent cx="6032288" cy="804305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7-12-19 at 16.52.4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4" cy="80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69FC" w14:textId="21F20455" w:rsidR="003914A8" w:rsidRDefault="003914A8" w:rsidP="004F4948"/>
    <w:p w14:paraId="5C9CEE78" w14:textId="1F109A96" w:rsidR="003914A8" w:rsidRDefault="003914A8" w:rsidP="004F4948">
      <w:r>
        <w:t>Фото1</w:t>
      </w:r>
    </w:p>
    <w:p w14:paraId="5B072DFA" w14:textId="63B3C175" w:rsidR="003914A8" w:rsidRDefault="003914A8" w:rsidP="004F4948"/>
    <w:p w14:paraId="02117FCC" w14:textId="3BE74600" w:rsidR="003914A8" w:rsidRDefault="003914A8" w:rsidP="004F4948">
      <w:r>
        <w:rPr>
          <w:noProof/>
        </w:rPr>
        <w:drawing>
          <wp:inline distT="0" distB="0" distL="0" distR="0" wp14:anchorId="225B1AC9" wp14:editId="4D46EDD6">
            <wp:extent cx="6210300" cy="8280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7-12-19 at 16.53.5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38DB" w14:textId="4823B2DB" w:rsidR="003914A8" w:rsidRDefault="003914A8" w:rsidP="004F4948"/>
    <w:p w14:paraId="1C915254" w14:textId="36D11DF6" w:rsidR="003914A8" w:rsidRDefault="003914A8" w:rsidP="004F4948">
      <w:r>
        <w:t>Фото2</w:t>
      </w:r>
    </w:p>
    <w:p w14:paraId="0F77490D" w14:textId="6EA23252" w:rsidR="003914A8" w:rsidRDefault="003914A8" w:rsidP="004F4948"/>
    <w:p w14:paraId="5F716B39" w14:textId="7FA532E7" w:rsidR="003914A8" w:rsidRDefault="003914A8" w:rsidP="004F4948"/>
    <w:p w14:paraId="7F9EB9F5" w14:textId="3BCB7CA9" w:rsidR="003914A8" w:rsidRDefault="003914A8" w:rsidP="004F4948">
      <w:r>
        <w:rPr>
          <w:noProof/>
        </w:rPr>
        <w:drawing>
          <wp:inline distT="0" distB="0" distL="0" distR="0" wp14:anchorId="483E2C91" wp14:editId="5E33E61C">
            <wp:extent cx="6210300" cy="8280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7-12-19 at 16.55.1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A32F1" w14:textId="0F183D76" w:rsidR="003914A8" w:rsidRDefault="003914A8" w:rsidP="004F4948"/>
    <w:p w14:paraId="2FFA9E87" w14:textId="25DEFC24" w:rsidR="003914A8" w:rsidRDefault="003914A8" w:rsidP="004F4948">
      <w:r>
        <w:t>Фото3</w:t>
      </w:r>
    </w:p>
    <w:p w14:paraId="767BC811" w14:textId="237CE27D" w:rsidR="003914A8" w:rsidRDefault="003914A8" w:rsidP="004F4948"/>
    <w:p w14:paraId="09098D89" w14:textId="39E2AC9B" w:rsidR="003914A8" w:rsidRDefault="003914A8" w:rsidP="004F4948"/>
    <w:p w14:paraId="48048DE6" w14:textId="3358BC6B" w:rsidR="003914A8" w:rsidRDefault="003914A8" w:rsidP="004F4948">
      <w:r>
        <w:rPr>
          <w:noProof/>
        </w:rPr>
        <w:drawing>
          <wp:inline distT="0" distB="0" distL="0" distR="0" wp14:anchorId="09299CAB" wp14:editId="64A51D93">
            <wp:extent cx="6210300" cy="8280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7-12-19 at 16.56.1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34B4" w14:textId="7FCB6414" w:rsidR="003914A8" w:rsidRDefault="003914A8" w:rsidP="004F4948"/>
    <w:p w14:paraId="38CB4D53" w14:textId="19B4E02B" w:rsidR="003914A8" w:rsidRDefault="003914A8" w:rsidP="004F4948">
      <w:r>
        <w:t>Фото4</w:t>
      </w:r>
    </w:p>
    <w:p w14:paraId="4B088206" w14:textId="4E0402DA" w:rsidR="003914A8" w:rsidRDefault="003914A8" w:rsidP="004F4948"/>
    <w:p w14:paraId="0AEE548B" w14:textId="4E1F8A09" w:rsidR="003914A8" w:rsidRDefault="003914A8" w:rsidP="004F4948">
      <w:r>
        <w:rPr>
          <w:noProof/>
        </w:rPr>
        <w:lastRenderedPageBreak/>
        <w:drawing>
          <wp:inline distT="0" distB="0" distL="0" distR="0" wp14:anchorId="0DAC9089" wp14:editId="260CCD1A">
            <wp:extent cx="6210300" cy="4657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7-12-19 at 16.56.5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570F" w14:textId="690BEADA" w:rsidR="003914A8" w:rsidRDefault="003914A8" w:rsidP="004F4948">
      <w:r>
        <w:t>Фото5</w:t>
      </w:r>
    </w:p>
    <w:p w14:paraId="093DA1B6" w14:textId="6640FC39" w:rsidR="003914A8" w:rsidRDefault="003914A8" w:rsidP="004F4948"/>
    <w:p w14:paraId="66190274" w14:textId="68ABD37A" w:rsidR="003914A8" w:rsidRDefault="003914A8" w:rsidP="004F4948"/>
    <w:p w14:paraId="22DCE7E2" w14:textId="02A8A48A" w:rsidR="003914A8" w:rsidRDefault="003914A8" w:rsidP="004F4948"/>
    <w:p w14:paraId="1ABCF576" w14:textId="382DBF8A" w:rsidR="003914A8" w:rsidRDefault="003914A8" w:rsidP="004F4948"/>
    <w:p w14:paraId="4E19E4C1" w14:textId="61BE59A2" w:rsidR="003914A8" w:rsidRDefault="003914A8" w:rsidP="004F4948"/>
    <w:p w14:paraId="5E817F5B" w14:textId="48FE3A37" w:rsidR="003914A8" w:rsidRDefault="003914A8" w:rsidP="004F4948"/>
    <w:p w14:paraId="5C0C21E0" w14:textId="1592E736" w:rsidR="003914A8" w:rsidRDefault="003914A8" w:rsidP="004F4948"/>
    <w:p w14:paraId="3FBCC408" w14:textId="1E59CFC9" w:rsidR="003914A8" w:rsidRDefault="003914A8" w:rsidP="004F4948"/>
    <w:p w14:paraId="76851AEC" w14:textId="3E002926" w:rsidR="003914A8" w:rsidRDefault="003914A8" w:rsidP="004F4948"/>
    <w:p w14:paraId="27375FC9" w14:textId="182FD934" w:rsidR="003914A8" w:rsidRDefault="003914A8" w:rsidP="004F4948"/>
    <w:p w14:paraId="7EAC5E61" w14:textId="73FB3A1C" w:rsidR="003914A8" w:rsidRDefault="003914A8" w:rsidP="004F4948"/>
    <w:p w14:paraId="07F14594" w14:textId="7979FE9B" w:rsidR="003914A8" w:rsidRDefault="003914A8" w:rsidP="004F4948"/>
    <w:p w14:paraId="58298741" w14:textId="2276B24D" w:rsidR="003914A8" w:rsidRDefault="003914A8" w:rsidP="004F4948"/>
    <w:p w14:paraId="3EA2F60F" w14:textId="7F17B062" w:rsidR="003914A8" w:rsidRDefault="003914A8" w:rsidP="004F4948"/>
    <w:p w14:paraId="4AD6958A" w14:textId="70B732A0" w:rsidR="003914A8" w:rsidRDefault="003914A8" w:rsidP="004F4948"/>
    <w:p w14:paraId="3F1E06BB" w14:textId="68A1D14C" w:rsidR="003914A8" w:rsidRDefault="003914A8" w:rsidP="004F4948"/>
    <w:p w14:paraId="22E73444" w14:textId="2EB0F269" w:rsidR="003914A8" w:rsidRDefault="003914A8" w:rsidP="004F4948"/>
    <w:p w14:paraId="555070EC" w14:textId="1A85A2C5" w:rsidR="003914A8" w:rsidRDefault="003914A8" w:rsidP="004F4948"/>
    <w:p w14:paraId="13C21644" w14:textId="1BBAAB89" w:rsidR="003914A8" w:rsidRDefault="003914A8" w:rsidP="004F4948"/>
    <w:p w14:paraId="6353748B" w14:textId="6CBC082D" w:rsidR="003914A8" w:rsidRDefault="003914A8" w:rsidP="004F4948"/>
    <w:p w14:paraId="04928EBA" w14:textId="20391128" w:rsidR="003914A8" w:rsidRDefault="003914A8" w:rsidP="004F4948">
      <w:r>
        <w:rPr>
          <w:noProof/>
        </w:rPr>
        <w:lastRenderedPageBreak/>
        <w:drawing>
          <wp:inline distT="0" distB="0" distL="0" distR="0" wp14:anchorId="213C9337" wp14:editId="5B1347FA">
            <wp:extent cx="6210300" cy="82804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7-12-19 at 16.58.02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E992" w14:textId="33F319DE" w:rsidR="003914A8" w:rsidRDefault="003914A8" w:rsidP="004F4948">
      <w:r>
        <w:t>Фото6</w:t>
      </w:r>
    </w:p>
    <w:p w14:paraId="103419A4" w14:textId="657BEF30" w:rsidR="003914A8" w:rsidRDefault="003914A8" w:rsidP="004F4948"/>
    <w:p w14:paraId="5E93EDC9" w14:textId="0A6A8F07" w:rsidR="003914A8" w:rsidRDefault="003914A8" w:rsidP="004F4948"/>
    <w:p w14:paraId="34FDB4BE" w14:textId="77777777" w:rsidR="003914A8" w:rsidRDefault="003914A8" w:rsidP="004F4948"/>
    <w:p w14:paraId="1A0AB426" w14:textId="12782F7B" w:rsidR="003914A8" w:rsidRDefault="003914A8" w:rsidP="004F4948"/>
    <w:p w14:paraId="56FDD710" w14:textId="77777777" w:rsidR="003914A8" w:rsidRDefault="003914A8" w:rsidP="004F4948">
      <w:r>
        <w:rPr>
          <w:noProof/>
        </w:rPr>
        <w:drawing>
          <wp:anchor distT="0" distB="0" distL="114300" distR="114300" simplePos="0" relativeHeight="251658240" behindDoc="0" locked="0" layoutInCell="1" allowOverlap="1" wp14:anchorId="3EC0B6DF" wp14:editId="4DA97F95">
            <wp:simplePos x="990600" y="666750"/>
            <wp:positionH relativeFrom="column">
              <wp:align>left</wp:align>
            </wp:positionH>
            <wp:positionV relativeFrom="paragraph">
              <wp:align>top</wp:align>
            </wp:positionV>
            <wp:extent cx="6210300" cy="82804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7-12-19 at 16.59.32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Фото7</w:t>
      </w:r>
    </w:p>
    <w:p w14:paraId="7DDD85E9" w14:textId="77777777" w:rsidR="003914A8" w:rsidRDefault="003914A8" w:rsidP="004F4948"/>
    <w:p w14:paraId="2A9D2FC5" w14:textId="77777777" w:rsidR="003914A8" w:rsidRDefault="003914A8" w:rsidP="004F4948"/>
    <w:p w14:paraId="4EDE4D39" w14:textId="77777777" w:rsidR="003914A8" w:rsidRDefault="003914A8" w:rsidP="004F4948">
      <w:r>
        <w:rPr>
          <w:noProof/>
        </w:rPr>
        <w:lastRenderedPageBreak/>
        <w:drawing>
          <wp:inline distT="0" distB="0" distL="0" distR="0" wp14:anchorId="0FD4DBCD" wp14:editId="1817327B">
            <wp:extent cx="6210300" cy="8280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7-12-19 at 17.01.21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2C18" w14:textId="77777777" w:rsidR="003914A8" w:rsidRDefault="003914A8" w:rsidP="004F4948">
      <w:r>
        <w:t>Фото8</w:t>
      </w:r>
    </w:p>
    <w:p w14:paraId="3959CB9F" w14:textId="77777777" w:rsidR="003914A8" w:rsidRDefault="003914A8" w:rsidP="004F4948"/>
    <w:p w14:paraId="70844FBA" w14:textId="77777777" w:rsidR="003914A8" w:rsidRDefault="003914A8" w:rsidP="004F4948"/>
    <w:p w14:paraId="171DA67C" w14:textId="77777777" w:rsidR="003914A8" w:rsidRDefault="003914A8" w:rsidP="004F4948"/>
    <w:p w14:paraId="7BC7E34E" w14:textId="77777777" w:rsidR="003914A8" w:rsidRDefault="003914A8" w:rsidP="004F4948">
      <w:r>
        <w:rPr>
          <w:noProof/>
        </w:rPr>
        <w:lastRenderedPageBreak/>
        <w:drawing>
          <wp:inline distT="0" distB="0" distL="0" distR="0" wp14:anchorId="3C6EB3FB" wp14:editId="26B3D731">
            <wp:extent cx="6210300" cy="82804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17-12-19 at 17.01.2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E276" w14:textId="77777777" w:rsidR="003914A8" w:rsidRDefault="003914A8" w:rsidP="004F4948">
      <w:r>
        <w:t>Фото9</w:t>
      </w:r>
    </w:p>
    <w:p w14:paraId="28740F76" w14:textId="77777777" w:rsidR="003914A8" w:rsidRDefault="003914A8" w:rsidP="004F4948"/>
    <w:p w14:paraId="31B2E318" w14:textId="77777777" w:rsidR="003914A8" w:rsidRDefault="003914A8" w:rsidP="004F4948"/>
    <w:p w14:paraId="3D3903B4" w14:textId="77777777" w:rsidR="003914A8" w:rsidRDefault="003914A8" w:rsidP="004F4948"/>
    <w:p w14:paraId="473CE4A5" w14:textId="77777777" w:rsidR="003914A8" w:rsidRDefault="003914A8" w:rsidP="004F4948">
      <w:r>
        <w:rPr>
          <w:noProof/>
        </w:rPr>
        <w:lastRenderedPageBreak/>
        <w:drawing>
          <wp:inline distT="0" distB="0" distL="0" distR="0" wp14:anchorId="74CA96C9" wp14:editId="3247FCCB">
            <wp:extent cx="6210300" cy="4657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17-12-19 at 17.02.05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CB13" w14:textId="77777777" w:rsidR="003914A8" w:rsidRDefault="003914A8" w:rsidP="004F4948">
      <w:r>
        <w:t>Фото10</w:t>
      </w:r>
    </w:p>
    <w:p w14:paraId="2682A537" w14:textId="77777777" w:rsidR="003914A8" w:rsidRDefault="003914A8" w:rsidP="004F4948"/>
    <w:p w14:paraId="495A2E2D" w14:textId="77777777" w:rsidR="003914A8" w:rsidRDefault="003914A8" w:rsidP="004F4948"/>
    <w:p w14:paraId="06F6536E" w14:textId="77777777" w:rsidR="003914A8" w:rsidRDefault="003914A8" w:rsidP="004F4948"/>
    <w:p w14:paraId="2055BBA6" w14:textId="77777777" w:rsidR="003914A8" w:rsidRDefault="003914A8" w:rsidP="004F4948"/>
    <w:p w14:paraId="4F1BAED4" w14:textId="77777777" w:rsidR="003914A8" w:rsidRDefault="003914A8" w:rsidP="004F4948"/>
    <w:p w14:paraId="0FA17907" w14:textId="77777777" w:rsidR="003914A8" w:rsidRDefault="003914A8" w:rsidP="004F4948"/>
    <w:p w14:paraId="1193CED6" w14:textId="77777777" w:rsidR="003914A8" w:rsidRDefault="003914A8" w:rsidP="004F4948"/>
    <w:p w14:paraId="2D916366" w14:textId="77777777" w:rsidR="003914A8" w:rsidRDefault="003914A8" w:rsidP="004F4948"/>
    <w:p w14:paraId="1A0AAAE0" w14:textId="77777777" w:rsidR="003914A8" w:rsidRDefault="003914A8" w:rsidP="004F4948"/>
    <w:p w14:paraId="39555CC2" w14:textId="77777777" w:rsidR="003914A8" w:rsidRDefault="003914A8" w:rsidP="004F4948"/>
    <w:p w14:paraId="5ED152A8" w14:textId="77777777" w:rsidR="003914A8" w:rsidRDefault="003914A8" w:rsidP="004F4948"/>
    <w:p w14:paraId="04912A41" w14:textId="77777777" w:rsidR="003914A8" w:rsidRDefault="003914A8" w:rsidP="004F4948"/>
    <w:p w14:paraId="06CA87F5" w14:textId="77777777" w:rsidR="003914A8" w:rsidRDefault="003914A8" w:rsidP="004F4948"/>
    <w:p w14:paraId="5BC0869D" w14:textId="77777777" w:rsidR="003914A8" w:rsidRDefault="003914A8" w:rsidP="004F4948"/>
    <w:p w14:paraId="099F2CFF" w14:textId="77777777" w:rsidR="003914A8" w:rsidRDefault="003914A8" w:rsidP="004F4948"/>
    <w:p w14:paraId="725FA595" w14:textId="77777777" w:rsidR="003914A8" w:rsidRDefault="003914A8" w:rsidP="004F4948"/>
    <w:p w14:paraId="378D7F71" w14:textId="77777777" w:rsidR="003914A8" w:rsidRDefault="003914A8" w:rsidP="004F4948"/>
    <w:p w14:paraId="6D2ED1D5" w14:textId="77777777" w:rsidR="003914A8" w:rsidRDefault="003914A8" w:rsidP="004F4948"/>
    <w:p w14:paraId="22A07B0D" w14:textId="77777777" w:rsidR="003914A8" w:rsidRDefault="003914A8" w:rsidP="004F4948"/>
    <w:p w14:paraId="308322A7" w14:textId="77777777" w:rsidR="003914A8" w:rsidRDefault="003914A8" w:rsidP="004F4948"/>
    <w:p w14:paraId="57A07388" w14:textId="50E86D3D" w:rsidR="003914A8" w:rsidRDefault="003914A8" w:rsidP="004F4948">
      <w:r>
        <w:rPr>
          <w:noProof/>
        </w:rPr>
        <w:lastRenderedPageBreak/>
        <w:drawing>
          <wp:inline distT="0" distB="0" distL="0" distR="0" wp14:anchorId="2A5C635F" wp14:editId="5AED283A">
            <wp:extent cx="6210300" cy="4657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17-12-19 at 17.02.47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A1A3" w14:textId="7638E833" w:rsidR="003914A8" w:rsidRDefault="003914A8" w:rsidP="004F4948">
      <w:r>
        <w:t>Фото11.</w:t>
      </w:r>
    </w:p>
    <w:p w14:paraId="0030D8A7" w14:textId="2C0CE5F4" w:rsidR="003914A8" w:rsidRDefault="003914A8" w:rsidP="004F4948"/>
    <w:p w14:paraId="05DE8B13" w14:textId="38A25B9F" w:rsidR="003914A8" w:rsidRDefault="003914A8" w:rsidP="004F4948"/>
    <w:p w14:paraId="47A1ACF1" w14:textId="41BEEC83" w:rsidR="003914A8" w:rsidRDefault="003914A8" w:rsidP="004F4948"/>
    <w:p w14:paraId="548429B7" w14:textId="02414D9B" w:rsidR="003914A8" w:rsidRDefault="003914A8" w:rsidP="004F4948"/>
    <w:p w14:paraId="1E4AEAD5" w14:textId="4847BDC1" w:rsidR="003914A8" w:rsidRDefault="003914A8" w:rsidP="004F4948"/>
    <w:p w14:paraId="03478270" w14:textId="49FDA64B" w:rsidR="003914A8" w:rsidRDefault="003914A8" w:rsidP="004F4948"/>
    <w:p w14:paraId="22E157C0" w14:textId="29CF93CC" w:rsidR="003914A8" w:rsidRDefault="003914A8" w:rsidP="004F4948"/>
    <w:p w14:paraId="1B65BFC5" w14:textId="297AA70F" w:rsidR="003914A8" w:rsidRDefault="003914A8" w:rsidP="004F4948"/>
    <w:p w14:paraId="6167B0A8" w14:textId="58DC5E10" w:rsidR="003914A8" w:rsidRDefault="003914A8" w:rsidP="004F4948"/>
    <w:p w14:paraId="191173E4" w14:textId="2E2A98DD" w:rsidR="003914A8" w:rsidRDefault="003914A8" w:rsidP="004F4948"/>
    <w:p w14:paraId="33371D2B" w14:textId="4DCAC005" w:rsidR="003914A8" w:rsidRDefault="003914A8" w:rsidP="004F4948"/>
    <w:p w14:paraId="76357168" w14:textId="40F25B5D" w:rsidR="003914A8" w:rsidRDefault="003914A8" w:rsidP="004F4948"/>
    <w:p w14:paraId="2CA7C7C4" w14:textId="14A51293" w:rsidR="003914A8" w:rsidRDefault="003914A8" w:rsidP="004F4948"/>
    <w:p w14:paraId="1BC64FF8" w14:textId="405E1437" w:rsidR="003914A8" w:rsidRDefault="003914A8" w:rsidP="004F4948"/>
    <w:p w14:paraId="743A5F43" w14:textId="50D9801A" w:rsidR="003914A8" w:rsidRDefault="003914A8" w:rsidP="004F4948"/>
    <w:p w14:paraId="431455FD" w14:textId="73816D76" w:rsidR="003914A8" w:rsidRDefault="003914A8" w:rsidP="004F4948"/>
    <w:p w14:paraId="4751411A" w14:textId="23BB64E1" w:rsidR="003914A8" w:rsidRDefault="003914A8" w:rsidP="004F4948"/>
    <w:p w14:paraId="6719C67B" w14:textId="65505357" w:rsidR="003914A8" w:rsidRDefault="003914A8" w:rsidP="004F4948"/>
    <w:p w14:paraId="559A2664" w14:textId="1C7F5B76" w:rsidR="003914A8" w:rsidRDefault="003914A8" w:rsidP="004F4948"/>
    <w:p w14:paraId="5CE4807A" w14:textId="77777777" w:rsidR="003914A8" w:rsidRDefault="003914A8" w:rsidP="004F4948"/>
    <w:p w14:paraId="7B3D15AD" w14:textId="77777777" w:rsidR="003914A8" w:rsidRDefault="003914A8" w:rsidP="004F4948">
      <w:r>
        <w:rPr>
          <w:noProof/>
        </w:rPr>
        <w:lastRenderedPageBreak/>
        <w:drawing>
          <wp:inline distT="0" distB="0" distL="0" distR="0" wp14:anchorId="45D55155" wp14:editId="6984BDE1">
            <wp:extent cx="6210300" cy="4657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17-12-19 at 17.03.39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0051" w14:textId="77777777" w:rsidR="003914A8" w:rsidRDefault="003914A8" w:rsidP="004F4948">
      <w:r>
        <w:t>Фото12</w:t>
      </w:r>
    </w:p>
    <w:p w14:paraId="4E9EFAF5" w14:textId="77777777" w:rsidR="003914A8" w:rsidRDefault="003914A8" w:rsidP="004F4948"/>
    <w:p w14:paraId="05D9ABD2" w14:textId="77777777" w:rsidR="003914A8" w:rsidRDefault="003914A8" w:rsidP="004F4948"/>
    <w:p w14:paraId="12C9522F" w14:textId="77777777" w:rsidR="003914A8" w:rsidRDefault="003914A8" w:rsidP="004F4948"/>
    <w:p w14:paraId="2B326ACB" w14:textId="77777777" w:rsidR="003914A8" w:rsidRDefault="003914A8" w:rsidP="004F4948"/>
    <w:p w14:paraId="6C43DB3C" w14:textId="77777777" w:rsidR="003914A8" w:rsidRDefault="003914A8" w:rsidP="004F4948"/>
    <w:p w14:paraId="230AD095" w14:textId="77777777" w:rsidR="003914A8" w:rsidRDefault="003914A8" w:rsidP="004F4948"/>
    <w:p w14:paraId="5E614884" w14:textId="77777777" w:rsidR="003914A8" w:rsidRDefault="003914A8" w:rsidP="004F4948"/>
    <w:p w14:paraId="25D7EB9F" w14:textId="77777777" w:rsidR="003914A8" w:rsidRDefault="003914A8" w:rsidP="004F4948"/>
    <w:p w14:paraId="47BFFB0C" w14:textId="77777777" w:rsidR="003914A8" w:rsidRDefault="003914A8" w:rsidP="004F4948"/>
    <w:p w14:paraId="3BBFD891" w14:textId="77777777" w:rsidR="003914A8" w:rsidRDefault="003914A8" w:rsidP="004F4948"/>
    <w:p w14:paraId="610454CF" w14:textId="77777777" w:rsidR="003914A8" w:rsidRDefault="003914A8" w:rsidP="004F4948"/>
    <w:p w14:paraId="7002115C" w14:textId="77777777" w:rsidR="003914A8" w:rsidRDefault="003914A8" w:rsidP="004F4948"/>
    <w:p w14:paraId="53F74D93" w14:textId="77777777" w:rsidR="003914A8" w:rsidRDefault="003914A8" w:rsidP="004F4948"/>
    <w:p w14:paraId="2AC9D600" w14:textId="77777777" w:rsidR="003914A8" w:rsidRDefault="003914A8" w:rsidP="004F4948"/>
    <w:p w14:paraId="19F58244" w14:textId="77777777" w:rsidR="003914A8" w:rsidRDefault="003914A8" w:rsidP="004F4948"/>
    <w:p w14:paraId="4C07F0A5" w14:textId="77777777" w:rsidR="003914A8" w:rsidRDefault="003914A8" w:rsidP="004F4948"/>
    <w:p w14:paraId="3F5005B9" w14:textId="77777777" w:rsidR="003914A8" w:rsidRDefault="003914A8" w:rsidP="004F4948"/>
    <w:p w14:paraId="4F0C8C56" w14:textId="77777777" w:rsidR="003914A8" w:rsidRDefault="003914A8" w:rsidP="004F4948"/>
    <w:p w14:paraId="5C0F72D4" w14:textId="77777777" w:rsidR="003914A8" w:rsidRDefault="003914A8" w:rsidP="004F4948"/>
    <w:p w14:paraId="1425F76C" w14:textId="77777777" w:rsidR="003914A8" w:rsidRDefault="003914A8" w:rsidP="004F4948"/>
    <w:p w14:paraId="2DB1CF6C" w14:textId="77777777" w:rsidR="003914A8" w:rsidRDefault="003914A8" w:rsidP="004F4948">
      <w:r>
        <w:rPr>
          <w:noProof/>
        </w:rPr>
        <w:lastRenderedPageBreak/>
        <w:drawing>
          <wp:inline distT="0" distB="0" distL="0" distR="0" wp14:anchorId="1998E4CF" wp14:editId="4418C753">
            <wp:extent cx="6210300" cy="4657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17-12-19 at 17.04.25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DF0A" w14:textId="77777777" w:rsidR="003914A8" w:rsidRDefault="003914A8" w:rsidP="004F4948">
      <w:r>
        <w:t>Фото13</w:t>
      </w:r>
    </w:p>
    <w:p w14:paraId="7C89F239" w14:textId="77777777" w:rsidR="003914A8" w:rsidRDefault="003914A8" w:rsidP="004F4948"/>
    <w:p w14:paraId="2AEC7CD6" w14:textId="77777777" w:rsidR="003914A8" w:rsidRDefault="003914A8" w:rsidP="004F4948"/>
    <w:p w14:paraId="7C912069" w14:textId="77777777" w:rsidR="003914A8" w:rsidRDefault="003914A8" w:rsidP="004F4948"/>
    <w:p w14:paraId="11F6A78A" w14:textId="77777777" w:rsidR="003914A8" w:rsidRDefault="003914A8" w:rsidP="004F4948"/>
    <w:p w14:paraId="5D6A1D99" w14:textId="77777777" w:rsidR="003914A8" w:rsidRDefault="003914A8" w:rsidP="004F4948"/>
    <w:p w14:paraId="11923525" w14:textId="77777777" w:rsidR="003914A8" w:rsidRDefault="003914A8" w:rsidP="004F4948"/>
    <w:p w14:paraId="5DD418E9" w14:textId="77777777" w:rsidR="003914A8" w:rsidRDefault="003914A8" w:rsidP="004F4948"/>
    <w:p w14:paraId="3D7CBF73" w14:textId="77777777" w:rsidR="003914A8" w:rsidRDefault="003914A8" w:rsidP="004F4948"/>
    <w:p w14:paraId="1B01F05D" w14:textId="77777777" w:rsidR="003914A8" w:rsidRDefault="003914A8" w:rsidP="004F4948"/>
    <w:p w14:paraId="1A91A42E" w14:textId="77777777" w:rsidR="003914A8" w:rsidRDefault="003914A8" w:rsidP="004F4948"/>
    <w:p w14:paraId="32C5092E" w14:textId="77777777" w:rsidR="003914A8" w:rsidRDefault="003914A8" w:rsidP="004F4948"/>
    <w:p w14:paraId="5B799C04" w14:textId="77777777" w:rsidR="003914A8" w:rsidRDefault="003914A8" w:rsidP="004F4948"/>
    <w:p w14:paraId="30D19875" w14:textId="77777777" w:rsidR="003914A8" w:rsidRDefault="003914A8" w:rsidP="004F4948"/>
    <w:p w14:paraId="78E988EA" w14:textId="77777777" w:rsidR="003914A8" w:rsidRDefault="003914A8" w:rsidP="004F4948"/>
    <w:p w14:paraId="062326FB" w14:textId="77777777" w:rsidR="003914A8" w:rsidRDefault="003914A8" w:rsidP="004F4948"/>
    <w:p w14:paraId="1421DD7D" w14:textId="77777777" w:rsidR="003914A8" w:rsidRDefault="003914A8" w:rsidP="004F4948"/>
    <w:p w14:paraId="51B49B04" w14:textId="77777777" w:rsidR="003914A8" w:rsidRDefault="003914A8" w:rsidP="004F4948"/>
    <w:p w14:paraId="106EE73D" w14:textId="77777777" w:rsidR="003914A8" w:rsidRDefault="003914A8" w:rsidP="004F4948"/>
    <w:p w14:paraId="44FB2A51" w14:textId="77777777" w:rsidR="003914A8" w:rsidRDefault="003914A8" w:rsidP="004F4948"/>
    <w:p w14:paraId="13E3BCEA" w14:textId="77777777" w:rsidR="003914A8" w:rsidRDefault="003914A8" w:rsidP="004F4948"/>
    <w:p w14:paraId="6D1EEBC2" w14:textId="620D964A" w:rsidR="003914A8" w:rsidRDefault="003914A8" w:rsidP="004F4948">
      <w:r>
        <w:rPr>
          <w:noProof/>
        </w:rPr>
        <w:lastRenderedPageBreak/>
        <w:drawing>
          <wp:inline distT="0" distB="0" distL="0" distR="0" wp14:anchorId="3B738681" wp14:editId="43EA90F7">
            <wp:extent cx="6210300" cy="4657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17-12-19 at 17.05.01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8520" w14:textId="5B8D63DD" w:rsidR="003914A8" w:rsidRDefault="003914A8" w:rsidP="004F4948">
      <w:r>
        <w:t>Фото14</w:t>
      </w:r>
    </w:p>
    <w:p w14:paraId="5A3CF87D" w14:textId="073840DD" w:rsidR="003914A8" w:rsidRDefault="003914A8" w:rsidP="004F4948"/>
    <w:p w14:paraId="141D00E8" w14:textId="2BBFD505" w:rsidR="003914A8" w:rsidRDefault="003914A8" w:rsidP="004F4948"/>
    <w:p w14:paraId="795BFAF4" w14:textId="1854BB39" w:rsidR="003914A8" w:rsidRDefault="003914A8" w:rsidP="004F4948"/>
    <w:p w14:paraId="059F417E" w14:textId="6C177853" w:rsidR="003914A8" w:rsidRDefault="003914A8" w:rsidP="004F4948"/>
    <w:p w14:paraId="5B6FFB17" w14:textId="65466E28" w:rsidR="003914A8" w:rsidRDefault="003914A8" w:rsidP="004F4948"/>
    <w:p w14:paraId="59FCD7F6" w14:textId="3128B2F9" w:rsidR="003914A8" w:rsidRDefault="003914A8" w:rsidP="004F4948"/>
    <w:p w14:paraId="0166D952" w14:textId="2A2EC5A9" w:rsidR="003914A8" w:rsidRDefault="003914A8" w:rsidP="004F4948"/>
    <w:p w14:paraId="5F61BAEF" w14:textId="434D5B29" w:rsidR="003914A8" w:rsidRDefault="003914A8" w:rsidP="004F4948"/>
    <w:p w14:paraId="09AF02CC" w14:textId="714C2333" w:rsidR="003914A8" w:rsidRDefault="003914A8" w:rsidP="004F4948"/>
    <w:p w14:paraId="10EF4A80" w14:textId="62C3637F" w:rsidR="003914A8" w:rsidRDefault="003914A8" w:rsidP="004F4948"/>
    <w:p w14:paraId="7CCCDC32" w14:textId="322B11B3" w:rsidR="003914A8" w:rsidRDefault="003914A8" w:rsidP="004F4948"/>
    <w:p w14:paraId="3952C0B1" w14:textId="4E8F2FE9" w:rsidR="003914A8" w:rsidRDefault="003914A8" w:rsidP="004F4948"/>
    <w:p w14:paraId="662DCFC4" w14:textId="39F88334" w:rsidR="003914A8" w:rsidRDefault="003914A8" w:rsidP="004F4948"/>
    <w:p w14:paraId="0DCE3657" w14:textId="4939C901" w:rsidR="003914A8" w:rsidRDefault="003914A8" w:rsidP="004F4948"/>
    <w:p w14:paraId="48E10AF9" w14:textId="53F9587D" w:rsidR="003914A8" w:rsidRDefault="003914A8" w:rsidP="004F4948"/>
    <w:p w14:paraId="1FC48E60" w14:textId="65DDF5B4" w:rsidR="003914A8" w:rsidRDefault="003914A8" w:rsidP="004F4948"/>
    <w:p w14:paraId="0F27E804" w14:textId="7F3D0CA2" w:rsidR="003914A8" w:rsidRDefault="003914A8" w:rsidP="004F4948"/>
    <w:p w14:paraId="641AA48D" w14:textId="30C2EC9B" w:rsidR="003914A8" w:rsidRDefault="003914A8" w:rsidP="004F4948"/>
    <w:p w14:paraId="40FBC2BC" w14:textId="1B79EAA3" w:rsidR="003914A8" w:rsidRDefault="003914A8" w:rsidP="004F4948"/>
    <w:p w14:paraId="2F2B1CEC" w14:textId="54457449" w:rsidR="003914A8" w:rsidRDefault="003914A8" w:rsidP="004F4948"/>
    <w:p w14:paraId="078AEDFD" w14:textId="1C448F76" w:rsidR="003914A8" w:rsidRDefault="003914A8" w:rsidP="004F4948">
      <w:r>
        <w:rPr>
          <w:noProof/>
        </w:rPr>
        <w:lastRenderedPageBreak/>
        <w:drawing>
          <wp:inline distT="0" distB="0" distL="0" distR="0" wp14:anchorId="770F0BD1" wp14:editId="73502114">
            <wp:extent cx="6210300" cy="4657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17-12-19 at 17.06.00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72F1" w14:textId="26C82F9E" w:rsidR="003914A8" w:rsidRDefault="003914A8" w:rsidP="004F4948">
      <w:r>
        <w:t>Фото15</w:t>
      </w:r>
    </w:p>
    <w:p w14:paraId="68D790CB" w14:textId="38298676" w:rsidR="003914A8" w:rsidRDefault="003914A8" w:rsidP="004F4948"/>
    <w:p w14:paraId="2C1839EE" w14:textId="4AE1BB5E" w:rsidR="003914A8" w:rsidRDefault="003914A8" w:rsidP="004F4948"/>
    <w:p w14:paraId="50DDE73B" w14:textId="757282F4" w:rsidR="003914A8" w:rsidRDefault="003914A8" w:rsidP="004F4948"/>
    <w:p w14:paraId="4516CFA3" w14:textId="734A843D" w:rsidR="003914A8" w:rsidRDefault="003914A8" w:rsidP="004F4948"/>
    <w:p w14:paraId="0CBFFC31" w14:textId="6AA90521" w:rsidR="003914A8" w:rsidRDefault="003914A8" w:rsidP="004F4948"/>
    <w:p w14:paraId="7136A225" w14:textId="30082AF2" w:rsidR="003914A8" w:rsidRDefault="003914A8" w:rsidP="004F4948"/>
    <w:p w14:paraId="44644EE5" w14:textId="57337DE2" w:rsidR="003914A8" w:rsidRDefault="003914A8" w:rsidP="004F4948"/>
    <w:p w14:paraId="6D712702" w14:textId="466D6799" w:rsidR="003914A8" w:rsidRDefault="003914A8" w:rsidP="004F4948"/>
    <w:p w14:paraId="6E2C2049" w14:textId="6A4C4E2C" w:rsidR="003914A8" w:rsidRDefault="003914A8" w:rsidP="004F4948"/>
    <w:p w14:paraId="0C5FD9F6" w14:textId="5AE6FAA5" w:rsidR="003914A8" w:rsidRDefault="003914A8" w:rsidP="004F4948"/>
    <w:p w14:paraId="6A2A755D" w14:textId="5D4400CB" w:rsidR="003914A8" w:rsidRDefault="003914A8" w:rsidP="004F4948"/>
    <w:p w14:paraId="14DF6159" w14:textId="13F4119E" w:rsidR="003914A8" w:rsidRDefault="003914A8" w:rsidP="004F4948"/>
    <w:p w14:paraId="15549E96" w14:textId="08F5A739" w:rsidR="003914A8" w:rsidRDefault="003914A8" w:rsidP="004F4948"/>
    <w:p w14:paraId="531CF026" w14:textId="53CE60D6" w:rsidR="003914A8" w:rsidRDefault="003914A8" w:rsidP="004F4948"/>
    <w:p w14:paraId="2F65E1B0" w14:textId="728FDEA6" w:rsidR="003914A8" w:rsidRDefault="003914A8" w:rsidP="004F4948"/>
    <w:p w14:paraId="145D6B9C" w14:textId="7980737A" w:rsidR="003914A8" w:rsidRDefault="003914A8" w:rsidP="004F4948"/>
    <w:p w14:paraId="4FDB0B07" w14:textId="3346DE1D" w:rsidR="003914A8" w:rsidRDefault="003914A8" w:rsidP="004F4948"/>
    <w:p w14:paraId="40C3DA9F" w14:textId="54F276AC" w:rsidR="003914A8" w:rsidRDefault="003914A8" w:rsidP="004F4948"/>
    <w:p w14:paraId="74BF8969" w14:textId="730774AE" w:rsidR="003914A8" w:rsidRDefault="003914A8" w:rsidP="004F4948"/>
    <w:p w14:paraId="00143B04" w14:textId="2328A90D" w:rsidR="003914A8" w:rsidRDefault="003914A8" w:rsidP="004F4948"/>
    <w:p w14:paraId="69EA0BB9" w14:textId="00561157" w:rsidR="003914A8" w:rsidRDefault="003914A8" w:rsidP="004F4948">
      <w:r>
        <w:rPr>
          <w:noProof/>
        </w:rPr>
        <w:lastRenderedPageBreak/>
        <w:drawing>
          <wp:inline distT="0" distB="0" distL="0" distR="0" wp14:anchorId="42CB5647" wp14:editId="227FB434">
            <wp:extent cx="6210300" cy="46577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17-12-19 at 17.06.36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3DC00" w14:textId="63E04032" w:rsidR="003914A8" w:rsidRDefault="003914A8" w:rsidP="004F4948">
      <w:r>
        <w:t>Фото16</w:t>
      </w:r>
    </w:p>
    <w:p w14:paraId="2D0BB3E1" w14:textId="263A86D1" w:rsidR="003914A8" w:rsidRDefault="003914A8" w:rsidP="004F4948"/>
    <w:p w14:paraId="2E52CF80" w14:textId="7D03246A" w:rsidR="003914A8" w:rsidRDefault="003914A8" w:rsidP="004F4948"/>
    <w:p w14:paraId="7C98E16D" w14:textId="1B602D0F" w:rsidR="003914A8" w:rsidRDefault="003914A8" w:rsidP="004F4948"/>
    <w:p w14:paraId="53AD6ACB" w14:textId="42EB29C7" w:rsidR="003914A8" w:rsidRDefault="003914A8" w:rsidP="004F4948"/>
    <w:p w14:paraId="52AE7EEC" w14:textId="16228614" w:rsidR="003914A8" w:rsidRDefault="003914A8" w:rsidP="004F4948"/>
    <w:p w14:paraId="457E6816" w14:textId="11674A50" w:rsidR="003914A8" w:rsidRDefault="003914A8" w:rsidP="004F4948"/>
    <w:p w14:paraId="429A9AEE" w14:textId="40367B52" w:rsidR="003914A8" w:rsidRDefault="003914A8" w:rsidP="004F4948"/>
    <w:p w14:paraId="0525D0FC" w14:textId="4E51AAB7" w:rsidR="003914A8" w:rsidRDefault="003914A8" w:rsidP="004F4948"/>
    <w:p w14:paraId="2E0F0C24" w14:textId="18EF0AA9" w:rsidR="003914A8" w:rsidRDefault="003914A8" w:rsidP="004F4948"/>
    <w:p w14:paraId="2578BDB4" w14:textId="2EA6CA3A" w:rsidR="003914A8" w:rsidRDefault="003914A8" w:rsidP="004F4948"/>
    <w:p w14:paraId="4FA8D262" w14:textId="6B2EE014" w:rsidR="003914A8" w:rsidRDefault="003914A8" w:rsidP="004F4948"/>
    <w:p w14:paraId="005745FF" w14:textId="5A44BA29" w:rsidR="003914A8" w:rsidRDefault="003914A8" w:rsidP="004F4948"/>
    <w:p w14:paraId="19A6A5A4" w14:textId="6871520A" w:rsidR="003914A8" w:rsidRDefault="003914A8" w:rsidP="004F4948"/>
    <w:p w14:paraId="5E6530E2" w14:textId="25DE4AE9" w:rsidR="003914A8" w:rsidRDefault="003914A8" w:rsidP="004F4948"/>
    <w:p w14:paraId="5BEC8E5B" w14:textId="70C22F84" w:rsidR="003914A8" w:rsidRDefault="003914A8" w:rsidP="004F4948"/>
    <w:p w14:paraId="64A5C8DF" w14:textId="448A5404" w:rsidR="003914A8" w:rsidRDefault="003914A8" w:rsidP="004F4948"/>
    <w:p w14:paraId="09C601B6" w14:textId="1553C8B6" w:rsidR="003914A8" w:rsidRDefault="003914A8" w:rsidP="004F4948"/>
    <w:p w14:paraId="4A47B66C" w14:textId="5705C485" w:rsidR="003914A8" w:rsidRDefault="003914A8" w:rsidP="004F4948"/>
    <w:p w14:paraId="13510141" w14:textId="35BB7E48" w:rsidR="003914A8" w:rsidRDefault="003914A8" w:rsidP="004F4948"/>
    <w:p w14:paraId="74E8607A" w14:textId="7C70A8C8" w:rsidR="003914A8" w:rsidRDefault="003914A8" w:rsidP="004F4948"/>
    <w:p w14:paraId="0907F2A0" w14:textId="7C473FDF" w:rsidR="003914A8" w:rsidRDefault="003914A8" w:rsidP="004F4948">
      <w:r>
        <w:rPr>
          <w:noProof/>
        </w:rPr>
        <w:lastRenderedPageBreak/>
        <w:drawing>
          <wp:inline distT="0" distB="0" distL="0" distR="0" wp14:anchorId="5DD3EDF4" wp14:editId="2A502F30">
            <wp:extent cx="6210300" cy="4657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17-12-19 at 17.07.16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3663" w14:textId="05AC5361" w:rsidR="003914A8" w:rsidRDefault="003914A8" w:rsidP="004F4948">
      <w:r>
        <w:t>Фото17</w:t>
      </w:r>
      <w:bookmarkStart w:id="0" w:name="_GoBack"/>
      <w:bookmarkEnd w:id="0"/>
    </w:p>
    <w:p w14:paraId="28E10C9E" w14:textId="5CADC51D" w:rsidR="003914A8" w:rsidRDefault="003914A8" w:rsidP="004F4948"/>
    <w:p w14:paraId="116FE0D3" w14:textId="0C10B8BA" w:rsidR="003914A8" w:rsidRDefault="003914A8" w:rsidP="004F4948"/>
    <w:p w14:paraId="788B6247" w14:textId="16462C2A" w:rsidR="003914A8" w:rsidRDefault="003914A8" w:rsidP="004F4948"/>
    <w:p w14:paraId="1D19102A" w14:textId="250B0069" w:rsidR="003914A8" w:rsidRDefault="003914A8" w:rsidP="004F4948"/>
    <w:p w14:paraId="321B75D7" w14:textId="62848DB3" w:rsidR="003914A8" w:rsidRDefault="003914A8" w:rsidP="004F4948"/>
    <w:p w14:paraId="123CE8A4" w14:textId="440853F9" w:rsidR="003914A8" w:rsidRDefault="003914A8" w:rsidP="004F4948"/>
    <w:p w14:paraId="0E8A5139" w14:textId="77777777" w:rsidR="003914A8" w:rsidRDefault="003914A8" w:rsidP="004F4948"/>
    <w:p w14:paraId="0F431E07" w14:textId="77777777" w:rsidR="003914A8" w:rsidRDefault="003914A8" w:rsidP="004F4948"/>
    <w:p w14:paraId="654AD524" w14:textId="77777777" w:rsidR="003914A8" w:rsidRDefault="003914A8" w:rsidP="004F4948"/>
    <w:p w14:paraId="5A4B71EB" w14:textId="77777777" w:rsidR="003914A8" w:rsidRDefault="003914A8" w:rsidP="004F4948"/>
    <w:p w14:paraId="27C2305E" w14:textId="02DFAF0F" w:rsidR="003914A8" w:rsidRPr="00C236A0" w:rsidRDefault="003914A8" w:rsidP="004F4948">
      <w:pPr>
        <w:sectPr w:rsidR="003914A8" w:rsidRPr="00C236A0">
          <w:headerReference w:type="default" r:id="rId25"/>
          <w:pgSz w:w="11907" w:h="16840" w:code="9"/>
          <w:pgMar w:top="709" w:right="567" w:bottom="1418" w:left="1560" w:header="284" w:footer="284" w:gutter="0"/>
          <w:cols w:space="720"/>
        </w:sectPr>
      </w:pPr>
      <w:r>
        <w:br w:type="textWrapping" w:clear="all"/>
      </w:r>
    </w:p>
    <w:p w14:paraId="775D4CC3" w14:textId="77777777" w:rsidR="00D84ACB" w:rsidRPr="00C236A0" w:rsidRDefault="00D84ACB" w:rsidP="004F4948">
      <w:pPr>
        <w:pStyle w:val="a6"/>
        <w:ind w:firstLine="0"/>
      </w:pPr>
    </w:p>
    <w:p w14:paraId="5156D26B" w14:textId="77777777" w:rsidR="004F4948" w:rsidRPr="00C236A0" w:rsidRDefault="004F4948">
      <w:pPr>
        <w:pStyle w:val="a6"/>
        <w:ind w:firstLine="0"/>
      </w:pPr>
    </w:p>
    <w:sectPr w:rsidR="004F4948" w:rsidRPr="00C236A0">
      <w:headerReference w:type="default" r:id="rId26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F74" w14:textId="77777777" w:rsidR="004C6CFE" w:rsidRDefault="004C6CFE">
      <w:r>
        <w:separator/>
      </w:r>
    </w:p>
  </w:endnote>
  <w:endnote w:type="continuationSeparator" w:id="0">
    <w:p w14:paraId="3C95E600" w14:textId="77777777" w:rsidR="004C6CFE" w:rsidRDefault="004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4285" w14:textId="77777777" w:rsidR="004C6CFE" w:rsidRDefault="004C6CFE">
      <w:r>
        <w:separator/>
      </w:r>
    </w:p>
  </w:footnote>
  <w:footnote w:type="continuationSeparator" w:id="0">
    <w:p w14:paraId="1C006309" w14:textId="77777777" w:rsidR="004C6CFE" w:rsidRDefault="004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A4C2" w14:textId="77777777" w:rsidR="00324029" w:rsidRDefault="00324029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0A2F9AD" wp14:editId="17513D7D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09D82" w14:textId="77777777" w:rsidR="00324029" w:rsidRDefault="00324029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9C6AE8" w14:textId="77777777" w:rsidR="00324029" w:rsidRDefault="00324029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9BBCB3" w14:textId="77777777" w:rsidR="00324029" w:rsidRDefault="00324029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F0114B" w14:textId="77777777" w:rsidR="00324029" w:rsidRDefault="00324029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E85346" w14:textId="77777777" w:rsidR="00324029" w:rsidRDefault="00324029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35FAD" w14:textId="77777777" w:rsidR="00324029" w:rsidRDefault="00324029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B2908A" w14:textId="77777777" w:rsidR="00324029" w:rsidRDefault="00324029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FFDCA" w14:textId="77777777" w:rsidR="00324029" w:rsidRDefault="00324029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55628" w14:textId="77777777" w:rsidR="00324029" w:rsidRDefault="00324029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7B7F31" w14:textId="77777777" w:rsidR="00324029" w:rsidRDefault="00324029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5D5A6" w14:textId="77777777" w:rsidR="00324029" w:rsidRDefault="00324029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303B4" w14:textId="7DEA702E" w:rsidR="00324029" w:rsidRDefault="00324029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914A8">
                                    <w:rPr>
                                      <w:sz w:val="22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C0881" w14:textId="2C212258" w:rsidR="00324029" w:rsidRPr="00C236A0" w:rsidRDefault="00324029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E1F0C" w14:textId="77777777" w:rsidR="00324029" w:rsidRDefault="00324029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940AA4" w14:textId="77777777" w:rsidR="00324029" w:rsidRDefault="00324029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9FBBA0" w14:textId="77777777" w:rsidR="00324029" w:rsidRDefault="00324029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BC2B22" w14:textId="77777777" w:rsidR="00324029" w:rsidRDefault="00324029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8E591F" w14:textId="77777777" w:rsidR="00324029" w:rsidRDefault="00324029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B77795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DE3B29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A96428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464BAA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FA3D5C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54733E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C7140B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808FE3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CE3D1F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7F07A7" w14:textId="77777777" w:rsidR="00324029" w:rsidRDefault="00324029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2F9AD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22B09D82" w14:textId="77777777" w:rsidR="00324029" w:rsidRDefault="00324029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29C6AE8" w14:textId="77777777" w:rsidR="00324029" w:rsidRDefault="00324029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269BBCB3" w14:textId="77777777" w:rsidR="00324029" w:rsidRDefault="00324029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9F0114B" w14:textId="77777777" w:rsidR="00324029" w:rsidRDefault="00324029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21E85346" w14:textId="77777777" w:rsidR="00324029" w:rsidRDefault="00324029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9B35FAD" w14:textId="77777777" w:rsidR="00324029" w:rsidRDefault="00324029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1BB2908A" w14:textId="77777777" w:rsidR="00324029" w:rsidRDefault="00324029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E4FFDCA" w14:textId="77777777" w:rsidR="00324029" w:rsidRDefault="00324029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51F55628" w14:textId="77777777" w:rsidR="00324029" w:rsidRDefault="00324029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5F7B7F31" w14:textId="77777777" w:rsidR="00324029" w:rsidRDefault="00324029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5AF5D5A6" w14:textId="77777777" w:rsidR="00324029" w:rsidRDefault="00324029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666303B4" w14:textId="7DEA702E" w:rsidR="00324029" w:rsidRDefault="00324029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914A8">
                              <w:rPr>
                                <w:sz w:val="22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219C0881" w14:textId="2C212258" w:rsidR="00324029" w:rsidRPr="00C236A0" w:rsidRDefault="00324029">
                          <w:pPr>
                            <w:pStyle w:val="a3"/>
                            <w:spacing w:before="1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482E1F0C" w14:textId="77777777" w:rsidR="00324029" w:rsidRDefault="00324029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77940AA4" w14:textId="77777777" w:rsidR="00324029" w:rsidRDefault="00324029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319FBBA0" w14:textId="77777777" w:rsidR="00324029" w:rsidRDefault="00324029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57BC2B22" w14:textId="77777777" w:rsidR="00324029" w:rsidRDefault="00324029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008E591F" w14:textId="77777777" w:rsidR="00324029" w:rsidRDefault="00324029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6FB77795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28DE3B29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EA96428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0464BAA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AFA3D5C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4354733E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3FC7140B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D808FE3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DCE3D1F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357F07A7" w14:textId="77777777" w:rsidR="00324029" w:rsidRDefault="00324029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FCB4" w14:textId="77777777" w:rsidR="00324029" w:rsidRDefault="003240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8D8"/>
    <w:multiLevelType w:val="hybridMultilevel"/>
    <w:tmpl w:val="CCD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782F"/>
    <w:rsid w:val="000301FC"/>
    <w:rsid w:val="00045735"/>
    <w:rsid w:val="002E2D16"/>
    <w:rsid w:val="00324029"/>
    <w:rsid w:val="003914A8"/>
    <w:rsid w:val="004C6CFE"/>
    <w:rsid w:val="004F4948"/>
    <w:rsid w:val="0066052E"/>
    <w:rsid w:val="006E5C1D"/>
    <w:rsid w:val="00787C06"/>
    <w:rsid w:val="00854340"/>
    <w:rsid w:val="00A31824"/>
    <w:rsid w:val="00BF3C50"/>
    <w:rsid w:val="00C236A0"/>
    <w:rsid w:val="00CC05AF"/>
    <w:rsid w:val="00D84ACB"/>
    <w:rsid w:val="00EC519A"/>
    <w:rsid w:val="00F2664A"/>
    <w:rsid w:val="00F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86D40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8543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434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4340"/>
    <w:rPr>
      <w:rFonts w:ascii="ГОСТ тип А" w:hAnsi="ГОСТ тип А"/>
      <w:i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43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4340"/>
    <w:rPr>
      <w:rFonts w:ascii="ГОСТ тип А" w:hAnsi="ГОСТ тип А"/>
      <w:b/>
      <w:bCs/>
      <w:i/>
    </w:rPr>
  </w:style>
  <w:style w:type="paragraph" w:styleId="af0">
    <w:name w:val="Balloon Text"/>
    <w:basedOn w:val="a"/>
    <w:link w:val="af1"/>
    <w:uiPriority w:val="99"/>
    <w:semiHidden/>
    <w:unhideWhenUsed/>
    <w:rsid w:val="008543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4340"/>
    <w:rPr>
      <w:rFonts w:ascii="Segoe UI" w:hAnsi="Segoe UI" w:cs="Segoe UI"/>
      <w:i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BF3C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BF3C50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</Template>
  <TotalTime>1</TotalTime>
  <Pages>22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Коржев Дмитрий</cp:lastModifiedBy>
  <cp:revision>2</cp:revision>
  <dcterms:created xsi:type="dcterms:W3CDTF">2017-12-19T15:16:00Z</dcterms:created>
  <dcterms:modified xsi:type="dcterms:W3CDTF">2017-12-19T15:16:00Z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