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  <Default ContentType="image/jpeg" Extension="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88D" w:rsidRDefault="0017088D" w:rsidP="00BB414C">
      <w:pPr>
        <w:rPr>
          <w:sz w:val="32"/>
          <w:szCs w:val="32"/>
        </w:rPr>
      </w:pPr>
    </w:p>
    <w:p w:rsidR="00BB414C" w:rsidRDefault="0017088D" w:rsidP="00BB414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437D2FC">
            <wp:extent cx="1518285" cy="1213485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88D" w:rsidRDefault="0017088D" w:rsidP="00BB414C">
      <w:pPr>
        <w:rPr>
          <w:sz w:val="32"/>
          <w:szCs w:val="32"/>
        </w:rPr>
      </w:pPr>
    </w:p>
    <w:p w:rsidR="0017088D" w:rsidRDefault="0017088D" w:rsidP="00BB414C">
      <w:pPr>
        <w:rPr>
          <w:sz w:val="32"/>
          <w:szCs w:val="32"/>
        </w:rPr>
      </w:pPr>
    </w:p>
    <w:p w:rsidR="0017088D" w:rsidRDefault="0017088D" w:rsidP="00BB414C">
      <w:pPr>
        <w:rPr>
          <w:sz w:val="32"/>
          <w:szCs w:val="32"/>
        </w:rPr>
      </w:pPr>
    </w:p>
    <w:p w:rsidR="0017088D" w:rsidRPr="00E53ACD" w:rsidRDefault="00E53ACD" w:rsidP="00BB414C">
      <w:pPr>
        <w:rPr>
          <w:b/>
          <w:sz w:val="32"/>
          <w:szCs w:val="32"/>
        </w:rPr>
      </w:pPr>
      <w:r w:rsidRPr="00E53ACD">
        <w:rPr>
          <w:b/>
          <w:sz w:val="32"/>
          <w:szCs w:val="32"/>
        </w:rPr>
        <w:t xml:space="preserve">Отчет работы </w:t>
      </w:r>
      <w:r w:rsidR="00486BC6">
        <w:rPr>
          <w:b/>
          <w:sz w:val="32"/>
          <w:szCs w:val="32"/>
        </w:rPr>
        <w:t>Т</w:t>
      </w:r>
      <w:r w:rsidRPr="00E53ACD">
        <w:rPr>
          <w:b/>
          <w:sz w:val="32"/>
          <w:szCs w:val="32"/>
        </w:rPr>
        <w:t>ехническ</w:t>
      </w:r>
      <w:r w:rsidR="00486BC6">
        <w:rPr>
          <w:b/>
          <w:sz w:val="32"/>
          <w:szCs w:val="32"/>
        </w:rPr>
        <w:t>ого</w:t>
      </w:r>
      <w:r w:rsidRPr="00E53ACD">
        <w:rPr>
          <w:b/>
          <w:sz w:val="32"/>
          <w:szCs w:val="32"/>
        </w:rPr>
        <w:t xml:space="preserve"> заказчик</w:t>
      </w:r>
      <w:r w:rsidR="00486BC6">
        <w:rPr>
          <w:b/>
          <w:sz w:val="32"/>
          <w:szCs w:val="32"/>
        </w:rPr>
        <w:t>а</w:t>
      </w:r>
    </w:p>
    <w:p w:rsidR="00E53ACD" w:rsidRPr="00E53ACD" w:rsidRDefault="00E53ACD" w:rsidP="00BB414C">
      <w:pPr>
        <w:rPr>
          <w:b/>
          <w:sz w:val="32"/>
          <w:szCs w:val="32"/>
        </w:rPr>
      </w:pPr>
    </w:p>
    <w:p w:rsidR="00BB414C" w:rsidRDefault="00E53ACD" w:rsidP="00BB414C">
      <w:pPr>
        <w:rPr>
          <w:sz w:val="32"/>
          <w:szCs w:val="32"/>
        </w:rPr>
      </w:pPr>
      <w:r w:rsidRPr="00E53ACD">
        <w:rPr>
          <w:sz w:val="32"/>
          <w:szCs w:val="32"/>
        </w:rPr>
        <w:t>Период:</w:t>
      </w:r>
      <w:r>
        <w:rPr>
          <w:sz w:val="32"/>
          <w:szCs w:val="32"/>
        </w:rPr>
        <w:t xml:space="preserve">                       </w:t>
      </w:r>
      <w:r w:rsidR="001D0F87">
        <w:rPr>
          <w:sz w:val="32"/>
          <w:szCs w:val="32"/>
        </w:rPr>
        <w:t>Июнь</w:t>
      </w:r>
      <w:r>
        <w:rPr>
          <w:sz w:val="32"/>
          <w:szCs w:val="32"/>
        </w:rPr>
        <w:t xml:space="preserve"> 2018</w:t>
      </w:r>
    </w:p>
    <w:p w:rsidR="00E53ACD" w:rsidRDefault="00E53ACD" w:rsidP="00BB414C">
      <w:pPr>
        <w:rPr>
          <w:sz w:val="32"/>
          <w:szCs w:val="32"/>
        </w:rPr>
      </w:pPr>
    </w:p>
    <w:p w:rsidR="00E53ACD" w:rsidRDefault="00E53ACD" w:rsidP="00BB414C">
      <w:pPr>
        <w:rPr>
          <w:sz w:val="32"/>
          <w:szCs w:val="32"/>
        </w:rPr>
      </w:pPr>
      <w:r>
        <w:rPr>
          <w:sz w:val="32"/>
          <w:szCs w:val="32"/>
        </w:rPr>
        <w:t>Заказчик</w:t>
      </w:r>
      <w:r w:rsidRPr="00E53ACD">
        <w:rPr>
          <w:sz w:val="32"/>
          <w:szCs w:val="32"/>
        </w:rPr>
        <w:t>:</w:t>
      </w:r>
      <w:r>
        <w:rPr>
          <w:sz w:val="32"/>
          <w:szCs w:val="32"/>
        </w:rPr>
        <w:t xml:space="preserve">                     </w:t>
      </w:r>
      <w:r w:rsidR="00DE4264" w:rsidRPr="00DE4264">
        <w:rPr>
          <w:sz w:val="32"/>
          <w:szCs w:val="32"/>
        </w:rPr>
        <w:t>##########</w:t>
      </w:r>
    </w:p>
    <w:p w:rsidR="00E53ACD" w:rsidRDefault="00E53ACD" w:rsidP="00BB414C">
      <w:pPr>
        <w:rPr>
          <w:sz w:val="32"/>
          <w:szCs w:val="32"/>
        </w:rPr>
      </w:pPr>
    </w:p>
    <w:p w:rsidR="00E53ACD" w:rsidRDefault="00E53ACD" w:rsidP="00E53ACD">
      <w:pPr>
        <w:rPr>
          <w:sz w:val="32"/>
          <w:szCs w:val="32"/>
        </w:rPr>
      </w:pPr>
      <w:r w:rsidRPr="00E53ACD">
        <w:rPr>
          <w:sz w:val="32"/>
          <w:szCs w:val="32"/>
        </w:rPr>
        <w:t>Адрес объекта:</w:t>
      </w:r>
      <w:r w:rsidRPr="00E53ACD">
        <w:rPr>
          <w:sz w:val="32"/>
          <w:szCs w:val="32"/>
        </w:rPr>
        <w:tab/>
      </w:r>
      <w:r w:rsidR="00DE4264" w:rsidRPr="00DE4264">
        <w:rPr>
          <w:sz w:val="32"/>
          <w:szCs w:val="32"/>
        </w:rPr>
        <w:t>##############################</w:t>
      </w:r>
    </w:p>
    <w:p w:rsidR="00E53ACD" w:rsidRDefault="00E53ACD" w:rsidP="00E53ACD">
      <w:pPr>
        <w:rPr>
          <w:sz w:val="32"/>
          <w:szCs w:val="32"/>
        </w:rPr>
      </w:pPr>
    </w:p>
    <w:p w:rsidR="00E53ACD" w:rsidRDefault="00E53ACD" w:rsidP="00E53ACD">
      <w:pPr>
        <w:rPr>
          <w:sz w:val="32"/>
          <w:szCs w:val="32"/>
        </w:rPr>
      </w:pPr>
      <w:r w:rsidRPr="00E53ACD">
        <w:rPr>
          <w:sz w:val="32"/>
          <w:szCs w:val="32"/>
        </w:rPr>
        <w:t xml:space="preserve">Организация осуществляющая </w:t>
      </w:r>
    </w:p>
    <w:p w:rsidR="00E53ACD" w:rsidRPr="00E53ACD" w:rsidRDefault="00E53ACD" w:rsidP="00E53ACD">
      <w:pPr>
        <w:rPr>
          <w:sz w:val="32"/>
          <w:szCs w:val="32"/>
        </w:rPr>
      </w:pPr>
      <w:r w:rsidRPr="00E53ACD">
        <w:rPr>
          <w:sz w:val="32"/>
          <w:szCs w:val="32"/>
        </w:rPr>
        <w:t>функции строительного контроля</w:t>
      </w:r>
      <w:r w:rsidRPr="00E53ACD">
        <w:rPr>
          <w:sz w:val="32"/>
          <w:szCs w:val="32"/>
        </w:rPr>
        <w:tab/>
      </w:r>
      <w:r w:rsidRPr="00E53ACD">
        <w:rPr>
          <w:sz w:val="32"/>
          <w:szCs w:val="32"/>
        </w:rPr>
        <w:tab/>
        <w:t>ООО "Технадзор77"</w:t>
      </w:r>
      <w:r w:rsidRPr="00E53ACD">
        <w:rPr>
          <w:sz w:val="32"/>
          <w:szCs w:val="32"/>
        </w:rPr>
        <w:tab/>
      </w:r>
      <w:r w:rsidRPr="00E53ACD">
        <w:rPr>
          <w:sz w:val="32"/>
          <w:szCs w:val="32"/>
        </w:rPr>
        <w:tab/>
      </w:r>
    </w:p>
    <w:p w:rsidR="00E53ACD" w:rsidRDefault="00E53ACD" w:rsidP="00E53ACD">
      <w:pPr>
        <w:rPr>
          <w:sz w:val="32"/>
          <w:szCs w:val="32"/>
        </w:rPr>
      </w:pPr>
      <w:r w:rsidRPr="00E53ACD">
        <w:rPr>
          <w:sz w:val="32"/>
          <w:szCs w:val="32"/>
        </w:rPr>
        <w:tab/>
      </w:r>
      <w:r w:rsidRPr="00E53ACD">
        <w:rPr>
          <w:sz w:val="32"/>
          <w:szCs w:val="32"/>
        </w:rPr>
        <w:tab/>
      </w:r>
      <w:r w:rsidRPr="00E53ACD">
        <w:rPr>
          <w:sz w:val="32"/>
          <w:szCs w:val="32"/>
        </w:rPr>
        <w:tab/>
      </w:r>
      <w:r w:rsidRPr="00E53ACD">
        <w:rPr>
          <w:sz w:val="32"/>
          <w:szCs w:val="32"/>
        </w:rPr>
        <w:tab/>
      </w:r>
      <w:r w:rsidRPr="00E53ACD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</w:p>
    <w:p w:rsidR="00BB414C" w:rsidRPr="00BB414C" w:rsidRDefault="00BB414C" w:rsidP="00BB414C">
      <w:pPr>
        <w:spacing w:after="160" w:line="259" w:lineRule="auto"/>
        <w:jc w:val="left"/>
        <w:rPr>
          <w:rFonts w:ascii="Calibri" w:eastAsia="Calibri" w:hAnsi="Calibri"/>
          <w:i w:val="0"/>
          <w:sz w:val="32"/>
          <w:szCs w:val="32"/>
          <w:lang w:eastAsia="en-US"/>
        </w:rPr>
      </w:pPr>
    </w:p>
    <w:p w:rsidR="00BB414C" w:rsidRPr="00BB414C" w:rsidRDefault="00BB414C" w:rsidP="00BB414C">
      <w:pPr>
        <w:spacing w:after="160" w:line="259" w:lineRule="auto"/>
        <w:jc w:val="left"/>
        <w:rPr>
          <w:rFonts w:ascii="Calibri" w:eastAsia="Calibri" w:hAnsi="Calibri"/>
          <w:i w:val="0"/>
          <w:sz w:val="32"/>
          <w:szCs w:val="32"/>
          <w:lang w:eastAsia="en-US"/>
        </w:rPr>
      </w:pPr>
    </w:p>
    <w:p w:rsidR="004F4948" w:rsidRDefault="004F4948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4F4948"/>
    <w:p w:rsidR="00E53ACD" w:rsidRDefault="00E53ACD" w:rsidP="00E53ACD">
      <w:pPr>
        <w:jc w:val="center"/>
      </w:pPr>
      <w:r w:rsidRPr="00E53ACD">
        <w:t>г. Москва</w:t>
      </w:r>
    </w:p>
    <w:p w:rsidR="00E53ACD" w:rsidRDefault="00E53ACD" w:rsidP="00E53ACD">
      <w:pPr>
        <w:jc w:val="center"/>
      </w:pPr>
    </w:p>
    <w:p w:rsidR="00E53ACD" w:rsidRPr="00E53ACD" w:rsidRDefault="00E53ACD" w:rsidP="00E53ACD">
      <w:pPr>
        <w:jc w:val="left"/>
        <w:rPr>
          <w:b/>
        </w:rPr>
      </w:pPr>
      <w:r w:rsidRPr="00E53ACD">
        <w:rPr>
          <w:b/>
        </w:rPr>
        <w:t>Раздел 1. Соблюдени</w:t>
      </w:r>
      <w:r w:rsidR="00F13EE6">
        <w:rPr>
          <w:b/>
        </w:rPr>
        <w:t>е</w:t>
      </w:r>
      <w:r w:rsidRPr="00E53ACD">
        <w:rPr>
          <w:b/>
        </w:rPr>
        <w:t xml:space="preserve"> графика выполнения проектных и строительных работ подрядчиком</w:t>
      </w:r>
    </w:p>
    <w:p w:rsidR="004F4948" w:rsidRDefault="004F4948" w:rsidP="004F4948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44"/>
        <w:gridCol w:w="3157"/>
        <w:gridCol w:w="1806"/>
        <w:gridCol w:w="3364"/>
      </w:tblGrid>
      <w:tr w:rsidR="009612A6" w:rsidTr="000217FA">
        <w:tc>
          <w:tcPr>
            <w:tcW w:w="1493" w:type="dxa"/>
          </w:tcPr>
          <w:p w:rsidR="00E53ACD" w:rsidRPr="000217FA" w:rsidRDefault="00E53ACD" w:rsidP="004F4948">
            <w:r w:rsidRPr="000217FA">
              <w:t>Дата проверки</w:t>
            </w:r>
          </w:p>
        </w:tc>
        <w:tc>
          <w:tcPr>
            <w:tcW w:w="3630" w:type="dxa"/>
          </w:tcPr>
          <w:p w:rsidR="00E53ACD" w:rsidRPr="000217FA" w:rsidRDefault="00E53ACD" w:rsidP="004F4948">
            <w:r w:rsidRPr="000217FA">
              <w:t>Стадия выполнения работ в соответствии с графиком</w:t>
            </w:r>
          </w:p>
        </w:tc>
        <w:tc>
          <w:tcPr>
            <w:tcW w:w="684" w:type="dxa"/>
          </w:tcPr>
          <w:p w:rsidR="00E53ACD" w:rsidRPr="000217FA" w:rsidRDefault="00E53ACD" w:rsidP="004F4948">
            <w:r w:rsidRPr="000217FA">
              <w:t>Отставание от графика</w:t>
            </w:r>
          </w:p>
        </w:tc>
        <w:tc>
          <w:tcPr>
            <w:tcW w:w="3963" w:type="dxa"/>
          </w:tcPr>
          <w:p w:rsidR="00E53ACD" w:rsidRPr="000217FA" w:rsidRDefault="00E53ACD" w:rsidP="004F4948">
            <w:r w:rsidRPr="000217FA">
              <w:t>Примечания</w:t>
            </w:r>
          </w:p>
        </w:tc>
      </w:tr>
      <w:tr w:rsidR="009612A6" w:rsidTr="000217FA">
        <w:tc>
          <w:tcPr>
            <w:tcW w:w="1493" w:type="dxa"/>
          </w:tcPr>
          <w:p w:rsidR="00E53ACD" w:rsidRPr="000217FA" w:rsidRDefault="004D260D" w:rsidP="004F4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0217FA" w:rsidRPr="000217F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0217FA" w:rsidRPr="000217FA">
              <w:rPr>
                <w:sz w:val="24"/>
                <w:szCs w:val="24"/>
              </w:rPr>
              <w:t>.2018</w:t>
            </w:r>
          </w:p>
        </w:tc>
        <w:tc>
          <w:tcPr>
            <w:tcW w:w="3630" w:type="dxa"/>
          </w:tcPr>
          <w:p w:rsidR="00E53ACD" w:rsidRPr="00267F39" w:rsidRDefault="00267F39" w:rsidP="000217FA">
            <w:pPr>
              <w:jc w:val="left"/>
              <w:rPr>
                <w:sz w:val="24"/>
                <w:szCs w:val="24"/>
              </w:rPr>
            </w:pPr>
            <w:r w:rsidRPr="00267F39">
              <w:rPr>
                <w:sz w:val="24"/>
                <w:szCs w:val="24"/>
              </w:rPr>
              <w:t>Разработка эскизного проекта Sketchup (по вариантам планировок)</w:t>
            </w:r>
            <w:r>
              <w:rPr>
                <w:sz w:val="24"/>
                <w:szCs w:val="24"/>
              </w:rPr>
              <w:t xml:space="preserve">. </w:t>
            </w:r>
            <w:r w:rsidRPr="00267F39">
              <w:rPr>
                <w:sz w:val="24"/>
                <w:szCs w:val="24"/>
              </w:rPr>
              <w:t>Разработка дизайн-проекта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267F39">
              <w:rPr>
                <w:sz w:val="24"/>
                <w:szCs w:val="24"/>
              </w:rPr>
              <w:t>Проект, инжиниринг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4" w:type="dxa"/>
          </w:tcPr>
          <w:p w:rsidR="00E53ACD" w:rsidRPr="000217FA" w:rsidRDefault="00267F39" w:rsidP="004F4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календарных дней.</w:t>
            </w:r>
          </w:p>
        </w:tc>
        <w:tc>
          <w:tcPr>
            <w:tcW w:w="3963" w:type="dxa"/>
          </w:tcPr>
          <w:p w:rsidR="00E53ACD" w:rsidRPr="000217FA" w:rsidRDefault="00267F39" w:rsidP="000217F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Отставание исполнителя от утвержденного графика связано с согласованиями проектных решений заказчиком.</w:t>
            </w:r>
            <w:r w:rsidR="003750DB">
              <w:rPr>
                <w:sz w:val="24"/>
                <w:szCs w:val="24"/>
              </w:rPr>
              <w:t xml:space="preserve"> Принято решение о корректировке общего графика работ.</w:t>
            </w:r>
          </w:p>
        </w:tc>
      </w:tr>
      <w:tr w:rsidR="009612A6" w:rsidTr="000217FA">
        <w:tc>
          <w:tcPr>
            <w:tcW w:w="1493" w:type="dxa"/>
          </w:tcPr>
          <w:p w:rsidR="00E53ACD" w:rsidRPr="000217FA" w:rsidRDefault="000217FA" w:rsidP="004F4948">
            <w:pPr>
              <w:rPr>
                <w:sz w:val="24"/>
                <w:szCs w:val="24"/>
              </w:rPr>
            </w:pPr>
            <w:r w:rsidRPr="000217FA">
              <w:rPr>
                <w:sz w:val="24"/>
                <w:szCs w:val="24"/>
              </w:rPr>
              <w:t>2</w:t>
            </w:r>
            <w:r w:rsidR="007646C5">
              <w:rPr>
                <w:sz w:val="24"/>
                <w:szCs w:val="24"/>
              </w:rPr>
              <w:t>7</w:t>
            </w:r>
            <w:r w:rsidRPr="000217FA">
              <w:rPr>
                <w:sz w:val="24"/>
                <w:szCs w:val="24"/>
              </w:rPr>
              <w:t>.0</w:t>
            </w:r>
            <w:r w:rsidR="00267F39">
              <w:rPr>
                <w:sz w:val="24"/>
                <w:szCs w:val="24"/>
              </w:rPr>
              <w:t>6</w:t>
            </w:r>
            <w:r w:rsidRPr="000217FA">
              <w:rPr>
                <w:sz w:val="24"/>
                <w:szCs w:val="24"/>
              </w:rPr>
              <w:t>.2018</w:t>
            </w:r>
          </w:p>
        </w:tc>
        <w:tc>
          <w:tcPr>
            <w:tcW w:w="3630" w:type="dxa"/>
          </w:tcPr>
          <w:p w:rsidR="00E53ACD" w:rsidRPr="000217FA" w:rsidRDefault="003750DB" w:rsidP="004F4948">
            <w:pPr>
              <w:rPr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>Варианты планировки c эскизной расстановкой мебели и инженерных приборов. Выбор стиля. Портфолио стилей интерьеров</w:t>
            </w:r>
            <w:r>
              <w:rPr>
                <w:sz w:val="24"/>
                <w:szCs w:val="24"/>
              </w:rPr>
              <w:t xml:space="preserve"> (окончание). </w:t>
            </w:r>
            <w:r w:rsidRPr="003750DB">
              <w:rPr>
                <w:sz w:val="24"/>
                <w:szCs w:val="24"/>
              </w:rPr>
              <w:t>Разработка эскизного проекта Sketchup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4" w:type="dxa"/>
          </w:tcPr>
          <w:p w:rsidR="00E53ACD" w:rsidRPr="000217FA" w:rsidRDefault="003750DB" w:rsidP="004F4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календарный день.</w:t>
            </w:r>
          </w:p>
        </w:tc>
        <w:tc>
          <w:tcPr>
            <w:tcW w:w="3963" w:type="dxa"/>
          </w:tcPr>
          <w:p w:rsidR="00E53ACD" w:rsidRPr="000217FA" w:rsidRDefault="003750DB" w:rsidP="004F4948">
            <w:pPr>
              <w:rPr>
                <w:sz w:val="24"/>
                <w:szCs w:val="24"/>
              </w:rPr>
            </w:pPr>
            <w:r w:rsidRPr="003750DB">
              <w:rPr>
                <w:sz w:val="24"/>
                <w:szCs w:val="24"/>
              </w:rPr>
              <w:t xml:space="preserve">Отставание исполнителя от утвержденного графика связано с </w:t>
            </w:r>
            <w:r w:rsidR="009612A6">
              <w:rPr>
                <w:sz w:val="24"/>
                <w:szCs w:val="24"/>
              </w:rPr>
              <w:t xml:space="preserve">выполнением дополнительных работ по террасе, </w:t>
            </w:r>
            <w:r w:rsidRPr="003750DB">
              <w:rPr>
                <w:sz w:val="24"/>
                <w:szCs w:val="24"/>
              </w:rPr>
              <w:t>согласованиями проектных решений заказчиком.</w:t>
            </w:r>
          </w:p>
        </w:tc>
      </w:tr>
      <w:tr w:rsidR="009612A6" w:rsidTr="000217FA">
        <w:tc>
          <w:tcPr>
            <w:tcW w:w="1493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</w:tr>
      <w:tr w:rsidR="009612A6" w:rsidTr="000217FA">
        <w:tc>
          <w:tcPr>
            <w:tcW w:w="1493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</w:tr>
      <w:tr w:rsidR="009612A6" w:rsidTr="000217FA">
        <w:tc>
          <w:tcPr>
            <w:tcW w:w="1493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</w:tr>
      <w:tr w:rsidR="009612A6" w:rsidTr="000217FA">
        <w:tc>
          <w:tcPr>
            <w:tcW w:w="1493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</w:tr>
      <w:tr w:rsidR="009612A6" w:rsidTr="000217FA">
        <w:tc>
          <w:tcPr>
            <w:tcW w:w="1493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684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</w:tcPr>
          <w:p w:rsidR="00E53ACD" w:rsidRPr="000217FA" w:rsidRDefault="00E53ACD" w:rsidP="004F4948">
            <w:pPr>
              <w:rPr>
                <w:sz w:val="24"/>
                <w:szCs w:val="24"/>
              </w:rPr>
            </w:pPr>
          </w:p>
        </w:tc>
      </w:tr>
    </w:tbl>
    <w:p w:rsidR="004F4948" w:rsidRDefault="004F4948" w:rsidP="004F4948"/>
    <w:p w:rsidR="004F4948" w:rsidRPr="004F4948" w:rsidRDefault="004F4948" w:rsidP="004F4948"/>
    <w:p w:rsidR="004F4948" w:rsidRPr="00E53ACD" w:rsidRDefault="004F4948" w:rsidP="004F4948"/>
    <w:p w:rsidR="00EC519A" w:rsidRDefault="009A7C34" w:rsidP="004F4948">
      <w:pPr>
        <w:rPr>
          <w:b/>
        </w:rPr>
      </w:pPr>
      <w:r w:rsidRPr="009A7C34">
        <w:rPr>
          <w:b/>
        </w:rPr>
        <w:t>Раздел 2. Информация о проделанной работе за отчетный период</w:t>
      </w:r>
    </w:p>
    <w:p w:rsidR="009A7C34" w:rsidRDefault="009A7C34" w:rsidP="004F4948">
      <w:pPr>
        <w:rPr>
          <w:b/>
        </w:rPr>
      </w:pPr>
    </w:p>
    <w:p w:rsidR="009A7C34" w:rsidRDefault="009A7C34" w:rsidP="004F4948">
      <w:pPr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93"/>
        <w:gridCol w:w="3322"/>
        <w:gridCol w:w="4955"/>
      </w:tblGrid>
      <w:tr w:rsidR="00883E44" w:rsidTr="00872A5F">
        <w:tc>
          <w:tcPr>
            <w:tcW w:w="1493" w:type="dxa"/>
          </w:tcPr>
          <w:p w:rsidR="00883E44" w:rsidRDefault="00883E44" w:rsidP="004F4948">
            <w:r>
              <w:t>Дата</w:t>
            </w:r>
          </w:p>
        </w:tc>
        <w:tc>
          <w:tcPr>
            <w:tcW w:w="3322" w:type="dxa"/>
          </w:tcPr>
          <w:p w:rsidR="00883E44" w:rsidRDefault="00883E44" w:rsidP="003F0F3C">
            <w:pPr>
              <w:jc w:val="center"/>
            </w:pPr>
            <w:r>
              <w:t>Перечень мероприятий</w:t>
            </w:r>
          </w:p>
        </w:tc>
        <w:tc>
          <w:tcPr>
            <w:tcW w:w="4955" w:type="dxa"/>
          </w:tcPr>
          <w:p w:rsidR="00883E44" w:rsidRDefault="00742591" w:rsidP="003F0F3C">
            <w:pPr>
              <w:jc w:val="center"/>
            </w:pPr>
            <w:r>
              <w:t xml:space="preserve">Проделанная работа </w:t>
            </w:r>
          </w:p>
        </w:tc>
      </w:tr>
      <w:tr w:rsidR="00883E44" w:rsidTr="00872A5F">
        <w:tc>
          <w:tcPr>
            <w:tcW w:w="1493" w:type="dxa"/>
          </w:tcPr>
          <w:p w:rsidR="00883E44" w:rsidRDefault="008367B6" w:rsidP="004F4948">
            <w:r>
              <w:t>01.06.2018</w:t>
            </w:r>
          </w:p>
        </w:tc>
        <w:tc>
          <w:tcPr>
            <w:tcW w:w="3322" w:type="dxa"/>
          </w:tcPr>
          <w:p w:rsidR="00883E44" w:rsidRPr="0032439E" w:rsidRDefault="008367B6" w:rsidP="004F4948">
            <w:r w:rsidRPr="008367B6">
              <w:t>Проведение планового совещания на объекте с проектировщиками.</w:t>
            </w:r>
          </w:p>
        </w:tc>
        <w:tc>
          <w:tcPr>
            <w:tcW w:w="4955" w:type="dxa"/>
          </w:tcPr>
          <w:p w:rsidR="00CE5CB7" w:rsidRDefault="00CE5CB7" w:rsidP="00CE5CB7">
            <w:r>
              <w:t>1. Контроль привязки проектных решений АР. (павильон).</w:t>
            </w:r>
          </w:p>
          <w:p w:rsidR="00CE5CB7" w:rsidRDefault="00CE5CB7" w:rsidP="00CE5CB7">
            <w:r>
              <w:t>2. Контроль изменения (оптимизации) проектных решений КМ, КЖ. (павильон).</w:t>
            </w:r>
          </w:p>
          <w:p w:rsidR="00CE5CB7" w:rsidRDefault="00CE5CB7" w:rsidP="00CE5CB7">
            <w:r>
              <w:t>3. Контроль изменения (привязки к АР) проекта остекления (павильон).</w:t>
            </w:r>
          </w:p>
          <w:p w:rsidR="00CE5CB7" w:rsidRDefault="00CE5CB7" w:rsidP="00CE5CB7">
            <w:r>
              <w:t>4. Контроль проектирования реконструкции кровли по всем площадям (состав кровли и уклоны)</w:t>
            </w:r>
          </w:p>
          <w:p w:rsidR="00CE5CB7" w:rsidRDefault="00CE5CB7" w:rsidP="00CE5CB7">
            <w:pPr>
              <w:jc w:val="left"/>
            </w:pPr>
            <w:r>
              <w:lastRenderedPageBreak/>
              <w:t xml:space="preserve">5.Контроль проектирования </w:t>
            </w:r>
            <w:r w:rsidR="00A32389">
              <w:t>конструктива и оборудования</w:t>
            </w:r>
            <w:r>
              <w:t xml:space="preserve"> барбекю, в т.ч. инженерных разделов (водопровод, канализация, электроснабжение).,  ЭО и ЭС террасы (освещение , оборудование, слабые токи), основания джакузи и инженерные разводки. </w:t>
            </w:r>
          </w:p>
          <w:p w:rsidR="00CE5CB7" w:rsidRDefault="00CE5CB7" w:rsidP="00CE5CB7">
            <w:pPr>
              <w:jc w:val="left"/>
            </w:pPr>
            <w:r>
              <w:t xml:space="preserve">6. </w:t>
            </w:r>
            <w:r w:rsidRPr="00CE5CB7">
              <w:t>Корректировка схемы размещения вентиляционного оборудования на кровле</w:t>
            </w:r>
            <w:r w:rsidR="00A32389">
              <w:t>, выбор вариантов размещения</w:t>
            </w:r>
            <w:r w:rsidRPr="00CE5CB7">
              <w:t>.</w:t>
            </w:r>
          </w:p>
          <w:p w:rsidR="00883E44" w:rsidRDefault="00883E44" w:rsidP="004F4948"/>
        </w:tc>
      </w:tr>
      <w:tr w:rsidR="00883E44" w:rsidTr="00872A5F">
        <w:tc>
          <w:tcPr>
            <w:tcW w:w="1493" w:type="dxa"/>
          </w:tcPr>
          <w:p w:rsidR="00883E44" w:rsidRDefault="00CE5CB7" w:rsidP="004F4948">
            <w:r>
              <w:lastRenderedPageBreak/>
              <w:t>01.06.2018</w:t>
            </w:r>
          </w:p>
        </w:tc>
        <w:tc>
          <w:tcPr>
            <w:tcW w:w="3322" w:type="dxa"/>
          </w:tcPr>
          <w:p w:rsidR="00883E44" w:rsidRDefault="00A32389" w:rsidP="00CD1CD7">
            <w:pPr>
              <w:jc w:val="left"/>
            </w:pPr>
            <w:r>
              <w:t>Обследование радиоактивного фона помещений.</w:t>
            </w:r>
            <w:r w:rsidR="009612A6">
              <w:t xml:space="preserve"> </w:t>
            </w:r>
            <w:r w:rsidR="009612A6" w:rsidRPr="009612A6">
              <w:t>(Исполнитель ООО «Технадзор 77»)</w:t>
            </w:r>
          </w:p>
        </w:tc>
        <w:tc>
          <w:tcPr>
            <w:tcW w:w="4955" w:type="dxa"/>
          </w:tcPr>
          <w:p w:rsidR="00883E44" w:rsidRDefault="009612A6" w:rsidP="00A32389">
            <w:pPr>
              <w:jc w:val="left"/>
            </w:pPr>
            <w:r>
              <w:t>Камеральные работы по результатам п</w:t>
            </w:r>
            <w:r w:rsidR="00A32389">
              <w:t>роведен</w:t>
            </w:r>
            <w:r>
              <w:t>н</w:t>
            </w:r>
            <w:r w:rsidR="00A32389">
              <w:t>ы</w:t>
            </w:r>
            <w:r>
              <w:t>х</w:t>
            </w:r>
            <w:r w:rsidR="00A32389">
              <w:t xml:space="preserve"> контрольны</w:t>
            </w:r>
            <w:r>
              <w:t>х</w:t>
            </w:r>
            <w:r w:rsidR="00A32389">
              <w:t xml:space="preserve"> измерени</w:t>
            </w:r>
            <w:r>
              <w:t>й</w:t>
            </w:r>
            <w:r w:rsidR="00A32389">
              <w:t xml:space="preserve"> радиоактивного фона (измерение накопленной дозы излучения) стен и перекрытия прибором  </w:t>
            </w:r>
            <w:r w:rsidR="00A32389" w:rsidRPr="00A32389">
              <w:t>CEM Radiation scanner DT-9501</w:t>
            </w:r>
            <w:r w:rsidR="00A32389">
              <w:t xml:space="preserve"> в контрольных точках. Результаты обследования приложены к настоящему отчету.</w:t>
            </w:r>
          </w:p>
        </w:tc>
      </w:tr>
      <w:tr w:rsidR="00883E44" w:rsidTr="00872A5F">
        <w:tc>
          <w:tcPr>
            <w:tcW w:w="1493" w:type="dxa"/>
          </w:tcPr>
          <w:p w:rsidR="007F7836" w:rsidRDefault="00CE5CB7" w:rsidP="004F4948">
            <w:r w:rsidRPr="00CE5CB7">
              <w:t>04.06.2018</w:t>
            </w:r>
          </w:p>
        </w:tc>
        <w:tc>
          <w:tcPr>
            <w:tcW w:w="3322" w:type="dxa"/>
          </w:tcPr>
          <w:p w:rsidR="00883E44" w:rsidRDefault="00CE5CB7" w:rsidP="00872A5F">
            <w:pPr>
              <w:jc w:val="left"/>
            </w:pPr>
            <w:r w:rsidRPr="00CE5CB7">
              <w:t>Проведение планового совещания на объекте с заказчиком и проектировщиками.</w:t>
            </w:r>
          </w:p>
        </w:tc>
        <w:tc>
          <w:tcPr>
            <w:tcW w:w="4955" w:type="dxa"/>
          </w:tcPr>
          <w:p w:rsidR="007F7836" w:rsidRPr="00CD1CD7" w:rsidRDefault="00CE5CB7" w:rsidP="00CD1CD7">
            <w:r w:rsidRPr="00CE5CB7">
              <w:t>Приняты решения об увеличении сроков проведения проектных работ на 7 календарных дней. Предложены на рассмотрение заказчику 2 варианта планировок помещений 9, 10., 11., 12. Обсуждение вариантов оформления и оборудования лифтового холла., террасы, кухни (пом.24).</w:t>
            </w:r>
          </w:p>
        </w:tc>
      </w:tr>
      <w:tr w:rsidR="00F50118" w:rsidTr="00872A5F">
        <w:tc>
          <w:tcPr>
            <w:tcW w:w="1493" w:type="dxa"/>
          </w:tcPr>
          <w:p w:rsidR="00F50118" w:rsidRDefault="007646C5" w:rsidP="004F4948">
            <w:r>
              <w:rPr>
                <w:lang w:val="en-US"/>
              </w:rPr>
              <w:t>14</w:t>
            </w:r>
            <w:r w:rsidR="00F50118">
              <w:t>.0</w:t>
            </w:r>
            <w:r>
              <w:rPr>
                <w:lang w:val="en-US"/>
              </w:rPr>
              <w:t>6</w:t>
            </w:r>
            <w:r w:rsidR="00F50118">
              <w:t>.201</w:t>
            </w:r>
            <w:r w:rsidR="00485C9F">
              <w:t>8</w:t>
            </w:r>
          </w:p>
          <w:p w:rsidR="00F50118" w:rsidRDefault="00F50118" w:rsidP="004F4948"/>
          <w:p w:rsidR="00F50118" w:rsidRDefault="00F50118" w:rsidP="004F4948"/>
        </w:tc>
        <w:tc>
          <w:tcPr>
            <w:tcW w:w="3322" w:type="dxa"/>
          </w:tcPr>
          <w:p w:rsidR="00F50118" w:rsidRPr="00872A5F" w:rsidRDefault="007646C5" w:rsidP="00872A5F">
            <w:pPr>
              <w:jc w:val="left"/>
            </w:pPr>
            <w:r w:rsidRPr="007646C5">
              <w:t>Проведение планового совещания с проектировщиками.</w:t>
            </w:r>
          </w:p>
        </w:tc>
        <w:tc>
          <w:tcPr>
            <w:tcW w:w="4955" w:type="dxa"/>
          </w:tcPr>
          <w:p w:rsidR="00F50118" w:rsidRDefault="007646C5" w:rsidP="00CD1CD7">
            <w:r>
              <w:t>Рассмотрение и выдача замечаний к представленному на утверждение заказчику варианту планировки помещений 1 и 2 этажей.</w:t>
            </w:r>
            <w:r w:rsidR="00F50118">
              <w:t xml:space="preserve"> </w:t>
            </w:r>
          </w:p>
        </w:tc>
      </w:tr>
      <w:tr w:rsidR="00F50118" w:rsidTr="00872A5F">
        <w:tc>
          <w:tcPr>
            <w:tcW w:w="1493" w:type="dxa"/>
          </w:tcPr>
          <w:p w:rsidR="00F50118" w:rsidRDefault="00485C9F" w:rsidP="004F4948">
            <w:r>
              <w:t>15.0</w:t>
            </w:r>
            <w:r w:rsidR="008E1EB2">
              <w:t>6</w:t>
            </w:r>
            <w:r>
              <w:t>.2018</w:t>
            </w:r>
          </w:p>
          <w:p w:rsidR="00485C9F" w:rsidRDefault="00485C9F" w:rsidP="004F4948"/>
          <w:p w:rsidR="00485C9F" w:rsidRDefault="00485C9F" w:rsidP="004F4948"/>
          <w:p w:rsidR="00485C9F" w:rsidRDefault="00485C9F" w:rsidP="004F4948"/>
          <w:p w:rsidR="00485C9F" w:rsidRDefault="00485C9F" w:rsidP="004F4948"/>
        </w:tc>
        <w:tc>
          <w:tcPr>
            <w:tcW w:w="3322" w:type="dxa"/>
          </w:tcPr>
          <w:p w:rsidR="00F50118" w:rsidRPr="00872A5F" w:rsidRDefault="00485C9F" w:rsidP="00872A5F">
            <w:pPr>
              <w:jc w:val="left"/>
            </w:pPr>
            <w:r>
              <w:t>Контроль графика выполнения проектных работ</w:t>
            </w:r>
            <w:r w:rsidR="008E1EB2">
              <w:t xml:space="preserve">. </w:t>
            </w:r>
          </w:p>
        </w:tc>
        <w:tc>
          <w:tcPr>
            <w:tcW w:w="4955" w:type="dxa"/>
          </w:tcPr>
          <w:p w:rsidR="00F50118" w:rsidRDefault="00485C9F" w:rsidP="00CD1CD7">
            <w:r>
              <w:t>Рассмотрение раздела «Варианты планировки квартиры с эскизной расстановкой мебели и инженерных приборов. Портфолио стилей интерьеров». Подготовка замечаний к проекту.</w:t>
            </w:r>
          </w:p>
        </w:tc>
      </w:tr>
      <w:tr w:rsidR="00794E5D" w:rsidTr="00872A5F">
        <w:tc>
          <w:tcPr>
            <w:tcW w:w="1493" w:type="dxa"/>
          </w:tcPr>
          <w:p w:rsidR="00794E5D" w:rsidRDefault="008E1EB2" w:rsidP="004F4948">
            <w:r>
              <w:lastRenderedPageBreak/>
              <w:t>18</w:t>
            </w:r>
            <w:r w:rsidR="00794E5D">
              <w:t>.0</w:t>
            </w:r>
            <w:r>
              <w:t>6</w:t>
            </w:r>
            <w:r w:rsidR="00794E5D">
              <w:t>.2018</w:t>
            </w:r>
          </w:p>
          <w:p w:rsidR="008863EC" w:rsidRDefault="008863EC" w:rsidP="004F4948"/>
          <w:p w:rsidR="008863EC" w:rsidRDefault="008863EC" w:rsidP="004F4948"/>
          <w:p w:rsidR="008863EC" w:rsidRDefault="008863EC" w:rsidP="004F4948"/>
          <w:p w:rsidR="008863EC" w:rsidRPr="00794E5D" w:rsidRDefault="008863EC" w:rsidP="004F4948"/>
        </w:tc>
        <w:tc>
          <w:tcPr>
            <w:tcW w:w="3322" w:type="dxa"/>
          </w:tcPr>
          <w:p w:rsidR="00794E5D" w:rsidRPr="00485C9F" w:rsidRDefault="00794E5D" w:rsidP="00872A5F">
            <w:pPr>
              <w:jc w:val="left"/>
            </w:pPr>
            <w:r w:rsidRPr="00794E5D">
              <w:t>Контроль графика выполнения проектных работ</w:t>
            </w:r>
            <w:r>
              <w:t xml:space="preserve"> </w:t>
            </w:r>
          </w:p>
        </w:tc>
        <w:tc>
          <w:tcPr>
            <w:tcW w:w="4955" w:type="dxa"/>
          </w:tcPr>
          <w:p w:rsidR="00794E5D" w:rsidRDefault="00794E5D" w:rsidP="008E1EB2">
            <w:pPr>
              <w:jc w:val="left"/>
            </w:pPr>
            <w:r>
              <w:t>Рассмотрение и</w:t>
            </w:r>
            <w:r w:rsidRPr="00794E5D">
              <w:t xml:space="preserve">зменения Графика производства и финансирования проектных работ в связи с уплотнением работ. </w:t>
            </w:r>
            <w:r w:rsidR="008E1EB2">
              <w:t>(</w:t>
            </w:r>
            <w:r w:rsidR="008E1EB2" w:rsidRPr="008E1EB2">
              <w:t>Проектирование  остекленного павильона на эксплуатируемой кровле и реконструкции прилегающей кровли</w:t>
            </w:r>
            <w:r w:rsidR="008E1EB2">
              <w:t>)</w:t>
            </w:r>
          </w:p>
        </w:tc>
      </w:tr>
      <w:tr w:rsidR="008863EC" w:rsidTr="00872A5F">
        <w:tc>
          <w:tcPr>
            <w:tcW w:w="1493" w:type="dxa"/>
          </w:tcPr>
          <w:p w:rsidR="008863EC" w:rsidRDefault="008863EC" w:rsidP="004F4948">
            <w:pPr>
              <w:rPr>
                <w:lang w:val="en-US"/>
              </w:rPr>
            </w:pPr>
            <w:r w:rsidRPr="008863EC">
              <w:rPr>
                <w:lang w:val="en-US"/>
              </w:rPr>
              <w:t>2</w:t>
            </w:r>
            <w:r w:rsidR="006013B3">
              <w:t>2</w:t>
            </w:r>
            <w:r w:rsidRPr="008863EC">
              <w:rPr>
                <w:lang w:val="en-US"/>
              </w:rPr>
              <w:t>.0</w:t>
            </w:r>
            <w:r w:rsidR="006013B3">
              <w:t>6</w:t>
            </w:r>
            <w:r w:rsidRPr="008863EC">
              <w:rPr>
                <w:lang w:val="en-US"/>
              </w:rPr>
              <w:t>.2018</w:t>
            </w:r>
          </w:p>
          <w:p w:rsidR="00824B44" w:rsidRDefault="00824B44" w:rsidP="004F4948">
            <w:pPr>
              <w:rPr>
                <w:lang w:val="en-US"/>
              </w:rPr>
            </w:pPr>
          </w:p>
          <w:p w:rsidR="00824B44" w:rsidRDefault="00824B44" w:rsidP="004F4948">
            <w:pPr>
              <w:rPr>
                <w:lang w:val="en-US"/>
              </w:rPr>
            </w:pPr>
          </w:p>
          <w:p w:rsidR="00824B44" w:rsidRDefault="00824B44" w:rsidP="004F4948">
            <w:pPr>
              <w:rPr>
                <w:lang w:val="en-US"/>
              </w:rPr>
            </w:pPr>
          </w:p>
          <w:p w:rsidR="00824B44" w:rsidRDefault="00824B44" w:rsidP="004F4948">
            <w:pPr>
              <w:rPr>
                <w:lang w:val="en-US"/>
              </w:rPr>
            </w:pPr>
          </w:p>
          <w:p w:rsidR="00824B44" w:rsidRDefault="00824B44" w:rsidP="004F4948">
            <w:pPr>
              <w:rPr>
                <w:lang w:val="en-US"/>
              </w:rPr>
            </w:pPr>
          </w:p>
          <w:p w:rsidR="00824B44" w:rsidRDefault="00824B44" w:rsidP="004F4948">
            <w:pPr>
              <w:rPr>
                <w:lang w:val="en-US"/>
              </w:rPr>
            </w:pPr>
          </w:p>
          <w:p w:rsidR="00824B44" w:rsidRDefault="00824B44" w:rsidP="004F4948">
            <w:pPr>
              <w:rPr>
                <w:lang w:val="en-US"/>
              </w:rPr>
            </w:pPr>
          </w:p>
          <w:p w:rsidR="00824B44" w:rsidRDefault="00824B44" w:rsidP="004F4948">
            <w:pPr>
              <w:rPr>
                <w:lang w:val="en-US"/>
              </w:rPr>
            </w:pPr>
          </w:p>
        </w:tc>
        <w:tc>
          <w:tcPr>
            <w:tcW w:w="3322" w:type="dxa"/>
          </w:tcPr>
          <w:p w:rsidR="008863EC" w:rsidRPr="00794E5D" w:rsidRDefault="008863EC" w:rsidP="00872A5F">
            <w:pPr>
              <w:jc w:val="left"/>
            </w:pPr>
            <w:r w:rsidRPr="008863EC">
              <w:t>Проведение совещания с проектировщиками</w:t>
            </w:r>
            <w:r w:rsidR="006013B3">
              <w:t>, представителями службы эксплуатации</w:t>
            </w:r>
            <w:r w:rsidRPr="008863EC">
              <w:t>.</w:t>
            </w:r>
          </w:p>
        </w:tc>
        <w:tc>
          <w:tcPr>
            <w:tcW w:w="4955" w:type="dxa"/>
          </w:tcPr>
          <w:p w:rsidR="008863EC" w:rsidRDefault="009612A6" w:rsidP="009612A6">
            <w:pPr>
              <w:jc w:val="left"/>
            </w:pPr>
            <w:r>
              <w:t xml:space="preserve">1.Получено разрешение на перенос эвакуационной площадки на кровле в связи с изменением размещения вентиляционного оборудования. </w:t>
            </w:r>
          </w:p>
          <w:p w:rsidR="009612A6" w:rsidRDefault="009612A6" w:rsidP="009612A6">
            <w:pPr>
              <w:jc w:val="left"/>
            </w:pPr>
            <w:r>
              <w:t xml:space="preserve">2. В связи со стесненностью в помещении венткамеры, принято решение о размещении индивидуальной венткамеры на кровле. </w:t>
            </w:r>
          </w:p>
        </w:tc>
      </w:tr>
      <w:tr w:rsidR="00824B44" w:rsidTr="00872A5F">
        <w:tc>
          <w:tcPr>
            <w:tcW w:w="1493" w:type="dxa"/>
          </w:tcPr>
          <w:p w:rsidR="00824B44" w:rsidRPr="00824B44" w:rsidRDefault="00824B44" w:rsidP="004F4948">
            <w:r>
              <w:t>27.06.2018</w:t>
            </w:r>
          </w:p>
        </w:tc>
        <w:tc>
          <w:tcPr>
            <w:tcW w:w="3322" w:type="dxa"/>
          </w:tcPr>
          <w:p w:rsidR="00824B44" w:rsidRPr="008863EC" w:rsidRDefault="00824B44" w:rsidP="00872A5F">
            <w:pPr>
              <w:jc w:val="left"/>
            </w:pPr>
            <w:r w:rsidRPr="00824B44">
              <w:t>Проведение совещания с проектировщиками, представителями службы эксплуатации.</w:t>
            </w:r>
          </w:p>
        </w:tc>
        <w:tc>
          <w:tcPr>
            <w:tcW w:w="4955" w:type="dxa"/>
          </w:tcPr>
          <w:p w:rsidR="00824B44" w:rsidRDefault="0000745C" w:rsidP="0000745C">
            <w:pPr>
              <w:jc w:val="left"/>
            </w:pPr>
            <w:r>
              <w:t xml:space="preserve">Определение состава </w:t>
            </w:r>
            <w:r w:rsidR="00824B44">
              <w:t xml:space="preserve"> предварительн</w:t>
            </w:r>
            <w:r>
              <w:t>ой</w:t>
            </w:r>
            <w:r w:rsidR="00824B44">
              <w:t xml:space="preserve"> проектн</w:t>
            </w:r>
            <w:r>
              <w:t>ой</w:t>
            </w:r>
            <w:r w:rsidR="00824B44">
              <w:t xml:space="preserve"> документаци</w:t>
            </w:r>
            <w:r>
              <w:t>и для подготовки ТЗК (1 и 2 этаж) -</w:t>
            </w:r>
          </w:p>
          <w:p w:rsidR="00824B44" w:rsidRDefault="00824B44" w:rsidP="0000745C">
            <w:pPr>
              <w:jc w:val="left"/>
            </w:pPr>
            <w:r>
              <w:t xml:space="preserve"> «Проект перепланировки» в составе:</w:t>
            </w:r>
          </w:p>
          <w:p w:rsidR="00824B44" w:rsidRDefault="00824B44" w:rsidP="0000745C">
            <w:pPr>
              <w:jc w:val="left"/>
            </w:pPr>
            <w:r>
              <w:t xml:space="preserve"> -Пояснительная записка</w:t>
            </w:r>
          </w:p>
          <w:p w:rsidR="00824B44" w:rsidRDefault="00824B44" w:rsidP="0000745C">
            <w:pPr>
              <w:jc w:val="left"/>
            </w:pPr>
            <w:r>
              <w:t xml:space="preserve">  -План </w:t>
            </w:r>
            <w:r w:rsidR="0000745C">
              <w:t>«д</w:t>
            </w:r>
            <w:r>
              <w:t>о перепланировки</w:t>
            </w:r>
            <w:r w:rsidR="0000745C">
              <w:t>»</w:t>
            </w:r>
          </w:p>
          <w:p w:rsidR="00824B44" w:rsidRDefault="0000745C" w:rsidP="0000745C">
            <w:pPr>
              <w:jc w:val="left"/>
            </w:pPr>
            <w:r>
              <w:t xml:space="preserve"> </w:t>
            </w:r>
            <w:r w:rsidR="00824B44">
              <w:t xml:space="preserve"> -План </w:t>
            </w:r>
            <w:r>
              <w:t>«</w:t>
            </w:r>
            <w:r w:rsidR="00824B44">
              <w:t>после перепланировки</w:t>
            </w:r>
            <w:r>
              <w:t>»</w:t>
            </w:r>
          </w:p>
          <w:p w:rsidR="00824B44" w:rsidRDefault="00824B44" w:rsidP="0000745C">
            <w:pPr>
              <w:jc w:val="left"/>
            </w:pPr>
            <w:r>
              <w:t xml:space="preserve">   -Монтажно-демонтажный план</w:t>
            </w:r>
          </w:p>
          <w:p w:rsidR="00824B44" w:rsidRDefault="00824B44" w:rsidP="0000745C">
            <w:pPr>
              <w:jc w:val="left"/>
            </w:pPr>
            <w:r>
              <w:t xml:space="preserve">    -План с разводкой </w:t>
            </w:r>
            <w:r w:rsidR="0000745C">
              <w:t>с</w:t>
            </w:r>
            <w:r>
              <w:t xml:space="preserve">антехнических </w:t>
            </w:r>
            <w:r w:rsidR="0000745C">
              <w:t xml:space="preserve">  </w:t>
            </w:r>
            <w:r>
              <w:t>приборов</w:t>
            </w:r>
            <w:r w:rsidR="0000745C">
              <w:t>.</w:t>
            </w:r>
          </w:p>
        </w:tc>
      </w:tr>
      <w:tr w:rsidR="00883E44" w:rsidTr="00872A5F">
        <w:tc>
          <w:tcPr>
            <w:tcW w:w="1493" w:type="dxa"/>
          </w:tcPr>
          <w:p w:rsidR="00883E44" w:rsidRDefault="00815B76" w:rsidP="004F4948">
            <w:r w:rsidRPr="00815B76">
              <w:t>2</w:t>
            </w:r>
            <w:r w:rsidR="00824B44">
              <w:t>8</w:t>
            </w:r>
            <w:r w:rsidRPr="00815B76">
              <w:t>.0</w:t>
            </w:r>
            <w:r w:rsidR="00824B44">
              <w:t>6</w:t>
            </w:r>
            <w:r w:rsidRPr="00815B76">
              <w:t>.2018</w:t>
            </w:r>
          </w:p>
          <w:p w:rsidR="00C45444" w:rsidRDefault="00C45444" w:rsidP="004F4948"/>
          <w:p w:rsidR="00C45444" w:rsidRDefault="00C45444" w:rsidP="004F4948"/>
          <w:p w:rsidR="00C45444" w:rsidRDefault="00C45444" w:rsidP="004F4948"/>
          <w:p w:rsidR="00C45444" w:rsidRDefault="00C45444" w:rsidP="004F4948"/>
        </w:tc>
        <w:tc>
          <w:tcPr>
            <w:tcW w:w="3322" w:type="dxa"/>
          </w:tcPr>
          <w:p w:rsidR="00883E44" w:rsidRDefault="00815B76" w:rsidP="00824B44">
            <w:pPr>
              <w:jc w:val="left"/>
            </w:pPr>
            <w:r w:rsidRPr="00815B76">
              <w:t>Проведение совещания с</w:t>
            </w:r>
            <w:r w:rsidR="00824B44">
              <w:t xml:space="preserve"> заказчиком и</w:t>
            </w:r>
            <w:r w:rsidRPr="00815B76">
              <w:t xml:space="preserve"> проектировщиками</w:t>
            </w:r>
            <w:r>
              <w:t>.</w:t>
            </w:r>
            <w:r w:rsidRPr="00815B76">
              <w:t xml:space="preserve"> </w:t>
            </w:r>
          </w:p>
        </w:tc>
        <w:tc>
          <w:tcPr>
            <w:tcW w:w="4955" w:type="dxa"/>
          </w:tcPr>
          <w:p w:rsidR="00815B76" w:rsidRDefault="00824B44" w:rsidP="00824B44">
            <w:pPr>
              <w:jc w:val="left"/>
            </w:pPr>
            <w:r>
              <w:t>1. Рассмотрение представленных вариантов устройства лестницы на 2-й этаж.</w:t>
            </w:r>
          </w:p>
          <w:p w:rsidR="00824B44" w:rsidRDefault="00824B44" w:rsidP="00824B44">
            <w:pPr>
              <w:jc w:val="left"/>
            </w:pPr>
            <w:r>
              <w:t xml:space="preserve">2. Рассмотрение </w:t>
            </w:r>
            <w:r w:rsidR="0000745C">
              <w:t xml:space="preserve">размещения оборудования и расстановки мебели </w:t>
            </w:r>
            <w:r w:rsidR="00011CE4">
              <w:t>в помещениях 1 этажа и библиотеки.</w:t>
            </w:r>
          </w:p>
          <w:p w:rsidR="00011CE4" w:rsidRDefault="00011CE4" w:rsidP="00824B44">
            <w:pPr>
              <w:jc w:val="left"/>
            </w:pPr>
            <w:r>
              <w:t>3.Рассмотрение вопросов подготовки ТЗК.</w:t>
            </w:r>
          </w:p>
          <w:p w:rsidR="00011CE4" w:rsidRDefault="00011CE4" w:rsidP="00824B44">
            <w:pPr>
              <w:jc w:val="left"/>
            </w:pPr>
            <w:r>
              <w:t>4.Определение сроков сдачи окончательной планировки заказчику.</w:t>
            </w:r>
          </w:p>
        </w:tc>
      </w:tr>
    </w:tbl>
    <w:p w:rsidR="009A7C34" w:rsidRDefault="009A7C34" w:rsidP="004F4948"/>
    <w:p w:rsidR="00815B76" w:rsidRDefault="00815B76" w:rsidP="004F4948"/>
    <w:p w:rsidR="00815B76" w:rsidRDefault="00815B76" w:rsidP="004F4948"/>
    <w:p w:rsidR="00815B76" w:rsidRDefault="00815B76" w:rsidP="004F4948"/>
    <w:p w:rsidR="00815B76" w:rsidRDefault="00815B76" w:rsidP="004F4948">
      <w:pPr>
        <w:rPr>
          <w:b/>
        </w:rPr>
      </w:pPr>
      <w:r w:rsidRPr="00815B76">
        <w:rPr>
          <w:b/>
        </w:rPr>
        <w:lastRenderedPageBreak/>
        <w:t xml:space="preserve">Раздел </w:t>
      </w:r>
      <w:r w:rsidR="00801F87">
        <w:rPr>
          <w:b/>
        </w:rPr>
        <w:t>3</w:t>
      </w:r>
      <w:r w:rsidRPr="00815B76">
        <w:rPr>
          <w:b/>
        </w:rPr>
        <w:t>. Протоколы проведения совещаний:</w:t>
      </w:r>
    </w:p>
    <w:p w:rsidR="00815B76" w:rsidRDefault="00815B76" w:rsidP="004F4948">
      <w:pPr>
        <w:rPr>
          <w:b/>
        </w:rPr>
      </w:pPr>
    </w:p>
    <w:p w:rsidR="00815B76" w:rsidRDefault="00815B76" w:rsidP="004F4948">
      <w:pPr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86"/>
        <w:gridCol w:w="5488"/>
        <w:gridCol w:w="2397"/>
      </w:tblGrid>
      <w:tr w:rsidR="00815B76" w:rsidTr="00801F87">
        <w:tc>
          <w:tcPr>
            <w:tcW w:w="1623" w:type="dxa"/>
          </w:tcPr>
          <w:p w:rsidR="00815B76" w:rsidRDefault="00801F87" w:rsidP="00801F87">
            <w:pPr>
              <w:jc w:val="left"/>
            </w:pPr>
            <w:r>
              <w:t>№/Дата проведения совещания</w:t>
            </w:r>
          </w:p>
        </w:tc>
        <w:tc>
          <w:tcPr>
            <w:tcW w:w="5743" w:type="dxa"/>
          </w:tcPr>
          <w:p w:rsidR="00815B76" w:rsidRDefault="00801F87" w:rsidP="00801F87">
            <w:pPr>
              <w:jc w:val="center"/>
            </w:pPr>
            <w:r>
              <w:t>Рассмотренные вопросы</w:t>
            </w:r>
          </w:p>
        </w:tc>
        <w:tc>
          <w:tcPr>
            <w:tcW w:w="2404" w:type="dxa"/>
          </w:tcPr>
          <w:p w:rsidR="00815B76" w:rsidRDefault="00801F87" w:rsidP="004F4948">
            <w:r>
              <w:t>Присутствовали</w:t>
            </w:r>
          </w:p>
        </w:tc>
      </w:tr>
      <w:tr w:rsidR="00815B76" w:rsidTr="00801F87">
        <w:tc>
          <w:tcPr>
            <w:tcW w:w="1623" w:type="dxa"/>
          </w:tcPr>
          <w:p w:rsidR="00815B76" w:rsidRDefault="00896A2A" w:rsidP="00801F87">
            <w:pPr>
              <w:jc w:val="left"/>
            </w:pPr>
            <w:r>
              <w:t>6</w:t>
            </w:r>
            <w:r w:rsidR="00801F87" w:rsidRPr="00801F87">
              <w:t>/</w:t>
            </w:r>
            <w:r>
              <w:t>01</w:t>
            </w:r>
            <w:r w:rsidR="00801F87" w:rsidRPr="00801F87">
              <w:t>.0</w:t>
            </w:r>
            <w:r>
              <w:t>6</w:t>
            </w:r>
            <w:r w:rsidR="00801F87" w:rsidRPr="00801F87">
              <w:t>.18</w:t>
            </w:r>
          </w:p>
          <w:p w:rsidR="00265EC3" w:rsidRDefault="00265EC3" w:rsidP="00801F87">
            <w:pPr>
              <w:jc w:val="left"/>
            </w:pPr>
          </w:p>
          <w:p w:rsidR="00265EC3" w:rsidRDefault="00265EC3" w:rsidP="00801F87">
            <w:pPr>
              <w:jc w:val="left"/>
            </w:pPr>
          </w:p>
          <w:p w:rsidR="00265EC3" w:rsidRDefault="00265EC3" w:rsidP="00801F87">
            <w:pPr>
              <w:jc w:val="left"/>
            </w:pPr>
          </w:p>
          <w:p w:rsidR="00265EC3" w:rsidRDefault="00265EC3" w:rsidP="00801F87">
            <w:pPr>
              <w:jc w:val="left"/>
            </w:pPr>
          </w:p>
          <w:p w:rsidR="00265EC3" w:rsidRDefault="00265EC3" w:rsidP="00801F87">
            <w:pPr>
              <w:jc w:val="left"/>
            </w:pPr>
          </w:p>
          <w:p w:rsidR="00265EC3" w:rsidRDefault="00265EC3" w:rsidP="00801F87">
            <w:pPr>
              <w:jc w:val="left"/>
            </w:pPr>
          </w:p>
          <w:p w:rsidR="00265EC3" w:rsidRDefault="00265EC3" w:rsidP="00801F87">
            <w:pPr>
              <w:jc w:val="left"/>
            </w:pPr>
          </w:p>
          <w:p w:rsidR="00265EC3" w:rsidRDefault="00265EC3" w:rsidP="00801F87">
            <w:pPr>
              <w:jc w:val="left"/>
            </w:pPr>
          </w:p>
          <w:p w:rsidR="00265EC3" w:rsidRDefault="00265EC3" w:rsidP="00801F87">
            <w:pPr>
              <w:jc w:val="left"/>
            </w:pPr>
          </w:p>
          <w:p w:rsidR="00265EC3" w:rsidRDefault="00265EC3" w:rsidP="00801F87">
            <w:pPr>
              <w:jc w:val="left"/>
            </w:pPr>
          </w:p>
          <w:p w:rsidR="00265EC3" w:rsidRDefault="00265EC3" w:rsidP="00801F87">
            <w:pPr>
              <w:jc w:val="left"/>
            </w:pPr>
          </w:p>
          <w:p w:rsidR="00265EC3" w:rsidRDefault="00265EC3" w:rsidP="00801F87">
            <w:pPr>
              <w:jc w:val="left"/>
            </w:pPr>
          </w:p>
          <w:p w:rsidR="00265EC3" w:rsidRDefault="00265EC3" w:rsidP="00801F87">
            <w:pPr>
              <w:jc w:val="left"/>
            </w:pPr>
          </w:p>
          <w:p w:rsidR="00265EC3" w:rsidRDefault="00265EC3" w:rsidP="00801F87">
            <w:pPr>
              <w:jc w:val="left"/>
            </w:pPr>
          </w:p>
        </w:tc>
        <w:tc>
          <w:tcPr>
            <w:tcW w:w="5743" w:type="dxa"/>
          </w:tcPr>
          <w:p w:rsidR="008E61A2" w:rsidRDefault="008E61A2" w:rsidP="008E61A2">
            <w:pPr>
              <w:jc w:val="left"/>
            </w:pPr>
            <w:r>
              <w:t>1. Проверка привязки проектных решений АР. (павильон).</w:t>
            </w:r>
          </w:p>
          <w:p w:rsidR="008E61A2" w:rsidRDefault="008E61A2" w:rsidP="008E61A2">
            <w:pPr>
              <w:jc w:val="left"/>
            </w:pPr>
            <w:r>
              <w:t xml:space="preserve">2. </w:t>
            </w:r>
            <w:r w:rsidRPr="008E61A2">
              <w:t>Проверка</w:t>
            </w:r>
            <w:r>
              <w:t xml:space="preserve"> изменения (оптимизации) проектных решений КМ, КЖ. (павильон).</w:t>
            </w:r>
          </w:p>
          <w:p w:rsidR="008E61A2" w:rsidRDefault="008E61A2" w:rsidP="008E61A2">
            <w:pPr>
              <w:jc w:val="left"/>
            </w:pPr>
            <w:r>
              <w:t xml:space="preserve">3. </w:t>
            </w:r>
            <w:r w:rsidRPr="008E61A2">
              <w:t>Проверка</w:t>
            </w:r>
            <w:r>
              <w:t xml:space="preserve"> изменения (привязки к АР) проекта остекления (павильон).</w:t>
            </w:r>
          </w:p>
          <w:p w:rsidR="008E61A2" w:rsidRDefault="008E61A2" w:rsidP="008E61A2">
            <w:pPr>
              <w:jc w:val="left"/>
            </w:pPr>
            <w:r>
              <w:t xml:space="preserve">4. </w:t>
            </w:r>
            <w:r w:rsidRPr="008E61A2">
              <w:t>Проверка</w:t>
            </w:r>
            <w:r>
              <w:t xml:space="preserve"> выполнения проектирования реконструкции кровли по всем площадям (состав кровли и уклоны)</w:t>
            </w:r>
          </w:p>
          <w:p w:rsidR="008E61A2" w:rsidRDefault="008E61A2" w:rsidP="008E61A2">
            <w:pPr>
              <w:jc w:val="left"/>
            </w:pPr>
            <w:r>
              <w:t xml:space="preserve">5.Проверка выполнения проектирования конструктива и оборудования барбекю, в т.ч. инженерных разделов (водопровод, канализация, электроснабжение).,  ЭО и ЭС террасы (освещение , оборудование, слабые токи), основания джакузи и инженерные разводки. </w:t>
            </w:r>
          </w:p>
          <w:p w:rsidR="008E61A2" w:rsidRDefault="008E61A2" w:rsidP="008E61A2">
            <w:pPr>
              <w:jc w:val="left"/>
            </w:pPr>
            <w:r>
              <w:t>6. Проверка схемы размещения вентиляционного оборудования на кровле, выбор вариантов размещения.</w:t>
            </w:r>
          </w:p>
          <w:p w:rsidR="009267E6" w:rsidRDefault="009267E6" w:rsidP="009267E6">
            <w:pPr>
              <w:jc w:val="left"/>
            </w:pPr>
          </w:p>
        </w:tc>
        <w:tc>
          <w:tcPr>
            <w:tcW w:w="2404" w:type="dxa"/>
          </w:tcPr>
          <w:p w:rsidR="00587CBC" w:rsidRDefault="00587CBC" w:rsidP="00587CBC">
            <w:pPr>
              <w:jc w:val="left"/>
              <w:rPr>
                <w:sz w:val="24"/>
                <w:szCs w:val="24"/>
              </w:rPr>
            </w:pPr>
            <w:r w:rsidRPr="00587CBC">
              <w:rPr>
                <w:sz w:val="24"/>
                <w:szCs w:val="24"/>
              </w:rPr>
              <w:t xml:space="preserve">От ООО «Технадзор 77»   </w:t>
            </w:r>
            <w:r>
              <w:rPr>
                <w:sz w:val="24"/>
                <w:szCs w:val="24"/>
              </w:rPr>
              <w:t xml:space="preserve">- </w:t>
            </w:r>
          </w:p>
          <w:p w:rsidR="00587CBC" w:rsidRPr="00587CBC" w:rsidRDefault="00DE4264" w:rsidP="00587CBC">
            <w:pPr>
              <w:jc w:val="left"/>
              <w:rPr>
                <w:sz w:val="24"/>
                <w:szCs w:val="24"/>
              </w:rPr>
            </w:pPr>
            <w:r w:rsidRPr="00DE4264">
              <w:rPr>
                <w:sz w:val="24"/>
                <w:szCs w:val="24"/>
              </w:rPr>
              <w:t>##########</w:t>
            </w:r>
          </w:p>
          <w:p w:rsidR="00587CBC" w:rsidRDefault="00587CBC" w:rsidP="00587CBC">
            <w:pPr>
              <w:jc w:val="left"/>
              <w:rPr>
                <w:sz w:val="24"/>
                <w:szCs w:val="24"/>
              </w:rPr>
            </w:pPr>
            <w:r w:rsidRPr="00587CBC">
              <w:rPr>
                <w:sz w:val="24"/>
                <w:szCs w:val="24"/>
              </w:rPr>
              <w:t xml:space="preserve">От </w:t>
            </w:r>
            <w:r w:rsidR="00DE4264" w:rsidRPr="00DE4264">
              <w:rPr>
                <w:sz w:val="24"/>
                <w:szCs w:val="24"/>
              </w:rPr>
              <w:t>##########</w:t>
            </w:r>
            <w:r w:rsidR="00DE4264">
              <w:rPr>
                <w:sz w:val="24"/>
                <w:szCs w:val="24"/>
              </w:rPr>
              <w:br/>
            </w:r>
            <w:r w:rsidRPr="00587C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587CBC">
              <w:rPr>
                <w:sz w:val="24"/>
                <w:szCs w:val="24"/>
              </w:rPr>
              <w:t xml:space="preserve"> </w:t>
            </w:r>
          </w:p>
          <w:p w:rsidR="009267E6" w:rsidRDefault="00DE4264" w:rsidP="00587CBC">
            <w:pPr>
              <w:jc w:val="left"/>
              <w:rPr>
                <w:sz w:val="24"/>
                <w:szCs w:val="24"/>
              </w:rPr>
            </w:pPr>
            <w:r w:rsidRPr="00DE4264">
              <w:rPr>
                <w:sz w:val="24"/>
                <w:szCs w:val="24"/>
              </w:rPr>
              <w:t>##########</w:t>
            </w:r>
            <w:r>
              <w:rPr>
                <w:sz w:val="24"/>
                <w:szCs w:val="24"/>
              </w:rPr>
              <w:br/>
            </w:r>
            <w:r w:rsidRPr="00DE4264">
              <w:rPr>
                <w:sz w:val="24"/>
                <w:szCs w:val="24"/>
              </w:rPr>
              <w:t>##########</w:t>
            </w:r>
          </w:p>
          <w:p w:rsidR="00587CBC" w:rsidRDefault="00587CBC" w:rsidP="00587CBC">
            <w:pPr>
              <w:jc w:val="left"/>
            </w:pPr>
          </w:p>
          <w:p w:rsidR="00587CBC" w:rsidRPr="00587CBC" w:rsidRDefault="00587CBC" w:rsidP="00587CBC">
            <w:pPr>
              <w:jc w:val="left"/>
              <w:rPr>
                <w:sz w:val="24"/>
                <w:szCs w:val="24"/>
              </w:rPr>
            </w:pPr>
          </w:p>
        </w:tc>
      </w:tr>
      <w:tr w:rsidR="00265EC3" w:rsidTr="00801F87">
        <w:tc>
          <w:tcPr>
            <w:tcW w:w="1623" w:type="dxa"/>
          </w:tcPr>
          <w:p w:rsidR="00265EC3" w:rsidRDefault="00896A2A" w:rsidP="00801F87">
            <w:pPr>
              <w:jc w:val="left"/>
            </w:pPr>
            <w:r>
              <w:t>7</w:t>
            </w:r>
            <w:r w:rsidR="00265EC3" w:rsidRPr="00265EC3">
              <w:t>/</w:t>
            </w:r>
            <w:r>
              <w:t>04</w:t>
            </w:r>
            <w:r w:rsidR="00265EC3" w:rsidRPr="00265EC3">
              <w:t>.0</w:t>
            </w:r>
            <w:r>
              <w:t>6</w:t>
            </w:r>
            <w:r w:rsidR="00265EC3" w:rsidRPr="00265EC3">
              <w:t>.18</w:t>
            </w:r>
          </w:p>
        </w:tc>
        <w:tc>
          <w:tcPr>
            <w:tcW w:w="5743" w:type="dxa"/>
          </w:tcPr>
          <w:p w:rsidR="00265EC3" w:rsidRDefault="00DB2F73" w:rsidP="00265EC3">
            <w:pPr>
              <w:jc w:val="left"/>
            </w:pPr>
            <w:r>
              <w:t>1.У</w:t>
            </w:r>
            <w:r w:rsidRPr="00DB2F73">
              <w:t>величени</w:t>
            </w:r>
            <w:r>
              <w:t>е</w:t>
            </w:r>
            <w:r w:rsidRPr="00DB2F73">
              <w:t xml:space="preserve"> сроков проведения проектных работ на 7 календарных дней. </w:t>
            </w:r>
            <w:r>
              <w:t>2. Р</w:t>
            </w:r>
            <w:r w:rsidRPr="00DB2F73">
              <w:t>ассмотрение 2</w:t>
            </w:r>
            <w:r>
              <w:t>-х</w:t>
            </w:r>
            <w:r w:rsidRPr="00DB2F73">
              <w:t xml:space="preserve"> вариант</w:t>
            </w:r>
            <w:r>
              <w:t>ов</w:t>
            </w:r>
            <w:r w:rsidRPr="00DB2F73">
              <w:t xml:space="preserve"> планировок помещений 9, 10., 11., 12. </w:t>
            </w:r>
            <w:r>
              <w:t>3.Рассмотрение</w:t>
            </w:r>
            <w:r w:rsidRPr="00DB2F73">
              <w:t xml:space="preserve"> вариантов оформления и оборудования лифтового холла., террасы, кухни (пом.24).</w:t>
            </w:r>
          </w:p>
        </w:tc>
        <w:tc>
          <w:tcPr>
            <w:tcW w:w="2404" w:type="dxa"/>
          </w:tcPr>
          <w:p w:rsidR="00265EC3" w:rsidRPr="00265EC3" w:rsidRDefault="00265EC3" w:rsidP="00265EC3">
            <w:pPr>
              <w:jc w:val="left"/>
              <w:rPr>
                <w:sz w:val="24"/>
                <w:szCs w:val="24"/>
              </w:rPr>
            </w:pPr>
            <w:r w:rsidRPr="00265EC3">
              <w:rPr>
                <w:sz w:val="24"/>
                <w:szCs w:val="24"/>
              </w:rPr>
              <w:t xml:space="preserve">От Заказчика – </w:t>
            </w:r>
            <w:r w:rsidR="00DE4264" w:rsidRPr="00DE4264">
              <w:rPr>
                <w:sz w:val="24"/>
                <w:szCs w:val="24"/>
              </w:rPr>
              <w:t>##########</w:t>
            </w:r>
          </w:p>
          <w:p w:rsidR="00265EC3" w:rsidRPr="00265EC3" w:rsidRDefault="00265EC3" w:rsidP="00265EC3">
            <w:pPr>
              <w:jc w:val="left"/>
              <w:rPr>
                <w:sz w:val="24"/>
                <w:szCs w:val="24"/>
              </w:rPr>
            </w:pPr>
          </w:p>
          <w:p w:rsidR="00265EC3" w:rsidRPr="00265EC3" w:rsidRDefault="00265EC3" w:rsidP="00265EC3">
            <w:pPr>
              <w:jc w:val="left"/>
              <w:rPr>
                <w:sz w:val="24"/>
                <w:szCs w:val="24"/>
              </w:rPr>
            </w:pPr>
            <w:r w:rsidRPr="00265EC3">
              <w:rPr>
                <w:sz w:val="24"/>
                <w:szCs w:val="24"/>
              </w:rPr>
              <w:t>От ООО «Технадзор 77»   - Коржев Д.</w:t>
            </w:r>
          </w:p>
          <w:p w:rsidR="00265EC3" w:rsidRPr="00265EC3" w:rsidRDefault="00265EC3" w:rsidP="00265EC3">
            <w:pPr>
              <w:jc w:val="left"/>
              <w:rPr>
                <w:sz w:val="24"/>
                <w:szCs w:val="24"/>
              </w:rPr>
            </w:pPr>
          </w:p>
          <w:p w:rsidR="00265EC3" w:rsidRPr="00265EC3" w:rsidRDefault="00265EC3" w:rsidP="00265EC3">
            <w:pPr>
              <w:jc w:val="left"/>
              <w:rPr>
                <w:sz w:val="24"/>
                <w:szCs w:val="24"/>
              </w:rPr>
            </w:pPr>
            <w:r w:rsidRPr="00265EC3">
              <w:rPr>
                <w:sz w:val="24"/>
                <w:szCs w:val="24"/>
              </w:rPr>
              <w:t xml:space="preserve">От </w:t>
            </w:r>
            <w:r w:rsidR="00DE4264" w:rsidRPr="00DE4264">
              <w:rPr>
                <w:sz w:val="24"/>
                <w:szCs w:val="24"/>
              </w:rPr>
              <w:t>##########</w:t>
            </w:r>
            <w:r w:rsidR="00DE4264">
              <w:rPr>
                <w:sz w:val="24"/>
                <w:szCs w:val="24"/>
              </w:rPr>
              <w:br/>
            </w:r>
            <w:r w:rsidRPr="00265EC3">
              <w:rPr>
                <w:sz w:val="24"/>
                <w:szCs w:val="24"/>
              </w:rPr>
              <w:t xml:space="preserve">- </w:t>
            </w:r>
          </w:p>
          <w:p w:rsidR="00265EC3" w:rsidRPr="00587CBC" w:rsidRDefault="00DE4264" w:rsidP="00265EC3">
            <w:pPr>
              <w:jc w:val="left"/>
              <w:rPr>
                <w:sz w:val="24"/>
                <w:szCs w:val="24"/>
              </w:rPr>
            </w:pPr>
            <w:r w:rsidRPr="00DE4264">
              <w:rPr>
                <w:sz w:val="24"/>
                <w:szCs w:val="24"/>
              </w:rPr>
              <w:t>##########</w:t>
            </w:r>
          </w:p>
        </w:tc>
      </w:tr>
      <w:tr w:rsidR="00815B76" w:rsidTr="00801F87">
        <w:tc>
          <w:tcPr>
            <w:tcW w:w="1623" w:type="dxa"/>
          </w:tcPr>
          <w:p w:rsidR="00815B76" w:rsidRDefault="00896A2A" w:rsidP="00801F87">
            <w:pPr>
              <w:jc w:val="left"/>
            </w:pPr>
            <w:r>
              <w:t>8</w:t>
            </w:r>
            <w:r w:rsidR="00801F87" w:rsidRPr="00801F87">
              <w:t>/</w:t>
            </w:r>
            <w:r>
              <w:t>14</w:t>
            </w:r>
            <w:r w:rsidR="00801F87" w:rsidRPr="00801F87">
              <w:t>.0</w:t>
            </w:r>
            <w:r>
              <w:t>6</w:t>
            </w:r>
            <w:r w:rsidR="00801F87" w:rsidRPr="00801F87">
              <w:t>.18</w:t>
            </w:r>
          </w:p>
          <w:p w:rsidR="00896A2A" w:rsidRDefault="00896A2A" w:rsidP="00801F87">
            <w:pPr>
              <w:jc w:val="left"/>
            </w:pPr>
          </w:p>
          <w:p w:rsidR="00896A2A" w:rsidRDefault="00896A2A" w:rsidP="00801F87">
            <w:pPr>
              <w:jc w:val="left"/>
            </w:pPr>
          </w:p>
          <w:p w:rsidR="00896A2A" w:rsidRDefault="00896A2A" w:rsidP="00801F87">
            <w:pPr>
              <w:jc w:val="left"/>
            </w:pPr>
          </w:p>
          <w:p w:rsidR="00896A2A" w:rsidRDefault="00896A2A" w:rsidP="00801F87">
            <w:pPr>
              <w:jc w:val="left"/>
            </w:pPr>
          </w:p>
          <w:p w:rsidR="00896A2A" w:rsidRDefault="00896A2A" w:rsidP="00801F87">
            <w:pPr>
              <w:jc w:val="left"/>
            </w:pPr>
          </w:p>
          <w:p w:rsidR="00896A2A" w:rsidRDefault="00896A2A" w:rsidP="00801F87">
            <w:pPr>
              <w:jc w:val="left"/>
            </w:pPr>
          </w:p>
          <w:p w:rsidR="00896A2A" w:rsidRDefault="00896A2A" w:rsidP="00801F87">
            <w:pPr>
              <w:jc w:val="left"/>
            </w:pPr>
          </w:p>
          <w:p w:rsidR="00896A2A" w:rsidRDefault="00896A2A" w:rsidP="00896A2A">
            <w:pPr>
              <w:jc w:val="left"/>
            </w:pPr>
          </w:p>
        </w:tc>
        <w:tc>
          <w:tcPr>
            <w:tcW w:w="5743" w:type="dxa"/>
          </w:tcPr>
          <w:p w:rsidR="00815B76" w:rsidRDefault="00807E75" w:rsidP="00801F87">
            <w:pPr>
              <w:jc w:val="left"/>
            </w:pPr>
            <w:r>
              <w:t xml:space="preserve">Выданы </w:t>
            </w:r>
            <w:r w:rsidRPr="00807E75">
              <w:t xml:space="preserve"> замечани</w:t>
            </w:r>
            <w:r>
              <w:t>я</w:t>
            </w:r>
            <w:r w:rsidRPr="00807E75">
              <w:t xml:space="preserve"> к </w:t>
            </w:r>
            <w:r>
              <w:t xml:space="preserve">оформлению и составу </w:t>
            </w:r>
            <w:r w:rsidRPr="00807E75">
              <w:t>представленному на утверждение заказчику варианту планировки помещений 1 и 2 этажей.</w:t>
            </w:r>
          </w:p>
          <w:p w:rsidR="00807E75" w:rsidRDefault="00807E75" w:rsidP="00801F87">
            <w:pPr>
              <w:jc w:val="left"/>
            </w:pPr>
          </w:p>
        </w:tc>
        <w:tc>
          <w:tcPr>
            <w:tcW w:w="2404" w:type="dxa"/>
          </w:tcPr>
          <w:p w:rsidR="00587CBC" w:rsidRPr="00587CBC" w:rsidRDefault="00587CBC" w:rsidP="00587CBC">
            <w:pPr>
              <w:jc w:val="left"/>
              <w:rPr>
                <w:sz w:val="24"/>
                <w:szCs w:val="24"/>
              </w:rPr>
            </w:pPr>
            <w:r w:rsidRPr="00587CBC">
              <w:rPr>
                <w:sz w:val="24"/>
                <w:szCs w:val="24"/>
              </w:rPr>
              <w:t xml:space="preserve">От ООО «Технадзор 77»   - </w:t>
            </w:r>
          </w:p>
          <w:p w:rsidR="00587CBC" w:rsidRPr="00587CBC" w:rsidRDefault="00807E75" w:rsidP="00587CB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Коржев Д.</w:t>
            </w:r>
            <w:r w:rsidR="00DE4264">
              <w:t xml:space="preserve"> </w:t>
            </w:r>
            <w:r w:rsidR="00DE4264" w:rsidRPr="00DE4264">
              <w:rPr>
                <w:sz w:val="24"/>
                <w:szCs w:val="24"/>
              </w:rPr>
              <w:t>##########</w:t>
            </w:r>
          </w:p>
          <w:p w:rsidR="00587CBC" w:rsidRPr="00587CBC" w:rsidRDefault="00587CBC" w:rsidP="00587CBC">
            <w:pPr>
              <w:jc w:val="left"/>
              <w:rPr>
                <w:sz w:val="24"/>
                <w:szCs w:val="24"/>
              </w:rPr>
            </w:pPr>
            <w:r w:rsidRPr="00587CBC">
              <w:rPr>
                <w:sz w:val="24"/>
                <w:szCs w:val="24"/>
              </w:rPr>
              <w:t xml:space="preserve">От </w:t>
            </w:r>
            <w:r w:rsidR="00DE4264" w:rsidRPr="00DE4264">
              <w:rPr>
                <w:sz w:val="24"/>
                <w:szCs w:val="24"/>
              </w:rPr>
              <w:t>#######</w:t>
            </w:r>
            <w:r w:rsidRPr="00587CBC">
              <w:rPr>
                <w:sz w:val="24"/>
                <w:szCs w:val="24"/>
              </w:rPr>
              <w:t xml:space="preserve">- </w:t>
            </w:r>
          </w:p>
          <w:p w:rsidR="00587CBC" w:rsidRPr="00587CBC" w:rsidRDefault="00587CBC" w:rsidP="00587CBC">
            <w:pPr>
              <w:jc w:val="left"/>
              <w:rPr>
                <w:sz w:val="24"/>
                <w:szCs w:val="24"/>
              </w:rPr>
            </w:pPr>
          </w:p>
          <w:p w:rsidR="00815B76" w:rsidRPr="00587CBC" w:rsidRDefault="00DE4264" w:rsidP="00587CBC">
            <w:pPr>
              <w:jc w:val="left"/>
              <w:rPr>
                <w:sz w:val="24"/>
                <w:szCs w:val="24"/>
              </w:rPr>
            </w:pPr>
            <w:r w:rsidRPr="00DE4264">
              <w:rPr>
                <w:sz w:val="24"/>
                <w:szCs w:val="24"/>
              </w:rPr>
              <w:t>##########</w:t>
            </w:r>
          </w:p>
        </w:tc>
      </w:tr>
      <w:tr w:rsidR="00896A2A" w:rsidTr="00801F87">
        <w:tc>
          <w:tcPr>
            <w:tcW w:w="1623" w:type="dxa"/>
          </w:tcPr>
          <w:p w:rsidR="00896A2A" w:rsidRDefault="00896A2A" w:rsidP="00801F87">
            <w:pPr>
              <w:jc w:val="left"/>
            </w:pPr>
            <w:r w:rsidRPr="00896A2A">
              <w:lastRenderedPageBreak/>
              <w:t>9/22.06.2018</w:t>
            </w:r>
          </w:p>
          <w:p w:rsidR="00896A2A" w:rsidRDefault="00896A2A" w:rsidP="00801F87">
            <w:pPr>
              <w:jc w:val="left"/>
            </w:pPr>
          </w:p>
        </w:tc>
        <w:tc>
          <w:tcPr>
            <w:tcW w:w="5743" w:type="dxa"/>
          </w:tcPr>
          <w:p w:rsidR="00764CEB" w:rsidRDefault="00764CEB" w:rsidP="00764CEB">
            <w:pPr>
              <w:jc w:val="left"/>
            </w:pPr>
            <w:r>
              <w:t xml:space="preserve">1.Получение  разрешения от УК «Имперский» на перенос эвакуационной площадки на кровле в связи с изменением размещения вентиляционного оборудования. </w:t>
            </w:r>
          </w:p>
          <w:p w:rsidR="00896A2A" w:rsidRDefault="00764CEB" w:rsidP="00764CEB">
            <w:pPr>
              <w:jc w:val="left"/>
            </w:pPr>
            <w:r>
              <w:t>2. Осмотр помещения венткамеры на предмет возможности размещения в нем дополнительного оборудования. В связи со стесненностью в помещении венткамеры, принято решение о размещении индивидуальной венткамеры на кровле.</w:t>
            </w:r>
          </w:p>
        </w:tc>
        <w:tc>
          <w:tcPr>
            <w:tcW w:w="2404" w:type="dxa"/>
          </w:tcPr>
          <w:p w:rsidR="00764CEB" w:rsidRPr="00764CEB" w:rsidRDefault="00764CEB" w:rsidP="00764CEB">
            <w:pPr>
              <w:jc w:val="left"/>
              <w:rPr>
                <w:sz w:val="24"/>
                <w:szCs w:val="24"/>
              </w:rPr>
            </w:pPr>
            <w:r w:rsidRPr="00764CEB">
              <w:rPr>
                <w:sz w:val="24"/>
                <w:szCs w:val="24"/>
              </w:rPr>
              <w:t xml:space="preserve">От ООО «Технадзор 77»   - </w:t>
            </w:r>
          </w:p>
          <w:p w:rsidR="00764CEB" w:rsidRPr="00764CEB" w:rsidRDefault="00DE4264" w:rsidP="00764CEB">
            <w:pPr>
              <w:jc w:val="left"/>
              <w:rPr>
                <w:sz w:val="24"/>
                <w:szCs w:val="24"/>
              </w:rPr>
            </w:pPr>
            <w:r w:rsidRPr="00DE4264">
              <w:rPr>
                <w:sz w:val="24"/>
                <w:szCs w:val="24"/>
              </w:rPr>
              <w:t>##########</w:t>
            </w:r>
          </w:p>
          <w:p w:rsidR="00764CEB" w:rsidRPr="00764CEB" w:rsidRDefault="00764CEB" w:rsidP="00764CEB">
            <w:pPr>
              <w:jc w:val="left"/>
              <w:rPr>
                <w:sz w:val="24"/>
                <w:szCs w:val="24"/>
              </w:rPr>
            </w:pPr>
            <w:r w:rsidRPr="00764CEB">
              <w:rPr>
                <w:sz w:val="24"/>
                <w:szCs w:val="24"/>
              </w:rPr>
              <w:t xml:space="preserve">От </w:t>
            </w:r>
            <w:r w:rsidR="00DE4264" w:rsidRPr="00DE4264">
              <w:rPr>
                <w:sz w:val="24"/>
                <w:szCs w:val="24"/>
              </w:rPr>
              <w:t>##########</w:t>
            </w:r>
            <w:r w:rsidRPr="00764CEB">
              <w:rPr>
                <w:sz w:val="24"/>
                <w:szCs w:val="24"/>
              </w:rPr>
              <w:t xml:space="preserve"> - </w:t>
            </w:r>
          </w:p>
          <w:p w:rsidR="00764CEB" w:rsidRDefault="00DE4264" w:rsidP="00764CEB">
            <w:pPr>
              <w:jc w:val="left"/>
              <w:rPr>
                <w:sz w:val="24"/>
                <w:szCs w:val="24"/>
              </w:rPr>
            </w:pPr>
            <w:r w:rsidRPr="00DE4264">
              <w:rPr>
                <w:sz w:val="24"/>
                <w:szCs w:val="24"/>
              </w:rPr>
              <w:t>##########</w:t>
            </w:r>
            <w:r>
              <w:rPr>
                <w:sz w:val="24"/>
                <w:szCs w:val="24"/>
              </w:rPr>
              <w:br/>
            </w:r>
            <w:r w:rsidRPr="00DE4264">
              <w:rPr>
                <w:sz w:val="24"/>
                <w:szCs w:val="24"/>
              </w:rPr>
              <w:t>##########</w:t>
            </w:r>
          </w:p>
          <w:p w:rsidR="00764CEB" w:rsidRDefault="00764CEB" w:rsidP="00764C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DE4264" w:rsidRPr="00DE4264">
              <w:rPr>
                <w:sz w:val="24"/>
                <w:szCs w:val="24"/>
              </w:rPr>
              <w:t>##########</w:t>
            </w:r>
          </w:p>
          <w:p w:rsidR="00764CEB" w:rsidRPr="00587CBC" w:rsidRDefault="00764CEB" w:rsidP="00764C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эксплуатации вент оборудования.</w:t>
            </w:r>
          </w:p>
        </w:tc>
      </w:tr>
      <w:tr w:rsidR="00896A2A" w:rsidTr="00801F87">
        <w:tc>
          <w:tcPr>
            <w:tcW w:w="1623" w:type="dxa"/>
          </w:tcPr>
          <w:p w:rsidR="00896A2A" w:rsidRDefault="00896A2A" w:rsidP="00801F87">
            <w:pPr>
              <w:jc w:val="left"/>
            </w:pPr>
            <w:r>
              <w:t>10/27.06.2018</w:t>
            </w:r>
          </w:p>
          <w:p w:rsidR="00896A2A" w:rsidRPr="00896A2A" w:rsidRDefault="00896A2A" w:rsidP="00801F87">
            <w:pPr>
              <w:jc w:val="left"/>
            </w:pPr>
          </w:p>
        </w:tc>
        <w:tc>
          <w:tcPr>
            <w:tcW w:w="5743" w:type="dxa"/>
          </w:tcPr>
          <w:p w:rsidR="000353C4" w:rsidRDefault="000353C4" w:rsidP="000353C4">
            <w:pPr>
              <w:jc w:val="left"/>
            </w:pPr>
            <w:r>
              <w:t>1.Определение состава  предварительной проектной документации для подготовки ТЗК (1 и 2 этаж) -</w:t>
            </w:r>
          </w:p>
          <w:p w:rsidR="000353C4" w:rsidRDefault="000353C4" w:rsidP="000353C4">
            <w:pPr>
              <w:jc w:val="left"/>
            </w:pPr>
            <w:r>
              <w:t xml:space="preserve"> «Проект перепланировки» в составе:</w:t>
            </w:r>
          </w:p>
          <w:p w:rsidR="000353C4" w:rsidRDefault="000353C4" w:rsidP="000353C4">
            <w:pPr>
              <w:jc w:val="left"/>
            </w:pPr>
            <w:r>
              <w:t xml:space="preserve"> -Пояснительная записка</w:t>
            </w:r>
          </w:p>
          <w:p w:rsidR="000353C4" w:rsidRDefault="000353C4" w:rsidP="000353C4">
            <w:pPr>
              <w:jc w:val="left"/>
            </w:pPr>
            <w:r>
              <w:t xml:space="preserve">  -План «до перепланировки»</w:t>
            </w:r>
          </w:p>
          <w:p w:rsidR="000353C4" w:rsidRDefault="000353C4" w:rsidP="000353C4">
            <w:pPr>
              <w:jc w:val="left"/>
            </w:pPr>
            <w:r>
              <w:t xml:space="preserve">  -План «после перепланировки»</w:t>
            </w:r>
          </w:p>
          <w:p w:rsidR="000353C4" w:rsidRDefault="000353C4" w:rsidP="000353C4">
            <w:pPr>
              <w:jc w:val="left"/>
            </w:pPr>
            <w:r>
              <w:t xml:space="preserve">   -Монтажно-демонтажный план</w:t>
            </w:r>
          </w:p>
          <w:p w:rsidR="00896A2A" w:rsidRDefault="000353C4" w:rsidP="000353C4">
            <w:pPr>
              <w:jc w:val="left"/>
            </w:pPr>
            <w:r>
              <w:t xml:space="preserve">    -План с разводкой сантехнических   приборов.</w:t>
            </w:r>
          </w:p>
          <w:p w:rsidR="000353C4" w:rsidRDefault="000353C4" w:rsidP="000353C4">
            <w:pPr>
              <w:jc w:val="left"/>
            </w:pPr>
            <w:r>
              <w:t>2.Подготовка полного перечня и определение состава проектной документации для формирования ТЗК.</w:t>
            </w:r>
          </w:p>
          <w:p w:rsidR="000353C4" w:rsidRDefault="000353C4" w:rsidP="000353C4">
            <w:pPr>
              <w:jc w:val="left"/>
            </w:pPr>
          </w:p>
        </w:tc>
        <w:tc>
          <w:tcPr>
            <w:tcW w:w="2404" w:type="dxa"/>
          </w:tcPr>
          <w:p w:rsidR="000353C4" w:rsidRPr="000353C4" w:rsidRDefault="000353C4" w:rsidP="000353C4">
            <w:pPr>
              <w:jc w:val="left"/>
              <w:rPr>
                <w:sz w:val="24"/>
                <w:szCs w:val="24"/>
              </w:rPr>
            </w:pPr>
            <w:r w:rsidRPr="000353C4">
              <w:rPr>
                <w:sz w:val="24"/>
                <w:szCs w:val="24"/>
              </w:rPr>
              <w:t xml:space="preserve">От ООО «Технадзор 77»   - </w:t>
            </w:r>
          </w:p>
          <w:p w:rsidR="000353C4" w:rsidRPr="000353C4" w:rsidRDefault="00DE4264" w:rsidP="000353C4">
            <w:pPr>
              <w:jc w:val="left"/>
              <w:rPr>
                <w:sz w:val="24"/>
                <w:szCs w:val="24"/>
              </w:rPr>
            </w:pPr>
            <w:r w:rsidRPr="00DE4264">
              <w:rPr>
                <w:sz w:val="24"/>
                <w:szCs w:val="24"/>
              </w:rPr>
              <w:t>##########</w:t>
            </w:r>
          </w:p>
          <w:p w:rsidR="000353C4" w:rsidRPr="000353C4" w:rsidRDefault="000353C4" w:rsidP="000353C4">
            <w:pPr>
              <w:jc w:val="left"/>
              <w:rPr>
                <w:sz w:val="24"/>
                <w:szCs w:val="24"/>
              </w:rPr>
            </w:pPr>
            <w:r w:rsidRPr="000353C4">
              <w:rPr>
                <w:sz w:val="24"/>
                <w:szCs w:val="24"/>
              </w:rPr>
              <w:t xml:space="preserve">От </w:t>
            </w:r>
            <w:r w:rsidR="00DE4264" w:rsidRPr="00DE4264">
              <w:rPr>
                <w:sz w:val="24"/>
                <w:szCs w:val="24"/>
              </w:rPr>
              <w:t>##########</w:t>
            </w:r>
            <w:r w:rsidRPr="000353C4">
              <w:rPr>
                <w:sz w:val="24"/>
                <w:szCs w:val="24"/>
              </w:rPr>
              <w:t xml:space="preserve">, </w:t>
            </w:r>
          </w:p>
          <w:p w:rsidR="000353C4" w:rsidRPr="000353C4" w:rsidRDefault="000353C4" w:rsidP="000353C4">
            <w:pPr>
              <w:jc w:val="left"/>
              <w:rPr>
                <w:sz w:val="24"/>
                <w:szCs w:val="24"/>
              </w:rPr>
            </w:pPr>
          </w:p>
          <w:p w:rsidR="00896A2A" w:rsidRDefault="000353C4" w:rsidP="000353C4">
            <w:pPr>
              <w:jc w:val="left"/>
              <w:rPr>
                <w:sz w:val="24"/>
                <w:szCs w:val="24"/>
              </w:rPr>
            </w:pPr>
            <w:r w:rsidRPr="000353C4">
              <w:rPr>
                <w:sz w:val="24"/>
                <w:szCs w:val="24"/>
              </w:rPr>
              <w:t xml:space="preserve">От </w:t>
            </w:r>
            <w:r w:rsidR="00DE4264" w:rsidRPr="00DE4264">
              <w:rPr>
                <w:sz w:val="24"/>
                <w:szCs w:val="24"/>
              </w:rPr>
              <w:t>##########</w:t>
            </w:r>
            <w:r w:rsidRPr="000353C4">
              <w:rPr>
                <w:sz w:val="24"/>
                <w:szCs w:val="24"/>
              </w:rPr>
              <w:t>,</w:t>
            </w:r>
          </w:p>
          <w:p w:rsidR="000353C4" w:rsidRDefault="000353C4" w:rsidP="000353C4">
            <w:pPr>
              <w:jc w:val="left"/>
              <w:rPr>
                <w:sz w:val="24"/>
                <w:szCs w:val="24"/>
              </w:rPr>
            </w:pPr>
          </w:p>
          <w:p w:rsidR="000353C4" w:rsidRPr="00587CBC" w:rsidRDefault="00DE4264" w:rsidP="000353C4">
            <w:pPr>
              <w:jc w:val="left"/>
              <w:rPr>
                <w:sz w:val="24"/>
                <w:szCs w:val="24"/>
              </w:rPr>
            </w:pPr>
            <w:r w:rsidRPr="00DE4264">
              <w:rPr>
                <w:sz w:val="24"/>
                <w:szCs w:val="24"/>
              </w:rPr>
              <w:t>##########</w:t>
            </w:r>
          </w:p>
        </w:tc>
      </w:tr>
      <w:tr w:rsidR="00896A2A" w:rsidTr="00801F87">
        <w:tc>
          <w:tcPr>
            <w:tcW w:w="1623" w:type="dxa"/>
          </w:tcPr>
          <w:p w:rsidR="00896A2A" w:rsidRDefault="00896A2A" w:rsidP="00801F87">
            <w:pPr>
              <w:jc w:val="left"/>
            </w:pPr>
            <w:r>
              <w:t>11/28.06.2018</w:t>
            </w:r>
          </w:p>
        </w:tc>
        <w:tc>
          <w:tcPr>
            <w:tcW w:w="5743" w:type="dxa"/>
          </w:tcPr>
          <w:p w:rsidR="00293C72" w:rsidRDefault="00293C72" w:rsidP="00293C72">
            <w:pPr>
              <w:jc w:val="left"/>
            </w:pPr>
            <w:r>
              <w:t>1. Варианты устройства лестницы на 2-й этаж.</w:t>
            </w:r>
          </w:p>
          <w:p w:rsidR="00293C72" w:rsidRDefault="00293C72" w:rsidP="00293C72">
            <w:pPr>
              <w:jc w:val="left"/>
            </w:pPr>
            <w:r>
              <w:t>2. Размещение оборудования и расстановка мебели в помещениях 1 этажа и библиотеки.</w:t>
            </w:r>
          </w:p>
          <w:p w:rsidR="00293C72" w:rsidRDefault="00293C72" w:rsidP="00293C72">
            <w:pPr>
              <w:jc w:val="left"/>
            </w:pPr>
            <w:r>
              <w:t>3.Подготовка ТЗК.</w:t>
            </w:r>
          </w:p>
          <w:p w:rsidR="00896A2A" w:rsidRDefault="00293C72" w:rsidP="00293C72">
            <w:pPr>
              <w:jc w:val="left"/>
            </w:pPr>
            <w:r>
              <w:t>4.Сроки сдачи окончательной планировки заказчику – 02.07.2018.</w:t>
            </w:r>
          </w:p>
        </w:tc>
        <w:tc>
          <w:tcPr>
            <w:tcW w:w="2404" w:type="dxa"/>
          </w:tcPr>
          <w:p w:rsidR="00293C72" w:rsidRPr="00293C72" w:rsidRDefault="00293C72" w:rsidP="00293C72">
            <w:pPr>
              <w:jc w:val="left"/>
              <w:rPr>
                <w:sz w:val="24"/>
                <w:szCs w:val="24"/>
              </w:rPr>
            </w:pPr>
            <w:r w:rsidRPr="00293C72">
              <w:rPr>
                <w:sz w:val="24"/>
                <w:szCs w:val="24"/>
              </w:rPr>
              <w:t xml:space="preserve">От Заказчика – </w:t>
            </w:r>
            <w:r w:rsidR="00DE4264" w:rsidRPr="00DE4264">
              <w:rPr>
                <w:sz w:val="24"/>
                <w:szCs w:val="24"/>
              </w:rPr>
              <w:t>##########</w:t>
            </w:r>
          </w:p>
          <w:p w:rsidR="00293C72" w:rsidRPr="00293C72" w:rsidRDefault="00293C72" w:rsidP="00293C72">
            <w:pPr>
              <w:jc w:val="left"/>
              <w:rPr>
                <w:sz w:val="24"/>
                <w:szCs w:val="24"/>
              </w:rPr>
            </w:pPr>
          </w:p>
          <w:p w:rsidR="00293C72" w:rsidRPr="00293C72" w:rsidRDefault="00293C72" w:rsidP="00293C72">
            <w:pPr>
              <w:jc w:val="left"/>
              <w:rPr>
                <w:sz w:val="24"/>
                <w:szCs w:val="24"/>
              </w:rPr>
            </w:pPr>
            <w:r w:rsidRPr="00293C72">
              <w:rPr>
                <w:sz w:val="24"/>
                <w:szCs w:val="24"/>
              </w:rPr>
              <w:t>От ООО «Технадзор 77»   - Коржев Д.</w:t>
            </w:r>
          </w:p>
          <w:p w:rsidR="00293C72" w:rsidRPr="00293C72" w:rsidRDefault="00293C72" w:rsidP="00293C72">
            <w:pPr>
              <w:jc w:val="left"/>
              <w:rPr>
                <w:sz w:val="24"/>
                <w:szCs w:val="24"/>
              </w:rPr>
            </w:pPr>
          </w:p>
          <w:p w:rsidR="00896A2A" w:rsidRPr="00587CBC" w:rsidRDefault="00293C72" w:rsidP="00293C72">
            <w:pPr>
              <w:jc w:val="left"/>
              <w:rPr>
                <w:sz w:val="24"/>
                <w:szCs w:val="24"/>
              </w:rPr>
            </w:pPr>
            <w:r w:rsidRPr="00293C72">
              <w:rPr>
                <w:sz w:val="24"/>
                <w:szCs w:val="24"/>
              </w:rPr>
              <w:t xml:space="preserve">От </w:t>
            </w:r>
            <w:r w:rsidR="00DE4264" w:rsidRPr="00DE4264">
              <w:rPr>
                <w:sz w:val="24"/>
                <w:szCs w:val="24"/>
              </w:rPr>
              <w:t>##########</w:t>
            </w:r>
            <w:bookmarkStart w:id="0" w:name="_GoBack"/>
            <w:bookmarkEnd w:id="0"/>
          </w:p>
        </w:tc>
      </w:tr>
    </w:tbl>
    <w:p w:rsidR="00815B76" w:rsidRDefault="00815B76" w:rsidP="004F4948"/>
    <w:p w:rsidR="004471AD" w:rsidRDefault="004471AD" w:rsidP="004F4948"/>
    <w:p w:rsidR="000A7A2D" w:rsidRDefault="000A7A2D" w:rsidP="004F4948"/>
    <w:p w:rsidR="000A7A2D" w:rsidRDefault="000A7A2D" w:rsidP="004F4948"/>
    <w:p w:rsidR="000A7A2D" w:rsidRDefault="000A7A2D" w:rsidP="004F4948"/>
    <w:p w:rsidR="000A7A2D" w:rsidRDefault="000A7A2D" w:rsidP="004F4948"/>
    <w:p w:rsidR="000A7A2D" w:rsidRDefault="000A7A2D" w:rsidP="004F4948"/>
    <w:p w:rsidR="004471AD" w:rsidRDefault="004471AD" w:rsidP="004F4948"/>
    <w:p w:rsidR="004471AD" w:rsidRDefault="00E03900" w:rsidP="004F4948">
      <w:pPr>
        <w:rPr>
          <w:b/>
        </w:rPr>
      </w:pPr>
      <w:r w:rsidRPr="00E03900">
        <w:rPr>
          <w:b/>
        </w:rPr>
        <w:lastRenderedPageBreak/>
        <w:t xml:space="preserve">Раздел  4. </w:t>
      </w:r>
      <w:r w:rsidR="006F4564">
        <w:rPr>
          <w:b/>
        </w:rPr>
        <w:t>Расходы заказчика</w:t>
      </w:r>
      <w:r w:rsidRPr="00E03900">
        <w:rPr>
          <w:b/>
        </w:rPr>
        <w:t>.</w:t>
      </w:r>
    </w:p>
    <w:p w:rsidR="00E03900" w:rsidRDefault="00E03900" w:rsidP="004F4948">
      <w:pPr>
        <w:rPr>
          <w:b/>
        </w:rPr>
      </w:pPr>
    </w:p>
    <w:p w:rsidR="00E03900" w:rsidRDefault="00E03900" w:rsidP="004F4948">
      <w:pPr>
        <w:rPr>
          <w:b/>
        </w:rPr>
      </w:pPr>
    </w:p>
    <w:p w:rsidR="00E03900" w:rsidRDefault="00E03900" w:rsidP="004F4948">
      <w:pPr>
        <w:rPr>
          <w:b/>
        </w:rPr>
      </w:pPr>
      <w:r>
        <w:rPr>
          <w:b/>
        </w:rPr>
        <w:t>4.1. Оплата услуг технического заказчика.</w:t>
      </w:r>
    </w:p>
    <w:p w:rsidR="00E03900" w:rsidRDefault="00E03900" w:rsidP="004F4948">
      <w:pPr>
        <w:rPr>
          <w:b/>
        </w:rPr>
      </w:pPr>
    </w:p>
    <w:p w:rsidR="00E03900" w:rsidRDefault="00E03900" w:rsidP="004F4948">
      <w:pPr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56"/>
        <w:gridCol w:w="3257"/>
        <w:gridCol w:w="3257"/>
      </w:tblGrid>
      <w:tr w:rsidR="00E471E2" w:rsidTr="00E471E2">
        <w:tc>
          <w:tcPr>
            <w:tcW w:w="3256" w:type="dxa"/>
          </w:tcPr>
          <w:p w:rsidR="00E471E2" w:rsidRPr="00E471E2" w:rsidRDefault="00E471E2" w:rsidP="004F4948">
            <w:r w:rsidRPr="00E471E2">
              <w:t>Дата оплаты</w:t>
            </w:r>
          </w:p>
        </w:tc>
        <w:tc>
          <w:tcPr>
            <w:tcW w:w="3257" w:type="dxa"/>
          </w:tcPr>
          <w:p w:rsidR="00E471E2" w:rsidRPr="00E471E2" w:rsidRDefault="00E471E2" w:rsidP="004F4948">
            <w:r w:rsidRPr="00E471E2">
              <w:t>Сумма</w:t>
            </w:r>
          </w:p>
        </w:tc>
        <w:tc>
          <w:tcPr>
            <w:tcW w:w="3257" w:type="dxa"/>
          </w:tcPr>
          <w:p w:rsidR="00E471E2" w:rsidRPr="00E471E2" w:rsidRDefault="00E471E2" w:rsidP="004F4948">
            <w:r w:rsidRPr="00E471E2">
              <w:t>Примечания</w:t>
            </w:r>
          </w:p>
        </w:tc>
      </w:tr>
      <w:tr w:rsidR="00E471E2" w:rsidTr="00E471E2">
        <w:tc>
          <w:tcPr>
            <w:tcW w:w="3256" w:type="dxa"/>
          </w:tcPr>
          <w:p w:rsidR="00E471E2" w:rsidRPr="00080C19" w:rsidRDefault="00080C19" w:rsidP="004F4948">
            <w:r>
              <w:t>Март 2018</w:t>
            </w:r>
          </w:p>
        </w:tc>
        <w:tc>
          <w:tcPr>
            <w:tcW w:w="3257" w:type="dxa"/>
          </w:tcPr>
          <w:p w:rsidR="00E471E2" w:rsidRPr="008E17EE" w:rsidRDefault="008E17EE" w:rsidP="004F4948">
            <w:r w:rsidRPr="008E17EE">
              <w:t>82 500 р.</w:t>
            </w:r>
          </w:p>
        </w:tc>
        <w:tc>
          <w:tcPr>
            <w:tcW w:w="3257" w:type="dxa"/>
          </w:tcPr>
          <w:p w:rsidR="00E471E2" w:rsidRDefault="00E471E2" w:rsidP="004F4948">
            <w:pPr>
              <w:rPr>
                <w:b/>
              </w:rPr>
            </w:pPr>
          </w:p>
        </w:tc>
      </w:tr>
      <w:tr w:rsidR="00E471E2" w:rsidTr="00E471E2">
        <w:tc>
          <w:tcPr>
            <w:tcW w:w="3256" w:type="dxa"/>
          </w:tcPr>
          <w:p w:rsidR="00E471E2" w:rsidRPr="00080C19" w:rsidRDefault="00080C19" w:rsidP="004F4948">
            <w:r w:rsidRPr="00080C19">
              <w:t>Апрель 2018</w:t>
            </w:r>
          </w:p>
        </w:tc>
        <w:tc>
          <w:tcPr>
            <w:tcW w:w="3257" w:type="dxa"/>
          </w:tcPr>
          <w:p w:rsidR="00E471E2" w:rsidRPr="008E17EE" w:rsidRDefault="008E17EE" w:rsidP="004F4948">
            <w:r w:rsidRPr="008E17EE">
              <w:t>82 500 р.</w:t>
            </w:r>
          </w:p>
        </w:tc>
        <w:tc>
          <w:tcPr>
            <w:tcW w:w="3257" w:type="dxa"/>
          </w:tcPr>
          <w:p w:rsidR="00E471E2" w:rsidRDefault="00E471E2" w:rsidP="004F4948">
            <w:pPr>
              <w:rPr>
                <w:b/>
              </w:rPr>
            </w:pPr>
          </w:p>
        </w:tc>
      </w:tr>
      <w:tr w:rsidR="00896A2A" w:rsidTr="00E471E2">
        <w:tc>
          <w:tcPr>
            <w:tcW w:w="3256" w:type="dxa"/>
          </w:tcPr>
          <w:p w:rsidR="00896A2A" w:rsidRPr="00080C19" w:rsidRDefault="00896A2A" w:rsidP="004F4948">
            <w:r>
              <w:t>Май 2018</w:t>
            </w:r>
          </w:p>
        </w:tc>
        <w:tc>
          <w:tcPr>
            <w:tcW w:w="3257" w:type="dxa"/>
          </w:tcPr>
          <w:p w:rsidR="00896A2A" w:rsidRPr="008E17EE" w:rsidRDefault="00FD6F1D" w:rsidP="004F4948">
            <w:r w:rsidRPr="00FD6F1D">
              <w:t>82 500 р.</w:t>
            </w:r>
          </w:p>
        </w:tc>
        <w:tc>
          <w:tcPr>
            <w:tcW w:w="3257" w:type="dxa"/>
          </w:tcPr>
          <w:p w:rsidR="00896A2A" w:rsidRDefault="00896A2A" w:rsidP="004F4948">
            <w:pPr>
              <w:rPr>
                <w:b/>
              </w:rPr>
            </w:pPr>
          </w:p>
        </w:tc>
      </w:tr>
      <w:tr w:rsidR="00E471E2" w:rsidTr="00E471E2">
        <w:tc>
          <w:tcPr>
            <w:tcW w:w="3256" w:type="dxa"/>
          </w:tcPr>
          <w:p w:rsidR="00E471E2" w:rsidRPr="00307A48" w:rsidRDefault="006740A0" w:rsidP="004F4948">
            <w:r w:rsidRPr="00307A48">
              <w:t>Итого</w:t>
            </w:r>
          </w:p>
        </w:tc>
        <w:tc>
          <w:tcPr>
            <w:tcW w:w="3257" w:type="dxa"/>
          </w:tcPr>
          <w:p w:rsidR="00E471E2" w:rsidRPr="00307A48" w:rsidRDefault="00FD6F1D" w:rsidP="004F4948">
            <w:r>
              <w:t>247 500</w:t>
            </w:r>
          </w:p>
        </w:tc>
        <w:tc>
          <w:tcPr>
            <w:tcW w:w="3257" w:type="dxa"/>
          </w:tcPr>
          <w:p w:rsidR="00E471E2" w:rsidRDefault="00E471E2" w:rsidP="004F4948">
            <w:pPr>
              <w:rPr>
                <w:b/>
              </w:rPr>
            </w:pPr>
          </w:p>
        </w:tc>
      </w:tr>
      <w:tr w:rsidR="00E471E2" w:rsidTr="00E471E2">
        <w:tc>
          <w:tcPr>
            <w:tcW w:w="3256" w:type="dxa"/>
          </w:tcPr>
          <w:p w:rsidR="00E471E2" w:rsidRDefault="00E471E2" w:rsidP="004F4948">
            <w:pPr>
              <w:rPr>
                <w:b/>
              </w:rPr>
            </w:pPr>
          </w:p>
        </w:tc>
        <w:tc>
          <w:tcPr>
            <w:tcW w:w="3257" w:type="dxa"/>
          </w:tcPr>
          <w:p w:rsidR="00E471E2" w:rsidRDefault="00E471E2" w:rsidP="004F4948">
            <w:pPr>
              <w:rPr>
                <w:b/>
              </w:rPr>
            </w:pPr>
          </w:p>
        </w:tc>
        <w:tc>
          <w:tcPr>
            <w:tcW w:w="3257" w:type="dxa"/>
          </w:tcPr>
          <w:p w:rsidR="00E471E2" w:rsidRDefault="00E471E2" w:rsidP="004F4948">
            <w:pPr>
              <w:rPr>
                <w:b/>
              </w:rPr>
            </w:pPr>
          </w:p>
        </w:tc>
      </w:tr>
      <w:tr w:rsidR="00E471E2" w:rsidTr="00E471E2">
        <w:tc>
          <w:tcPr>
            <w:tcW w:w="3256" w:type="dxa"/>
          </w:tcPr>
          <w:p w:rsidR="00E471E2" w:rsidRDefault="00E471E2" w:rsidP="004F4948">
            <w:pPr>
              <w:rPr>
                <w:b/>
              </w:rPr>
            </w:pPr>
          </w:p>
        </w:tc>
        <w:tc>
          <w:tcPr>
            <w:tcW w:w="3257" w:type="dxa"/>
          </w:tcPr>
          <w:p w:rsidR="00E471E2" w:rsidRDefault="00E471E2" w:rsidP="004F4948">
            <w:pPr>
              <w:rPr>
                <w:b/>
              </w:rPr>
            </w:pPr>
          </w:p>
        </w:tc>
        <w:tc>
          <w:tcPr>
            <w:tcW w:w="3257" w:type="dxa"/>
          </w:tcPr>
          <w:p w:rsidR="00E471E2" w:rsidRDefault="00E471E2" w:rsidP="004F4948">
            <w:pPr>
              <w:rPr>
                <w:b/>
              </w:rPr>
            </w:pPr>
          </w:p>
        </w:tc>
      </w:tr>
    </w:tbl>
    <w:p w:rsidR="00E471E2" w:rsidRDefault="00E471E2" w:rsidP="004F4948">
      <w:pPr>
        <w:rPr>
          <w:b/>
        </w:rPr>
      </w:pPr>
    </w:p>
    <w:p w:rsidR="00E471E2" w:rsidRDefault="00E471E2" w:rsidP="004F4948">
      <w:pPr>
        <w:rPr>
          <w:b/>
        </w:rPr>
      </w:pPr>
    </w:p>
    <w:p w:rsidR="00E471E2" w:rsidRDefault="00E471E2" w:rsidP="004F4948">
      <w:pPr>
        <w:rPr>
          <w:b/>
        </w:rPr>
      </w:pPr>
      <w:r w:rsidRPr="00E471E2">
        <w:rPr>
          <w:b/>
        </w:rPr>
        <w:t>4.</w:t>
      </w:r>
      <w:r>
        <w:rPr>
          <w:b/>
        </w:rPr>
        <w:t>2</w:t>
      </w:r>
      <w:r w:rsidRPr="00E471E2">
        <w:rPr>
          <w:b/>
        </w:rPr>
        <w:t xml:space="preserve">. Оплата услуг </w:t>
      </w:r>
      <w:r>
        <w:rPr>
          <w:b/>
        </w:rPr>
        <w:t>проектировщиков</w:t>
      </w:r>
      <w:r w:rsidRPr="00E471E2">
        <w:rPr>
          <w:b/>
        </w:rPr>
        <w:t>.</w:t>
      </w:r>
    </w:p>
    <w:p w:rsidR="00E471E2" w:rsidRDefault="00E471E2" w:rsidP="004F4948">
      <w:pPr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56"/>
        <w:gridCol w:w="3257"/>
        <w:gridCol w:w="3257"/>
      </w:tblGrid>
      <w:tr w:rsidR="00E471E2" w:rsidRPr="00E471E2" w:rsidTr="008C28D2">
        <w:tc>
          <w:tcPr>
            <w:tcW w:w="3256" w:type="dxa"/>
          </w:tcPr>
          <w:p w:rsidR="00E471E2" w:rsidRPr="00E471E2" w:rsidRDefault="00E471E2" w:rsidP="00E471E2">
            <w:pPr>
              <w:rPr>
                <w:rFonts w:eastAsia="Times New Roman"/>
                <w:szCs w:val="20"/>
                <w:lang w:eastAsia="ru-RU"/>
              </w:rPr>
            </w:pPr>
            <w:r w:rsidRPr="00E471E2">
              <w:rPr>
                <w:rFonts w:eastAsia="Times New Roman"/>
                <w:szCs w:val="20"/>
                <w:lang w:eastAsia="ru-RU"/>
              </w:rPr>
              <w:t>Дата оплаты</w:t>
            </w:r>
          </w:p>
        </w:tc>
        <w:tc>
          <w:tcPr>
            <w:tcW w:w="3257" w:type="dxa"/>
          </w:tcPr>
          <w:p w:rsidR="00E471E2" w:rsidRPr="00E471E2" w:rsidRDefault="00E471E2" w:rsidP="00E471E2">
            <w:pPr>
              <w:rPr>
                <w:rFonts w:eastAsia="Times New Roman"/>
                <w:szCs w:val="20"/>
                <w:lang w:eastAsia="ru-RU"/>
              </w:rPr>
            </w:pPr>
            <w:r w:rsidRPr="00E471E2">
              <w:rPr>
                <w:rFonts w:eastAsia="Times New Roman"/>
                <w:szCs w:val="20"/>
                <w:lang w:eastAsia="ru-RU"/>
              </w:rPr>
              <w:t>Сумма</w:t>
            </w:r>
          </w:p>
        </w:tc>
        <w:tc>
          <w:tcPr>
            <w:tcW w:w="3257" w:type="dxa"/>
          </w:tcPr>
          <w:p w:rsidR="00E471E2" w:rsidRPr="00E471E2" w:rsidRDefault="00E471E2" w:rsidP="00E471E2">
            <w:pPr>
              <w:rPr>
                <w:rFonts w:eastAsia="Times New Roman"/>
                <w:szCs w:val="20"/>
                <w:lang w:eastAsia="ru-RU"/>
              </w:rPr>
            </w:pPr>
            <w:r w:rsidRPr="00E471E2">
              <w:rPr>
                <w:rFonts w:eastAsia="Times New Roman"/>
                <w:szCs w:val="20"/>
                <w:lang w:eastAsia="ru-RU"/>
              </w:rPr>
              <w:t>Примечания</w:t>
            </w:r>
          </w:p>
        </w:tc>
      </w:tr>
      <w:tr w:rsidR="00E471E2" w:rsidRPr="00E471E2" w:rsidTr="008C28D2">
        <w:tc>
          <w:tcPr>
            <w:tcW w:w="3256" w:type="dxa"/>
          </w:tcPr>
          <w:p w:rsidR="00E471E2" w:rsidRPr="00E423F2" w:rsidRDefault="00C43EE7" w:rsidP="00E471E2">
            <w:pPr>
              <w:rPr>
                <w:rFonts w:eastAsia="Times New Roman"/>
                <w:szCs w:val="20"/>
                <w:lang w:eastAsia="ru-RU"/>
              </w:rPr>
            </w:pPr>
            <w:r w:rsidRPr="00E423F2">
              <w:rPr>
                <w:rFonts w:eastAsia="Times New Roman"/>
                <w:szCs w:val="20"/>
                <w:lang w:eastAsia="ru-RU"/>
              </w:rPr>
              <w:t>29.04.2018</w:t>
            </w:r>
          </w:p>
        </w:tc>
        <w:tc>
          <w:tcPr>
            <w:tcW w:w="3257" w:type="dxa"/>
          </w:tcPr>
          <w:p w:rsidR="00E471E2" w:rsidRPr="00E423F2" w:rsidRDefault="00C43EE7" w:rsidP="00E471E2">
            <w:pPr>
              <w:rPr>
                <w:rFonts w:eastAsia="Times New Roman"/>
                <w:szCs w:val="20"/>
                <w:lang w:eastAsia="ru-RU"/>
              </w:rPr>
            </w:pPr>
            <w:r w:rsidRPr="00E423F2">
              <w:rPr>
                <w:rFonts w:eastAsia="Times New Roman"/>
                <w:szCs w:val="20"/>
                <w:lang w:eastAsia="ru-RU"/>
              </w:rPr>
              <w:t>915 000 руб.</w:t>
            </w:r>
          </w:p>
        </w:tc>
        <w:tc>
          <w:tcPr>
            <w:tcW w:w="3257" w:type="dxa"/>
          </w:tcPr>
          <w:p w:rsidR="00E471E2" w:rsidRPr="00E423F2" w:rsidRDefault="00E423F2" w:rsidP="00E471E2">
            <w:pPr>
              <w:rPr>
                <w:rFonts w:eastAsia="Times New Roman"/>
                <w:szCs w:val="20"/>
                <w:lang w:eastAsia="ru-RU"/>
              </w:rPr>
            </w:pPr>
            <w:r w:rsidRPr="00E423F2">
              <w:rPr>
                <w:rFonts w:eastAsia="Times New Roman"/>
                <w:szCs w:val="20"/>
                <w:lang w:eastAsia="ru-RU"/>
              </w:rPr>
              <w:t>Авансовый платеж</w:t>
            </w:r>
          </w:p>
        </w:tc>
      </w:tr>
      <w:tr w:rsidR="00FD6F1D" w:rsidRPr="00E471E2" w:rsidTr="008C28D2">
        <w:tc>
          <w:tcPr>
            <w:tcW w:w="3256" w:type="dxa"/>
          </w:tcPr>
          <w:p w:rsidR="00FD6F1D" w:rsidRPr="003E59DA" w:rsidRDefault="003E59DA" w:rsidP="00E471E2">
            <w:r>
              <w:rPr>
                <w:lang w:val="en-US"/>
              </w:rPr>
              <w:t>20</w:t>
            </w:r>
            <w:r>
              <w:t>.06.2018</w:t>
            </w:r>
            <w:r w:rsidR="00B812C7">
              <w:t xml:space="preserve"> </w:t>
            </w:r>
            <w:r w:rsidR="00B812C7" w:rsidRPr="00B812C7">
              <w:rPr>
                <w:color w:val="0070C0"/>
                <w:sz w:val="20"/>
                <w:szCs w:val="20"/>
              </w:rPr>
              <w:t>(уточнить даты)</w:t>
            </w:r>
          </w:p>
        </w:tc>
        <w:tc>
          <w:tcPr>
            <w:tcW w:w="3257" w:type="dxa"/>
          </w:tcPr>
          <w:p w:rsidR="00FD6F1D" w:rsidRPr="00FD6F1D" w:rsidRDefault="00FD6F1D" w:rsidP="00E471E2">
            <w:pPr>
              <w:rPr>
                <w:lang w:val="en-US"/>
              </w:rPr>
            </w:pPr>
            <w:r>
              <w:rPr>
                <w:lang w:val="en-US"/>
              </w:rPr>
              <w:t>570 000</w:t>
            </w:r>
          </w:p>
        </w:tc>
        <w:tc>
          <w:tcPr>
            <w:tcW w:w="3257" w:type="dxa"/>
          </w:tcPr>
          <w:p w:rsidR="00FD6F1D" w:rsidRPr="00E423F2" w:rsidRDefault="00FD6F1D" w:rsidP="00E471E2"/>
        </w:tc>
      </w:tr>
      <w:tr w:rsidR="003E59DA" w:rsidRPr="00E471E2" w:rsidTr="008C28D2">
        <w:tc>
          <w:tcPr>
            <w:tcW w:w="3256" w:type="dxa"/>
          </w:tcPr>
          <w:p w:rsidR="003E59DA" w:rsidRPr="003E59DA" w:rsidRDefault="003E59DA" w:rsidP="00E471E2">
            <w:r>
              <w:t>20.06.2018</w:t>
            </w:r>
            <w:r w:rsidR="00B812C7">
              <w:t xml:space="preserve"> </w:t>
            </w:r>
            <w:r w:rsidR="00B812C7" w:rsidRPr="00B812C7">
              <w:rPr>
                <w:color w:val="0070C0"/>
                <w:sz w:val="20"/>
                <w:szCs w:val="20"/>
              </w:rPr>
              <w:t>(уточнить даты)</w:t>
            </w:r>
          </w:p>
        </w:tc>
        <w:tc>
          <w:tcPr>
            <w:tcW w:w="3257" w:type="dxa"/>
          </w:tcPr>
          <w:p w:rsidR="003E59DA" w:rsidRDefault="003E59DA" w:rsidP="00E471E2">
            <w:pPr>
              <w:rPr>
                <w:lang w:val="en-US"/>
              </w:rPr>
            </w:pPr>
            <w:r>
              <w:rPr>
                <w:lang w:val="en-US"/>
              </w:rPr>
              <w:t>235 000</w:t>
            </w:r>
          </w:p>
        </w:tc>
        <w:tc>
          <w:tcPr>
            <w:tcW w:w="3257" w:type="dxa"/>
          </w:tcPr>
          <w:p w:rsidR="003E59DA" w:rsidRPr="00E423F2" w:rsidRDefault="003E59DA" w:rsidP="00E471E2"/>
        </w:tc>
      </w:tr>
      <w:tr w:rsidR="00E471E2" w:rsidRPr="00E471E2" w:rsidTr="008C28D2">
        <w:tc>
          <w:tcPr>
            <w:tcW w:w="3256" w:type="dxa"/>
          </w:tcPr>
          <w:p w:rsidR="00E471E2" w:rsidRPr="00307A48" w:rsidRDefault="00307A48" w:rsidP="00E471E2">
            <w:pPr>
              <w:rPr>
                <w:rFonts w:eastAsia="Times New Roman"/>
                <w:szCs w:val="20"/>
                <w:lang w:eastAsia="ru-RU"/>
              </w:rPr>
            </w:pPr>
            <w:r w:rsidRPr="00307A48">
              <w:rPr>
                <w:rFonts w:eastAsia="Times New Roman"/>
                <w:szCs w:val="20"/>
                <w:lang w:eastAsia="ru-RU"/>
              </w:rPr>
              <w:t>Итого</w:t>
            </w:r>
          </w:p>
        </w:tc>
        <w:tc>
          <w:tcPr>
            <w:tcW w:w="3257" w:type="dxa"/>
          </w:tcPr>
          <w:p w:rsidR="00E471E2" w:rsidRPr="00307A48" w:rsidRDefault="003E59DA" w:rsidP="00E471E2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1 720</w:t>
            </w:r>
            <w:r w:rsidR="00307A48" w:rsidRPr="00307A48">
              <w:rPr>
                <w:rFonts w:eastAsia="Times New Roman"/>
                <w:szCs w:val="20"/>
                <w:lang w:eastAsia="ru-RU"/>
              </w:rPr>
              <w:t xml:space="preserve"> 000 руб.</w:t>
            </w:r>
          </w:p>
        </w:tc>
        <w:tc>
          <w:tcPr>
            <w:tcW w:w="3257" w:type="dxa"/>
          </w:tcPr>
          <w:p w:rsidR="00E471E2" w:rsidRPr="00E471E2" w:rsidRDefault="00E471E2" w:rsidP="00E471E2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  <w:tr w:rsidR="00E471E2" w:rsidRPr="00E471E2" w:rsidTr="008C28D2">
        <w:tc>
          <w:tcPr>
            <w:tcW w:w="3256" w:type="dxa"/>
          </w:tcPr>
          <w:p w:rsidR="00E471E2" w:rsidRPr="00E471E2" w:rsidRDefault="00E471E2" w:rsidP="00E471E2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3257" w:type="dxa"/>
          </w:tcPr>
          <w:p w:rsidR="00E471E2" w:rsidRPr="00E471E2" w:rsidRDefault="00E471E2" w:rsidP="00E471E2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3257" w:type="dxa"/>
          </w:tcPr>
          <w:p w:rsidR="00E471E2" w:rsidRPr="00E471E2" w:rsidRDefault="00E471E2" w:rsidP="00E471E2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  <w:tr w:rsidR="00E471E2" w:rsidRPr="00E471E2" w:rsidTr="008C28D2">
        <w:tc>
          <w:tcPr>
            <w:tcW w:w="3256" w:type="dxa"/>
          </w:tcPr>
          <w:p w:rsidR="00E471E2" w:rsidRPr="00E471E2" w:rsidRDefault="00E471E2" w:rsidP="00E471E2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3257" w:type="dxa"/>
          </w:tcPr>
          <w:p w:rsidR="00E471E2" w:rsidRPr="00E471E2" w:rsidRDefault="00E471E2" w:rsidP="00E471E2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3257" w:type="dxa"/>
          </w:tcPr>
          <w:p w:rsidR="00E471E2" w:rsidRPr="00E471E2" w:rsidRDefault="00E471E2" w:rsidP="00E471E2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  <w:tr w:rsidR="00E471E2" w:rsidRPr="00E471E2" w:rsidTr="008C28D2">
        <w:tc>
          <w:tcPr>
            <w:tcW w:w="3256" w:type="dxa"/>
          </w:tcPr>
          <w:p w:rsidR="00E471E2" w:rsidRPr="00E471E2" w:rsidRDefault="00E471E2" w:rsidP="00E471E2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3257" w:type="dxa"/>
          </w:tcPr>
          <w:p w:rsidR="00E471E2" w:rsidRPr="00E471E2" w:rsidRDefault="00E471E2" w:rsidP="00E471E2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  <w:tc>
          <w:tcPr>
            <w:tcW w:w="3257" w:type="dxa"/>
          </w:tcPr>
          <w:p w:rsidR="00E471E2" w:rsidRPr="00E471E2" w:rsidRDefault="00E471E2" w:rsidP="00E471E2">
            <w:pPr>
              <w:rPr>
                <w:rFonts w:eastAsia="Times New Roman"/>
                <w:b/>
                <w:szCs w:val="20"/>
                <w:lang w:eastAsia="ru-RU"/>
              </w:rPr>
            </w:pPr>
          </w:p>
        </w:tc>
      </w:tr>
    </w:tbl>
    <w:p w:rsidR="00E471E2" w:rsidRDefault="00E471E2" w:rsidP="004F4948">
      <w:pPr>
        <w:rPr>
          <w:b/>
        </w:rPr>
      </w:pPr>
    </w:p>
    <w:p w:rsidR="00E471E2" w:rsidRDefault="00E471E2" w:rsidP="004F4948">
      <w:pPr>
        <w:rPr>
          <w:b/>
        </w:rPr>
      </w:pPr>
    </w:p>
    <w:p w:rsidR="00E471E2" w:rsidRDefault="00E471E2" w:rsidP="004F4948">
      <w:pPr>
        <w:rPr>
          <w:b/>
        </w:rPr>
      </w:pPr>
      <w:r w:rsidRPr="00E471E2">
        <w:rPr>
          <w:b/>
        </w:rPr>
        <w:t>4.</w:t>
      </w:r>
      <w:r>
        <w:rPr>
          <w:b/>
        </w:rPr>
        <w:t>3</w:t>
      </w:r>
      <w:r w:rsidRPr="00E471E2">
        <w:rPr>
          <w:b/>
        </w:rPr>
        <w:t xml:space="preserve">. Оплата услуг </w:t>
      </w:r>
      <w:r>
        <w:rPr>
          <w:b/>
        </w:rPr>
        <w:t>подрядных организаций</w:t>
      </w:r>
      <w:r w:rsidRPr="00E471E2">
        <w:rPr>
          <w:b/>
        </w:rPr>
        <w:t>.</w:t>
      </w:r>
    </w:p>
    <w:p w:rsidR="00E471E2" w:rsidRDefault="00E471E2" w:rsidP="004F4948">
      <w:pPr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56"/>
        <w:gridCol w:w="3257"/>
        <w:gridCol w:w="3257"/>
      </w:tblGrid>
      <w:tr w:rsidR="00E471E2" w:rsidRPr="00E471E2" w:rsidTr="008C28D2">
        <w:tc>
          <w:tcPr>
            <w:tcW w:w="3256" w:type="dxa"/>
          </w:tcPr>
          <w:p w:rsidR="00E471E2" w:rsidRPr="00727BDD" w:rsidRDefault="00E471E2" w:rsidP="00E471E2">
            <w:pPr>
              <w:rPr>
                <w:rFonts w:eastAsia="Times New Roman"/>
                <w:szCs w:val="20"/>
                <w:lang w:eastAsia="ru-RU"/>
              </w:rPr>
            </w:pPr>
            <w:r w:rsidRPr="00727BDD">
              <w:rPr>
                <w:rFonts w:eastAsia="Times New Roman"/>
                <w:szCs w:val="20"/>
                <w:lang w:eastAsia="ru-RU"/>
              </w:rPr>
              <w:t>Дата оплаты</w:t>
            </w:r>
          </w:p>
        </w:tc>
        <w:tc>
          <w:tcPr>
            <w:tcW w:w="3257" w:type="dxa"/>
          </w:tcPr>
          <w:p w:rsidR="00E471E2" w:rsidRPr="00727BDD" w:rsidRDefault="00E471E2" w:rsidP="00E471E2">
            <w:pPr>
              <w:rPr>
                <w:rFonts w:eastAsia="Times New Roman"/>
                <w:szCs w:val="20"/>
                <w:lang w:eastAsia="ru-RU"/>
              </w:rPr>
            </w:pPr>
            <w:r w:rsidRPr="00727BDD">
              <w:rPr>
                <w:rFonts w:eastAsia="Times New Roman"/>
                <w:szCs w:val="20"/>
                <w:lang w:eastAsia="ru-RU"/>
              </w:rPr>
              <w:t>Сумма</w:t>
            </w:r>
          </w:p>
        </w:tc>
        <w:tc>
          <w:tcPr>
            <w:tcW w:w="3257" w:type="dxa"/>
          </w:tcPr>
          <w:p w:rsidR="00E471E2" w:rsidRPr="00727BDD" w:rsidRDefault="00E471E2" w:rsidP="00E471E2">
            <w:pPr>
              <w:rPr>
                <w:rFonts w:eastAsia="Times New Roman"/>
                <w:szCs w:val="20"/>
                <w:lang w:eastAsia="ru-RU"/>
              </w:rPr>
            </w:pPr>
            <w:r w:rsidRPr="00727BDD">
              <w:rPr>
                <w:rFonts w:eastAsia="Times New Roman"/>
                <w:szCs w:val="20"/>
                <w:lang w:eastAsia="ru-RU"/>
              </w:rPr>
              <w:t>Примечания</w:t>
            </w:r>
          </w:p>
        </w:tc>
      </w:tr>
      <w:tr w:rsidR="00E471E2" w:rsidRPr="00E471E2" w:rsidTr="008C28D2">
        <w:tc>
          <w:tcPr>
            <w:tcW w:w="3256" w:type="dxa"/>
          </w:tcPr>
          <w:p w:rsidR="00E471E2" w:rsidRPr="00727BDD" w:rsidRDefault="00727BDD" w:rsidP="00E471E2">
            <w:pPr>
              <w:rPr>
                <w:rFonts w:eastAsia="Times New Roman"/>
                <w:szCs w:val="20"/>
                <w:lang w:eastAsia="ru-RU"/>
              </w:rPr>
            </w:pPr>
            <w:r w:rsidRPr="00727BDD">
              <w:rPr>
                <w:rFonts w:eastAsia="Times New Roman"/>
                <w:szCs w:val="20"/>
                <w:lang w:eastAsia="ru-RU"/>
              </w:rPr>
              <w:t>06.06.2018</w:t>
            </w:r>
          </w:p>
        </w:tc>
        <w:tc>
          <w:tcPr>
            <w:tcW w:w="3257" w:type="dxa"/>
          </w:tcPr>
          <w:p w:rsidR="00E471E2" w:rsidRPr="00727BDD" w:rsidRDefault="00727BDD" w:rsidP="00E471E2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45 000 р</w:t>
            </w:r>
          </w:p>
        </w:tc>
        <w:tc>
          <w:tcPr>
            <w:tcW w:w="3257" w:type="dxa"/>
          </w:tcPr>
          <w:p w:rsidR="00E471E2" w:rsidRPr="00727BDD" w:rsidRDefault="00727BDD" w:rsidP="00E471E2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Экологическая экспертиза.</w:t>
            </w:r>
          </w:p>
        </w:tc>
      </w:tr>
      <w:tr w:rsidR="00E471E2" w:rsidRPr="00E471E2" w:rsidTr="008C28D2">
        <w:tc>
          <w:tcPr>
            <w:tcW w:w="3256" w:type="dxa"/>
          </w:tcPr>
          <w:p w:rsidR="00E471E2" w:rsidRPr="00727BDD" w:rsidRDefault="00E471E2" w:rsidP="00E471E2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57" w:type="dxa"/>
          </w:tcPr>
          <w:p w:rsidR="00E471E2" w:rsidRPr="00727BDD" w:rsidRDefault="00E471E2" w:rsidP="00E471E2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57" w:type="dxa"/>
          </w:tcPr>
          <w:p w:rsidR="00E471E2" w:rsidRPr="00727BDD" w:rsidRDefault="00E471E2" w:rsidP="00E471E2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E471E2" w:rsidRPr="00E471E2" w:rsidTr="008C28D2">
        <w:tc>
          <w:tcPr>
            <w:tcW w:w="3256" w:type="dxa"/>
          </w:tcPr>
          <w:p w:rsidR="00E471E2" w:rsidRPr="00727BDD" w:rsidRDefault="00E471E2" w:rsidP="00E471E2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57" w:type="dxa"/>
          </w:tcPr>
          <w:p w:rsidR="00E471E2" w:rsidRPr="00727BDD" w:rsidRDefault="00E471E2" w:rsidP="00E471E2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57" w:type="dxa"/>
          </w:tcPr>
          <w:p w:rsidR="00E471E2" w:rsidRPr="00727BDD" w:rsidRDefault="00E471E2" w:rsidP="00E471E2">
            <w:pPr>
              <w:rPr>
                <w:rFonts w:eastAsia="Times New Roman"/>
                <w:szCs w:val="20"/>
                <w:lang w:eastAsia="ru-RU"/>
              </w:rPr>
            </w:pPr>
          </w:p>
        </w:tc>
      </w:tr>
      <w:tr w:rsidR="00E471E2" w:rsidRPr="00E471E2" w:rsidTr="008C28D2">
        <w:tc>
          <w:tcPr>
            <w:tcW w:w="3256" w:type="dxa"/>
          </w:tcPr>
          <w:p w:rsidR="00E471E2" w:rsidRPr="00727BDD" w:rsidRDefault="00E471E2" w:rsidP="00E471E2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57" w:type="dxa"/>
          </w:tcPr>
          <w:p w:rsidR="00E471E2" w:rsidRPr="00727BDD" w:rsidRDefault="00E471E2" w:rsidP="00E471E2">
            <w:pPr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257" w:type="dxa"/>
          </w:tcPr>
          <w:p w:rsidR="00E471E2" w:rsidRPr="00727BDD" w:rsidRDefault="00E471E2" w:rsidP="00E471E2">
            <w:pPr>
              <w:rPr>
                <w:rFonts w:eastAsia="Times New Roman"/>
                <w:szCs w:val="20"/>
                <w:lang w:eastAsia="ru-RU"/>
              </w:rPr>
            </w:pPr>
          </w:p>
        </w:tc>
      </w:tr>
    </w:tbl>
    <w:p w:rsidR="00E471E2" w:rsidRDefault="00E471E2" w:rsidP="004F4948">
      <w:pPr>
        <w:rPr>
          <w:b/>
        </w:rPr>
      </w:pPr>
    </w:p>
    <w:p w:rsidR="00E471E2" w:rsidRDefault="00E471E2" w:rsidP="004F4948">
      <w:pPr>
        <w:rPr>
          <w:b/>
        </w:rPr>
      </w:pPr>
    </w:p>
    <w:p w:rsidR="00E471E2" w:rsidRPr="00E03900" w:rsidRDefault="00E471E2" w:rsidP="004F4948">
      <w:pPr>
        <w:rPr>
          <w:b/>
        </w:rPr>
        <w:sectPr w:rsidR="00E471E2" w:rsidRPr="00E03900" w:rsidSect="001F44FD">
          <w:headerReference w:type="default" r:id="rId9"/>
          <w:pgSz w:w="11907" w:h="16840" w:code="9"/>
          <w:pgMar w:top="709" w:right="567" w:bottom="1418" w:left="1559" w:header="284" w:footer="284" w:gutter="0"/>
          <w:cols w:space="720"/>
        </w:sectPr>
      </w:pPr>
    </w:p>
    <w:p w:rsidR="00D84ACB" w:rsidRPr="00E53ACD" w:rsidRDefault="00D84ACB" w:rsidP="004F4948">
      <w:pPr>
        <w:pStyle w:val="a6"/>
        <w:ind w:firstLine="0"/>
      </w:pPr>
    </w:p>
    <w:p w:rsidR="004F4948" w:rsidRPr="00E53ACD" w:rsidRDefault="004F4948">
      <w:pPr>
        <w:pStyle w:val="a6"/>
        <w:ind w:firstLine="0"/>
      </w:pPr>
    </w:p>
    <w:sectPr w:rsidR="004F4948" w:rsidRPr="00E53ACD">
      <w:headerReference w:type="default" r:id="rId10"/>
      <w:pgSz w:w="11907" w:h="16840" w:code="9"/>
      <w:pgMar w:top="851" w:right="567" w:bottom="1134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507" w:rsidRDefault="00FC2507">
      <w:r>
        <w:separator/>
      </w:r>
    </w:p>
  </w:endnote>
  <w:endnote w:type="continuationSeparator" w:id="0">
    <w:p w:rsidR="00FC2507" w:rsidRDefault="00FC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ГОСТ тип А">
    <w:altName w:val="Calibri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507" w:rsidRDefault="00FC2507">
      <w:r>
        <w:separator/>
      </w:r>
    </w:p>
  </w:footnote>
  <w:footnote w:type="continuationSeparator" w:id="0">
    <w:p w:rsidR="00FC2507" w:rsidRDefault="00FC2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19A" w:rsidRDefault="00D84ACB">
    <w:pPr>
      <w:pStyle w:val="a4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7020560" cy="10332085"/>
              <wp:effectExtent l="0" t="0" r="0" b="0"/>
              <wp:wrapNone/>
              <wp:docPr id="498" name="Group 4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0560" cy="10332085"/>
                        <a:chOff x="567" y="284"/>
                        <a:chExt cx="11056" cy="16271"/>
                      </a:xfrm>
                    </wpg:grpSpPr>
                    <wpg:grpSp>
                      <wpg:cNvPr id="499" name="Group 414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500" name="Group 41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01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045735">
                                <w:pPr>
                                  <w:pStyle w:val="a3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2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045735">
                                <w:pPr>
                                  <w:pStyle w:val="a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3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045735">
                                <w:pPr>
                                  <w:pStyle w:val="a3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4" name="Text Box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045735">
                                <w:pPr>
                                  <w:pStyle w:val="a3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5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045735">
                                <w:pPr>
                                  <w:pStyle w:val="a3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42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07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EC519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8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EC519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09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EC519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10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EC519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11" name="Text Box 4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Default="00EC519A">
                                <w:pPr>
                                  <w:pStyle w:val="a3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512" name="Rectangle 427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13" name="Group 428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514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15" name="Group 430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516" name="Group 431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517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519A" w:rsidRDefault="00045735">
                                  <w:pPr>
                                    <w:pStyle w:val="a3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518" name="Text Box 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519A" w:rsidRDefault="00045735">
                                  <w:pPr>
                                    <w:pStyle w:val="a3"/>
                                    <w:spacing w:before="120"/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separate"/>
                                  </w:r>
                                  <w:r w:rsidR="009F5716">
                                    <w:rPr>
                                      <w:sz w:val="22"/>
                                      <w:lang w:val="en-US"/>
                                    </w:rPr>
                                    <w:t>3</w: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519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C519A" w:rsidRPr="00A32635" w:rsidRDefault="006A7B5A">
                                <w:pPr>
                                  <w:pStyle w:val="a3"/>
                                  <w:spacing w:before="160"/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</w:pPr>
                                <w:r w:rsidRPr="00A32635"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  <w:t>Отч</w:t>
                                </w:r>
                                <w:r w:rsidR="00A32635" w:rsidRPr="00A32635"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  <w:t>е</w:t>
                                </w:r>
                                <w:r w:rsidRPr="00A32635"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  <w:t xml:space="preserve">т службы технического заказчика </w:t>
                                </w:r>
                                <w:r w:rsidR="00A32635" w:rsidRPr="00A32635"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  <w:t>(</w:t>
                                </w:r>
                                <w:r w:rsidR="001F44FD"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  <w:t>июнь</w:t>
                                </w:r>
                                <w:r w:rsidR="00A32635" w:rsidRPr="00A32635"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  <w:t xml:space="preserve"> 2018</w:t>
                                </w:r>
                                <w:r w:rsidR="00A32635"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  <w:t xml:space="preserve"> г</w:t>
                                </w:r>
                                <w:r w:rsidR="00A32635" w:rsidRPr="00A32635"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  <w:t>)</w:t>
                                </w:r>
                                <w:r w:rsidR="00045735" w:rsidRPr="00A32635"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="00045735" w:rsidRPr="00A32635"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  <w:instrText xml:space="preserve"> DOCPROPERTY "Номер документа"  \* MERGEFORMAT </w:instrText>
                                </w:r>
                                <w:r w:rsidR="00045735" w:rsidRPr="00A32635">
                                  <w:rPr>
                                    <w:b/>
                                    <w:noProof w:val="0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520" name="Group 435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521" name="Group 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522" name="Text Box 4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519A" w:rsidRDefault="00045735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3" name="Text Box 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519A" w:rsidRDefault="00045735">
                                    <w:pPr>
                                      <w:pStyle w:val="a3"/>
                                    </w:pPr>
                                    <w: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4" name="Text Box 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519A" w:rsidRDefault="00045735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Изм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5" name="Text Box 4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519A" w:rsidRDefault="00045735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Подп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526" name="Text Box 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C519A" w:rsidRDefault="00045735">
                                    <w:pPr>
                                      <w:pStyle w:val="a3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27" name="Group 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528" name="Group 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529" name="Group 4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530" name="Text Box 4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1" name="Text Box 4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2" name="Text Box 4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3" name="Text Box 4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4" name="Text Box 4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535" name="Group 4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536" name="Text Box 4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7" name="Text Box 4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8" name="Text Box 4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39" name="Text Box 4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540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C519A" w:rsidRDefault="00EC519A">
                                        <w:pPr>
                                          <w:pStyle w:val="a3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541" name="Line 4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2" name="Line 4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3" name="Line 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4" name="Line 4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5" name="Lin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6" name="Line 4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3" o:spid="_x0000_s1026" style="position:absolute;left:0;text-align:left;margin-left:28.35pt;margin-top:14.2pt;width:552.8pt;height:813.55pt;z-index:-251659264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" o:allowincell="f">
              <v:group id="Group 414" o:spid="_x0000_s1027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<v:group id="Group 415" o:spid="_x0000_s102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6" o:spid="_x0000_s102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045735">
                          <w:pPr>
                            <w:pStyle w:val="a3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417" o:spid="_x0000_s103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045735">
                          <w:pPr>
                            <w:pStyle w:val="a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418" o:spid="_x0000_s103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045735">
                          <w:pPr>
                            <w:pStyle w:val="a3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419" o:spid="_x0000_s103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045735">
                          <w:pPr>
                            <w:pStyle w:val="a3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420" o:spid="_x0000_s103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EC519A" w:rsidRDefault="00045735">
                          <w:pPr>
                            <w:pStyle w:val="a3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421" o:spid="_x0000_s103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guq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WTSH55lwBOTqAQAA//8DAFBLAQItABQABgAIAAAAIQDb4fbL7gAAAIUBAAATAAAAAAAAAAAA&#10;AAAAAAAAAABbQ29udGVudF9UeXBlc10ueG1sUEsBAi0AFAAGAAgAAAAhAFr0LFu/AAAAFQEAAAsA&#10;AAAAAAAAAAAAAAAAHwEAAF9yZWxzLy5yZWxzUEsBAi0AFAAGAAgAAAAhALDuC6rEAAAA3AAAAA8A&#10;AAAAAAAAAAAAAAAABwIAAGRycy9kb3ducmV2LnhtbFBLBQYAAAAAAwADALcAAAD4AgAAAAA=&#10;">
                  <v:shape id="Text Box 422" o:spid="_x0000_s1035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EC519A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3" o:spid="_x0000_s1036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" strokeweight="2.25pt">
                    <v:textbox style="layout-flow:vertical;mso-layout-flow-alt:bottom-to-top" inset=".5mm,.3mm,.5mm,.3mm">
                      <w:txbxContent>
                        <w:p w:rsidR="00EC519A" w:rsidRDefault="00EC519A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4" o:spid="_x0000_s1037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" strokeweight="2.25pt">
                    <v:textbox style="layout-flow:vertical;mso-layout-flow-alt:bottom-to-top" inset=".5mm,.3mm,.5mm,.3mm">
                      <w:txbxContent>
                        <w:p w:rsidR="00EC519A" w:rsidRDefault="00EC519A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5" o:spid="_x0000_s1038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" strokeweight="2.25pt">
                    <v:textbox style="layout-flow:vertical;mso-layout-flow-alt:bottom-to-top" inset=".5mm,.3mm,.5mm,.3mm">
                      <w:txbxContent>
                        <w:p w:rsidR="00EC519A" w:rsidRDefault="00EC519A">
                          <w:pPr>
                            <w:pStyle w:val="a3"/>
                          </w:pPr>
                        </w:p>
                      </w:txbxContent>
                    </v:textbox>
                  </v:shape>
                  <v:shape id="Text Box 426" o:spid="_x0000_s1039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EC519A" w:rsidRDefault="00EC519A">
                          <w:pPr>
                            <w:pStyle w:val="a3"/>
                          </w:pPr>
                        </w:p>
                      </w:txbxContent>
                    </v:textbox>
                  </v:shape>
                </v:group>
              </v:group>
              <v:rect id="Rectangle 427" o:spid="_x0000_s1040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" strokeweight="2.25pt"/>
              <v:group id="Group 428" o:spid="_x0000_s1041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<v:rect id="Rectangle 429" o:spid="_x0000_s1042" style="position:absolute;left:1140;top:12894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" strokeweight="2.25pt"/>
                <v:group id="Group 430" o:spid="_x0000_s1043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group id="Group 431" o:spid="_x0000_s1044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  <v:shape id="Text Box 432" o:spid="_x0000_s1045" type="#_x0000_t202" style="position:absolute;left:9096;top:99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" strokeweight="2.25pt">
                      <v:textbox inset=".5mm,.3mm,.5mm,.3mm">
                        <w:txbxContent>
                          <w:p w:rsidR="00EC519A" w:rsidRDefault="00045735">
                            <w:pPr>
                              <w:pStyle w:val="a3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433" o:spid="_x0000_s1046" type="#_x0000_t202" style="position:absolute;left:9097;top:1025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" strokeweight="2.25pt">
                      <v:textbox inset=".5mm,.3mm,.5mm,.3mm">
                        <w:txbxContent>
                          <w:p w:rsidR="00EC519A" w:rsidRDefault="00045735">
                            <w:pPr>
                              <w:pStyle w:val="a3"/>
                              <w:spacing w:before="120"/>
                              <w:rPr>
                                <w:noProof w:val="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separate"/>
                            </w:r>
                            <w:r w:rsidR="009F5716">
                              <w:rPr>
                                <w:sz w:val="22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434" o:spid="_x0000_s1047" type="#_x0000_t202" style="position:absolute;left:4672;top:11413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" strokeweight="2.25pt">
                    <v:textbox inset=".5mm,.3mm,.5mm,.3mm">
                      <w:txbxContent>
                        <w:p w:rsidR="00EC519A" w:rsidRPr="00A32635" w:rsidRDefault="006A7B5A">
                          <w:pPr>
                            <w:pStyle w:val="a3"/>
                            <w:spacing w:before="160"/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</w:pPr>
                          <w:r w:rsidRPr="00A32635"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  <w:t>Отч</w:t>
                          </w:r>
                          <w:r w:rsidR="00A32635" w:rsidRPr="00A32635"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  <w:t>е</w:t>
                          </w:r>
                          <w:r w:rsidRPr="00A32635"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  <w:t xml:space="preserve">т службы технического заказчика </w:t>
                          </w:r>
                          <w:r w:rsidR="00A32635" w:rsidRPr="00A32635"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  <w:t>(</w:t>
                          </w:r>
                          <w:r w:rsidR="001F44FD"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  <w:t>июнь</w:t>
                          </w:r>
                          <w:r w:rsidR="00A32635" w:rsidRPr="00A32635"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  <w:t xml:space="preserve"> 2018</w:t>
                          </w:r>
                          <w:r w:rsidR="00A32635"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  <w:t xml:space="preserve"> г</w:t>
                          </w:r>
                          <w:r w:rsidR="00A32635" w:rsidRPr="00A32635"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  <w:t>)</w:t>
                          </w:r>
                          <w:r w:rsidR="00045735" w:rsidRPr="00A32635"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  <w:fldChar w:fldCharType="begin"/>
                          </w:r>
                          <w:r w:rsidR="00045735" w:rsidRPr="00A32635"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  <w:instrText xml:space="preserve"> DOCPROPERTY "Номер документа"  \* MERGEFORMAT </w:instrText>
                          </w:r>
                          <w:r w:rsidR="00045735" w:rsidRPr="00A32635">
                            <w:rPr>
                              <w:b/>
                              <w:noProof w:val="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435" o:spid="_x0000_s1048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  <v:group id="Group 436" o:spid="_x0000_s1049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    <v:shape id="Text Box 437" o:spid="_x0000_s1050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" strokeweight="2.25pt">
                        <v:textbox inset=".5mm,.3mm,.5mm,.3mm">
                          <w:txbxContent>
                            <w:p w:rsidR="00EC519A" w:rsidRDefault="00045735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438" o:spid="_x0000_s1051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" strokeweight="2.25pt">
                        <v:textbox inset=".5mm,.3mm,.5mm,.3mm">
                          <w:txbxContent>
                            <w:p w:rsidR="00EC519A" w:rsidRDefault="00045735">
                              <w:pPr>
                                <w:pStyle w:val="a3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439" o:spid="_x0000_s1052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" strokeweight="2.25pt">
                        <v:textbox inset=".5mm,.3mm,.5mm,.3mm">
                          <w:txbxContent>
                            <w:p w:rsidR="00EC519A" w:rsidRDefault="00045735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0" o:spid="_x0000_s1053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" strokeweight="2.25pt">
                        <v:textbox inset=".5mm,.3mm,.5mm,.3mm">
                          <w:txbxContent>
                            <w:p w:rsidR="00EC519A" w:rsidRDefault="00045735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1" o:spid="_x0000_s1054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" strokeweight="2.25pt">
                        <v:textbox inset=".5mm,.3mm,.5mm,.3mm">
                          <w:txbxContent>
                            <w:p w:rsidR="00EC519A" w:rsidRDefault="00045735">
                              <w:pPr>
                                <w:pStyle w:val="a3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442" o:spid="_x0000_s1055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    <v:group id="Group 443" o:spid="_x0000_s1056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      <v:group id="Group 444" o:spid="_x0000_s1057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        <v:shape id="Text Box 445" o:spid="_x0000_s1058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6" o:spid="_x0000_s1059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7" o:spid="_x0000_s1060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8" o:spid="_x0000_s1061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49" o:spid="_x0000_s1062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450" o:spid="_x0000_s1063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        <v:shape id="Text Box 451" o:spid="_x0000_s1064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2" o:spid="_x0000_s1065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3" o:spid="_x0000_s1066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4" o:spid="_x0000_s1067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  <v:shape id="Text Box 455" o:spid="_x0000_s1068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" strokeweight="1pt">
                            <v:textbox inset=".5mm,.3mm,.5mm,.3mm">
                              <w:txbxContent>
                                <w:p w:rsidR="00EC519A" w:rsidRDefault="00EC519A">
                                  <w:pPr>
                                    <w:pStyle w:val="a3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456" o:spid="_x0000_s1069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" strokeweight="2.25pt"/>
                      <v:line id="Line 457" o:spid="_x0000_s1070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" strokeweight="2.25pt"/>
                      <v:line id="Line 458" o:spid="_x0000_s1071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" strokeweight="2.25pt"/>
                      <v:line id="Line 459" o:spid="_x0000_s1072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" strokeweight="2.25pt"/>
                      <v:line id="Line 460" o:spid="_x0000_s1073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" strokeweight="2.25pt"/>
                      <v:line id="Line 461" o:spid="_x0000_s1074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19A" w:rsidRDefault="00EC51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74E32"/>
    <w:multiLevelType w:val="hybridMultilevel"/>
    <w:tmpl w:val="2F80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97C36"/>
    <w:multiLevelType w:val="hybridMultilevel"/>
    <w:tmpl w:val="A0A0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B3868"/>
    <w:multiLevelType w:val="hybridMultilevel"/>
    <w:tmpl w:val="161E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33CDB"/>
    <w:multiLevelType w:val="hybridMultilevel"/>
    <w:tmpl w:val="CC80F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61D0D"/>
    <w:multiLevelType w:val="hybridMultilevel"/>
    <w:tmpl w:val="AE7A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F234E"/>
    <w:multiLevelType w:val="hybridMultilevel"/>
    <w:tmpl w:val="E31A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33FFC"/>
    <w:multiLevelType w:val="hybridMultilevel"/>
    <w:tmpl w:val="8F263468"/>
    <w:lvl w:ilvl="0" w:tplc="16B814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ACB"/>
    <w:rsid w:val="0000745C"/>
    <w:rsid w:val="00011CE4"/>
    <w:rsid w:val="000217FA"/>
    <w:rsid w:val="000301FC"/>
    <w:rsid w:val="000353C4"/>
    <w:rsid w:val="0004517E"/>
    <w:rsid w:val="00045735"/>
    <w:rsid w:val="00080C19"/>
    <w:rsid w:val="000A7A2D"/>
    <w:rsid w:val="000B04CF"/>
    <w:rsid w:val="000D0FD0"/>
    <w:rsid w:val="000D3297"/>
    <w:rsid w:val="0017088D"/>
    <w:rsid w:val="001B538A"/>
    <w:rsid w:val="001D0F87"/>
    <w:rsid w:val="001E32D4"/>
    <w:rsid w:val="001F44FD"/>
    <w:rsid w:val="002009BE"/>
    <w:rsid w:val="00207574"/>
    <w:rsid w:val="00265EC3"/>
    <w:rsid w:val="00267F39"/>
    <w:rsid w:val="00293C72"/>
    <w:rsid w:val="002D389C"/>
    <w:rsid w:val="002F0079"/>
    <w:rsid w:val="00307A48"/>
    <w:rsid w:val="0032439E"/>
    <w:rsid w:val="0036117C"/>
    <w:rsid w:val="003750DB"/>
    <w:rsid w:val="003E59DA"/>
    <w:rsid w:val="003F0F3C"/>
    <w:rsid w:val="00421181"/>
    <w:rsid w:val="004471AD"/>
    <w:rsid w:val="004677BF"/>
    <w:rsid w:val="00485241"/>
    <w:rsid w:val="00485C9F"/>
    <w:rsid w:val="00486BC6"/>
    <w:rsid w:val="004A602A"/>
    <w:rsid w:val="004C13DC"/>
    <w:rsid w:val="004D260D"/>
    <w:rsid w:val="004F4948"/>
    <w:rsid w:val="0053311A"/>
    <w:rsid w:val="00542D2F"/>
    <w:rsid w:val="00562949"/>
    <w:rsid w:val="00587CBC"/>
    <w:rsid w:val="006013B3"/>
    <w:rsid w:val="00616420"/>
    <w:rsid w:val="00627500"/>
    <w:rsid w:val="00643360"/>
    <w:rsid w:val="006740A0"/>
    <w:rsid w:val="006827BE"/>
    <w:rsid w:val="006A7B5A"/>
    <w:rsid w:val="006D695B"/>
    <w:rsid w:val="006F4564"/>
    <w:rsid w:val="00727BDD"/>
    <w:rsid w:val="00742591"/>
    <w:rsid w:val="007646C5"/>
    <w:rsid w:val="00764CEB"/>
    <w:rsid w:val="00794E5D"/>
    <w:rsid w:val="007F7836"/>
    <w:rsid w:val="00801F87"/>
    <w:rsid w:val="00807E75"/>
    <w:rsid w:val="00815B76"/>
    <w:rsid w:val="00824B44"/>
    <w:rsid w:val="00827976"/>
    <w:rsid w:val="008367B6"/>
    <w:rsid w:val="00872A5F"/>
    <w:rsid w:val="00883E44"/>
    <w:rsid w:val="008863EC"/>
    <w:rsid w:val="00896A2A"/>
    <w:rsid w:val="008D44EF"/>
    <w:rsid w:val="008E17EE"/>
    <w:rsid w:val="008E1EB2"/>
    <w:rsid w:val="008E61A2"/>
    <w:rsid w:val="009267E6"/>
    <w:rsid w:val="00947D2A"/>
    <w:rsid w:val="009612A6"/>
    <w:rsid w:val="009A7C34"/>
    <w:rsid w:val="009F5716"/>
    <w:rsid w:val="009F5AD6"/>
    <w:rsid w:val="00A26476"/>
    <w:rsid w:val="00A32389"/>
    <w:rsid w:val="00A32635"/>
    <w:rsid w:val="00A40765"/>
    <w:rsid w:val="00AA38CE"/>
    <w:rsid w:val="00AE1248"/>
    <w:rsid w:val="00B2467E"/>
    <w:rsid w:val="00B52EB1"/>
    <w:rsid w:val="00B76516"/>
    <w:rsid w:val="00B812C7"/>
    <w:rsid w:val="00BB414C"/>
    <w:rsid w:val="00BC40A0"/>
    <w:rsid w:val="00BD1B6D"/>
    <w:rsid w:val="00C224D3"/>
    <w:rsid w:val="00C43EE7"/>
    <w:rsid w:val="00C45444"/>
    <w:rsid w:val="00CD1CD7"/>
    <w:rsid w:val="00CD258A"/>
    <w:rsid w:val="00CD635F"/>
    <w:rsid w:val="00CE5CB7"/>
    <w:rsid w:val="00D747E2"/>
    <w:rsid w:val="00D84ACB"/>
    <w:rsid w:val="00DA334E"/>
    <w:rsid w:val="00DB2F73"/>
    <w:rsid w:val="00DE4264"/>
    <w:rsid w:val="00E03900"/>
    <w:rsid w:val="00E423F2"/>
    <w:rsid w:val="00E471E2"/>
    <w:rsid w:val="00E53ACD"/>
    <w:rsid w:val="00E66B26"/>
    <w:rsid w:val="00E711C8"/>
    <w:rsid w:val="00EB1A57"/>
    <w:rsid w:val="00EB3262"/>
    <w:rsid w:val="00EC519A"/>
    <w:rsid w:val="00ED1EF7"/>
    <w:rsid w:val="00ED5899"/>
    <w:rsid w:val="00F13EE6"/>
    <w:rsid w:val="00F50118"/>
    <w:rsid w:val="00F53D12"/>
    <w:rsid w:val="00F540E3"/>
    <w:rsid w:val="00FA521C"/>
    <w:rsid w:val="00FC2507"/>
    <w:rsid w:val="00FD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B2B719"/>
  <w15:chartTrackingRefBased/>
  <w15:docId w15:val="{75C2D1BA-DF3B-4CC6-A51A-024FA4D8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ГОСТ тип А" w:hAnsi="ГОСТ тип А"/>
      <w:i/>
      <w:sz w:val="28"/>
    </w:rPr>
  </w:style>
  <w:style w:type="paragraph" w:styleId="1">
    <w:name w:val="heading 1"/>
    <w:basedOn w:val="a"/>
    <w:next w:val="a"/>
    <w:qFormat/>
    <w:pPr>
      <w:keepNext/>
      <w:pageBreakBefore/>
      <w:suppressAutoHyphens/>
      <w:spacing w:before="120" w:after="240"/>
      <w:jc w:val="left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suppressAutoHyphens/>
      <w:spacing w:before="120" w:after="120"/>
      <w:jc w:val="left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20" w:after="60"/>
      <w:jc w:val="left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basedOn w:val="a"/>
    <w:pPr>
      <w:jc w:val="center"/>
    </w:pPr>
    <w:rPr>
      <w:noProof/>
      <w:sz w:val="18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pPr>
      <w:ind w:firstLine="709"/>
    </w:pPr>
  </w:style>
  <w:style w:type="paragraph" w:customStyle="1" w:styleId="a7">
    <w:name w:val="Формула"/>
    <w:basedOn w:val="a"/>
    <w:next w:val="a"/>
    <w:pPr>
      <w:spacing w:before="60" w:after="60"/>
      <w:ind w:left="567"/>
    </w:pPr>
  </w:style>
  <w:style w:type="paragraph" w:styleId="a8">
    <w:name w:val="caption"/>
    <w:basedOn w:val="a"/>
    <w:next w:val="a"/>
    <w:qFormat/>
    <w:pPr>
      <w:spacing w:before="120" w:after="120"/>
      <w:jc w:val="center"/>
    </w:pPr>
    <w:rPr>
      <w:b/>
      <w:bCs/>
      <w:sz w:val="24"/>
    </w:rPr>
  </w:style>
  <w:style w:type="paragraph" w:customStyle="1" w:styleId="a9">
    <w:name w:val="Таблица"/>
    <w:basedOn w:val="a"/>
    <w:pPr>
      <w:jc w:val="center"/>
    </w:pPr>
    <w:rPr>
      <w:sz w:val="24"/>
    </w:rPr>
  </w:style>
  <w:style w:type="paragraph" w:styleId="aa">
    <w:name w:val="List Paragraph"/>
    <w:basedOn w:val="a"/>
    <w:uiPriority w:val="34"/>
    <w:qFormat/>
    <w:rsid w:val="004F494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table" w:styleId="ab">
    <w:name w:val="Table Grid"/>
    <w:basedOn w:val="a1"/>
    <w:uiPriority w:val="39"/>
    <w:rsid w:val="00BB41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3" Target="styles.xml" Type="http://schemas.openxmlformats.org/officeDocument/2006/relationships/styles"/><Relationship Id="rId7" Target="endnotes.xml" Type="http://schemas.openxmlformats.org/officeDocument/2006/relationships/endnotes"/><Relationship Id="rId12" Target="theme/theme1.xml" Type="http://schemas.openxmlformats.org/officeDocument/2006/relationships/theme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fontTable.xml" Type="http://schemas.openxmlformats.org/officeDocument/2006/relationships/fontTable"/><Relationship Id="rId5" Target="webSettings.xml" Type="http://schemas.openxmlformats.org/officeDocument/2006/relationships/webSettings"/><Relationship Id="rId10" Target="header2.xml" Type="http://schemas.openxmlformats.org/officeDocument/2006/relationships/header"/><Relationship Id="rId4" Target="settings.xml" Type="http://schemas.openxmlformats.org/officeDocument/2006/relationships/settings"/><Relationship Id="rId9" Target="header1.xml" Type="http://schemas.openxmlformats.org/officeDocument/2006/relationships/header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011\Downloads\GOST-to-Word\&#1064;&#1072;&#1073;&#1083;&#1086;&#1085;%20&#1043;&#1054;&#1057;&#1058;%20&#1076;&#1083;&#1103;%20MSWord\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8D181-B62D-4EE8-9FB0-719EA4DA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ГОСТ.dot</Template>
  <TotalTime>150</TotalTime>
  <Pages>1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subject/>
  <dc:creator>Коржев Дмитрий</dc:creator>
  <cp:keywords/>
  <cp:lastModifiedBy>Denis Dolgov</cp:lastModifiedBy>
  <cp:revision>22</cp:revision>
  <dcterms:created xsi:type="dcterms:W3CDTF">2018-07-09T01:57:00Z</dcterms:created>
  <dcterms:modified xsi:type="dcterms:W3CDTF">2019-06-20T13:25:00Z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52007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D8.0.11</vt:lpwstr>
  </property>
  <property fmtid="{D5CDD505-2E9C-101B-9397-08002B2CF9AE}" name="Номер документа" pid="5">
    <vt:lpwstr>XXX-XXX-XXXX</vt:lpwstr>
  </property>
</Properties>
</file>