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48" w:rsidRPr="00023604" w:rsidRDefault="00C07BFF" w:rsidP="004F4948">
      <w:pPr>
        <w:rPr>
          <w:sz w:val="18"/>
          <w:szCs w:val="18"/>
        </w:rPr>
      </w:pPr>
      <w:r w:rsidRPr="00023604">
        <w:rPr>
          <w:noProof/>
          <w:sz w:val="18"/>
          <w:szCs w:val="18"/>
        </w:rPr>
        <w:drawing>
          <wp:inline distT="0" distB="0" distL="0" distR="0" wp14:anchorId="18817169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>г. Москва, ул. Василия Петушкова, 27.</w:t>
      </w:r>
    </w:p>
    <w:p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8 (495) 7928223., </w:t>
      </w:r>
      <w:hyperlink r:id="rId9" w:history="1">
        <w:r w:rsidRPr="00023604">
          <w:rPr>
            <w:rStyle w:val="ab"/>
            <w:sz w:val="18"/>
            <w:szCs w:val="18"/>
          </w:rPr>
          <w:t>www.technadzor77.ru</w:t>
        </w:r>
      </w:hyperlink>
    </w:p>
    <w:p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>7928223@technadzor77.com</w:t>
      </w:r>
    </w:p>
    <w:p w:rsidR="004F4948" w:rsidRPr="00023604" w:rsidRDefault="004F4948" w:rsidP="004F4948">
      <w:pPr>
        <w:rPr>
          <w:sz w:val="18"/>
          <w:szCs w:val="18"/>
        </w:rPr>
      </w:pPr>
    </w:p>
    <w:p w:rsidR="004F4948" w:rsidRPr="00023604" w:rsidRDefault="004F4948" w:rsidP="004F4948">
      <w:pPr>
        <w:rPr>
          <w:sz w:val="18"/>
          <w:szCs w:val="18"/>
        </w:rPr>
      </w:pPr>
    </w:p>
    <w:p w:rsidR="004F4948" w:rsidRPr="00023604" w:rsidRDefault="004F4948" w:rsidP="004F4948">
      <w:pPr>
        <w:rPr>
          <w:sz w:val="18"/>
          <w:szCs w:val="18"/>
        </w:rPr>
      </w:pPr>
    </w:p>
    <w:p w:rsidR="004F4948" w:rsidRPr="00023604" w:rsidRDefault="00C07BFF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>ОТЧЕТ О ПРОВЕДЕНИИ ОБСЛЕДОВАНИЯ СТРОЯЩИХСЯ ОБЪЕКТОВ</w:t>
      </w:r>
    </w:p>
    <w:p w:rsidR="00C07BFF" w:rsidRPr="00023604" w:rsidRDefault="002017B2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>(3 здания жилых многоквартирных).</w:t>
      </w:r>
    </w:p>
    <w:p w:rsidR="002017B2" w:rsidRPr="00023604" w:rsidRDefault="002017B2" w:rsidP="00C07BFF">
      <w:pPr>
        <w:jc w:val="center"/>
        <w:rPr>
          <w:sz w:val="24"/>
          <w:szCs w:val="24"/>
        </w:rPr>
      </w:pPr>
    </w:p>
    <w:p w:rsidR="00C07BFF" w:rsidRPr="00D83D3B" w:rsidRDefault="00C07BFF" w:rsidP="00C07BFF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 xml:space="preserve">Заказчик </w:t>
      </w:r>
      <w:r w:rsidR="00D83D3B" w:rsidRPr="00D83D3B">
        <w:rPr>
          <w:b/>
          <w:highlight w:val="black"/>
        </w:rPr>
        <w:t>##############################</w:t>
      </w:r>
    </w:p>
    <w:p w:rsidR="00C07BFF" w:rsidRPr="00023604" w:rsidRDefault="00C07BFF" w:rsidP="00C07BFF">
      <w:pPr>
        <w:jc w:val="left"/>
        <w:rPr>
          <w:sz w:val="24"/>
          <w:szCs w:val="24"/>
        </w:rPr>
      </w:pPr>
    </w:p>
    <w:p w:rsidR="00C07BFF" w:rsidRPr="00023604" w:rsidRDefault="00C07BFF" w:rsidP="00C07BFF">
      <w:pPr>
        <w:jc w:val="left"/>
        <w:rPr>
          <w:b/>
          <w:sz w:val="24"/>
          <w:szCs w:val="24"/>
        </w:rPr>
      </w:pPr>
      <w:r w:rsidRPr="00023604">
        <w:rPr>
          <w:sz w:val="24"/>
          <w:szCs w:val="24"/>
        </w:rPr>
        <w:t xml:space="preserve">Исполнитель </w:t>
      </w:r>
      <w:r w:rsidRPr="00023604">
        <w:rPr>
          <w:b/>
          <w:sz w:val="24"/>
          <w:szCs w:val="24"/>
        </w:rPr>
        <w:t>ООО «Технадзор77»</w:t>
      </w:r>
    </w:p>
    <w:p w:rsidR="004E7F12" w:rsidRPr="00023604" w:rsidRDefault="004E7F12" w:rsidP="00C07BFF">
      <w:pPr>
        <w:jc w:val="left"/>
        <w:rPr>
          <w:b/>
          <w:sz w:val="24"/>
          <w:szCs w:val="24"/>
        </w:rPr>
      </w:pPr>
    </w:p>
    <w:p w:rsidR="004F4948" w:rsidRPr="00023604" w:rsidRDefault="00D83D3B" w:rsidP="004F4948">
      <w:pPr>
        <w:rPr>
          <w:sz w:val="24"/>
          <w:szCs w:val="24"/>
        </w:rPr>
      </w:pPr>
      <w:r>
        <w:rPr>
          <w:b/>
          <w:highlight w:val="black"/>
          <w:lang w:val="en-US"/>
        </w:rPr>
        <w:t>#############################################</w:t>
      </w:r>
    </w:p>
    <w:p w:rsidR="002154A7" w:rsidRPr="00023604" w:rsidRDefault="002154A7" w:rsidP="004F4948">
      <w:pPr>
        <w:rPr>
          <w:sz w:val="24"/>
          <w:szCs w:val="24"/>
        </w:rPr>
      </w:pPr>
    </w:p>
    <w:p w:rsidR="004F4948" w:rsidRPr="00023604" w:rsidRDefault="004F4948" w:rsidP="004F4948">
      <w:pPr>
        <w:rPr>
          <w:sz w:val="24"/>
          <w:szCs w:val="24"/>
        </w:rPr>
      </w:pPr>
    </w:p>
    <w:p w:rsidR="002154A7" w:rsidRPr="00023604" w:rsidRDefault="002154A7" w:rsidP="002154A7">
      <w:pPr>
        <w:rPr>
          <w:sz w:val="24"/>
          <w:szCs w:val="24"/>
        </w:rPr>
      </w:pPr>
      <w:r w:rsidRPr="00023604">
        <w:rPr>
          <w:sz w:val="24"/>
          <w:szCs w:val="24"/>
        </w:rPr>
        <w:t>Генеральный директор</w:t>
      </w:r>
    </w:p>
    <w:p w:rsidR="002154A7" w:rsidRPr="00023604" w:rsidRDefault="002154A7" w:rsidP="002154A7">
      <w:pPr>
        <w:rPr>
          <w:sz w:val="24"/>
          <w:szCs w:val="24"/>
        </w:rPr>
      </w:pPr>
      <w:r w:rsidRPr="00023604">
        <w:rPr>
          <w:sz w:val="24"/>
          <w:szCs w:val="24"/>
        </w:rPr>
        <w:t>ООО «Технадзор 77»</w:t>
      </w:r>
      <w:r w:rsidRPr="00023604">
        <w:rPr>
          <w:sz w:val="24"/>
          <w:szCs w:val="24"/>
        </w:rPr>
        <w:tab/>
      </w:r>
      <w:r w:rsidRPr="00023604">
        <w:rPr>
          <w:sz w:val="24"/>
          <w:szCs w:val="24"/>
        </w:rPr>
        <w:tab/>
      </w:r>
      <w:r w:rsidRPr="00023604">
        <w:rPr>
          <w:sz w:val="24"/>
          <w:szCs w:val="24"/>
        </w:rPr>
        <w:tab/>
      </w:r>
      <w:r w:rsidRPr="00023604">
        <w:rPr>
          <w:sz w:val="24"/>
          <w:szCs w:val="24"/>
        </w:rPr>
        <w:tab/>
      </w:r>
      <w:r w:rsidRPr="00023604">
        <w:rPr>
          <w:sz w:val="24"/>
          <w:szCs w:val="24"/>
        </w:rPr>
        <w:tab/>
      </w:r>
      <w:r w:rsidRPr="00023604">
        <w:rPr>
          <w:sz w:val="24"/>
          <w:szCs w:val="24"/>
        </w:rPr>
        <w:tab/>
        <w:t>Коржев Д.С.</w:t>
      </w:r>
    </w:p>
    <w:p w:rsidR="002154A7" w:rsidRPr="00023604" w:rsidRDefault="002154A7" w:rsidP="002154A7">
      <w:pPr>
        <w:rPr>
          <w:sz w:val="24"/>
          <w:szCs w:val="24"/>
        </w:rPr>
      </w:pPr>
    </w:p>
    <w:p w:rsidR="002154A7" w:rsidRPr="00023604" w:rsidRDefault="002154A7" w:rsidP="002154A7">
      <w:pPr>
        <w:rPr>
          <w:sz w:val="24"/>
          <w:szCs w:val="24"/>
        </w:rPr>
      </w:pPr>
    </w:p>
    <w:p w:rsidR="002154A7" w:rsidRPr="00023604" w:rsidRDefault="002154A7" w:rsidP="002154A7">
      <w:pPr>
        <w:rPr>
          <w:sz w:val="24"/>
          <w:szCs w:val="24"/>
        </w:rPr>
      </w:pP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Ответственный исполнитель проведения 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строительной экспертизы 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Инженер</w:t>
      </w:r>
      <w:r w:rsidR="002017B2" w:rsidRPr="00023604">
        <w:rPr>
          <w:sz w:val="24"/>
          <w:szCs w:val="24"/>
        </w:rPr>
        <w:t>ы</w:t>
      </w:r>
      <w:r w:rsidRPr="00023604">
        <w:rPr>
          <w:sz w:val="24"/>
          <w:szCs w:val="24"/>
        </w:rPr>
        <w:t xml:space="preserve"> ООО «Технадзор 77»</w:t>
      </w:r>
    </w:p>
    <w:p w:rsidR="002154A7" w:rsidRPr="00023604" w:rsidRDefault="00D83D3B" w:rsidP="00EC16C7">
      <w:pPr>
        <w:rPr>
          <w:sz w:val="24"/>
          <w:szCs w:val="24"/>
        </w:rPr>
      </w:pPr>
      <w:r>
        <w:rPr>
          <w:b/>
          <w:highlight w:val="black"/>
          <w:lang w:val="en-US"/>
        </w:rPr>
        <w:t>###############</w:t>
      </w:r>
      <w:r w:rsidR="00EC16C7" w:rsidRPr="00023604">
        <w:rPr>
          <w:sz w:val="24"/>
          <w:szCs w:val="24"/>
        </w:rPr>
        <w:t>.  ________________</w:t>
      </w:r>
    </w:p>
    <w:p w:rsidR="002017B2" w:rsidRPr="00023604" w:rsidRDefault="00D83D3B" w:rsidP="002017B2">
      <w:pPr>
        <w:rPr>
          <w:sz w:val="24"/>
          <w:szCs w:val="24"/>
        </w:rPr>
      </w:pPr>
      <w:r>
        <w:rPr>
          <w:b/>
          <w:highlight w:val="black"/>
          <w:lang w:val="en-US"/>
        </w:rPr>
        <w:t>###############</w:t>
      </w:r>
      <w:r w:rsidR="002017B2" w:rsidRPr="00023604">
        <w:rPr>
          <w:sz w:val="24"/>
          <w:szCs w:val="24"/>
        </w:rPr>
        <w:t>______________</w:t>
      </w:r>
    </w:p>
    <w:p w:rsidR="002017B2" w:rsidRPr="00023604" w:rsidRDefault="00D83D3B" w:rsidP="002017B2">
      <w:pPr>
        <w:rPr>
          <w:sz w:val="24"/>
          <w:szCs w:val="24"/>
        </w:rPr>
      </w:pPr>
      <w:r>
        <w:rPr>
          <w:b/>
          <w:highlight w:val="black"/>
          <w:lang w:val="en-US"/>
        </w:rPr>
        <w:t>###############</w:t>
      </w:r>
      <w:r w:rsidR="002017B2" w:rsidRPr="00023604">
        <w:rPr>
          <w:sz w:val="24"/>
          <w:szCs w:val="24"/>
        </w:rPr>
        <w:t>_____________</w:t>
      </w:r>
    </w:p>
    <w:p w:rsidR="002017B2" w:rsidRPr="00023604" w:rsidRDefault="00D83D3B" w:rsidP="002017B2">
      <w:pPr>
        <w:rPr>
          <w:sz w:val="24"/>
          <w:szCs w:val="24"/>
        </w:rPr>
      </w:pPr>
      <w:r>
        <w:rPr>
          <w:b/>
          <w:highlight w:val="black"/>
          <w:lang w:val="en-US"/>
        </w:rPr>
        <w:t>###############</w:t>
      </w:r>
      <w:r w:rsidR="002017B2" w:rsidRPr="00023604">
        <w:rPr>
          <w:sz w:val="24"/>
          <w:szCs w:val="24"/>
        </w:rPr>
        <w:t>__________</w:t>
      </w:r>
    </w:p>
    <w:p w:rsidR="002017B2" w:rsidRPr="00023604" w:rsidRDefault="00D83D3B" w:rsidP="002017B2">
      <w:pPr>
        <w:rPr>
          <w:sz w:val="24"/>
          <w:szCs w:val="24"/>
        </w:rPr>
      </w:pPr>
      <w:r>
        <w:rPr>
          <w:b/>
          <w:highlight w:val="black"/>
          <w:lang w:val="en-US"/>
        </w:rPr>
        <w:t>###############</w:t>
      </w:r>
      <w:r w:rsidR="002017B2" w:rsidRPr="00023604">
        <w:rPr>
          <w:sz w:val="24"/>
          <w:szCs w:val="24"/>
        </w:rPr>
        <w:t>___________</w:t>
      </w:r>
    </w:p>
    <w:p w:rsidR="002017B2" w:rsidRPr="00023604" w:rsidRDefault="00D83D3B" w:rsidP="002017B2">
      <w:pPr>
        <w:rPr>
          <w:sz w:val="24"/>
          <w:szCs w:val="24"/>
        </w:rPr>
      </w:pPr>
      <w:r>
        <w:rPr>
          <w:b/>
          <w:highlight w:val="black"/>
          <w:lang w:val="en-US"/>
        </w:rPr>
        <w:t>###############</w:t>
      </w:r>
      <w:r w:rsidR="002017B2" w:rsidRPr="00023604">
        <w:rPr>
          <w:sz w:val="24"/>
          <w:szCs w:val="24"/>
        </w:rPr>
        <w:t>___________</w:t>
      </w:r>
    </w:p>
    <w:p w:rsidR="002154A7" w:rsidRPr="00023604" w:rsidRDefault="002154A7" w:rsidP="002154A7">
      <w:pPr>
        <w:rPr>
          <w:sz w:val="24"/>
          <w:szCs w:val="24"/>
        </w:rPr>
      </w:pPr>
    </w:p>
    <w:p w:rsidR="002017B2" w:rsidRPr="00023604" w:rsidRDefault="002017B2" w:rsidP="002154A7">
      <w:pPr>
        <w:rPr>
          <w:sz w:val="24"/>
          <w:szCs w:val="24"/>
        </w:rPr>
      </w:pPr>
    </w:p>
    <w:p w:rsidR="002017B2" w:rsidRPr="00023604" w:rsidRDefault="002017B2" w:rsidP="002154A7">
      <w:pPr>
        <w:rPr>
          <w:sz w:val="24"/>
          <w:szCs w:val="24"/>
        </w:rPr>
      </w:pPr>
    </w:p>
    <w:p w:rsidR="002017B2" w:rsidRPr="00023604" w:rsidRDefault="002017B2" w:rsidP="002154A7">
      <w:pPr>
        <w:rPr>
          <w:sz w:val="24"/>
          <w:szCs w:val="24"/>
        </w:rPr>
      </w:pPr>
    </w:p>
    <w:p w:rsidR="002154A7" w:rsidRDefault="002154A7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023604" w:rsidRPr="00023604" w:rsidRDefault="00023604" w:rsidP="002154A7">
      <w:pPr>
        <w:rPr>
          <w:sz w:val="24"/>
          <w:szCs w:val="24"/>
        </w:rPr>
      </w:pPr>
    </w:p>
    <w:p w:rsidR="004F4948" w:rsidRPr="00023604" w:rsidRDefault="002154A7" w:rsidP="002154A7">
      <w:pPr>
        <w:jc w:val="center"/>
        <w:rPr>
          <w:sz w:val="24"/>
          <w:szCs w:val="24"/>
        </w:rPr>
      </w:pPr>
      <w:r w:rsidRPr="00023604">
        <w:rPr>
          <w:sz w:val="24"/>
          <w:szCs w:val="24"/>
        </w:rPr>
        <w:t>г. Москва 2017 г.</w:t>
      </w:r>
    </w:p>
    <w:p w:rsidR="00023604" w:rsidRDefault="00023604" w:rsidP="002154A7">
      <w:pPr>
        <w:jc w:val="center"/>
        <w:rPr>
          <w:sz w:val="18"/>
          <w:szCs w:val="18"/>
        </w:rPr>
      </w:pPr>
    </w:p>
    <w:p w:rsidR="00023604" w:rsidRDefault="00023604" w:rsidP="002154A7">
      <w:pPr>
        <w:jc w:val="center"/>
        <w:rPr>
          <w:sz w:val="18"/>
          <w:szCs w:val="18"/>
        </w:rPr>
      </w:pP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Содержание:</w:t>
      </w:r>
    </w:p>
    <w:p w:rsidR="00EC16C7" w:rsidRPr="00023604" w:rsidRDefault="00EC16C7" w:rsidP="00EC16C7">
      <w:pPr>
        <w:rPr>
          <w:sz w:val="24"/>
          <w:szCs w:val="24"/>
        </w:rPr>
      </w:pP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1.       Цель обследования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2. </w:t>
      </w:r>
      <w:r w:rsidRPr="00023604">
        <w:rPr>
          <w:sz w:val="24"/>
          <w:szCs w:val="24"/>
        </w:rPr>
        <w:tab/>
        <w:t>Методика обследования Объекта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 xml:space="preserve">Характеристика Объекта 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4.</w:t>
      </w:r>
      <w:r w:rsidRPr="00023604">
        <w:rPr>
          <w:sz w:val="24"/>
          <w:szCs w:val="24"/>
        </w:rPr>
        <w:tab/>
        <w:t xml:space="preserve">Результаты инженерно-технического обследования 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5.</w:t>
      </w:r>
      <w:r w:rsidRPr="00023604">
        <w:rPr>
          <w:sz w:val="24"/>
          <w:szCs w:val="24"/>
        </w:rPr>
        <w:tab/>
        <w:t>Выводы</w:t>
      </w:r>
    </w:p>
    <w:p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Приложение:</w:t>
      </w:r>
    </w:p>
    <w:p w:rsidR="0059611D" w:rsidRPr="00023604" w:rsidRDefault="0059611D" w:rsidP="00EC16C7">
      <w:pPr>
        <w:rPr>
          <w:sz w:val="24"/>
          <w:szCs w:val="24"/>
        </w:rPr>
      </w:pPr>
      <w:r>
        <w:rPr>
          <w:sz w:val="24"/>
          <w:szCs w:val="24"/>
        </w:rPr>
        <w:t>1.           Сметы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1.</w:t>
      </w:r>
      <w:r w:rsidRPr="00023604">
        <w:rPr>
          <w:sz w:val="24"/>
          <w:szCs w:val="24"/>
        </w:rPr>
        <w:tab/>
        <w:t>Фотоматериалы обследования</w:t>
      </w:r>
    </w:p>
    <w:p w:rsidR="004F4948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>Копия Свидетельства о допуске к определенному виду работ</w:t>
      </w:r>
    </w:p>
    <w:p w:rsidR="00EC16C7" w:rsidRPr="00023604" w:rsidRDefault="00EC16C7" w:rsidP="00EC16C7">
      <w:pPr>
        <w:rPr>
          <w:sz w:val="18"/>
          <w:szCs w:val="18"/>
        </w:rPr>
      </w:pPr>
    </w:p>
    <w:p w:rsidR="00EC16C7" w:rsidRPr="00023604" w:rsidRDefault="00EC16C7" w:rsidP="00EC16C7">
      <w:pPr>
        <w:rPr>
          <w:sz w:val="18"/>
          <w:szCs w:val="18"/>
        </w:rPr>
      </w:pPr>
    </w:p>
    <w:p w:rsidR="005C016C" w:rsidRPr="00023604" w:rsidRDefault="005C016C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Default="00EC16C7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1C20EA" w:rsidRDefault="001C20EA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Pr="00023604" w:rsidRDefault="00023604" w:rsidP="004F4948">
      <w:pPr>
        <w:rPr>
          <w:sz w:val="18"/>
          <w:szCs w:val="18"/>
        </w:rPr>
      </w:pPr>
    </w:p>
    <w:p w:rsidR="005C016C" w:rsidRPr="00023604" w:rsidRDefault="005C016C" w:rsidP="005C016C">
      <w:pPr>
        <w:rPr>
          <w:sz w:val="18"/>
          <w:szCs w:val="18"/>
        </w:rPr>
      </w:pPr>
      <w:r w:rsidRPr="00023604">
        <w:rPr>
          <w:sz w:val="18"/>
          <w:szCs w:val="18"/>
        </w:rPr>
        <w:lastRenderedPageBreak/>
        <w:tab/>
      </w:r>
    </w:p>
    <w:p w:rsidR="005C016C" w:rsidRPr="00023604" w:rsidRDefault="00EC16C7" w:rsidP="005C016C">
      <w:pPr>
        <w:rPr>
          <w:sz w:val="18"/>
          <w:szCs w:val="18"/>
        </w:rPr>
      </w:pPr>
      <w:r w:rsidRPr="00023604">
        <w:rPr>
          <w:b/>
          <w:sz w:val="18"/>
          <w:szCs w:val="18"/>
        </w:rPr>
        <w:t>1.</w:t>
      </w:r>
      <w:r w:rsidR="005C016C" w:rsidRPr="00023604">
        <w:rPr>
          <w:b/>
          <w:sz w:val="18"/>
          <w:szCs w:val="18"/>
        </w:rPr>
        <w:t>Цель обследования:</w:t>
      </w:r>
      <w:r w:rsidR="005C016C" w:rsidRPr="00023604">
        <w:rPr>
          <w:sz w:val="18"/>
          <w:szCs w:val="18"/>
        </w:rPr>
        <w:t>.</w:t>
      </w:r>
    </w:p>
    <w:p w:rsidR="00426E7F" w:rsidRDefault="00426E7F" w:rsidP="00426E7F">
      <w:pPr>
        <w:rPr>
          <w:sz w:val="18"/>
          <w:szCs w:val="18"/>
        </w:rPr>
      </w:pPr>
      <w:r w:rsidRPr="00023604">
        <w:rPr>
          <w:sz w:val="18"/>
          <w:szCs w:val="18"/>
        </w:rPr>
        <w:t>Составление дефектной ведомости и сметы по зданиям.</w:t>
      </w:r>
    </w:p>
    <w:p w:rsidR="004A2317" w:rsidRPr="00023604" w:rsidRDefault="004A2317" w:rsidP="00426E7F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Pr="004A2317">
        <w:rPr>
          <w:sz w:val="18"/>
          <w:szCs w:val="18"/>
        </w:rPr>
        <w:t>оставление заключения по вопросу недостатков (дефектов) строительства объектов недвижимости, выявленных на момент проведения  обследования, в том числе скрытые, проявившиеся в процессе эксплуатации вследствие некачественного строительства (некачественно выполненные работы, некачественные материалы, некомплектность инженерного оборудования и прочее)</w:t>
      </w:r>
      <w:r>
        <w:rPr>
          <w:sz w:val="18"/>
          <w:szCs w:val="18"/>
        </w:rPr>
        <w:t>.</w:t>
      </w:r>
    </w:p>
    <w:p w:rsidR="00EC16C7" w:rsidRPr="00023604" w:rsidRDefault="00EC16C7" w:rsidP="005C016C">
      <w:pPr>
        <w:rPr>
          <w:sz w:val="18"/>
          <w:szCs w:val="18"/>
        </w:rPr>
      </w:pPr>
    </w:p>
    <w:p w:rsidR="003026F8" w:rsidRPr="00023604" w:rsidRDefault="003026F8" w:rsidP="003026F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 xml:space="preserve"> 2. Методика обследования Объекта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был проведен осмотр состояния Объекта в присутствии представителей заказчика. Осмотр проводился в течение 9-ти рабочих дней  с в утренние и дневные часы и включал в себя: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 осмотр Объекта;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 Визуальный осмотр конструкций внутри Объекта;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Исходя из цели обследований и основываясь на предварительном (визуальном) </w:t>
      </w:r>
      <w:r w:rsidR="001F45A7" w:rsidRPr="00023604">
        <w:rPr>
          <w:sz w:val="18"/>
          <w:szCs w:val="18"/>
        </w:rPr>
        <w:t xml:space="preserve">и инструментальном </w:t>
      </w:r>
      <w:r w:rsidRPr="00023604">
        <w:rPr>
          <w:sz w:val="18"/>
          <w:szCs w:val="18"/>
        </w:rPr>
        <w:t xml:space="preserve">обследовании Объекта, были </w:t>
      </w:r>
      <w:r w:rsidR="001F45A7" w:rsidRPr="00023604">
        <w:rPr>
          <w:sz w:val="18"/>
          <w:szCs w:val="18"/>
        </w:rPr>
        <w:t xml:space="preserve">использованы следующие методы </w:t>
      </w:r>
      <w:r w:rsidRPr="00023604">
        <w:rPr>
          <w:sz w:val="18"/>
          <w:szCs w:val="18"/>
        </w:rPr>
        <w:t>обследования,</w:t>
      </w:r>
      <w:r w:rsidRPr="00023604">
        <w:rPr>
          <w:sz w:val="18"/>
          <w:szCs w:val="18"/>
        </w:rPr>
        <w:tab/>
        <w:t>Стандарты, нормативные и инструктивные  документы:</w:t>
      </w:r>
      <w:r w:rsidRPr="00023604">
        <w:rPr>
          <w:sz w:val="18"/>
          <w:szCs w:val="18"/>
        </w:rPr>
        <w:tab/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Визуальный, прямых измерений</w:t>
      </w:r>
      <w:r w:rsidRPr="00023604">
        <w:rPr>
          <w:sz w:val="18"/>
          <w:szCs w:val="18"/>
        </w:rPr>
        <w:tab/>
      </w:r>
      <w:r w:rsidR="001F45A7" w:rsidRPr="00023604">
        <w:rPr>
          <w:sz w:val="18"/>
          <w:szCs w:val="18"/>
        </w:rPr>
        <w:t xml:space="preserve"> </w:t>
      </w:r>
      <w:r w:rsidRPr="00023604">
        <w:rPr>
          <w:sz w:val="18"/>
          <w:szCs w:val="18"/>
        </w:rPr>
        <w:t>(СП 13-102-2003 Правила обследования несущих строительных конструкций зданий и сооружений. М. 2004)</w:t>
      </w:r>
    </w:p>
    <w:p w:rsidR="001F45A7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Пособие по обследованию строительных конструкций. ОАО «ЦНИИПромзданий». М. 1997г.</w:t>
      </w:r>
    </w:p>
    <w:p w:rsidR="003026F8" w:rsidRPr="00023604" w:rsidRDefault="001F45A7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3. </w:t>
      </w:r>
      <w:r w:rsidR="003026F8" w:rsidRPr="00023604">
        <w:rPr>
          <w:sz w:val="18"/>
          <w:szCs w:val="18"/>
        </w:rPr>
        <w:tab/>
      </w:r>
      <w:r w:rsidRPr="00023604">
        <w:rPr>
          <w:sz w:val="18"/>
          <w:szCs w:val="18"/>
        </w:rPr>
        <w:t>ГОСТ 22690-2015 («Определение прочности механическими методами неразрушающего контроля»)</w:t>
      </w:r>
    </w:p>
    <w:p w:rsidR="001F45A7" w:rsidRPr="00023604" w:rsidRDefault="001F45A7" w:rsidP="003026F8">
      <w:pPr>
        <w:rPr>
          <w:sz w:val="18"/>
          <w:szCs w:val="18"/>
        </w:rPr>
      </w:pP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Технические средства контроля, используемые на объекте: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</w:t>
      </w:r>
      <w:r w:rsidRPr="00023604">
        <w:rPr>
          <w:sz w:val="18"/>
          <w:szCs w:val="18"/>
        </w:rPr>
        <w:tab/>
        <w:t>Цифровая фотокамера «Asus Padfone».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Линейка металлическая по ГОСТ 427-75.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3.</w:t>
      </w:r>
      <w:r w:rsidRPr="00023604">
        <w:rPr>
          <w:sz w:val="18"/>
          <w:szCs w:val="18"/>
        </w:rPr>
        <w:tab/>
        <w:t>Цифровой угломер «CONDTROL».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4.</w:t>
      </w:r>
      <w:r w:rsidRPr="00023604">
        <w:rPr>
          <w:sz w:val="18"/>
          <w:szCs w:val="18"/>
        </w:rPr>
        <w:tab/>
        <w:t>Лазерный уровень самовыравнивающиеся «ADEO EAN:3 2760044 2779 3».</w:t>
      </w:r>
    </w:p>
    <w:p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5.</w:t>
      </w:r>
      <w:r w:rsidRPr="00023604">
        <w:rPr>
          <w:sz w:val="18"/>
          <w:szCs w:val="18"/>
        </w:rPr>
        <w:tab/>
        <w:t>Дальномер лазерный «BOSCH PLR15».</w:t>
      </w:r>
    </w:p>
    <w:p w:rsidR="00EC16C7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6.</w:t>
      </w:r>
      <w:r w:rsidRPr="00023604">
        <w:rPr>
          <w:sz w:val="18"/>
          <w:szCs w:val="18"/>
        </w:rPr>
        <w:tab/>
        <w:t>Рулетка измерительная «WILTON 2m».</w:t>
      </w:r>
    </w:p>
    <w:p w:rsidR="00EC16C7" w:rsidRPr="00023604" w:rsidRDefault="00EC16C7" w:rsidP="005C016C">
      <w:pPr>
        <w:rPr>
          <w:sz w:val="18"/>
          <w:szCs w:val="18"/>
        </w:rPr>
      </w:pPr>
    </w:p>
    <w:p w:rsidR="004F4948" w:rsidRPr="00023604" w:rsidRDefault="004F4948" w:rsidP="004F4948">
      <w:pPr>
        <w:rPr>
          <w:sz w:val="18"/>
          <w:szCs w:val="18"/>
        </w:rPr>
      </w:pPr>
    </w:p>
    <w:p w:rsidR="004F4948" w:rsidRPr="00023604" w:rsidRDefault="00C42562" w:rsidP="004F494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3. Характеристика объекта.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Жилой дом по адресу: </w:t>
      </w:r>
      <w:r w:rsidR="00D83D3B" w:rsidRPr="00D83D3B">
        <w:rPr>
          <w:b/>
          <w:highlight w:val="black"/>
        </w:rPr>
        <w:t>########################################################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Жилой дом , переменной этажности от 13 до 25 этажей , количество секций: 8.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Первый этаж не жилой ,  спроектирован под офисы и магазины. 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В каждой секции предусмотрен технический этаж 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Кровля плоская,  с внутренним организованным водостоком . Кровельное покрытие мягкое , с устройством кровельного ковра из  2 слоев Техноэласта.</w:t>
      </w:r>
    </w:p>
    <w:p w:rsidR="00D93B2A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Подвал : переменной высоты  от отм – 6,100 до отм -3,600 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Здание запроектировано в монолитном ж/б каркасе. Наружные стены трехслойные. Монолит или ячеистобетонные блоки, утеплитель и вентилируемый фасад.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 В качестве основного облицовочного материала приняты фасадные фиброцементные плиты толщ.10 мм на металлическом каркасе.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Наружные стены выполнены из ячеистобетонных блоков марки не менее I-В2.5;D600;F75 по ГОСТ 21520-89.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Стены в местах деформационных швов - керамзитобетонные полнотелые марки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КСР-ПР-39-100-F35-1700 по ГОСТ 6133-99.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Межквартирные перегородки  из ячеистобетонных блоков D400;В2,5; F35 по ГОСТ 21520-89.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Кладка стен в подвале из керамзитобетонных полнотелых блоков КСР-ПР-39-100-F35-1000 по ГОСТ 6133-99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На момент проведения осмотра  корпуса по адресу: Юбилейный проспект ,40 :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Жилой дом сдан в эксплуатацию ,выполнена отделка,  благоустройство.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Подвал : монолитный ж/б каркас выполнен, частично возведены внутренние стены, (ИТП , водомерный узел).</w:t>
      </w:r>
    </w:p>
    <w:p w:rsidR="00BD2648" w:rsidRPr="00023604" w:rsidRDefault="00BD2648" w:rsidP="00BD2648">
      <w:pPr>
        <w:rPr>
          <w:sz w:val="18"/>
          <w:szCs w:val="18"/>
        </w:rPr>
      </w:pP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"</w:t>
      </w:r>
      <w:r w:rsidR="00D83D3B" w:rsidRPr="00D83D3B">
        <w:rPr>
          <w:b/>
          <w:highlight w:val="black"/>
        </w:rPr>
        <w:t>######################</w:t>
      </w:r>
      <w:r w:rsidRPr="00023604">
        <w:rPr>
          <w:sz w:val="18"/>
          <w:szCs w:val="18"/>
        </w:rPr>
        <w:t xml:space="preserve">, 3-я очередь  строительства, II этап - жилые дома 3,4" по адресу: </w:t>
      </w:r>
      <w:r w:rsidR="00D83D3B" w:rsidRPr="00D83D3B">
        <w:rPr>
          <w:b/>
          <w:highlight w:val="black"/>
        </w:rPr>
        <w:t>#################################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Здание запроектировано в монолитном ж/б каркасе. Наружные стены трехслойные. Монолит или ячеистобетонные блоки, утеплитель и вентилируемый фасад.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 В качестве основного облицовочного материала приняты плиты из керамического гранита на металлическом каркасе.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Наружные стены из ячеистобетонных блоков марки не менее I-В2.5;D600;F75 по ГОСТ 21520-89.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Стены в местах деформационных швов - керамзитобетонные полнотелые марки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КСР-ПР-39-100-F35-1700 по ГОСТ 6133-99.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Кладка межквартирных перегородок из ячеистобетонных блоков D400;В2,5; F35 по ГОСТ 21520-89.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Кладка стен в подземной автостоянке из керамзитобетонных полнотелых блоков КСР-ПР-39-100-F35-1000 по ГОСТ 6133-99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lastRenderedPageBreak/>
        <w:t xml:space="preserve"> Внутриквартирные перегородки из керамзитобетонных перегородочных пустотелых блоков КПР-ПР-ПС-39-35-F35-900 по ГОСТ 6133-99 с армированием базальтовой сеткой СБП-С25х25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На момент проведения осмотра  корпуса 3 ( Юбилейный проспект ,52): 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Здание жилого дома возведено ,выполнена отделка МОП, лестниц, балконов,  благоустройство.</w:t>
      </w:r>
    </w:p>
    <w:p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Подземный гараж-стоянка : монолитный ж/б каркас выполнен, частично возведены внутренние стены, выполнены помещения для инженерных сетей ( ИТП, водомерный узел, вент.камера)</w:t>
      </w:r>
    </w:p>
    <w:p w:rsidR="00BD2648" w:rsidRPr="00023604" w:rsidRDefault="00BD2648" w:rsidP="00BD2648">
      <w:pPr>
        <w:rPr>
          <w:sz w:val="18"/>
          <w:szCs w:val="18"/>
        </w:rPr>
      </w:pPr>
    </w:p>
    <w:p w:rsidR="00B36A1E" w:rsidRPr="00023604" w:rsidRDefault="004A5480" w:rsidP="00A15D65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4. Результаты инженерно-технического обследования.</w:t>
      </w:r>
    </w:p>
    <w:p w:rsidR="003011C5" w:rsidRPr="00023604" w:rsidRDefault="003011C5" w:rsidP="00A15D65">
      <w:pPr>
        <w:rPr>
          <w:b/>
          <w:sz w:val="18"/>
          <w:szCs w:val="18"/>
        </w:rPr>
      </w:pPr>
    </w:p>
    <w:p w:rsidR="00B36A1E" w:rsidRPr="00023604" w:rsidRDefault="003011C5" w:rsidP="00A15D65">
      <w:pPr>
        <w:rPr>
          <w:sz w:val="18"/>
          <w:szCs w:val="18"/>
        </w:rPr>
      </w:pPr>
      <w:r w:rsidRPr="00023604">
        <w:rPr>
          <w:sz w:val="18"/>
          <w:szCs w:val="18"/>
        </w:rPr>
        <w:t>На основании проведенных подготовительных работ и предварительном (визуальном) обследование Объекта, а в последующем  детальном (инструментальном) обследовании Объекта составлены дефектные ведомости (Табл.1)</w:t>
      </w:r>
    </w:p>
    <w:p w:rsidR="00B36A1E" w:rsidRPr="00023604" w:rsidRDefault="00B36A1E" w:rsidP="00A15D65">
      <w:pPr>
        <w:rPr>
          <w:sz w:val="18"/>
          <w:szCs w:val="18"/>
        </w:rPr>
      </w:pPr>
    </w:p>
    <w:p w:rsidR="00B36A1E" w:rsidRPr="00023604" w:rsidRDefault="003011C5" w:rsidP="003011C5">
      <w:pPr>
        <w:jc w:val="right"/>
        <w:rPr>
          <w:sz w:val="18"/>
          <w:szCs w:val="18"/>
        </w:rPr>
      </w:pPr>
      <w:r w:rsidRPr="00023604">
        <w:rPr>
          <w:sz w:val="18"/>
          <w:szCs w:val="18"/>
        </w:rPr>
        <w:t>Таблица 1.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0"/>
        <w:gridCol w:w="5480"/>
        <w:gridCol w:w="1000"/>
        <w:gridCol w:w="1120"/>
      </w:tblGrid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b/>
                <w:bCs/>
                <w:iCs/>
                <w:sz w:val="18"/>
                <w:szCs w:val="18"/>
              </w:rPr>
            </w:pPr>
            <w:r w:rsidRPr="00023604">
              <w:rPr>
                <w:b/>
                <w:bCs/>
                <w:iCs/>
                <w:sz w:val="18"/>
                <w:szCs w:val="18"/>
              </w:rPr>
              <w:t>№ п/п</w:t>
            </w:r>
          </w:p>
        </w:tc>
        <w:tc>
          <w:tcPr>
            <w:tcW w:w="548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b/>
                <w:bCs/>
                <w:iCs/>
                <w:sz w:val="18"/>
                <w:szCs w:val="18"/>
              </w:rPr>
            </w:pPr>
            <w:r w:rsidRPr="00023604">
              <w:rPr>
                <w:b/>
                <w:bCs/>
                <w:iCs/>
                <w:sz w:val="18"/>
                <w:szCs w:val="18"/>
              </w:rPr>
              <w:t>Наименование работ</w:t>
            </w:r>
          </w:p>
          <w:p w:rsidR="003011C5" w:rsidRPr="00023604" w:rsidRDefault="003011C5" w:rsidP="003011C5">
            <w:pPr>
              <w:jc w:val="left"/>
              <w:rPr>
                <w:b/>
                <w:bCs/>
                <w:iCs/>
                <w:sz w:val="18"/>
                <w:szCs w:val="18"/>
              </w:rPr>
            </w:pPr>
            <w:r w:rsidRPr="00023604">
              <w:rPr>
                <w:b/>
                <w:bCs/>
                <w:iCs/>
                <w:sz w:val="18"/>
                <w:szCs w:val="18"/>
              </w:rPr>
              <w:t>(Юбилейный пр-т,44</w:t>
            </w:r>
            <w:r w:rsidR="00B34EB0" w:rsidRPr="00023604">
              <w:rPr>
                <w:b/>
                <w:bCs/>
                <w:iCs/>
                <w:sz w:val="18"/>
                <w:szCs w:val="18"/>
              </w:rPr>
              <w:t xml:space="preserve"> общестрой</w:t>
            </w:r>
            <w:r w:rsidRPr="00023604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b/>
                <w:bCs/>
                <w:iCs/>
                <w:sz w:val="18"/>
                <w:szCs w:val="18"/>
              </w:rPr>
            </w:pPr>
            <w:r w:rsidRPr="00023604">
              <w:rPr>
                <w:b/>
                <w:bCs/>
                <w:iCs/>
                <w:sz w:val="18"/>
                <w:szCs w:val="18"/>
              </w:rPr>
              <w:t>Ед.изм.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b/>
                <w:bCs/>
                <w:iCs/>
                <w:sz w:val="18"/>
                <w:szCs w:val="18"/>
              </w:rPr>
            </w:pPr>
            <w:r w:rsidRPr="00023604">
              <w:rPr>
                <w:b/>
                <w:bCs/>
                <w:iCs/>
                <w:sz w:val="18"/>
                <w:szCs w:val="18"/>
              </w:rPr>
              <w:t>Объём</w:t>
            </w:r>
          </w:p>
        </w:tc>
      </w:tr>
      <w:tr w:rsidR="003011C5" w:rsidRPr="00023604" w:rsidTr="003011C5">
        <w:trPr>
          <w:trHeight w:val="300"/>
        </w:trPr>
        <w:tc>
          <w:tcPr>
            <w:tcW w:w="8260" w:type="dxa"/>
            <w:gridSpan w:val="4"/>
            <w:noWrap/>
            <w:hideMark/>
          </w:tcPr>
          <w:p w:rsidR="003011C5" w:rsidRPr="00023604" w:rsidRDefault="003011C5" w:rsidP="003011C5">
            <w:pPr>
              <w:jc w:val="left"/>
              <w:rPr>
                <w:b/>
                <w:bCs/>
                <w:iCs/>
                <w:sz w:val="18"/>
                <w:szCs w:val="18"/>
              </w:rPr>
            </w:pPr>
            <w:r w:rsidRPr="00023604">
              <w:rPr>
                <w:b/>
                <w:bCs/>
                <w:iCs/>
                <w:sz w:val="18"/>
                <w:szCs w:val="18"/>
              </w:rPr>
              <w:t>Машинное отделение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Ремонт ЛКП потолка в машинном отделении (зачистка, огрунтовка, покраска в 2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1,50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Замена гидроизоляции в местах протечек кровли над машинным отделением (зачистка, покрытие праймером, устройство оклеечной гидроизоляции)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1,50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Затирка шпатлевки и покраска в два слоя стены коридора в машинное отделение (затирка, грунтовка, покраска в два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6,00</w:t>
            </w:r>
          </w:p>
        </w:tc>
      </w:tr>
      <w:tr w:rsidR="003011C5" w:rsidRPr="00023604" w:rsidTr="003011C5">
        <w:trPr>
          <w:trHeight w:val="1215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покрытия пола в коридорах к машинному отделению (монтаж плитки утеплителя, устройство стяжки, нанесение плиточного клея, устройство керамогранитной плитки пола, затирка швов)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52,22</w:t>
            </w:r>
          </w:p>
        </w:tc>
      </w:tr>
      <w:tr w:rsidR="003011C5" w:rsidRPr="00023604" w:rsidTr="003011C5">
        <w:trPr>
          <w:trHeight w:val="300"/>
        </w:trPr>
        <w:tc>
          <w:tcPr>
            <w:tcW w:w="8260" w:type="dxa"/>
            <w:gridSpan w:val="4"/>
            <w:noWrap/>
            <w:hideMark/>
          </w:tcPr>
          <w:p w:rsidR="003011C5" w:rsidRPr="00023604" w:rsidRDefault="003011C5" w:rsidP="003011C5">
            <w:pPr>
              <w:jc w:val="left"/>
              <w:rPr>
                <w:b/>
                <w:bCs/>
                <w:iCs/>
                <w:sz w:val="18"/>
                <w:szCs w:val="18"/>
              </w:rPr>
            </w:pPr>
            <w:r w:rsidRPr="00023604">
              <w:rPr>
                <w:b/>
                <w:bCs/>
                <w:iCs/>
                <w:sz w:val="18"/>
                <w:szCs w:val="18"/>
              </w:rPr>
              <w:t>Кровля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Восстановление ЛКП стен вентиляционных шахт на кровле (зачистка, нанесение штукатурки по сетке, покраска в два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4,10</w:t>
            </w:r>
          </w:p>
        </w:tc>
      </w:tr>
      <w:tr w:rsidR="003011C5" w:rsidRPr="00023604" w:rsidTr="003011C5">
        <w:trPr>
          <w:trHeight w:val="21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Разуклонка кровли выполнена некачественно (лужи повсюду) (демонтаж кровли до керамзитового гравия, устройство слоя из керамзитового гравия по уклону, устройство сетки молниезащиты, устройство ц/п стяжки с армированием сеткой D 0,4 Bp-1 100х100, покрытие битумным праймером, устройство гидроизоляции в два слоя - Икопал - Н, Икопал - В 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1974,49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облицовочной плитки фасада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13,90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фасадного откоса вокруг дверного проема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п.м.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5,30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фартуков из оцинкованной стали по торцам вент. Шахт дымоудаления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19,50</w:t>
            </w:r>
          </w:p>
        </w:tc>
      </w:tr>
      <w:tr w:rsidR="003011C5" w:rsidRPr="00023604" w:rsidTr="003011C5">
        <w:trPr>
          <w:trHeight w:val="300"/>
        </w:trPr>
        <w:tc>
          <w:tcPr>
            <w:tcW w:w="8260" w:type="dxa"/>
            <w:gridSpan w:val="4"/>
            <w:noWrap/>
            <w:hideMark/>
          </w:tcPr>
          <w:p w:rsidR="003011C5" w:rsidRPr="00023604" w:rsidRDefault="003011C5" w:rsidP="003011C5">
            <w:pPr>
              <w:jc w:val="left"/>
              <w:rPr>
                <w:b/>
                <w:bCs/>
                <w:iCs/>
                <w:sz w:val="18"/>
                <w:szCs w:val="18"/>
              </w:rPr>
            </w:pPr>
            <w:r w:rsidRPr="00023604">
              <w:rPr>
                <w:b/>
                <w:bCs/>
                <w:iCs/>
                <w:sz w:val="18"/>
                <w:szCs w:val="18"/>
              </w:rPr>
              <w:t>Переходные балконы на типовых этажах</w:t>
            </w:r>
          </w:p>
        </w:tc>
      </w:tr>
      <w:tr w:rsidR="003011C5" w:rsidRPr="00023604" w:rsidTr="003011C5">
        <w:trPr>
          <w:trHeight w:val="12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пирога мокрого фасада в отдельных местах (монтаж утеплителя, устройство штукатурной сетке, устройство декоративной штукатурки по сетке, покраска в два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76,20</w:t>
            </w:r>
          </w:p>
        </w:tc>
      </w:tr>
      <w:tr w:rsidR="003011C5" w:rsidRPr="00023604" w:rsidTr="003011C5">
        <w:trPr>
          <w:trHeight w:val="12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декоративной штукатурки и ЛКП переходного балкона в отдельных местах(монтаж штукатурной сетки, устройство декоративной штукатурки по сетке, покраска в два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47,42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Восстановление ЛКП на стенах мокрого фасада в отдельных местах (зачистка, грунтовка, покраска в два слоя) 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78,80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Замоноличивание шва между балконной плитой и плитой перекрытия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п.м.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252,00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Закрепление фасадного откоса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34,00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15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фасадных откосов на переходных балконах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166,00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16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Восстановление ЛКП потолка на переходных балконах (зачистка, грунтовка, покраска в два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4,55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17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акрилового финского покрытия пола с антискользящей крошкой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1911,00</w:t>
            </w:r>
          </w:p>
        </w:tc>
      </w:tr>
      <w:tr w:rsidR="003011C5" w:rsidRPr="00023604" w:rsidTr="003011C5">
        <w:trPr>
          <w:trHeight w:val="300"/>
        </w:trPr>
        <w:tc>
          <w:tcPr>
            <w:tcW w:w="8260" w:type="dxa"/>
            <w:gridSpan w:val="4"/>
            <w:noWrap/>
            <w:hideMark/>
          </w:tcPr>
          <w:p w:rsidR="003011C5" w:rsidRPr="00023604" w:rsidRDefault="003011C5" w:rsidP="003011C5">
            <w:pPr>
              <w:jc w:val="left"/>
              <w:rPr>
                <w:b/>
                <w:bCs/>
                <w:iCs/>
                <w:sz w:val="18"/>
                <w:szCs w:val="18"/>
              </w:rPr>
            </w:pPr>
            <w:r w:rsidRPr="00023604">
              <w:rPr>
                <w:b/>
                <w:bCs/>
                <w:iCs/>
                <w:sz w:val="18"/>
                <w:szCs w:val="18"/>
              </w:rPr>
              <w:t>МОП и входные группы</w:t>
            </w:r>
          </w:p>
        </w:tc>
      </w:tr>
      <w:tr w:rsidR="003011C5" w:rsidRPr="00023604" w:rsidTr="003011C5">
        <w:trPr>
          <w:trHeight w:val="15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18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Ремонт декоративной штукатурки из-за высолов, отсутствия плотного контакта с основанием, повреждений и т.д. (зачистка, грунтовка, нанесение штукатурного слоя, грунтовка, нанесение ЛКП в два слоя) 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83,85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Восстановление ЛКП по декоративной штукатурке из-за пятен, повреждений и т.д. (зачистка, грунтовка, нанесение ЛКП в два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71,40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Ремонт ЛКП потолка (зачистка, огрунтовка, покраска в 2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9,30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21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Удаление усадочных трещин (расшифка трещин, монтаж сетки, нанесение декоративной штукатурки, грунтовка, покраска в два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п.м.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257,76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Ремонт штукатурного слоя по углам на откосах (расшивка, нанесение декоративной штукатурки, грунтовка, покраска в два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п.м.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11,00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23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Покраска торца лестничного марша (грунтовка, покраска в два слоя)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8,00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24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Заполнение отверстий для прохода инженерных коммуникаций негорючим материалом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2,00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25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Замоноличивание отверстия в плите перекрытия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0,10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26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Локальное восстановление ц/п стяжки (обеспылевание, грунтовка, устройство ц/п стяжки)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0,15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27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Ремонт стяжки в отдельных местах (расшивка трещин, обеспылевание, грунтовка, устройство ц/п стяжки)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10,60</w:t>
            </w:r>
          </w:p>
        </w:tc>
      </w:tr>
      <w:tr w:rsidR="003011C5" w:rsidRPr="00023604" w:rsidTr="003011C5">
        <w:trPr>
          <w:trHeight w:val="12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Устройство кровельного покрытия( мастика, 2 слоя гидроизоляционного материала с заведением на стену 300 мм) на козырьках над переходными балконами 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8/80,0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29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трубы гофрированной d=25 мм с креплением клипсами к стене и потолку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 п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12500,00</w:t>
            </w:r>
          </w:p>
        </w:tc>
      </w:tr>
      <w:tr w:rsidR="003011C5" w:rsidRPr="00023604" w:rsidTr="003011C5">
        <w:trPr>
          <w:trHeight w:val="18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Выравнивание высоты ступеней лестничного марша (демонтаж покрытия лестничных маршей, обеспылевание, грунтовка, выравнивание высоты ступеней нанесением ц/п раствора, грунтовка, нанесение плиточного клея, устройство керамогранитной плитки, затирка швов)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38,52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31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Демонтаж дефектного плинтуса, обеспылевание грунтовка, нанесение плиточного клея, устройство плинтуса из керамогранитной плитки, затирка швов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п.м.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3,81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32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плинтуса из керамогранитной плитки (грунтовка, нанесение плиточного клея, устройство плинтуса из керамогранитной плитки, затирка швов)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п.м.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89,96</w:t>
            </w:r>
          </w:p>
        </w:tc>
      </w:tr>
      <w:tr w:rsidR="003011C5" w:rsidRPr="00023604" w:rsidTr="003011C5">
        <w:trPr>
          <w:trHeight w:val="15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Ремонт покрытия пола (плитка пола не имеет плотного контакта с основанием, сколы и трещины на поверхности плитки) (демонтаж старого покрытия пола, грунтовка, нанесение плиточного клея, устройство плитки пола, затирка швов)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10,41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34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Устранение неровностей потолка "Грильято"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1,46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гипсовых плит "Армстронг" 600х600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3,72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36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Замена светопрозрачной конструкции в двери переходного балкона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5,00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37</w:t>
            </w:r>
          </w:p>
        </w:tc>
        <w:tc>
          <w:tcPr>
            <w:tcW w:w="5480" w:type="dxa"/>
            <w:noWrap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дверного доводчика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73,00</w:t>
            </w:r>
          </w:p>
        </w:tc>
      </w:tr>
      <w:tr w:rsidR="003011C5" w:rsidRPr="00023604" w:rsidTr="003011C5">
        <w:trPr>
          <w:trHeight w:val="72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трубы гофрированной d=20 мм с креплением клипсами к стене и потолку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 п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4850,00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39</w:t>
            </w:r>
          </w:p>
        </w:tc>
        <w:tc>
          <w:tcPr>
            <w:tcW w:w="5480" w:type="dxa"/>
            <w:noWrap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наличника квартирного дверного блока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п.м.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65,20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40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Демонтаж + последующий монтаж квартирных дверных блоков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13,00</w:t>
            </w:r>
          </w:p>
        </w:tc>
      </w:tr>
      <w:tr w:rsidR="003011C5" w:rsidRPr="00023604" w:rsidTr="003011C5">
        <w:trPr>
          <w:trHeight w:val="3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41</w:t>
            </w:r>
          </w:p>
        </w:tc>
        <w:tc>
          <w:tcPr>
            <w:tcW w:w="5480" w:type="dxa"/>
            <w:noWrap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дверного блока на переходной балкон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1,00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42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Ремонт дверного блока на переходной балкон (дверь не закрывается, петли сорваны)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9,00</w:t>
            </w:r>
          </w:p>
        </w:tc>
      </w:tr>
      <w:tr w:rsidR="003011C5" w:rsidRPr="00023604" w:rsidTr="003011C5">
        <w:trPr>
          <w:trHeight w:val="78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43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Установка светильника на незадымляемой лестнице закрытого типа, антивандального , энергосберегающего на 2 лампы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9,00</w:t>
            </w:r>
          </w:p>
        </w:tc>
      </w:tr>
      <w:tr w:rsidR="003011C5" w:rsidRPr="00023604" w:rsidTr="003011C5">
        <w:trPr>
          <w:trHeight w:val="6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44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Устройство кабель-канала для инженерных коммуникаций для сплит-систем 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п.м.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2,50</w:t>
            </w:r>
          </w:p>
        </w:tc>
      </w:tr>
      <w:tr w:rsidR="003011C5" w:rsidRPr="00023604" w:rsidTr="003011C5">
        <w:trPr>
          <w:trHeight w:val="900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45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акрилового финского покрытия пола с антискользящей крошкой на 27 этаже в незадымляемой лестнице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59,34</w:t>
            </w:r>
          </w:p>
        </w:tc>
      </w:tr>
      <w:tr w:rsidR="003011C5" w:rsidRPr="00023604" w:rsidTr="003011C5">
        <w:trPr>
          <w:trHeight w:val="915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46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Устройство покрытия пола монолитной площадки (ц/п стяжка, нанесение плиточного клея, устройство керамогранитной плитки пола, затирка швов) 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м²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79,53</w:t>
            </w:r>
          </w:p>
        </w:tc>
      </w:tr>
      <w:tr w:rsidR="003011C5" w:rsidRPr="00023604" w:rsidTr="003011C5">
        <w:trPr>
          <w:trHeight w:val="615"/>
        </w:trPr>
        <w:tc>
          <w:tcPr>
            <w:tcW w:w="66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47</w:t>
            </w:r>
          </w:p>
        </w:tc>
        <w:tc>
          <w:tcPr>
            <w:tcW w:w="5480" w:type="dxa"/>
            <w:hideMark/>
          </w:tcPr>
          <w:p w:rsidR="003011C5" w:rsidRPr="00023604" w:rsidRDefault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Установка решетки  ( 600х800)пожарных клапанов в МОП  </w:t>
            </w:r>
          </w:p>
        </w:tc>
        <w:tc>
          <w:tcPr>
            <w:tcW w:w="100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</w:t>
            </w:r>
          </w:p>
        </w:tc>
        <w:tc>
          <w:tcPr>
            <w:tcW w:w="1120" w:type="dxa"/>
            <w:noWrap/>
            <w:hideMark/>
          </w:tcPr>
          <w:p w:rsidR="003011C5" w:rsidRPr="00023604" w:rsidRDefault="003011C5" w:rsidP="003011C5">
            <w:pPr>
              <w:jc w:val="left"/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56,00</w:t>
            </w:r>
          </w:p>
        </w:tc>
      </w:tr>
    </w:tbl>
    <w:p w:rsidR="003011C5" w:rsidRDefault="003011C5" w:rsidP="003011C5">
      <w:pPr>
        <w:jc w:val="left"/>
        <w:rPr>
          <w:sz w:val="18"/>
          <w:szCs w:val="18"/>
        </w:rPr>
      </w:pPr>
    </w:p>
    <w:p w:rsidR="006F1209" w:rsidRDefault="006F1209" w:rsidP="003011C5">
      <w:pPr>
        <w:jc w:val="left"/>
        <w:rPr>
          <w:sz w:val="18"/>
          <w:szCs w:val="18"/>
        </w:rPr>
      </w:pPr>
    </w:p>
    <w:p w:rsidR="006F1209" w:rsidRDefault="006F1209" w:rsidP="003011C5">
      <w:pPr>
        <w:jc w:val="left"/>
        <w:rPr>
          <w:sz w:val="18"/>
          <w:szCs w:val="18"/>
        </w:rPr>
      </w:pPr>
    </w:p>
    <w:p w:rsidR="006F1209" w:rsidRDefault="006F1209" w:rsidP="003011C5">
      <w:pPr>
        <w:jc w:val="left"/>
        <w:rPr>
          <w:sz w:val="18"/>
          <w:szCs w:val="18"/>
        </w:rPr>
      </w:pPr>
    </w:p>
    <w:p w:rsidR="006F1209" w:rsidRDefault="006F1209" w:rsidP="003011C5">
      <w:pPr>
        <w:jc w:val="left"/>
        <w:rPr>
          <w:sz w:val="18"/>
          <w:szCs w:val="18"/>
        </w:rPr>
      </w:pPr>
    </w:p>
    <w:p w:rsidR="006F1209" w:rsidRDefault="006F1209" w:rsidP="003011C5">
      <w:pPr>
        <w:jc w:val="left"/>
        <w:rPr>
          <w:sz w:val="18"/>
          <w:szCs w:val="18"/>
        </w:rPr>
      </w:pPr>
    </w:p>
    <w:p w:rsidR="006F1209" w:rsidRPr="00023604" w:rsidRDefault="006F1209" w:rsidP="003011C5">
      <w:pPr>
        <w:jc w:val="left"/>
        <w:rPr>
          <w:sz w:val="18"/>
          <w:szCs w:val="18"/>
        </w:rPr>
      </w:pPr>
    </w:p>
    <w:p w:rsidR="00D77D61" w:rsidRPr="00023604" w:rsidRDefault="00D77D61" w:rsidP="00D77D61">
      <w:pPr>
        <w:ind w:left="708"/>
        <w:rPr>
          <w:sz w:val="18"/>
          <w:szCs w:val="18"/>
        </w:rPr>
      </w:pPr>
      <w:r w:rsidRPr="00023604">
        <w:rPr>
          <w:sz w:val="18"/>
          <w:szCs w:val="18"/>
        </w:rPr>
        <w:lastRenderedPageBreak/>
        <w:t xml:space="preserve">Жилые дома № 3,4,5 Подземная гараж-стоянка                                                                               </w:t>
      </w: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386"/>
        <w:gridCol w:w="1944"/>
        <w:gridCol w:w="755"/>
        <w:gridCol w:w="681"/>
        <w:gridCol w:w="681"/>
        <w:gridCol w:w="681"/>
        <w:gridCol w:w="765"/>
        <w:gridCol w:w="765"/>
        <w:gridCol w:w="745"/>
        <w:gridCol w:w="745"/>
        <w:gridCol w:w="914"/>
      </w:tblGrid>
      <w:tr w:rsidR="00D77D61" w:rsidRPr="00023604" w:rsidTr="001A0BDB">
        <w:tc>
          <w:tcPr>
            <w:tcW w:w="470" w:type="dxa"/>
            <w:vMerge w:val="restart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№</w:t>
            </w:r>
          </w:p>
        </w:tc>
        <w:tc>
          <w:tcPr>
            <w:tcW w:w="3535" w:type="dxa"/>
            <w:vMerge w:val="restart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009" w:type="dxa"/>
            <w:vMerge w:val="restart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Ед.изм.</w:t>
            </w:r>
          </w:p>
        </w:tc>
        <w:tc>
          <w:tcPr>
            <w:tcW w:w="7617" w:type="dxa"/>
            <w:gridSpan w:val="7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                                                                 Количество</w:t>
            </w:r>
          </w:p>
        </w:tc>
        <w:tc>
          <w:tcPr>
            <w:tcW w:w="1221" w:type="dxa"/>
            <w:vMerge w:val="restart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Общее</w:t>
            </w:r>
          </w:p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кол-во</w:t>
            </w:r>
          </w:p>
        </w:tc>
      </w:tr>
      <w:tr w:rsidR="00D77D61" w:rsidRPr="00023604" w:rsidTr="001A0BDB">
        <w:tc>
          <w:tcPr>
            <w:tcW w:w="470" w:type="dxa"/>
            <w:vMerge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  <w:lang w:val="en-US"/>
              </w:rPr>
              <w:t xml:space="preserve">I </w:t>
            </w:r>
            <w:r w:rsidRPr="00023604">
              <w:rPr>
                <w:sz w:val="18"/>
                <w:szCs w:val="18"/>
              </w:rPr>
              <w:t>отсек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  <w:lang w:val="en-US"/>
              </w:rPr>
              <w:t xml:space="preserve">II </w:t>
            </w:r>
            <w:r w:rsidRPr="00023604">
              <w:rPr>
                <w:sz w:val="18"/>
                <w:szCs w:val="18"/>
              </w:rPr>
              <w:t>отсек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  <w:lang w:val="en-US"/>
              </w:rPr>
              <w:t xml:space="preserve">III </w:t>
            </w:r>
            <w:r w:rsidRPr="00023604">
              <w:rPr>
                <w:sz w:val="18"/>
                <w:szCs w:val="18"/>
              </w:rPr>
              <w:t>отсек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  <w:lang w:val="en-US"/>
              </w:rPr>
              <w:t xml:space="preserve">VI </w:t>
            </w:r>
            <w:r w:rsidRPr="00023604">
              <w:rPr>
                <w:sz w:val="18"/>
                <w:szCs w:val="18"/>
              </w:rPr>
              <w:t>отсек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  <w:lang w:val="en-US"/>
              </w:rPr>
              <w:t xml:space="preserve">V </w:t>
            </w:r>
            <w:r w:rsidRPr="00023604">
              <w:rPr>
                <w:sz w:val="18"/>
                <w:szCs w:val="18"/>
              </w:rPr>
              <w:t>отсек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рампа 1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рампа 2</w:t>
            </w:r>
          </w:p>
        </w:tc>
        <w:tc>
          <w:tcPr>
            <w:tcW w:w="1221" w:type="dxa"/>
            <w:vMerge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Отм. – 4.230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Внутренние стены и перегородки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Кладка  из керамзитобетонных полнотелых блоков 390х190х188Н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м3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124,31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134,03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102,03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217,83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108,34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686,54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Кладка из пустотелых керамзитобетонных блоков390х90х190Н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м3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1,48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1,8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4,34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0,93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8,53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перегородок из ГКЛ на металлическом каркасе 2-х слойные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48,64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21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21,1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32,22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74,32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Дверные блоки и ворота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металлический 1310х2100 Е 1-30 без запора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42/115,55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металлический 1100х2100 Е 1-30 без запора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61/140,91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металлический 1310х2100 Е 1-60 без запора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4/11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металлический 2000х2100 Е 1-30 замок несамозакрывающий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1/4,2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металлический 1000х2100 Е1-30 замок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35/73,15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металлический 700х2100 Е 1-30 замок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9/13,23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Ду 2,25х0,5 505х1255 Е 1-30 откидные ручки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13/8,24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Ворота откатные глухие металлические без калитки 4000х2400 Е 1-60 Э/привод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2/19,2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Ворота откатные глухие металлические с калиткой 4000х2400 Е1-60 Э/привод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4/38,4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Полы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Обмазочная гидроизоляция в 2 слоя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1129,9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Песчаная засыпка т.190мм.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1038,28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Стяжка ц/п раствором М150 </w:t>
            </w:r>
            <w:r w:rsidRPr="00023604">
              <w:rPr>
                <w:sz w:val="18"/>
                <w:szCs w:val="18"/>
              </w:rPr>
              <w:lastRenderedPageBreak/>
              <w:t>армированная дорожной сеткой д.3мм. Вр 1 100х100 т.65-105мм.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lastRenderedPageBreak/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Default="00D77D61" w:rsidP="001A0BDB">
            <w:pPr>
              <w:rPr>
                <w:sz w:val="18"/>
                <w:szCs w:val="18"/>
              </w:rPr>
            </w:pPr>
          </w:p>
          <w:p w:rsid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  <w:p w:rsidR="00D83D3B" w:rsidRPr="00D83D3B" w:rsidRDefault="00D83D3B" w:rsidP="00D83D3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lastRenderedPageBreak/>
              <w:t>2168,18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полов из к/гранитной плитки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1953,54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Стяжка из ц/п раствора М150 т.35мм.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168,02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Краска полов по бетону типа Тексил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450,01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Укладка минераловатных плит, обернутых слоем полиэтилена т.160мм.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244,87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гидроизоляции «Техноэласт»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156,11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Монолитная плита из бетона В25, армированная дорожной сеткой д.5мм. Вр1 100х100 в 2 слоя т.120мм.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156,11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Укладка п/этиленовой пленки 100мкм 1слой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22690,22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Бетонная смесь В22,5 армированная стальной анкерной фиброй т.60мм.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23775,56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  <w:lang w:val="en-US"/>
              </w:rPr>
            </w:pPr>
            <w:r w:rsidRPr="00023604">
              <w:rPr>
                <w:sz w:val="18"/>
                <w:szCs w:val="18"/>
              </w:rPr>
              <w:t xml:space="preserve">Упрочняющая смесь  </w:t>
            </w:r>
            <w:r w:rsidRPr="00023604">
              <w:rPr>
                <w:sz w:val="18"/>
                <w:szCs w:val="18"/>
                <w:lang w:val="en-US"/>
              </w:rPr>
              <w:t>UNITOP 450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22690,22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  <w:lang w:val="en-US"/>
              </w:rPr>
            </w:pPr>
            <w:r w:rsidRPr="0002360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Кюринг </w:t>
            </w:r>
            <w:r w:rsidRPr="00023604">
              <w:rPr>
                <w:sz w:val="18"/>
                <w:szCs w:val="18"/>
                <w:lang w:val="en-US"/>
              </w:rPr>
              <w:t>UNIVERSUM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22690,22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Антискользящая пропитка с кварцевым песком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1085,34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Отделочные работы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Стены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Грунтовка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1246,9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1907,8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815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1171,47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1918,74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148,99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89,77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7298,67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Шпатлевка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1246,9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1907,8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815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1171,47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1918,74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148,99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89.77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7298,67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Штукатурка «шуба»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433,38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608,34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435,94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785,1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976,6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44,24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20,89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3304,49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Окраска ВДА краской по шпатлевке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1246,9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1907,8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815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1171,47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1918,74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148,99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89,77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7298,67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Окраска ВДА краской по штукатурке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433,38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608,34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435,94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785,1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976,6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44,24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20,89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3304,49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Потолки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Грунтовка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690,93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777,49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384,15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507,51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853,74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66,17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35,61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3315,6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Окраска ВДА краской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690,93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777,49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384,15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507,51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853,74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66,17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35,61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3315,6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Отм. – 7.330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Внутренние стены и перегородки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Кладка стен из к/б полнотелых блоков 390х190х188Н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м3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49,7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47,36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73,87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126,58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57,14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354,65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Кладка перегородок из пустотелых к/б блоков 390х190х188Н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м3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1,82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2,94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4,76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перегородок из ГКЛ по металлическому каркасу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15,78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17,88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19,9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22,23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75,79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Дверные блоки и ворота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металлический 1310Х2100 Е1-30 без запора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42/115,55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Дверной блок металлический 1100х2100 Е1-30 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62/143,22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металлический 1310х2100 Е1-60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4/11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Дверной блок металлический 2000х2100 Е1-30 несамозакрывающий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2/8,4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Ворота откатные глухие без калитки 4000х2400 Е1-60 э/привод 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3/28,8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Ворота  ---------- //  ----------- с калиткой                        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3/28,8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Полы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обмазочной г/и в 2 слоя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157,69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стяжки ц/п раствором М150 армированная дорожной сеткой  д.3мм. Вр1 100х100 т.65-105мм.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1176,8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Песчаная засыпка т. 190мм.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1019,11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стяжки ц/п раствором М 150 Т.15мм.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403,03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Устройство полов из к/гранитной плитки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1551,03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Укладка п/этиленовой пленки 100 мкм 1 слой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24650,13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Бетонная смесь В22,5 армированная стальной анкерной фиброй т.80-120мм.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25631,05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Кюринг </w:t>
            </w:r>
            <w:r w:rsidRPr="00023604">
              <w:rPr>
                <w:sz w:val="18"/>
                <w:szCs w:val="18"/>
                <w:lang w:val="en-US"/>
              </w:rPr>
              <w:t>UNIVERSUM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24690,13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Антискользящая пропитка с кварцевым песком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940,92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Стены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Грунтовка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481,86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536,33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166,44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363,31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288,46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130,06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121,46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2087,92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Шпатлевка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481,86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536,33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166,44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363,31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288,46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130,06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121,46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2087,92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Штукатурка «шуба»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184,45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232,47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131,79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305,24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450,81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54,32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108,03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1467,11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Окраска ВДА краской по штукатурке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184,45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232,47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131,79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305,24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450,81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54,32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108,03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1467,11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Окраска ВДА краской по шпатлевке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481,86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536,33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166,44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363,31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288,46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130,06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121,46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2087,92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Потолки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Грунтовка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216,92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247,58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94,19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200,04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203,91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78,05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1040,69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Окраска ВДА краской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216,92</w:t>
            </w: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247,58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94,19</w:t>
            </w: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200,04</w:t>
            </w: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203,91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78,05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1040,69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Ограждение лестничных клеток на отм. 0.000 по -7.330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Полоса 40х40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Кг.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355,44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Труба профильная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кг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464,88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Сталь круглая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кг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285,79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Пластина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кг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260,78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Установка поручней ПВХ 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П.м.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192,15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Окраска ограждений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49,72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Отм. 0.000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 Дверные блоки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Наружные дверные блоки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Дверь металлическая 1310х2100 Е1-30 замок антипаника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2/5,5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2/5,5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4/11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Дверь металлическая 3000х2100 Е1-30 замок несамозакрывающий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2/12,6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2/12,6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4/25,2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Ворота глухие подъемно-секционные утепленные 3300х2400 э/привод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2/15,84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2/15,84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4/31,68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Внутренние дверные блоки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Дверь металлическая 1310х2030 Е1-30 без запоров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2/5,32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2/5,32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4/10,64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Дверь металлическая  1100х2100 Е1-30 замок несамозащелкивающий 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1/2,31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1/2,31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2/4,62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Дверь металлическая 1000х2100 Е 1-30 замок несамозакр.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 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1/2,1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1/2,1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2/4,2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Дверь металлическая 700х2100 Е1-30 замок несамозакр.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2/2,94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3/4,41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5/7,35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Дверь герметичная утепленная Ду 1,25х0,5 505х1255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Шт/м2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2/1,25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2/1,25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4/2,5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lastRenderedPageBreak/>
              <w:t>Окна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Оконные блоки ПВХ с однокамерным стеклопакетом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5,55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5,55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Оконные блоки ПВХ с двухкамерным стеклопакетом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5,32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2,66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7,98</w:t>
            </w:r>
          </w:p>
        </w:tc>
      </w:tr>
      <w:tr w:rsidR="00D77D61" w:rsidRPr="00023604" w:rsidTr="001A0BDB">
        <w:tc>
          <w:tcPr>
            <w:tcW w:w="13852" w:type="dxa"/>
            <w:gridSpan w:val="11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Полы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Экструдированный пенополистирол </w:t>
            </w:r>
            <w:r w:rsidRPr="00023604">
              <w:rPr>
                <w:sz w:val="18"/>
                <w:szCs w:val="18"/>
                <w:lang w:val="en-US"/>
              </w:rPr>
              <w:t>XPS</w:t>
            </w:r>
            <w:r w:rsidRPr="00023604">
              <w:rPr>
                <w:sz w:val="18"/>
                <w:szCs w:val="18"/>
              </w:rPr>
              <w:t>45 Т.30мм.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34,32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39,55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73,87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Стяжка из ц/п раствора М150 армированная дорожной сеткой д. 3мм. Вр1 100х100 т.35мм.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222,64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182,42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405,06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Устройство полов из к/гранитной плитки 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222,64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182,42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405,06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Обмазочная г/изоляция  в 2 слоя т.50-65мм.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87,2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85,07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172,27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Выравнивающее покрытие «Бетонит» т.20мм.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23,47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28,2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51,67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Плиты м/ватные на синтетическом связующем, обернутые п/этиленом т.160мм.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23,47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28,2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51,67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Гидроизоляция «Техноэласт»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23,47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28,2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51,67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Монолитная плита из бетона В22,5 армированная дорожной сеткой д.5мм. Вр1 100х100 в 2 слоя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23,47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28,2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51,67</w:t>
            </w:r>
          </w:p>
        </w:tc>
      </w:tr>
      <w:tr w:rsidR="00D77D61" w:rsidRPr="00023604" w:rsidTr="001A0BDB">
        <w:tc>
          <w:tcPr>
            <w:tcW w:w="47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</w:t>
            </w:r>
          </w:p>
        </w:tc>
        <w:tc>
          <w:tcPr>
            <w:tcW w:w="353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Краска по бетону Тексил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7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23,47</w:t>
            </w:r>
          </w:p>
        </w:tc>
        <w:tc>
          <w:tcPr>
            <w:tcW w:w="111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28,2</w:t>
            </w:r>
          </w:p>
        </w:tc>
        <w:tc>
          <w:tcPr>
            <w:tcW w:w="122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51,67</w:t>
            </w:r>
          </w:p>
        </w:tc>
      </w:tr>
    </w:tbl>
    <w:p w:rsidR="00D77D61" w:rsidRPr="00023604" w:rsidRDefault="00D77D61" w:rsidP="00D77D61">
      <w:pPr>
        <w:ind w:left="708"/>
        <w:rPr>
          <w:sz w:val="18"/>
          <w:szCs w:val="18"/>
        </w:rPr>
      </w:pPr>
    </w:p>
    <w:p w:rsidR="00BB2285" w:rsidRPr="00023604" w:rsidRDefault="00D77D61" w:rsidP="00D77D61">
      <w:pPr>
        <w:ind w:left="708"/>
        <w:rPr>
          <w:sz w:val="18"/>
          <w:szCs w:val="18"/>
        </w:rPr>
      </w:pPr>
      <w:r w:rsidRPr="00023604">
        <w:rPr>
          <w:sz w:val="18"/>
          <w:szCs w:val="18"/>
        </w:rPr>
        <w:t xml:space="preserve">                                                                                           </w:t>
      </w:r>
    </w:p>
    <w:p w:rsidR="00BB2285" w:rsidRPr="00023604" w:rsidRDefault="00BB2285" w:rsidP="00D77D61">
      <w:pPr>
        <w:ind w:left="708"/>
        <w:rPr>
          <w:sz w:val="18"/>
          <w:szCs w:val="18"/>
        </w:rPr>
      </w:pPr>
    </w:p>
    <w:p w:rsidR="00BB2285" w:rsidRPr="00023604" w:rsidRDefault="00BB2285" w:rsidP="00D77D61">
      <w:pPr>
        <w:ind w:left="708"/>
        <w:rPr>
          <w:sz w:val="18"/>
          <w:szCs w:val="18"/>
        </w:rPr>
      </w:pPr>
    </w:p>
    <w:p w:rsidR="00BB2285" w:rsidRPr="00023604" w:rsidRDefault="00BB2285" w:rsidP="00D77D61">
      <w:pPr>
        <w:ind w:left="708"/>
        <w:rPr>
          <w:sz w:val="18"/>
          <w:szCs w:val="18"/>
        </w:rPr>
      </w:pPr>
    </w:p>
    <w:p w:rsidR="00D77D61" w:rsidRPr="00023604" w:rsidRDefault="00D83BC9" w:rsidP="00D77D61">
      <w:pPr>
        <w:ind w:left="708"/>
        <w:rPr>
          <w:sz w:val="18"/>
          <w:szCs w:val="18"/>
        </w:rPr>
      </w:pPr>
      <w:r w:rsidRPr="00023604">
        <w:rPr>
          <w:sz w:val="18"/>
          <w:szCs w:val="18"/>
        </w:rPr>
        <w:t>О</w:t>
      </w:r>
      <w:r w:rsidR="00D77D61" w:rsidRPr="00023604">
        <w:rPr>
          <w:sz w:val="18"/>
          <w:szCs w:val="18"/>
        </w:rPr>
        <w:t xml:space="preserve">тдельно стоящие здания рамп </w:t>
      </w:r>
      <w:r w:rsidR="00D83D3B" w:rsidRPr="00D83D3B">
        <w:rPr>
          <w:b/>
          <w:highlight w:val="black"/>
        </w:rPr>
        <w:t>######################</w:t>
      </w: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409"/>
        <w:gridCol w:w="1978"/>
        <w:gridCol w:w="809"/>
        <w:gridCol w:w="594"/>
        <w:gridCol w:w="594"/>
        <w:gridCol w:w="514"/>
        <w:gridCol w:w="656"/>
        <w:gridCol w:w="514"/>
        <w:gridCol w:w="598"/>
        <w:gridCol w:w="827"/>
        <w:gridCol w:w="827"/>
        <w:gridCol w:w="742"/>
      </w:tblGrid>
      <w:tr w:rsidR="00D77D61" w:rsidRPr="00023604" w:rsidTr="001A0BDB">
        <w:tc>
          <w:tcPr>
            <w:tcW w:w="469" w:type="dxa"/>
            <w:vMerge w:val="restart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№</w:t>
            </w:r>
          </w:p>
        </w:tc>
        <w:tc>
          <w:tcPr>
            <w:tcW w:w="3490" w:type="dxa"/>
            <w:vMerge w:val="restart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Наименование работ </w:t>
            </w:r>
          </w:p>
        </w:tc>
        <w:tc>
          <w:tcPr>
            <w:tcW w:w="1009" w:type="dxa"/>
            <w:vMerge w:val="restart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Ед.изм.</w:t>
            </w:r>
          </w:p>
        </w:tc>
        <w:tc>
          <w:tcPr>
            <w:tcW w:w="5977" w:type="dxa"/>
            <w:gridSpan w:val="6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                                                    Кол-во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restart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Всего</w:t>
            </w:r>
          </w:p>
        </w:tc>
      </w:tr>
      <w:tr w:rsidR="00D77D61" w:rsidRPr="00023604" w:rsidTr="001A0BDB">
        <w:tc>
          <w:tcPr>
            <w:tcW w:w="469" w:type="dxa"/>
            <w:vMerge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  <w:vMerge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ЛК 21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ЛК 22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ЛК 24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ЛК31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ЛК 58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ЛК 60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Рампа1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Рампа2</w:t>
            </w:r>
          </w:p>
        </w:tc>
        <w:tc>
          <w:tcPr>
            <w:tcW w:w="901" w:type="dxa"/>
            <w:vMerge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</w:p>
        </w:tc>
      </w:tr>
      <w:tr w:rsidR="00D77D61" w:rsidRPr="00023604" w:rsidTr="001A0BDB">
        <w:tc>
          <w:tcPr>
            <w:tcW w:w="13852" w:type="dxa"/>
            <w:gridSpan w:val="12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Кровля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Пароизоляция пленка ПВХ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68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40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591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617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1442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Утеплитель «Пеноплекс 35» - 150мм.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68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40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591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617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1442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Уклонообразующий слой из керамзита – 50-200мм.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68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40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591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617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1442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Стяжка з ц/п раствора армированная сеткой д.4мм. – 50мм.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68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40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28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591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617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1442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Огрунтовка битумным праймером за 2 раза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84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56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691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717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1717,5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Унифлекс ЭПП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84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56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691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717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1717,5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Техноэласт ЭКП сланец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84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56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38,5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691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717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1717,5</w:t>
            </w:r>
          </w:p>
        </w:tc>
      </w:tr>
      <w:tr w:rsidR="00D77D61" w:rsidRPr="00023604" w:rsidTr="001A0BDB">
        <w:tc>
          <w:tcPr>
            <w:tcW w:w="13852" w:type="dxa"/>
            <w:gridSpan w:val="12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Фасад вентилируемый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Утеплитель </w:t>
            </w:r>
            <w:r w:rsidRPr="00023604">
              <w:rPr>
                <w:sz w:val="18"/>
                <w:szCs w:val="18"/>
                <w:lang w:val="en-US"/>
              </w:rPr>
              <w:t>Rockwol</w:t>
            </w:r>
            <w:r w:rsidRPr="00023604">
              <w:rPr>
                <w:sz w:val="18"/>
                <w:szCs w:val="18"/>
              </w:rPr>
              <w:t xml:space="preserve"> Венти-Баттс – 130мм.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107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91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89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301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358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1171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кронштейнов (Г-образный уголок 60х40 т.1,2мм.)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107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91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89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301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358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1171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Монтаж направляющих (Г-образный уголок из оцинкованной стали с ребром жесткости т. 2м.)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107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91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89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301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358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1171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Облицовка к/г плиткой с установкой кляймеров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107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91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89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75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301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358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1171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5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Обрамление откосов, сливов, парапетных крышек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8,7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15,9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9,5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8,7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9,5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8,7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30,6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38,7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130,3</w:t>
            </w:r>
          </w:p>
        </w:tc>
      </w:tr>
      <w:tr w:rsidR="00D77D61" w:rsidRPr="00023604" w:rsidTr="001A0BDB">
        <w:tc>
          <w:tcPr>
            <w:tcW w:w="13852" w:type="dxa"/>
            <w:gridSpan w:val="12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Фасад цоколя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ПВХ мембрана Кровелон (А)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26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25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86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98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334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Утеплитель экструдиоанный пенополистиол – 100мм.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26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25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86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98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334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Ц/п раствор по металлческой сете д.1,6мм.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26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25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86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98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334</w:t>
            </w:r>
          </w:p>
        </w:tc>
      </w:tr>
      <w:tr w:rsidR="00D77D61" w:rsidRPr="00023604" w:rsidTr="001A0BDB">
        <w:tc>
          <w:tcPr>
            <w:tcW w:w="46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 xml:space="preserve">К/гранитная плитка на морозостойком клею </w:t>
            </w:r>
          </w:p>
        </w:tc>
        <w:tc>
          <w:tcPr>
            <w:tcW w:w="1009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м2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</w:t>
            </w:r>
          </w:p>
        </w:tc>
        <w:tc>
          <w:tcPr>
            <w:tcW w:w="990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26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99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25</w:t>
            </w:r>
          </w:p>
        </w:tc>
        <w:tc>
          <w:tcPr>
            <w:tcW w:w="1024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22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86</w:t>
            </w:r>
          </w:p>
        </w:tc>
        <w:tc>
          <w:tcPr>
            <w:tcW w:w="1003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98</w:t>
            </w:r>
          </w:p>
        </w:tc>
        <w:tc>
          <w:tcPr>
            <w:tcW w:w="901" w:type="dxa"/>
          </w:tcPr>
          <w:p w:rsidR="00D77D61" w:rsidRPr="00023604" w:rsidRDefault="00D77D61" w:rsidP="001A0BDB">
            <w:pPr>
              <w:rPr>
                <w:sz w:val="18"/>
                <w:szCs w:val="18"/>
              </w:rPr>
            </w:pPr>
            <w:r w:rsidRPr="00023604">
              <w:rPr>
                <w:sz w:val="18"/>
                <w:szCs w:val="18"/>
              </w:rPr>
              <w:t>334</w:t>
            </w:r>
          </w:p>
        </w:tc>
      </w:tr>
    </w:tbl>
    <w:p w:rsidR="00D77D61" w:rsidRPr="00023604" w:rsidRDefault="00D77D61" w:rsidP="00D77D61">
      <w:pPr>
        <w:ind w:left="708"/>
        <w:rPr>
          <w:b/>
          <w:sz w:val="18"/>
          <w:szCs w:val="18"/>
        </w:rPr>
      </w:pPr>
    </w:p>
    <w:p w:rsidR="00B34EB0" w:rsidRPr="00023604" w:rsidRDefault="00B34EB0" w:rsidP="003011C5">
      <w:pPr>
        <w:jc w:val="left"/>
        <w:rPr>
          <w:sz w:val="18"/>
          <w:szCs w:val="18"/>
        </w:rPr>
      </w:pPr>
    </w:p>
    <w:p w:rsidR="00D83BC9" w:rsidRPr="00023604" w:rsidRDefault="00D83D3B" w:rsidP="00123C6A">
      <w:pPr>
        <w:jc w:val="right"/>
        <w:rPr>
          <w:sz w:val="18"/>
          <w:szCs w:val="18"/>
        </w:rPr>
      </w:pPr>
      <w:r w:rsidRPr="00D83D3B">
        <w:rPr>
          <w:b/>
          <w:highlight w:val="black"/>
        </w:rPr>
        <w:t>###########</w:t>
      </w:r>
      <w:r w:rsidRPr="00123C6A">
        <w:rPr>
          <w:sz w:val="18"/>
          <w:szCs w:val="18"/>
        </w:rPr>
        <w:t xml:space="preserve"> </w:t>
      </w:r>
      <w:r w:rsidR="00123C6A" w:rsidRPr="00123C6A">
        <w:rPr>
          <w:sz w:val="18"/>
          <w:szCs w:val="18"/>
        </w:rPr>
        <w:t>(Общестроительные работы)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6"/>
        <w:gridCol w:w="4872"/>
        <w:gridCol w:w="1185"/>
        <w:gridCol w:w="1185"/>
        <w:gridCol w:w="1842"/>
      </w:tblGrid>
      <w:tr w:rsidR="006C229E" w:rsidRPr="006C229E" w:rsidTr="006C229E">
        <w:trPr>
          <w:trHeight w:val="49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000" w:type="dxa"/>
            <w:noWrap/>
            <w:hideMark/>
          </w:tcPr>
          <w:p w:rsidR="006C229E" w:rsidRPr="006C229E" w:rsidRDefault="006C229E" w:rsidP="00123C6A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  <w:r w:rsidR="00123C6A" w:rsidRPr="00123C6A">
              <w:rPr>
                <w:sz w:val="18"/>
                <w:szCs w:val="18"/>
              </w:rPr>
              <w:t>)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2236" w:type="dxa"/>
            <w:vMerge w:val="restart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примечание</w:t>
            </w:r>
          </w:p>
        </w:tc>
      </w:tr>
      <w:tr w:rsidR="006C229E" w:rsidRPr="006C229E" w:rsidTr="006C229E">
        <w:trPr>
          <w:trHeight w:val="31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0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236" w:type="dxa"/>
            <w:vMerge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</w:p>
        </w:tc>
      </w:tr>
      <w:tr w:rsidR="006C229E" w:rsidRPr="006C229E" w:rsidTr="006C229E">
        <w:trPr>
          <w:trHeight w:val="51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0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2236" w:type="dxa"/>
            <w:vMerge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</w:p>
        </w:tc>
      </w:tr>
      <w:tr w:rsidR="006C229E" w:rsidRPr="006C229E" w:rsidTr="006C229E">
        <w:trPr>
          <w:trHeight w:val="39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6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58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Подвал: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144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Устройство гидроизоляции примыкания стен и железобетонной плиты 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 п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29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вода в районе ИТП и под лестницами</w:t>
            </w:r>
          </w:p>
        </w:tc>
      </w:tr>
      <w:tr w:rsidR="006C229E" w:rsidRPr="006C229E" w:rsidTr="006C229E">
        <w:trPr>
          <w:trHeight w:val="265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Ревизия ,  стяжки пола до фундаментной плиты (  толщ. 100 мм), 200х200 мм ( 0,04 м2)  с последующим восстановлением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шт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5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не производить ревизию в случае предоставления актов скрытых работ</w:t>
            </w:r>
          </w:p>
        </w:tc>
      </w:tr>
      <w:tr w:rsidR="006C229E" w:rsidRPr="006C229E" w:rsidTr="006C229E">
        <w:trPr>
          <w:trHeight w:val="250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3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Устройство пола в кабельных ( в соответствии с чертежами марки АР1 план подвала и спецификации типы полов) : стяжка из цем-песч раствора М150 45 мм,  2 слоя гидростеклоизолана битумной мастике с заведением на стены 300 мм, сверху нанести слой битумной мастики с посыпкой песком 5 мм, стяжка из цем-песч раствора М 150  30 мм,керамогранитные плитки 300х300 на плиточном клее 20 мм. 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73,8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09-03-13-АР1, лист 3, 07-02-13-АР1, лист14.</w:t>
            </w:r>
          </w:p>
        </w:tc>
      </w:tr>
      <w:tr w:rsidR="006C229E" w:rsidRPr="006C229E" w:rsidTr="006C229E">
        <w:trPr>
          <w:trHeight w:val="243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4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Устройство ограждения кладовых из сетки рабицы 20х20 по каркасу из металлического уголка L 75 ( h=3650) ,уголок 75х75х5 масса 1 мп /5,8 кг, сетка рабица 20х20х2 оцинкованная вес 1м2/ 2,66 кг               Масса и длина  уголка металлического 5915,01кг/1019 м.п.                                                                                             Масса сетки рабицы 1751,9 кг.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180,5/658,6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190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5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Устройство ограждения кладовых из сетки рабицы 20х20 по каркасу из стального уголка L 75 ( h=3350мм)                                                                                          Масса и длина  уголка стального 7828,9кг/ 1349,8м.п.                                                                                             Масса сетки рабицы 2354,1 кг.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252,3/885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180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6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Устройство ограждения кладовых из сетки рабицы 20х20 по каркасу из стального уголка L 75 ( h=5150)                                                                                          Масса и длина  уголка стального 6278,56 кг/ 1082,5м.п.                                                                                             Масса сетки рабицы 2074 кг.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151,4/779.7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192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7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Устройство ограждения кладовых из сетки рабицы 20х20 по каркасу из стального уголка L 75 ( h=2300)                                                                                           Масса и длина  уголка стального 4524,12 кг/ 780 м.п.                                                                                             Масса сетки рабицы1109,8 кг.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181,4/417,2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141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8</w:t>
            </w:r>
          </w:p>
        </w:tc>
        <w:tc>
          <w:tcPr>
            <w:tcW w:w="600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Устройство  каркаса двери ( 900х2300) 6,4 п.м из стального уголка L 45( 45х45х50) 3,37 кг/п.м.  .     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шт/кг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183/3947,3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88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Возведение перегородок из ГКЛ типа С113 , H=5850мм, 5150 мм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69,36/381,4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88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10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Возведение перегородок из 2 слоев ГКЛВ по металлическому каркасу , H=2300мм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95,9/220,6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117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11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Возведение перегородок из кирпича полнотелого b=120 мм , H=300мм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103,7/ 31,11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88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12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Возведение перегородок из 2 слоев ГКЛВ по металлическому каркасу , H=3550мм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7,8/18,0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115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13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Возведение стены из керамзитобетонного полнотелого блока толщ 200 мм,h=3650мм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187,5/684,3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132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14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Устройство монолитной железобетонной плиты по профнастилу НС 75 на отм. -2,950.,толщ 230 мм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258,99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151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15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Устройство монолитной железобетонной плиты по профнастилу НС 75 на отм. -3,650, толщ 230 мм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282,19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6C229E" w:rsidRPr="006C229E" w:rsidTr="006C229E">
        <w:trPr>
          <w:trHeight w:val="99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МОП( переходные балконы) :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2236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96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16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10% площади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84</w:t>
            </w:r>
          </w:p>
        </w:tc>
        <w:tc>
          <w:tcPr>
            <w:tcW w:w="2236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103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17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Установка металлических нащельников  из листовой стали толщ. 4 мм, шир 100 мм на переходных балконах. 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760,8/76,08</w:t>
            </w:r>
          </w:p>
        </w:tc>
        <w:tc>
          <w:tcPr>
            <w:tcW w:w="2236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31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Кровля  :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273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18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 Устройство утепления шахт ОВ ( минераловатные плиты Rockwool Квити Баттс 100 мм , штукатурка по сетке 30 мм) H= 300 мм 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м.п./м2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260/ 78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09-03-2013-АР-3  ,лист 6и,11и,16и,26и,31и, 09-03-2013-АР-3 , лист 24,25,26,36,37. </w:t>
            </w:r>
          </w:p>
        </w:tc>
      </w:tr>
      <w:tr w:rsidR="006C229E" w:rsidRPr="006C229E" w:rsidTr="006C229E">
        <w:trPr>
          <w:trHeight w:val="342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600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Ремонт кровли балкона, примыкание к стенам: устройство кровельного покрытия( мастика, 2 слоя гидроизоляционного материала с заведением на стену 300 мм) на козырьке, устройство отлива.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18,9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данные предоставлены управляющей компанией "Реут Комфорт"(  кв 60, кв 511, кв 347)</w:t>
            </w:r>
          </w:p>
        </w:tc>
      </w:tr>
      <w:tr w:rsidR="006C229E" w:rsidRPr="006C229E" w:rsidTr="006C229E">
        <w:trPr>
          <w:trHeight w:val="66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20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 Оштукатуривание и нанесение битумной мастики наружных стен вентшахты 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18,3</w:t>
            </w:r>
          </w:p>
        </w:tc>
        <w:tc>
          <w:tcPr>
            <w:tcW w:w="2236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66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21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Устройство гидроизоляции на фановых трубах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шт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32</w:t>
            </w:r>
          </w:p>
        </w:tc>
        <w:tc>
          <w:tcPr>
            <w:tcW w:w="2236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40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22</w:t>
            </w:r>
          </w:p>
        </w:tc>
        <w:tc>
          <w:tcPr>
            <w:tcW w:w="6000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Установка оголовка воронки водосливной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шт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</w:t>
            </w:r>
          </w:p>
        </w:tc>
        <w:tc>
          <w:tcPr>
            <w:tcW w:w="2236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40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00" w:type="dxa"/>
            <w:noWrap/>
            <w:hideMark/>
          </w:tcPr>
          <w:p w:rsidR="006C229E" w:rsidRPr="006C229E" w:rsidRDefault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Фасады: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264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23</w:t>
            </w:r>
          </w:p>
        </w:tc>
        <w:tc>
          <w:tcPr>
            <w:tcW w:w="60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Установка нащельников на внешней стороне лоджии 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м.п.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3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 соответствии с данными предоставленными компанией "РеутКомфорт": кв 80</w:t>
            </w:r>
          </w:p>
        </w:tc>
      </w:tr>
      <w:tr w:rsidR="006C229E" w:rsidRPr="006C229E" w:rsidTr="006C229E">
        <w:trPr>
          <w:trHeight w:val="118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24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Замена фасадных фиброцементных плит (1195х3050х10)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шт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6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подъезд 6,7, сколы в углах плит</w:t>
            </w:r>
          </w:p>
        </w:tc>
      </w:tr>
      <w:tr w:rsidR="006C229E" w:rsidRPr="006C229E" w:rsidTr="006C229E">
        <w:trPr>
          <w:trHeight w:val="241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25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Демонтаж с последующим монтажом фиброцементных фасадных плит cemboard hd (1195х3050х10) (3,64 м2)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102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 соответствии с данными предоставленными компанией "РеутКомфорт"</w:t>
            </w:r>
          </w:p>
        </w:tc>
      </w:tr>
      <w:tr w:rsidR="006C229E" w:rsidRPr="006C229E" w:rsidTr="006C229E">
        <w:trPr>
          <w:trHeight w:val="265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26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Демонтаж утеплителя Rokwool Венти Баттс                  y= 90кг/м3 толщ. 150 мм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102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 соответствии с данными предоставленными компанией "РеутКомфорт"</w:t>
            </w:r>
          </w:p>
        </w:tc>
      </w:tr>
      <w:tr w:rsidR="006C229E" w:rsidRPr="006C229E" w:rsidTr="006C229E">
        <w:trPr>
          <w:trHeight w:val="2520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Монтаж утеплителя Rokwool Венти Баттс                       y= 90кг/м3 толщ. 150 мм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102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 соответствии с данными предоставленными компанией "РеутКомфорт"</w:t>
            </w:r>
          </w:p>
        </w:tc>
      </w:tr>
      <w:tr w:rsidR="006C229E" w:rsidRPr="006C229E" w:rsidTr="006C229E">
        <w:trPr>
          <w:trHeight w:val="40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00" w:type="dxa"/>
            <w:noWrap/>
            <w:hideMark/>
          </w:tcPr>
          <w:p w:rsidR="006C229E" w:rsidRPr="006C229E" w:rsidRDefault="006C229E">
            <w:pPr>
              <w:jc w:val="left"/>
              <w:rPr>
                <w:b/>
                <w:bCs/>
                <w:sz w:val="18"/>
                <w:szCs w:val="18"/>
              </w:rPr>
            </w:pPr>
            <w:r w:rsidRPr="006C229E">
              <w:rPr>
                <w:b/>
                <w:bCs/>
                <w:sz w:val="18"/>
                <w:szCs w:val="18"/>
              </w:rPr>
              <w:t>Благоустройство: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dxa"/>
            <w:noWrap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94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28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Восстановление провала отмостки из тротуарной плитки( брусчатка, цем-песч смесь,основание из щебня, дренажный слой)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7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46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29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Восстановление отмостки из асфальтобетона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м2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1,5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</w:tr>
      <w:tr w:rsidR="006C229E" w:rsidRPr="006C229E" w:rsidTr="006C229E">
        <w:trPr>
          <w:trHeight w:val="1155"/>
        </w:trPr>
        <w:tc>
          <w:tcPr>
            <w:tcW w:w="80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30</w:t>
            </w:r>
          </w:p>
        </w:tc>
        <w:tc>
          <w:tcPr>
            <w:tcW w:w="6000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 При устройстве вентилируемого фасада не применена ветрозащитная пленка Tyvek.</w:t>
            </w:r>
          </w:p>
        </w:tc>
        <w:tc>
          <w:tcPr>
            <w:tcW w:w="1420" w:type="dxa"/>
            <w:noWrap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6C229E" w:rsidRPr="006C229E" w:rsidRDefault="006C229E" w:rsidP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> </w:t>
            </w:r>
          </w:p>
        </w:tc>
        <w:tc>
          <w:tcPr>
            <w:tcW w:w="2236" w:type="dxa"/>
            <w:hideMark/>
          </w:tcPr>
          <w:p w:rsidR="006C229E" w:rsidRPr="006C229E" w:rsidRDefault="006C229E">
            <w:pPr>
              <w:jc w:val="left"/>
              <w:rPr>
                <w:sz w:val="18"/>
                <w:szCs w:val="18"/>
              </w:rPr>
            </w:pPr>
            <w:r w:rsidRPr="006C229E">
              <w:rPr>
                <w:sz w:val="18"/>
                <w:szCs w:val="18"/>
              </w:rPr>
              <w:t xml:space="preserve"> 09-03-13-АР3, лист 33-37.</w:t>
            </w:r>
          </w:p>
        </w:tc>
      </w:tr>
    </w:tbl>
    <w:p w:rsidR="00D83BC9" w:rsidRPr="006F1209" w:rsidRDefault="00D83BC9" w:rsidP="003011C5">
      <w:pPr>
        <w:jc w:val="left"/>
        <w:rPr>
          <w:color w:val="FF0000"/>
          <w:sz w:val="18"/>
          <w:szCs w:val="18"/>
        </w:rPr>
      </w:pPr>
    </w:p>
    <w:p w:rsidR="00B36A1E" w:rsidRPr="006F1209" w:rsidRDefault="00B36A1E" w:rsidP="00A15D65">
      <w:pPr>
        <w:rPr>
          <w:color w:val="FF0000"/>
          <w:sz w:val="18"/>
          <w:szCs w:val="18"/>
        </w:rPr>
      </w:pPr>
    </w:p>
    <w:p w:rsidR="00B36A1E" w:rsidRPr="006F1209" w:rsidRDefault="00B36A1E" w:rsidP="00A15D65">
      <w:pPr>
        <w:rPr>
          <w:color w:val="FF0000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3A7828" w:rsidRPr="003A7828" w:rsidTr="003A7828">
        <w:trPr>
          <w:trHeight w:val="690"/>
        </w:trPr>
        <w:tc>
          <w:tcPr>
            <w:tcW w:w="8370" w:type="dxa"/>
            <w:gridSpan w:val="4"/>
            <w:hideMark/>
          </w:tcPr>
          <w:p w:rsidR="003A7828" w:rsidRPr="003A7828" w:rsidRDefault="00D83D3B" w:rsidP="003A7828">
            <w:pPr>
              <w:rPr>
                <w:sz w:val="18"/>
                <w:szCs w:val="18"/>
              </w:rPr>
            </w:pPr>
            <w:r w:rsidRPr="00D83D3B">
              <w:rPr>
                <w:b/>
                <w:highlight w:val="black"/>
              </w:rPr>
              <w:t>###########</w:t>
            </w:r>
            <w:r w:rsidRPr="003A7828">
              <w:rPr>
                <w:sz w:val="18"/>
                <w:szCs w:val="18"/>
              </w:rPr>
              <w:t xml:space="preserve"> </w:t>
            </w:r>
            <w:r w:rsidRPr="00D83D3B">
              <w:rPr>
                <w:b/>
                <w:highlight w:val="black"/>
              </w:rPr>
              <w:t>###########</w:t>
            </w:r>
            <w:r w:rsidRPr="003A7828">
              <w:rPr>
                <w:sz w:val="18"/>
                <w:szCs w:val="18"/>
              </w:rPr>
              <w:t xml:space="preserve"> </w:t>
            </w:r>
            <w:r w:rsidR="003A7828" w:rsidRPr="003A7828">
              <w:rPr>
                <w:sz w:val="18"/>
                <w:szCs w:val="18"/>
              </w:rPr>
              <w:t>( 3-я очередь строительства, II этап -25 этажный жилой дом №3)</w:t>
            </w:r>
            <w:r w:rsidR="003A7828">
              <w:t xml:space="preserve"> </w:t>
            </w:r>
            <w:r w:rsidR="003A7828" w:rsidRPr="003A7828">
              <w:rPr>
                <w:sz w:val="18"/>
                <w:szCs w:val="18"/>
              </w:rPr>
              <w:t xml:space="preserve">Секция 17 , </w:t>
            </w:r>
            <w:r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400" w:type="dxa"/>
            <w:noWrap/>
            <w:hideMark/>
          </w:tcPr>
          <w:p w:rsidR="003A7828" w:rsidRPr="003A7828" w:rsidRDefault="003A7828">
            <w:pPr>
              <w:rPr>
                <w:sz w:val="18"/>
                <w:szCs w:val="18"/>
              </w:rPr>
            </w:pPr>
          </w:p>
        </w:tc>
      </w:tr>
      <w:tr w:rsidR="003A7828" w:rsidRPr="003A7828" w:rsidTr="003A7828">
        <w:trPr>
          <w:trHeight w:val="495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примечание</w:t>
            </w:r>
          </w:p>
        </w:tc>
      </w:tr>
      <w:tr w:rsidR="003A7828" w:rsidRPr="003A7828" w:rsidTr="003A7828">
        <w:trPr>
          <w:trHeight w:val="315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:rsidR="003A7828" w:rsidRPr="003A7828" w:rsidRDefault="003A7828">
            <w:pPr>
              <w:rPr>
                <w:sz w:val="18"/>
                <w:szCs w:val="18"/>
              </w:rPr>
            </w:pPr>
          </w:p>
        </w:tc>
      </w:tr>
      <w:tr w:rsidR="003A7828" w:rsidRPr="003A7828" w:rsidTr="003A7828">
        <w:trPr>
          <w:trHeight w:val="39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</w:tr>
      <w:tr w:rsidR="003A7828" w:rsidRPr="003A7828" w:rsidTr="003A7828">
        <w:trPr>
          <w:trHeight w:val="495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Лестница ЛК-19: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7828" w:rsidRPr="003A7828" w:rsidTr="003A7828">
        <w:trPr>
          <w:trHeight w:val="108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3A7828" w:rsidRPr="003A7828" w:rsidTr="003A7828">
        <w:trPr>
          <w:trHeight w:val="72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см вед. Отделки</w:t>
            </w:r>
          </w:p>
        </w:tc>
      </w:tr>
      <w:tr w:rsidR="003A7828" w:rsidRPr="003A7828" w:rsidTr="003A7828">
        <w:trPr>
          <w:trHeight w:val="87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см вед. Отделки</w:t>
            </w:r>
          </w:p>
        </w:tc>
      </w:tr>
      <w:tr w:rsidR="003A7828" w:rsidRPr="003A7828" w:rsidTr="003A7828">
        <w:trPr>
          <w:trHeight w:val="87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b/>
                <w:bCs/>
                <w:sz w:val="18"/>
                <w:szCs w:val="18"/>
              </w:rPr>
            </w:pPr>
            <w:r w:rsidRPr="003A7828">
              <w:rPr>
                <w:b/>
                <w:bCs/>
                <w:sz w:val="18"/>
                <w:szCs w:val="18"/>
              </w:rPr>
              <w:t>МОП( коридор, лестничный холл,переходной балкон)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</w:tr>
      <w:tr w:rsidR="003A7828" w:rsidRPr="003A7828" w:rsidTr="003A7828">
        <w:trPr>
          <w:trHeight w:val="87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Шифр 21-04/14, АР 1.6.4 лист 4.4</w:t>
            </w:r>
          </w:p>
        </w:tc>
      </w:tr>
      <w:tr w:rsidR="003A7828" w:rsidRPr="003A7828" w:rsidTr="003A7828">
        <w:trPr>
          <w:trHeight w:val="87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Шифр 21-04/14, АР 1.6.4 лист 4.4</w:t>
            </w:r>
          </w:p>
        </w:tc>
      </w:tr>
      <w:tr w:rsidR="003A7828" w:rsidRPr="003A7828" w:rsidTr="003A7828">
        <w:trPr>
          <w:trHeight w:val="87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Шифр 21-04/14, АР 1.6.4 лист 4.4</w:t>
            </w:r>
          </w:p>
        </w:tc>
      </w:tr>
      <w:tr w:rsidR="003A7828" w:rsidRPr="003A7828" w:rsidTr="003A7828">
        <w:trPr>
          <w:trHeight w:val="87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Шифр 21-04/14, АР 1.6.4 лист 4.4</w:t>
            </w:r>
          </w:p>
        </w:tc>
      </w:tr>
      <w:tr w:rsidR="003A7828" w:rsidRPr="003A7828" w:rsidTr="003A7828">
        <w:trPr>
          <w:trHeight w:val="1065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296,6               ( 12,36х24)</w:t>
            </w:r>
          </w:p>
        </w:tc>
        <w:tc>
          <w:tcPr>
            <w:tcW w:w="1400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</w:tr>
      <w:tr w:rsidR="003A7828" w:rsidRPr="003A7828" w:rsidTr="003A7828">
        <w:trPr>
          <w:trHeight w:val="975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</w:tr>
      <w:tr w:rsidR="003A7828" w:rsidRPr="003A7828" w:rsidTr="003A7828">
        <w:trPr>
          <w:trHeight w:val="990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</w:tr>
      <w:tr w:rsidR="003A7828" w:rsidRPr="003A7828" w:rsidTr="003A7828">
        <w:trPr>
          <w:trHeight w:val="585"/>
        </w:trPr>
        <w:tc>
          <w:tcPr>
            <w:tcW w:w="639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 xml:space="preserve">Замена армированного стекла на балконной двери </w:t>
            </w:r>
          </w:p>
        </w:tc>
        <w:tc>
          <w:tcPr>
            <w:tcW w:w="1322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0,8</w:t>
            </w:r>
          </w:p>
        </w:tc>
        <w:tc>
          <w:tcPr>
            <w:tcW w:w="1400" w:type="dxa"/>
            <w:noWrap/>
            <w:hideMark/>
          </w:tcPr>
          <w:p w:rsidR="003A7828" w:rsidRPr="003A7828" w:rsidRDefault="003A7828" w:rsidP="003A7828">
            <w:pPr>
              <w:rPr>
                <w:sz w:val="18"/>
                <w:szCs w:val="18"/>
              </w:rPr>
            </w:pPr>
            <w:r w:rsidRPr="003A7828">
              <w:rPr>
                <w:sz w:val="18"/>
                <w:szCs w:val="18"/>
              </w:rPr>
              <w:t> </w:t>
            </w:r>
          </w:p>
        </w:tc>
      </w:tr>
    </w:tbl>
    <w:p w:rsidR="00B36A1E" w:rsidRPr="00023604" w:rsidRDefault="00B36A1E" w:rsidP="00A15D65">
      <w:pPr>
        <w:rPr>
          <w:sz w:val="18"/>
          <w:szCs w:val="18"/>
        </w:rPr>
      </w:pPr>
    </w:p>
    <w:p w:rsidR="00B36A1E" w:rsidRPr="00023604" w:rsidRDefault="00B36A1E" w:rsidP="00A15D65">
      <w:pPr>
        <w:rPr>
          <w:sz w:val="18"/>
          <w:szCs w:val="18"/>
        </w:rPr>
      </w:pPr>
    </w:p>
    <w:p w:rsidR="00B36A1E" w:rsidRPr="00023604" w:rsidRDefault="00B36A1E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952E65" w:rsidRPr="00952E65" w:rsidTr="00952E65">
        <w:trPr>
          <w:trHeight w:val="690"/>
        </w:trPr>
        <w:tc>
          <w:tcPr>
            <w:tcW w:w="8370" w:type="dxa"/>
            <w:gridSpan w:val="4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400" w:type="dxa"/>
            <w:noWrap/>
            <w:hideMark/>
          </w:tcPr>
          <w:p w:rsidR="00952E65" w:rsidRPr="00952E65" w:rsidRDefault="00952E65">
            <w:pPr>
              <w:rPr>
                <w:sz w:val="18"/>
                <w:szCs w:val="18"/>
              </w:rPr>
            </w:pPr>
          </w:p>
        </w:tc>
      </w:tr>
      <w:tr w:rsidR="00952E65" w:rsidRPr="00952E65" w:rsidTr="00952E65">
        <w:trPr>
          <w:trHeight w:val="495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примечание</w:t>
            </w:r>
          </w:p>
        </w:tc>
      </w:tr>
      <w:tr w:rsidR="00952E65" w:rsidRPr="00952E65" w:rsidTr="00952E65">
        <w:trPr>
          <w:trHeight w:val="315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:rsidR="00952E65" w:rsidRPr="00952E65" w:rsidRDefault="00952E65">
            <w:pPr>
              <w:rPr>
                <w:sz w:val="18"/>
                <w:szCs w:val="18"/>
              </w:rPr>
            </w:pPr>
          </w:p>
        </w:tc>
      </w:tr>
      <w:tr w:rsidR="00952E65" w:rsidRPr="00952E65" w:rsidTr="00952E65">
        <w:trPr>
          <w:trHeight w:val="39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</w:tr>
      <w:tr w:rsidR="00952E65" w:rsidRPr="00952E65" w:rsidTr="00952E65">
        <w:trPr>
          <w:trHeight w:val="495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Лестница ЛК-18: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2E65" w:rsidRPr="00952E65" w:rsidTr="00952E65">
        <w:trPr>
          <w:trHeight w:val="108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952E65" w:rsidRPr="00952E65" w:rsidTr="00952E65">
        <w:trPr>
          <w:trHeight w:val="72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см вед. Отделки</w:t>
            </w:r>
          </w:p>
        </w:tc>
      </w:tr>
      <w:tr w:rsidR="00952E65" w:rsidRPr="00952E65" w:rsidTr="00952E65">
        <w:trPr>
          <w:trHeight w:val="87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см вед. Отделки</w:t>
            </w:r>
          </w:p>
        </w:tc>
      </w:tr>
      <w:tr w:rsidR="00952E65" w:rsidRPr="00952E65" w:rsidTr="00952E65">
        <w:trPr>
          <w:trHeight w:val="60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b/>
                <w:bCs/>
                <w:sz w:val="18"/>
                <w:szCs w:val="18"/>
              </w:rPr>
            </w:pPr>
            <w:r w:rsidRPr="00952E65">
              <w:rPr>
                <w:b/>
                <w:bCs/>
                <w:sz w:val="18"/>
                <w:szCs w:val="18"/>
              </w:rPr>
              <w:t>МОП( коридор, лестничный холл,переходной балкон)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</w:tr>
      <w:tr w:rsidR="00952E65" w:rsidRPr="00952E65" w:rsidTr="00952E65">
        <w:trPr>
          <w:trHeight w:val="87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Шифр 21-04/14, АР 1.6.4 лист 4.3</w:t>
            </w:r>
          </w:p>
        </w:tc>
      </w:tr>
      <w:tr w:rsidR="00952E65" w:rsidRPr="00952E65" w:rsidTr="00952E65">
        <w:trPr>
          <w:trHeight w:val="87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Шифр 21-04/14, АР 1.6.4 лист 4.3</w:t>
            </w:r>
          </w:p>
        </w:tc>
      </w:tr>
      <w:tr w:rsidR="00952E65" w:rsidRPr="00952E65" w:rsidTr="00952E65">
        <w:trPr>
          <w:trHeight w:val="87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Шифр 21-04/14, АР 1.6.4 лист 4.3</w:t>
            </w:r>
          </w:p>
        </w:tc>
      </w:tr>
      <w:tr w:rsidR="00952E65" w:rsidRPr="00952E65" w:rsidTr="00952E65">
        <w:trPr>
          <w:trHeight w:val="87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Шифр 21-04/14, АР 1.6.4 лист 4.3</w:t>
            </w:r>
          </w:p>
        </w:tc>
      </w:tr>
      <w:tr w:rsidR="00952E65" w:rsidRPr="00952E65" w:rsidTr="00952E65">
        <w:trPr>
          <w:trHeight w:val="1065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291,12              ( 12,13х24)</w:t>
            </w:r>
          </w:p>
        </w:tc>
        <w:tc>
          <w:tcPr>
            <w:tcW w:w="1400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</w:tr>
      <w:tr w:rsidR="00952E65" w:rsidRPr="00952E65" w:rsidTr="00952E65">
        <w:trPr>
          <w:trHeight w:val="975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</w:tr>
      <w:tr w:rsidR="00952E65" w:rsidRPr="00952E65" w:rsidTr="00952E65">
        <w:trPr>
          <w:trHeight w:val="990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</w:tr>
      <w:tr w:rsidR="00952E65" w:rsidRPr="00952E65" w:rsidTr="00952E65">
        <w:trPr>
          <w:trHeight w:val="585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Установка доводчика  дверного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</w:tr>
      <w:tr w:rsidR="00952E65" w:rsidRPr="00952E65" w:rsidTr="00952E65">
        <w:trPr>
          <w:trHeight w:val="585"/>
        </w:trPr>
        <w:tc>
          <w:tcPr>
            <w:tcW w:w="639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Ремонт откосов дверных</w:t>
            </w:r>
          </w:p>
        </w:tc>
        <w:tc>
          <w:tcPr>
            <w:tcW w:w="1322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4,6</w:t>
            </w:r>
          </w:p>
        </w:tc>
        <w:tc>
          <w:tcPr>
            <w:tcW w:w="1400" w:type="dxa"/>
            <w:noWrap/>
            <w:hideMark/>
          </w:tcPr>
          <w:p w:rsidR="00952E65" w:rsidRPr="00952E65" w:rsidRDefault="00952E65" w:rsidP="00952E65">
            <w:pPr>
              <w:rPr>
                <w:sz w:val="18"/>
                <w:szCs w:val="18"/>
              </w:rPr>
            </w:pPr>
            <w:r w:rsidRPr="00952E65">
              <w:rPr>
                <w:sz w:val="18"/>
                <w:szCs w:val="18"/>
              </w:rPr>
              <w:t> </w:t>
            </w:r>
          </w:p>
        </w:tc>
      </w:tr>
    </w:tbl>
    <w:p w:rsidR="00B36A1E" w:rsidRDefault="00B36A1E" w:rsidP="00A15D65">
      <w:pPr>
        <w:rPr>
          <w:sz w:val="18"/>
          <w:szCs w:val="18"/>
        </w:rPr>
      </w:pPr>
    </w:p>
    <w:p w:rsidR="006F1209" w:rsidRDefault="006F1209" w:rsidP="00A15D65">
      <w:pPr>
        <w:rPr>
          <w:sz w:val="18"/>
          <w:szCs w:val="18"/>
        </w:rPr>
      </w:pPr>
    </w:p>
    <w:p w:rsidR="006F1209" w:rsidRDefault="006F1209" w:rsidP="00A15D65">
      <w:pPr>
        <w:rPr>
          <w:sz w:val="18"/>
          <w:szCs w:val="18"/>
        </w:rPr>
      </w:pPr>
    </w:p>
    <w:p w:rsidR="006F1209" w:rsidRDefault="006F1209" w:rsidP="00A15D65">
      <w:pPr>
        <w:rPr>
          <w:sz w:val="18"/>
          <w:szCs w:val="18"/>
        </w:rPr>
      </w:pPr>
    </w:p>
    <w:p w:rsidR="006F1209" w:rsidRDefault="006F1209" w:rsidP="00A15D65">
      <w:pPr>
        <w:rPr>
          <w:sz w:val="18"/>
          <w:szCs w:val="18"/>
        </w:rPr>
      </w:pPr>
    </w:p>
    <w:p w:rsidR="006F1209" w:rsidRPr="00023604" w:rsidRDefault="006F1209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264E07" w:rsidRPr="00264E07" w:rsidTr="00264E07">
        <w:trPr>
          <w:trHeight w:val="690"/>
        </w:trPr>
        <w:tc>
          <w:tcPr>
            <w:tcW w:w="8370" w:type="dxa"/>
            <w:gridSpan w:val="4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400" w:type="dxa"/>
            <w:noWrap/>
            <w:hideMark/>
          </w:tcPr>
          <w:p w:rsidR="00264E07" w:rsidRPr="00264E07" w:rsidRDefault="00264E07">
            <w:pPr>
              <w:rPr>
                <w:sz w:val="18"/>
                <w:szCs w:val="18"/>
              </w:rPr>
            </w:pPr>
          </w:p>
        </w:tc>
      </w:tr>
      <w:tr w:rsidR="00264E07" w:rsidRPr="00264E07" w:rsidTr="00264E07">
        <w:trPr>
          <w:trHeight w:val="495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примечание</w:t>
            </w:r>
          </w:p>
        </w:tc>
      </w:tr>
      <w:tr w:rsidR="00264E07" w:rsidRPr="00264E07" w:rsidTr="00264E07">
        <w:trPr>
          <w:trHeight w:val="315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:rsidR="00264E07" w:rsidRPr="00264E07" w:rsidRDefault="00264E07">
            <w:pPr>
              <w:rPr>
                <w:sz w:val="18"/>
                <w:szCs w:val="18"/>
              </w:rPr>
            </w:pPr>
          </w:p>
        </w:tc>
      </w:tr>
      <w:tr w:rsidR="00264E07" w:rsidRPr="00264E07" w:rsidTr="00264E07">
        <w:trPr>
          <w:trHeight w:val="39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</w:tr>
      <w:tr w:rsidR="00264E07" w:rsidRPr="00264E07" w:rsidTr="00264E07">
        <w:trPr>
          <w:trHeight w:val="495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Лестница ЛК-16: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64E07" w:rsidRPr="00264E07" w:rsidTr="00264E07">
        <w:trPr>
          <w:trHeight w:val="108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264E07" w:rsidRPr="00264E07" w:rsidTr="00264E07">
        <w:trPr>
          <w:trHeight w:val="72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см вед. Отделки</w:t>
            </w:r>
          </w:p>
        </w:tc>
      </w:tr>
      <w:tr w:rsidR="00264E07" w:rsidRPr="00264E07" w:rsidTr="00264E07">
        <w:trPr>
          <w:trHeight w:val="87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см вед. Отделки</w:t>
            </w:r>
          </w:p>
        </w:tc>
      </w:tr>
      <w:tr w:rsidR="00264E07" w:rsidRPr="00264E07" w:rsidTr="00264E07">
        <w:trPr>
          <w:trHeight w:val="87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b/>
                <w:bCs/>
                <w:sz w:val="18"/>
                <w:szCs w:val="18"/>
              </w:rPr>
            </w:pPr>
            <w:r w:rsidRPr="00264E07">
              <w:rPr>
                <w:b/>
                <w:bCs/>
                <w:sz w:val="18"/>
                <w:szCs w:val="18"/>
              </w:rPr>
              <w:t>МОП( коридор, лестничный холл,переходной балкон), технический этаж: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</w:tr>
      <w:tr w:rsidR="00264E07" w:rsidRPr="00264E07" w:rsidTr="00264E07">
        <w:trPr>
          <w:trHeight w:val="108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Отделка стен технического этажа штукатуркой типа "Короед", окраска поверхностей ВДА краской за 2 раза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574,74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Шифр 21-04/14, АР 1.6.4 лист 5.1</w:t>
            </w:r>
          </w:p>
        </w:tc>
      </w:tr>
      <w:tr w:rsidR="00264E07" w:rsidRPr="00264E07" w:rsidTr="00264E07">
        <w:trPr>
          <w:trHeight w:val="108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Окраска потолка технического этажа по подготовленной поверхности  ВДА краской за 2 раза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787,73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Шифр 21-04/14, АР 1.6.4 лист 5.1</w:t>
            </w:r>
          </w:p>
        </w:tc>
      </w:tr>
      <w:tr w:rsidR="00264E07" w:rsidRPr="00264E07" w:rsidTr="00264E07">
        <w:trPr>
          <w:trHeight w:val="108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Окраска пола технического этажа краской по бетону типа Тексил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787,73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Шифр 21-04/14, АР 1.6.4 лист 5.1</w:t>
            </w:r>
          </w:p>
        </w:tc>
      </w:tr>
      <w:tr w:rsidR="00264E07" w:rsidRPr="00264E07" w:rsidTr="00264E07">
        <w:trPr>
          <w:trHeight w:val="87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Шифр 21-04/14, АР 1.6.4 лист 4.3</w:t>
            </w:r>
          </w:p>
        </w:tc>
      </w:tr>
      <w:tr w:rsidR="00264E07" w:rsidRPr="00264E07" w:rsidTr="00264E07">
        <w:trPr>
          <w:trHeight w:val="87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Шифр 21-04/14, АР 1.6.4 лист 4.3</w:t>
            </w:r>
          </w:p>
        </w:tc>
      </w:tr>
      <w:tr w:rsidR="00264E07" w:rsidRPr="00264E07" w:rsidTr="00264E07">
        <w:trPr>
          <w:trHeight w:val="87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Шифр 21-04/14, АР 1.6.4 лист 4.3</w:t>
            </w:r>
          </w:p>
        </w:tc>
      </w:tr>
      <w:tr w:rsidR="00264E07" w:rsidRPr="00264E07" w:rsidTr="00264E07">
        <w:trPr>
          <w:trHeight w:val="87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Шифр 21-04/14, АР 1.6.4 лист 4.3</w:t>
            </w:r>
          </w:p>
        </w:tc>
      </w:tr>
      <w:tr w:rsidR="00264E07" w:rsidRPr="00264E07" w:rsidTr="00264E07">
        <w:trPr>
          <w:trHeight w:val="1065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291,12              ( 12,13х24)</w:t>
            </w:r>
          </w:p>
        </w:tc>
        <w:tc>
          <w:tcPr>
            <w:tcW w:w="1400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</w:tr>
      <w:tr w:rsidR="00264E07" w:rsidRPr="00264E07" w:rsidTr="00264E07">
        <w:trPr>
          <w:trHeight w:val="975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</w:tr>
      <w:tr w:rsidR="00264E07" w:rsidRPr="00264E07" w:rsidTr="00264E07">
        <w:trPr>
          <w:trHeight w:val="990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13</w:t>
            </w:r>
          </w:p>
        </w:tc>
        <w:tc>
          <w:tcPr>
            <w:tcW w:w="5163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</w:tr>
      <w:tr w:rsidR="00264E07" w:rsidRPr="00264E07" w:rsidTr="00264E07">
        <w:trPr>
          <w:trHeight w:val="585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14</w:t>
            </w:r>
          </w:p>
        </w:tc>
        <w:tc>
          <w:tcPr>
            <w:tcW w:w="5163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Установка доводчика  дверного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</w:tr>
      <w:tr w:rsidR="00264E07" w:rsidRPr="00264E07" w:rsidTr="00264E07">
        <w:trPr>
          <w:trHeight w:val="585"/>
        </w:trPr>
        <w:tc>
          <w:tcPr>
            <w:tcW w:w="639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15</w:t>
            </w:r>
          </w:p>
        </w:tc>
        <w:tc>
          <w:tcPr>
            <w:tcW w:w="5163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Ремонт откосов дверных</w:t>
            </w:r>
          </w:p>
        </w:tc>
        <w:tc>
          <w:tcPr>
            <w:tcW w:w="1322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4,6</w:t>
            </w:r>
          </w:p>
        </w:tc>
        <w:tc>
          <w:tcPr>
            <w:tcW w:w="1400" w:type="dxa"/>
            <w:noWrap/>
            <w:hideMark/>
          </w:tcPr>
          <w:p w:rsidR="00264E07" w:rsidRPr="00264E07" w:rsidRDefault="00264E07" w:rsidP="00264E07">
            <w:pPr>
              <w:rPr>
                <w:sz w:val="18"/>
                <w:szCs w:val="18"/>
              </w:rPr>
            </w:pPr>
            <w:r w:rsidRPr="00264E07">
              <w:rPr>
                <w:sz w:val="18"/>
                <w:szCs w:val="18"/>
              </w:rPr>
              <w:t> </w:t>
            </w:r>
          </w:p>
        </w:tc>
      </w:tr>
    </w:tbl>
    <w:p w:rsidR="00B36A1E" w:rsidRPr="00023604" w:rsidRDefault="00B36A1E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340B56" w:rsidRPr="00340B56" w:rsidTr="00340B56">
        <w:trPr>
          <w:trHeight w:val="690"/>
        </w:trPr>
        <w:tc>
          <w:tcPr>
            <w:tcW w:w="8370" w:type="dxa"/>
            <w:gridSpan w:val="4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#################################</w:t>
            </w:r>
          </w:p>
        </w:tc>
        <w:tc>
          <w:tcPr>
            <w:tcW w:w="1400" w:type="dxa"/>
            <w:noWrap/>
            <w:hideMark/>
          </w:tcPr>
          <w:p w:rsidR="00340B56" w:rsidRPr="00340B56" w:rsidRDefault="00340B56">
            <w:pPr>
              <w:rPr>
                <w:sz w:val="18"/>
                <w:szCs w:val="18"/>
              </w:rPr>
            </w:pPr>
          </w:p>
        </w:tc>
      </w:tr>
      <w:tr w:rsidR="00340B56" w:rsidRPr="00340B56" w:rsidTr="00340B56">
        <w:trPr>
          <w:trHeight w:val="495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примечание</w:t>
            </w:r>
          </w:p>
        </w:tc>
      </w:tr>
      <w:tr w:rsidR="00340B56" w:rsidRPr="00340B56" w:rsidTr="00340B56">
        <w:trPr>
          <w:trHeight w:val="315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:rsidR="00340B56" w:rsidRPr="00340B56" w:rsidRDefault="00340B56">
            <w:pPr>
              <w:rPr>
                <w:sz w:val="18"/>
                <w:szCs w:val="18"/>
              </w:rPr>
            </w:pPr>
          </w:p>
        </w:tc>
      </w:tr>
      <w:tr w:rsidR="00340B56" w:rsidRPr="00340B56" w:rsidTr="00340B56">
        <w:trPr>
          <w:trHeight w:val="51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hideMark/>
          </w:tcPr>
          <w:p w:rsidR="00340B56" w:rsidRPr="00340B56" w:rsidRDefault="00340B56">
            <w:pPr>
              <w:rPr>
                <w:sz w:val="18"/>
                <w:szCs w:val="18"/>
              </w:rPr>
            </w:pPr>
          </w:p>
        </w:tc>
      </w:tr>
      <w:tr w:rsidR="00340B56" w:rsidRPr="00340B56" w:rsidTr="00340B56">
        <w:trPr>
          <w:trHeight w:val="39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</w:tr>
      <w:tr w:rsidR="00340B56" w:rsidRPr="00340B56" w:rsidTr="00340B56">
        <w:trPr>
          <w:trHeight w:val="495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Лестница ЛК-14: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40B56" w:rsidRPr="00340B56" w:rsidTr="00340B56">
        <w:trPr>
          <w:trHeight w:val="108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340B56" w:rsidRPr="00340B56" w:rsidTr="00340B56">
        <w:trPr>
          <w:trHeight w:val="72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см вед. Отделки</w:t>
            </w:r>
          </w:p>
        </w:tc>
      </w:tr>
      <w:tr w:rsidR="00340B56" w:rsidRPr="00340B56" w:rsidTr="00340B56">
        <w:trPr>
          <w:trHeight w:val="87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см вед. Отделки</w:t>
            </w:r>
          </w:p>
        </w:tc>
      </w:tr>
      <w:tr w:rsidR="00340B56" w:rsidRPr="00340B56" w:rsidTr="00340B56">
        <w:trPr>
          <w:trHeight w:val="108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b/>
                <w:bCs/>
                <w:sz w:val="18"/>
                <w:szCs w:val="18"/>
              </w:rPr>
            </w:pPr>
            <w:r w:rsidRPr="00340B56">
              <w:rPr>
                <w:b/>
                <w:bCs/>
                <w:sz w:val="18"/>
                <w:szCs w:val="18"/>
              </w:rPr>
              <w:t>МОП( коридор, лестничный холл,переходной балкон)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</w:tr>
      <w:tr w:rsidR="00340B56" w:rsidRPr="00340B56" w:rsidTr="00340B56">
        <w:trPr>
          <w:trHeight w:val="87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35,52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Шифр 21-04/14, АР 1.6.4 лист 4.2</w:t>
            </w:r>
          </w:p>
        </w:tc>
      </w:tr>
      <w:tr w:rsidR="00340B56" w:rsidRPr="00340B56" w:rsidTr="00340B56">
        <w:trPr>
          <w:trHeight w:val="87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мп</w:t>
            </w:r>
          </w:p>
        </w:tc>
        <w:tc>
          <w:tcPr>
            <w:tcW w:w="1246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115,68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Шифр 21-04/14, АР 1.6.4 лист 4.2</w:t>
            </w:r>
          </w:p>
        </w:tc>
      </w:tr>
      <w:tr w:rsidR="00340B56" w:rsidRPr="00340B56" w:rsidTr="00340B56">
        <w:trPr>
          <w:trHeight w:val="87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343,44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Шифр 21-04/14, АР 1.6.4 лист 4.2</w:t>
            </w:r>
          </w:p>
        </w:tc>
      </w:tr>
      <w:tr w:rsidR="00340B56" w:rsidRPr="00340B56" w:rsidTr="00340B56">
        <w:trPr>
          <w:trHeight w:val="87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35,52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Шифр 21-04/14, АР 1.6.4 лист 4.2</w:t>
            </w:r>
          </w:p>
        </w:tc>
      </w:tr>
      <w:tr w:rsidR="00340B56" w:rsidRPr="00340B56" w:rsidTr="00340B56">
        <w:trPr>
          <w:trHeight w:val="1065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196,32              ( 8,18х24)</w:t>
            </w:r>
          </w:p>
        </w:tc>
        <w:tc>
          <w:tcPr>
            <w:tcW w:w="1400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</w:tr>
      <w:tr w:rsidR="00340B56" w:rsidRPr="00340B56" w:rsidTr="00340B56">
        <w:trPr>
          <w:trHeight w:val="975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</w:tr>
      <w:tr w:rsidR="00340B56" w:rsidRPr="00340B56" w:rsidTr="00340B56">
        <w:trPr>
          <w:trHeight w:val="99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</w:tr>
      <w:tr w:rsidR="00340B56" w:rsidRPr="00340B56" w:rsidTr="00340B56">
        <w:trPr>
          <w:trHeight w:val="585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Демонтаж двери деревянной 1000х2100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24</w:t>
            </w:r>
          </w:p>
        </w:tc>
        <w:tc>
          <w:tcPr>
            <w:tcW w:w="1400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</w:tr>
      <w:tr w:rsidR="00340B56" w:rsidRPr="00340B56" w:rsidTr="00340B56">
        <w:trPr>
          <w:trHeight w:val="1932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13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Установка двери металлической 1000х2100 с металлической коробкой уплотняющими прокладками из пористой резины по периметру двери, порошковая окраска, с приспособлением для самозакрывания,    EI-30.( помещение мусоропровода) (2,1+2,1+1)*0,1=0,52м2х24-12,5м5-откосы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24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Шифр 21-04/14, АР 1.6.2 лист 4</w:t>
            </w:r>
          </w:p>
        </w:tc>
      </w:tr>
      <w:tr w:rsidR="00340B56" w:rsidRPr="00340B56" w:rsidTr="00340B56">
        <w:trPr>
          <w:trHeight w:val="915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14</w:t>
            </w:r>
          </w:p>
        </w:tc>
        <w:tc>
          <w:tcPr>
            <w:tcW w:w="5163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Ремонт откосов дверных ( вывод угла)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2,3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вход в лифтовой холл 1 эт</w:t>
            </w:r>
          </w:p>
        </w:tc>
      </w:tr>
      <w:tr w:rsidR="00340B56" w:rsidRPr="00340B56" w:rsidTr="00340B56">
        <w:trPr>
          <w:trHeight w:val="90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15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Устройство откосов дверных по периметру проема 1200х2100х150 с окраской ВДА краской за 2 раза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16,3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входы в лифтовой холл на всех этажах</w:t>
            </w:r>
          </w:p>
        </w:tc>
      </w:tr>
      <w:tr w:rsidR="00340B56" w:rsidRPr="00340B56" w:rsidTr="00340B56">
        <w:trPr>
          <w:trHeight w:val="900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16</w:t>
            </w:r>
          </w:p>
        </w:tc>
        <w:tc>
          <w:tcPr>
            <w:tcW w:w="5163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Замена  в двери стекла армированного  900х2100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1,89</w:t>
            </w:r>
          </w:p>
        </w:tc>
        <w:tc>
          <w:tcPr>
            <w:tcW w:w="1400" w:type="dxa"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</w:tr>
      <w:tr w:rsidR="00340B56" w:rsidRPr="00340B56" w:rsidTr="00340B56">
        <w:trPr>
          <w:trHeight w:val="585"/>
        </w:trPr>
        <w:tc>
          <w:tcPr>
            <w:tcW w:w="639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18</w:t>
            </w:r>
          </w:p>
        </w:tc>
        <w:tc>
          <w:tcPr>
            <w:tcW w:w="5163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Установка  доводчика дверного</w:t>
            </w:r>
          </w:p>
        </w:tc>
        <w:tc>
          <w:tcPr>
            <w:tcW w:w="1322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шт</w:t>
            </w:r>
          </w:p>
        </w:tc>
        <w:tc>
          <w:tcPr>
            <w:tcW w:w="1246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48</w:t>
            </w:r>
          </w:p>
        </w:tc>
        <w:tc>
          <w:tcPr>
            <w:tcW w:w="1400" w:type="dxa"/>
            <w:noWrap/>
            <w:hideMark/>
          </w:tcPr>
          <w:p w:rsidR="00340B56" w:rsidRPr="00340B56" w:rsidRDefault="00340B56" w:rsidP="00340B56">
            <w:pPr>
              <w:rPr>
                <w:sz w:val="18"/>
                <w:szCs w:val="18"/>
              </w:rPr>
            </w:pPr>
            <w:r w:rsidRPr="00340B56">
              <w:rPr>
                <w:sz w:val="18"/>
                <w:szCs w:val="18"/>
              </w:rPr>
              <w:t> </w:t>
            </w:r>
          </w:p>
        </w:tc>
      </w:tr>
    </w:tbl>
    <w:p w:rsidR="00B36A1E" w:rsidRPr="00023604" w:rsidRDefault="00B36A1E" w:rsidP="00A15D65">
      <w:pPr>
        <w:rPr>
          <w:sz w:val="18"/>
          <w:szCs w:val="18"/>
        </w:rPr>
      </w:pPr>
    </w:p>
    <w:p w:rsidR="00B36A1E" w:rsidRPr="00023604" w:rsidRDefault="00B36A1E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C559F2" w:rsidRPr="00C559F2" w:rsidTr="00C559F2">
        <w:trPr>
          <w:trHeight w:val="690"/>
        </w:trPr>
        <w:tc>
          <w:tcPr>
            <w:tcW w:w="8370" w:type="dxa"/>
            <w:gridSpan w:val="4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#################################</w:t>
            </w:r>
          </w:p>
        </w:tc>
        <w:tc>
          <w:tcPr>
            <w:tcW w:w="1400" w:type="dxa"/>
            <w:noWrap/>
            <w:hideMark/>
          </w:tcPr>
          <w:p w:rsidR="00C559F2" w:rsidRPr="00C559F2" w:rsidRDefault="00C559F2">
            <w:pPr>
              <w:rPr>
                <w:sz w:val="18"/>
                <w:szCs w:val="18"/>
              </w:rPr>
            </w:pPr>
          </w:p>
        </w:tc>
      </w:tr>
      <w:tr w:rsidR="00C559F2" w:rsidRPr="00C559F2" w:rsidTr="00C559F2">
        <w:trPr>
          <w:trHeight w:val="495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примечание</w:t>
            </w:r>
          </w:p>
        </w:tc>
      </w:tr>
      <w:tr w:rsidR="00C559F2" w:rsidRPr="00C559F2" w:rsidTr="00C559F2">
        <w:trPr>
          <w:trHeight w:val="315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:rsidR="00C559F2" w:rsidRPr="00C559F2" w:rsidRDefault="00C559F2">
            <w:pPr>
              <w:rPr>
                <w:sz w:val="18"/>
                <w:szCs w:val="18"/>
              </w:rPr>
            </w:pPr>
          </w:p>
        </w:tc>
      </w:tr>
      <w:tr w:rsidR="00C559F2" w:rsidRPr="00C559F2" w:rsidTr="00C559F2">
        <w:trPr>
          <w:trHeight w:val="51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hideMark/>
          </w:tcPr>
          <w:p w:rsidR="00C559F2" w:rsidRPr="00C559F2" w:rsidRDefault="00C559F2">
            <w:pPr>
              <w:rPr>
                <w:sz w:val="18"/>
                <w:szCs w:val="18"/>
              </w:rPr>
            </w:pPr>
          </w:p>
        </w:tc>
      </w:tr>
      <w:tr w:rsidR="00C559F2" w:rsidRPr="00C559F2" w:rsidTr="00C559F2">
        <w:trPr>
          <w:trHeight w:val="39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</w:tr>
      <w:tr w:rsidR="00C559F2" w:rsidRPr="00C559F2" w:rsidTr="00C559F2">
        <w:trPr>
          <w:trHeight w:val="495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Лестница ЛК-12: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559F2" w:rsidRPr="00C559F2" w:rsidTr="00C559F2">
        <w:trPr>
          <w:trHeight w:val="108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C559F2" w:rsidRPr="00C559F2" w:rsidTr="00C559F2">
        <w:trPr>
          <w:trHeight w:val="72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см вед. Отделки</w:t>
            </w:r>
          </w:p>
        </w:tc>
      </w:tr>
      <w:tr w:rsidR="00C559F2" w:rsidRPr="00C559F2" w:rsidTr="00C559F2">
        <w:trPr>
          <w:trHeight w:val="87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см вед. Отделки</w:t>
            </w:r>
          </w:p>
        </w:tc>
      </w:tr>
      <w:tr w:rsidR="00C559F2" w:rsidRPr="00C559F2" w:rsidTr="00C559F2">
        <w:trPr>
          <w:trHeight w:val="795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b/>
                <w:bCs/>
                <w:sz w:val="18"/>
                <w:szCs w:val="18"/>
              </w:rPr>
            </w:pPr>
            <w:r w:rsidRPr="00C559F2">
              <w:rPr>
                <w:b/>
                <w:bCs/>
                <w:sz w:val="18"/>
                <w:szCs w:val="18"/>
              </w:rPr>
              <w:t>МОП( коридор, лестничный холл,переходной балкон),технический этаж: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</w:tr>
      <w:tr w:rsidR="00C559F2" w:rsidRPr="00C559F2" w:rsidTr="00C559F2">
        <w:trPr>
          <w:trHeight w:val="108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Отделка стен технического этажа штукатуркой типа "Короед", окраска поверхностей ВДА краской за 2 раза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590,08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Шифр 21-04/14, АР 1.6.4 лист 5.1</w:t>
            </w:r>
          </w:p>
        </w:tc>
      </w:tr>
      <w:tr w:rsidR="00C559F2" w:rsidRPr="00C559F2" w:rsidTr="00C559F2">
        <w:trPr>
          <w:trHeight w:val="108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Окраска потолка технического этажа по подготовленной поверхности  ВДА краской за 2 раза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658,6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Шифр 21-04/14, АР 1.6.4 лист 5.1</w:t>
            </w:r>
          </w:p>
        </w:tc>
      </w:tr>
      <w:tr w:rsidR="00C559F2" w:rsidRPr="00C559F2" w:rsidTr="00C559F2">
        <w:trPr>
          <w:trHeight w:val="108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Окраска пола технического этажа краской по бетону типа Текстил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658,6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Шифр 21-04/14, АР 1.6.4 лист 5.1</w:t>
            </w:r>
          </w:p>
        </w:tc>
      </w:tr>
      <w:tr w:rsidR="00C559F2" w:rsidRPr="00C559F2" w:rsidTr="00C559F2">
        <w:trPr>
          <w:trHeight w:val="87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Шифр 21-04/14, АР 1.6.4 лист 4.2</w:t>
            </w:r>
          </w:p>
        </w:tc>
      </w:tr>
      <w:tr w:rsidR="00C559F2" w:rsidRPr="00C559F2" w:rsidTr="00C559F2">
        <w:trPr>
          <w:trHeight w:val="87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Шифр 21-04/14, АР 1.6.4 лист 4.2</w:t>
            </w:r>
          </w:p>
        </w:tc>
      </w:tr>
      <w:tr w:rsidR="00C559F2" w:rsidRPr="00C559F2" w:rsidTr="00C559F2">
        <w:trPr>
          <w:trHeight w:val="87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Шифр 21-04/14, АР 1.6.4 лист 4.2</w:t>
            </w:r>
          </w:p>
        </w:tc>
      </w:tr>
      <w:tr w:rsidR="00C559F2" w:rsidRPr="00C559F2" w:rsidTr="00C559F2">
        <w:trPr>
          <w:trHeight w:val="87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Шифр 21-04/14, АР 1.6.4 лист 4.2</w:t>
            </w:r>
          </w:p>
        </w:tc>
      </w:tr>
      <w:tr w:rsidR="00C559F2" w:rsidRPr="00C559F2" w:rsidTr="00C559F2">
        <w:trPr>
          <w:trHeight w:val="1065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291,12              ( 12,13х24)</w:t>
            </w:r>
          </w:p>
        </w:tc>
        <w:tc>
          <w:tcPr>
            <w:tcW w:w="1400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</w:tr>
      <w:tr w:rsidR="00C559F2" w:rsidRPr="00C559F2" w:rsidTr="00C559F2">
        <w:trPr>
          <w:trHeight w:val="975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</w:tr>
      <w:tr w:rsidR="00C559F2" w:rsidRPr="00C559F2" w:rsidTr="00C559F2">
        <w:trPr>
          <w:trHeight w:val="990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</w:tr>
      <w:tr w:rsidR="00C559F2" w:rsidRPr="00C559F2" w:rsidTr="00C559F2">
        <w:trPr>
          <w:trHeight w:val="585"/>
        </w:trPr>
        <w:tc>
          <w:tcPr>
            <w:tcW w:w="639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Установка  доводчика дверного</w:t>
            </w:r>
          </w:p>
        </w:tc>
        <w:tc>
          <w:tcPr>
            <w:tcW w:w="1322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шт</w:t>
            </w:r>
          </w:p>
        </w:tc>
        <w:tc>
          <w:tcPr>
            <w:tcW w:w="1246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noWrap/>
            <w:hideMark/>
          </w:tcPr>
          <w:p w:rsidR="00C559F2" w:rsidRPr="00C559F2" w:rsidRDefault="00C559F2" w:rsidP="00C559F2">
            <w:pPr>
              <w:rPr>
                <w:sz w:val="18"/>
                <w:szCs w:val="18"/>
              </w:rPr>
            </w:pPr>
            <w:r w:rsidRPr="00C559F2">
              <w:rPr>
                <w:sz w:val="18"/>
                <w:szCs w:val="18"/>
              </w:rPr>
              <w:t> </w:t>
            </w:r>
          </w:p>
        </w:tc>
      </w:tr>
    </w:tbl>
    <w:p w:rsidR="00B36A1E" w:rsidRPr="00023604" w:rsidRDefault="00B36A1E" w:rsidP="00A15D65">
      <w:pPr>
        <w:rPr>
          <w:sz w:val="18"/>
          <w:szCs w:val="18"/>
        </w:rPr>
      </w:pPr>
    </w:p>
    <w:p w:rsidR="00B36A1E" w:rsidRPr="00023604" w:rsidRDefault="00B36A1E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8D32E0" w:rsidRPr="008D32E0" w:rsidTr="008D32E0">
        <w:trPr>
          <w:trHeight w:val="690"/>
        </w:trPr>
        <w:tc>
          <w:tcPr>
            <w:tcW w:w="8370" w:type="dxa"/>
            <w:gridSpan w:val="4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############################################</w:t>
            </w:r>
          </w:p>
        </w:tc>
        <w:tc>
          <w:tcPr>
            <w:tcW w:w="1400" w:type="dxa"/>
            <w:noWrap/>
            <w:hideMark/>
          </w:tcPr>
          <w:p w:rsidR="008D32E0" w:rsidRPr="008D32E0" w:rsidRDefault="008D32E0">
            <w:pPr>
              <w:rPr>
                <w:sz w:val="18"/>
                <w:szCs w:val="18"/>
              </w:rPr>
            </w:pPr>
          </w:p>
        </w:tc>
      </w:tr>
      <w:tr w:rsidR="008D32E0" w:rsidRPr="008D32E0" w:rsidTr="008D32E0">
        <w:trPr>
          <w:trHeight w:val="315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8D32E0" w:rsidRPr="008D32E0" w:rsidTr="008D32E0">
        <w:trPr>
          <w:trHeight w:val="39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8D32E0" w:rsidRPr="008D32E0" w:rsidTr="008D32E0">
        <w:trPr>
          <w:trHeight w:val="495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Лестница ЛК-10: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D32E0" w:rsidRPr="008D32E0" w:rsidTr="008D32E0">
        <w:trPr>
          <w:trHeight w:val="108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8D32E0" w:rsidRPr="008D32E0" w:rsidTr="008D32E0">
        <w:trPr>
          <w:trHeight w:val="72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см вед. Отделки</w:t>
            </w:r>
          </w:p>
        </w:tc>
      </w:tr>
      <w:tr w:rsidR="008D32E0" w:rsidRPr="008D32E0" w:rsidTr="008D32E0">
        <w:trPr>
          <w:trHeight w:val="87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см вед. Отделки</w:t>
            </w:r>
          </w:p>
        </w:tc>
      </w:tr>
      <w:tr w:rsidR="008D32E0" w:rsidRPr="008D32E0" w:rsidTr="008D32E0">
        <w:trPr>
          <w:trHeight w:val="66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b/>
                <w:bCs/>
                <w:sz w:val="18"/>
                <w:szCs w:val="18"/>
              </w:rPr>
            </w:pPr>
            <w:r w:rsidRPr="008D32E0">
              <w:rPr>
                <w:b/>
                <w:bCs/>
                <w:sz w:val="18"/>
                <w:szCs w:val="18"/>
              </w:rPr>
              <w:t>МОП( коридор, лестничный холл,переходной балкон)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 </w:t>
            </w:r>
          </w:p>
        </w:tc>
      </w:tr>
      <w:tr w:rsidR="008D32E0" w:rsidRPr="008D32E0" w:rsidTr="008D32E0">
        <w:trPr>
          <w:trHeight w:val="87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Шифр 21-04/14, АР 1.6.4 лист 4.2</w:t>
            </w:r>
          </w:p>
        </w:tc>
      </w:tr>
      <w:tr w:rsidR="008D32E0" w:rsidRPr="008D32E0" w:rsidTr="008D32E0">
        <w:trPr>
          <w:trHeight w:val="87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Шифр 21-04/14, АР 1.6.4 лист 4.2</w:t>
            </w:r>
          </w:p>
        </w:tc>
      </w:tr>
      <w:tr w:rsidR="008D32E0" w:rsidRPr="008D32E0" w:rsidTr="008D32E0">
        <w:trPr>
          <w:trHeight w:val="87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Шифр 21-04/14, АР 1.6.4 лист 4.2</w:t>
            </w:r>
          </w:p>
        </w:tc>
      </w:tr>
      <w:tr w:rsidR="008D32E0" w:rsidRPr="008D32E0" w:rsidTr="008D32E0">
        <w:trPr>
          <w:trHeight w:val="87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Шифр 21-04/14, АР 1.6.4 лист 4.2</w:t>
            </w:r>
          </w:p>
        </w:tc>
      </w:tr>
      <w:tr w:rsidR="008D32E0" w:rsidRPr="008D32E0" w:rsidTr="008D32E0">
        <w:trPr>
          <w:trHeight w:val="1065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291,12              ( 12,13х24)</w:t>
            </w:r>
          </w:p>
        </w:tc>
        <w:tc>
          <w:tcPr>
            <w:tcW w:w="1400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 </w:t>
            </w:r>
          </w:p>
        </w:tc>
      </w:tr>
      <w:tr w:rsidR="008D32E0" w:rsidRPr="008D32E0" w:rsidTr="008D32E0">
        <w:trPr>
          <w:trHeight w:val="975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 </w:t>
            </w:r>
          </w:p>
        </w:tc>
      </w:tr>
      <w:tr w:rsidR="008D32E0" w:rsidRPr="008D32E0" w:rsidTr="008D32E0">
        <w:trPr>
          <w:trHeight w:val="99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 </w:t>
            </w:r>
          </w:p>
        </w:tc>
      </w:tr>
      <w:tr w:rsidR="008D32E0" w:rsidRPr="008D32E0" w:rsidTr="008D32E0">
        <w:trPr>
          <w:trHeight w:val="900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Замена  в двери стекла армированного  900х1000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5,4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 </w:t>
            </w:r>
          </w:p>
        </w:tc>
      </w:tr>
      <w:tr w:rsidR="008D32E0" w:rsidRPr="008D32E0" w:rsidTr="008D32E0">
        <w:trPr>
          <w:trHeight w:val="855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Ремонт откосов дверных ( вывод угла)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2,3</w:t>
            </w:r>
          </w:p>
        </w:tc>
        <w:tc>
          <w:tcPr>
            <w:tcW w:w="1400" w:type="dxa"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вход в лифтовой холл 1 эт</w:t>
            </w:r>
          </w:p>
        </w:tc>
      </w:tr>
      <w:tr w:rsidR="008D32E0" w:rsidRPr="008D32E0" w:rsidTr="008D32E0">
        <w:trPr>
          <w:trHeight w:val="585"/>
        </w:trPr>
        <w:tc>
          <w:tcPr>
            <w:tcW w:w="639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14</w:t>
            </w:r>
          </w:p>
        </w:tc>
        <w:tc>
          <w:tcPr>
            <w:tcW w:w="5163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Установка  доводчика дверного</w:t>
            </w:r>
          </w:p>
        </w:tc>
        <w:tc>
          <w:tcPr>
            <w:tcW w:w="1322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шт</w:t>
            </w:r>
          </w:p>
        </w:tc>
        <w:tc>
          <w:tcPr>
            <w:tcW w:w="1246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noWrap/>
            <w:hideMark/>
          </w:tcPr>
          <w:p w:rsidR="008D32E0" w:rsidRPr="008D32E0" w:rsidRDefault="008D32E0" w:rsidP="008D32E0">
            <w:pPr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 </w:t>
            </w:r>
          </w:p>
        </w:tc>
      </w:tr>
    </w:tbl>
    <w:p w:rsidR="00B36A1E" w:rsidRPr="00023604" w:rsidRDefault="00B36A1E" w:rsidP="00A15D65">
      <w:pPr>
        <w:rPr>
          <w:sz w:val="18"/>
          <w:szCs w:val="18"/>
        </w:rPr>
      </w:pPr>
    </w:p>
    <w:p w:rsidR="00B36A1E" w:rsidRPr="00023604" w:rsidRDefault="00B36A1E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222EF9" w:rsidRPr="00222EF9" w:rsidTr="00222EF9">
        <w:trPr>
          <w:trHeight w:val="690"/>
        </w:trPr>
        <w:tc>
          <w:tcPr>
            <w:tcW w:w="8370" w:type="dxa"/>
            <w:gridSpan w:val="4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Наименование объекта</w:t>
            </w:r>
            <w:r w:rsidR="00D83D3B" w:rsidRPr="00D83D3B">
              <w:rPr>
                <w:b/>
                <w:highlight w:val="black"/>
              </w:rPr>
              <w:t>#################################</w:t>
            </w:r>
          </w:p>
        </w:tc>
        <w:tc>
          <w:tcPr>
            <w:tcW w:w="1400" w:type="dxa"/>
            <w:noWrap/>
            <w:hideMark/>
          </w:tcPr>
          <w:p w:rsidR="00222EF9" w:rsidRPr="00222EF9" w:rsidRDefault="00222EF9">
            <w:pPr>
              <w:rPr>
                <w:sz w:val="18"/>
                <w:szCs w:val="18"/>
              </w:rPr>
            </w:pPr>
          </w:p>
        </w:tc>
      </w:tr>
      <w:tr w:rsidR="00222EF9" w:rsidRPr="00222EF9" w:rsidTr="00222EF9">
        <w:trPr>
          <w:trHeight w:val="315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222EF9" w:rsidRPr="00222EF9" w:rsidTr="00222EF9">
        <w:trPr>
          <w:trHeight w:val="39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22EF9" w:rsidRPr="00222EF9" w:rsidTr="00222EF9">
        <w:trPr>
          <w:trHeight w:val="495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Лестница ЛК-9: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22EF9" w:rsidRPr="00222EF9" w:rsidTr="00222EF9">
        <w:trPr>
          <w:trHeight w:val="108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222EF9" w:rsidRPr="00222EF9" w:rsidTr="00222EF9">
        <w:trPr>
          <w:trHeight w:val="72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см вед. Отделки</w:t>
            </w:r>
          </w:p>
        </w:tc>
      </w:tr>
      <w:tr w:rsidR="00222EF9" w:rsidRPr="00222EF9" w:rsidTr="00222EF9">
        <w:trPr>
          <w:trHeight w:val="87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см вед. Отделки</w:t>
            </w:r>
          </w:p>
        </w:tc>
      </w:tr>
      <w:tr w:rsidR="00222EF9" w:rsidRPr="00222EF9" w:rsidTr="00222EF9">
        <w:trPr>
          <w:trHeight w:val="66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b/>
                <w:bCs/>
                <w:sz w:val="18"/>
                <w:szCs w:val="18"/>
              </w:rPr>
            </w:pPr>
            <w:r w:rsidRPr="00222EF9">
              <w:rPr>
                <w:b/>
                <w:bCs/>
                <w:sz w:val="18"/>
                <w:szCs w:val="18"/>
              </w:rPr>
              <w:t>МОП( коридор, лестничный холл,переходной балкон)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</w:tr>
      <w:tr w:rsidR="00222EF9" w:rsidRPr="00222EF9" w:rsidTr="00222EF9">
        <w:trPr>
          <w:trHeight w:val="87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Шифр 21-04/14, АР 1.6.4 лист 4.1</w:t>
            </w:r>
          </w:p>
        </w:tc>
      </w:tr>
      <w:tr w:rsidR="00222EF9" w:rsidRPr="00222EF9" w:rsidTr="00222EF9">
        <w:trPr>
          <w:trHeight w:val="87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Шифр 21-04/14, АР 1.6.4 лист 4.1</w:t>
            </w:r>
          </w:p>
        </w:tc>
      </w:tr>
      <w:tr w:rsidR="00222EF9" w:rsidRPr="00222EF9" w:rsidTr="00222EF9">
        <w:trPr>
          <w:trHeight w:val="87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Шифр 21-04/14, АР 1.6.4 лист 4.1</w:t>
            </w:r>
          </w:p>
        </w:tc>
      </w:tr>
      <w:tr w:rsidR="00222EF9" w:rsidRPr="00222EF9" w:rsidTr="00222EF9">
        <w:trPr>
          <w:trHeight w:val="87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Шифр 21-04/14, АР 1.6.4 лист 4.1</w:t>
            </w:r>
          </w:p>
        </w:tc>
      </w:tr>
      <w:tr w:rsidR="00222EF9" w:rsidRPr="00222EF9" w:rsidTr="00222EF9">
        <w:trPr>
          <w:trHeight w:val="1065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291,12              ( 12,13х24)</w:t>
            </w:r>
          </w:p>
        </w:tc>
        <w:tc>
          <w:tcPr>
            <w:tcW w:w="1400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</w:tr>
      <w:tr w:rsidR="00222EF9" w:rsidRPr="00222EF9" w:rsidTr="00222EF9">
        <w:trPr>
          <w:trHeight w:val="975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</w:tr>
      <w:tr w:rsidR="00222EF9" w:rsidRPr="00222EF9" w:rsidTr="00222EF9">
        <w:trPr>
          <w:trHeight w:val="99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</w:tr>
      <w:tr w:rsidR="00222EF9" w:rsidRPr="00222EF9" w:rsidTr="00222EF9">
        <w:trPr>
          <w:trHeight w:val="90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Замена  в двери стекла армированного  900х2100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3,78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</w:tr>
      <w:tr w:rsidR="00222EF9" w:rsidRPr="00222EF9" w:rsidTr="00222EF9">
        <w:trPr>
          <w:trHeight w:val="900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Замена  в двери стекла армированного  900х1000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8,1</w:t>
            </w:r>
          </w:p>
        </w:tc>
        <w:tc>
          <w:tcPr>
            <w:tcW w:w="1400" w:type="dxa"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</w:tr>
      <w:tr w:rsidR="00222EF9" w:rsidRPr="00222EF9" w:rsidTr="00222EF9">
        <w:trPr>
          <w:trHeight w:val="585"/>
        </w:trPr>
        <w:tc>
          <w:tcPr>
            <w:tcW w:w="639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13</w:t>
            </w:r>
          </w:p>
        </w:tc>
        <w:tc>
          <w:tcPr>
            <w:tcW w:w="5163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Установка  доводчика дверного</w:t>
            </w:r>
          </w:p>
        </w:tc>
        <w:tc>
          <w:tcPr>
            <w:tcW w:w="1322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шт</w:t>
            </w:r>
          </w:p>
        </w:tc>
        <w:tc>
          <w:tcPr>
            <w:tcW w:w="1246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54</w:t>
            </w:r>
          </w:p>
        </w:tc>
        <w:tc>
          <w:tcPr>
            <w:tcW w:w="1400" w:type="dxa"/>
            <w:noWrap/>
            <w:hideMark/>
          </w:tcPr>
          <w:p w:rsidR="00222EF9" w:rsidRPr="00222EF9" w:rsidRDefault="00222EF9" w:rsidP="00222EF9">
            <w:pPr>
              <w:rPr>
                <w:sz w:val="18"/>
                <w:szCs w:val="18"/>
              </w:rPr>
            </w:pPr>
            <w:r w:rsidRPr="00222EF9">
              <w:rPr>
                <w:sz w:val="18"/>
                <w:szCs w:val="18"/>
              </w:rPr>
              <w:t> </w:t>
            </w:r>
          </w:p>
        </w:tc>
      </w:tr>
    </w:tbl>
    <w:p w:rsidR="00B36A1E" w:rsidRPr="00023604" w:rsidRDefault="00B36A1E" w:rsidP="00A15D65">
      <w:pPr>
        <w:rPr>
          <w:sz w:val="18"/>
          <w:szCs w:val="18"/>
        </w:rPr>
      </w:pPr>
    </w:p>
    <w:p w:rsidR="00B36A1E" w:rsidRPr="00023604" w:rsidRDefault="00B36A1E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482FC1" w:rsidRPr="00482FC1" w:rsidTr="00482FC1">
        <w:trPr>
          <w:trHeight w:val="690"/>
        </w:trPr>
        <w:tc>
          <w:tcPr>
            <w:tcW w:w="8370" w:type="dxa"/>
            <w:gridSpan w:val="4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############################################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>
            <w:pPr>
              <w:rPr>
                <w:sz w:val="18"/>
                <w:szCs w:val="18"/>
              </w:rPr>
            </w:pPr>
          </w:p>
        </w:tc>
      </w:tr>
      <w:tr w:rsidR="00482FC1" w:rsidRPr="00482FC1" w:rsidTr="00482FC1">
        <w:trPr>
          <w:trHeight w:val="49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31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482FC1" w:rsidRPr="00482FC1" w:rsidTr="00482FC1">
        <w:trPr>
          <w:trHeight w:val="39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82FC1" w:rsidRPr="00482FC1" w:rsidTr="00482FC1">
        <w:trPr>
          <w:trHeight w:val="49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Лестница ЛК-6: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108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482FC1" w:rsidRPr="00482FC1" w:rsidTr="00482FC1">
        <w:trPr>
          <w:trHeight w:val="72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см вед. Отделки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см вед. Отделки</w:t>
            </w:r>
          </w:p>
        </w:tc>
      </w:tr>
      <w:tr w:rsidR="00482FC1" w:rsidRPr="00482FC1" w:rsidTr="00482FC1">
        <w:trPr>
          <w:trHeight w:val="66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МОП( коридор, лестничный холл,переходной балкон)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Шифр 21-04/14, АР 1.6.4 лист 4.1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Шифр 21-04/14, АР 1.6.4 лист 4.1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Шифр 21-04/14, АР 1.6.4 лист 4.1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Шифр 21-04/14, АР 1.6.4 лист 4.1</w:t>
            </w:r>
          </w:p>
        </w:tc>
      </w:tr>
      <w:tr w:rsidR="00482FC1" w:rsidRPr="00482FC1" w:rsidTr="00482FC1">
        <w:trPr>
          <w:trHeight w:val="106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291,12              ( 12,13х24)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97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99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90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Установка плиток из керамогранита 600х400х10 на балконе на стену ( вент.фасад) 7 шт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1,68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58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Установка  доводчика дверного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шт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</w:tbl>
    <w:p w:rsidR="00B36A1E" w:rsidRPr="00023604" w:rsidRDefault="00B36A1E" w:rsidP="00A15D65">
      <w:pPr>
        <w:rPr>
          <w:sz w:val="18"/>
          <w:szCs w:val="18"/>
        </w:rPr>
      </w:pPr>
    </w:p>
    <w:p w:rsidR="00B36A1E" w:rsidRDefault="00B36A1E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482FC1" w:rsidRPr="00482FC1" w:rsidTr="00482FC1">
        <w:trPr>
          <w:trHeight w:val="690"/>
        </w:trPr>
        <w:tc>
          <w:tcPr>
            <w:tcW w:w="8370" w:type="dxa"/>
            <w:gridSpan w:val="4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#################################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>
            <w:pPr>
              <w:rPr>
                <w:sz w:val="18"/>
                <w:szCs w:val="18"/>
              </w:rPr>
            </w:pPr>
          </w:p>
        </w:tc>
      </w:tr>
      <w:tr w:rsidR="00482FC1" w:rsidRPr="00482FC1" w:rsidTr="00482FC1">
        <w:trPr>
          <w:trHeight w:val="49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31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482FC1" w:rsidRPr="00482FC1" w:rsidTr="00482FC1">
        <w:trPr>
          <w:trHeight w:val="39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82FC1" w:rsidRPr="00482FC1" w:rsidTr="00482FC1">
        <w:trPr>
          <w:trHeight w:val="49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Лестница ЛК-4: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108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482FC1" w:rsidRPr="00482FC1" w:rsidTr="00482FC1">
        <w:trPr>
          <w:trHeight w:val="72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см вед. Отделки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см вед. Отделки</w:t>
            </w:r>
          </w:p>
        </w:tc>
      </w:tr>
      <w:tr w:rsidR="00482FC1" w:rsidRPr="00482FC1" w:rsidTr="00482FC1">
        <w:trPr>
          <w:trHeight w:val="66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b/>
                <w:bCs/>
                <w:sz w:val="18"/>
                <w:szCs w:val="18"/>
              </w:rPr>
            </w:pPr>
            <w:r w:rsidRPr="00482FC1">
              <w:rPr>
                <w:b/>
                <w:bCs/>
                <w:sz w:val="18"/>
                <w:szCs w:val="18"/>
              </w:rPr>
              <w:t>МОП( коридор, лестничный холл,переходной балкон)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Шифр 21-04/14, АР 1.6.4 лист 4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Шифр 21-04/14, АР 1.6.4 лист 4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Шифр 21-04/14, АР 1.6.4 лист 4</w:t>
            </w:r>
          </w:p>
        </w:tc>
      </w:tr>
      <w:tr w:rsidR="00482FC1" w:rsidRPr="00482FC1" w:rsidTr="00482FC1">
        <w:trPr>
          <w:trHeight w:val="87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Шифр 21-04/14, АР 1.6.4 лист 4</w:t>
            </w:r>
          </w:p>
        </w:tc>
      </w:tr>
      <w:tr w:rsidR="00482FC1" w:rsidRPr="00482FC1" w:rsidTr="00482FC1">
        <w:trPr>
          <w:trHeight w:val="106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291,12              ( 12,13х24)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97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99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  <w:tr w:rsidR="00482FC1" w:rsidRPr="00482FC1" w:rsidTr="00482FC1">
        <w:trPr>
          <w:trHeight w:val="900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Установка решеток пластиковых вентиляционных ( 400х600)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шт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48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 xml:space="preserve">в коридоре на стене </w:t>
            </w:r>
          </w:p>
        </w:tc>
      </w:tr>
      <w:tr w:rsidR="00482FC1" w:rsidRPr="00482FC1" w:rsidTr="00482FC1">
        <w:trPr>
          <w:trHeight w:val="495"/>
        </w:trPr>
        <w:tc>
          <w:tcPr>
            <w:tcW w:w="639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Замена  в двери стекла армированного  900х1000</w:t>
            </w:r>
          </w:p>
        </w:tc>
        <w:tc>
          <w:tcPr>
            <w:tcW w:w="1322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0,9</w:t>
            </w:r>
          </w:p>
        </w:tc>
        <w:tc>
          <w:tcPr>
            <w:tcW w:w="1400" w:type="dxa"/>
            <w:hideMark/>
          </w:tcPr>
          <w:p w:rsidR="00482FC1" w:rsidRPr="00482FC1" w:rsidRDefault="00482FC1" w:rsidP="00482FC1">
            <w:pPr>
              <w:rPr>
                <w:sz w:val="18"/>
                <w:szCs w:val="18"/>
              </w:rPr>
            </w:pPr>
            <w:r w:rsidRPr="00482FC1">
              <w:rPr>
                <w:sz w:val="18"/>
                <w:szCs w:val="18"/>
              </w:rPr>
              <w:t> </w:t>
            </w:r>
          </w:p>
        </w:tc>
      </w:tr>
    </w:tbl>
    <w:p w:rsidR="00482FC1" w:rsidRPr="00023604" w:rsidRDefault="00482FC1" w:rsidP="00A15D65">
      <w:pPr>
        <w:rPr>
          <w:sz w:val="18"/>
          <w:szCs w:val="18"/>
        </w:rPr>
      </w:pPr>
    </w:p>
    <w:p w:rsidR="00B36A1E" w:rsidRDefault="00B36A1E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5163"/>
        <w:gridCol w:w="1322"/>
        <w:gridCol w:w="1246"/>
        <w:gridCol w:w="1400"/>
      </w:tblGrid>
      <w:tr w:rsidR="00A0433E" w:rsidRPr="00A0433E" w:rsidTr="00A0433E">
        <w:trPr>
          <w:trHeight w:val="690"/>
        </w:trPr>
        <w:tc>
          <w:tcPr>
            <w:tcW w:w="8370" w:type="dxa"/>
            <w:gridSpan w:val="4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############################################</w:t>
            </w:r>
          </w:p>
        </w:tc>
        <w:tc>
          <w:tcPr>
            <w:tcW w:w="1400" w:type="dxa"/>
            <w:noWrap/>
            <w:hideMark/>
          </w:tcPr>
          <w:p w:rsidR="00A0433E" w:rsidRPr="00A0433E" w:rsidRDefault="00A0433E">
            <w:pPr>
              <w:rPr>
                <w:sz w:val="18"/>
                <w:szCs w:val="18"/>
              </w:rPr>
            </w:pPr>
          </w:p>
        </w:tc>
      </w:tr>
      <w:tr w:rsidR="00A0433E" w:rsidRPr="00A0433E" w:rsidTr="00A0433E">
        <w:trPr>
          <w:trHeight w:val="495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примечание</w:t>
            </w:r>
          </w:p>
        </w:tc>
      </w:tr>
      <w:tr w:rsidR="00A0433E" w:rsidRPr="00A0433E" w:rsidTr="00A0433E">
        <w:trPr>
          <w:trHeight w:val="315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:rsidR="00A0433E" w:rsidRPr="00A0433E" w:rsidRDefault="00A0433E">
            <w:pPr>
              <w:rPr>
                <w:sz w:val="18"/>
                <w:szCs w:val="18"/>
              </w:rPr>
            </w:pPr>
          </w:p>
        </w:tc>
      </w:tr>
      <w:tr w:rsidR="00A0433E" w:rsidRPr="00A0433E" w:rsidTr="00A0433E">
        <w:trPr>
          <w:trHeight w:val="51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hideMark/>
          </w:tcPr>
          <w:p w:rsidR="00A0433E" w:rsidRPr="00A0433E" w:rsidRDefault="00A0433E">
            <w:pPr>
              <w:rPr>
                <w:sz w:val="18"/>
                <w:szCs w:val="18"/>
              </w:rPr>
            </w:pPr>
          </w:p>
        </w:tc>
      </w:tr>
      <w:tr w:rsidR="00A0433E" w:rsidRPr="00A0433E" w:rsidTr="00A0433E">
        <w:trPr>
          <w:trHeight w:val="39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</w:tr>
      <w:tr w:rsidR="00A0433E" w:rsidRPr="00A0433E" w:rsidTr="00A0433E">
        <w:trPr>
          <w:trHeight w:val="495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Лестница ЛК-1: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0433E" w:rsidRPr="00A0433E" w:rsidTr="00A0433E">
        <w:trPr>
          <w:trHeight w:val="108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 xml:space="preserve">Установка поручней их ПВХ на  ограждение стальное окрашенное 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182 ( 7х26)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 xml:space="preserve"> Шифр 21-04/14 ,АС.2 лист 2</w:t>
            </w:r>
          </w:p>
        </w:tc>
      </w:tr>
      <w:tr w:rsidR="00A0433E" w:rsidRPr="00A0433E" w:rsidTr="00A0433E">
        <w:trPr>
          <w:trHeight w:val="72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Укладка плитки напольной (керамогранит) 300х300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см вед. Отделки</w:t>
            </w:r>
          </w:p>
        </w:tc>
      </w:tr>
      <w:tr w:rsidR="00A0433E" w:rsidRPr="00A0433E" w:rsidTr="00A0433E">
        <w:trPr>
          <w:trHeight w:val="87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Устройство плинтуса из плитки напольной (керамогранит) 150х300  на лестнице ( площадка)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п.м.</w:t>
            </w:r>
          </w:p>
        </w:tc>
        <w:tc>
          <w:tcPr>
            <w:tcW w:w="1246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см вед. Отделки</w:t>
            </w:r>
          </w:p>
        </w:tc>
      </w:tr>
      <w:tr w:rsidR="00A0433E" w:rsidRPr="00A0433E" w:rsidTr="00A0433E">
        <w:trPr>
          <w:trHeight w:val="66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b/>
                <w:bCs/>
                <w:sz w:val="18"/>
                <w:szCs w:val="18"/>
              </w:rPr>
            </w:pPr>
            <w:r w:rsidRPr="00A0433E">
              <w:rPr>
                <w:b/>
                <w:bCs/>
                <w:sz w:val="18"/>
                <w:szCs w:val="18"/>
              </w:rPr>
              <w:t>МОП( коридор, лестничный холл,переходной балкон), технический этаж: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</w:tr>
      <w:tr w:rsidR="00A0433E" w:rsidRPr="00A0433E" w:rsidTr="00A0433E">
        <w:trPr>
          <w:trHeight w:val="108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Отделка стен технического этажа штукатуркой типа "Короед", окраска поверхностей ВДА краской за 2 раза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1109,05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Шифр 21-04/14, АР 1.6.4 лист 5</w:t>
            </w:r>
          </w:p>
        </w:tc>
      </w:tr>
      <w:tr w:rsidR="00A0433E" w:rsidRPr="00A0433E" w:rsidTr="00A0433E">
        <w:trPr>
          <w:trHeight w:val="108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Окраска потолка технического этажа по подготовленной поверхности  ВДА краской за 2 раза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1316,04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Шифр 21-04/14, АР 1.6.4 лист 5</w:t>
            </w:r>
          </w:p>
        </w:tc>
      </w:tr>
      <w:tr w:rsidR="00A0433E" w:rsidRPr="00A0433E" w:rsidTr="00A0433E">
        <w:trPr>
          <w:trHeight w:val="108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Окраска пола технического этажа краской по бетону типа Текстил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1316,04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Шифр 21-04/14, АР 1.6.4 лист 5</w:t>
            </w:r>
          </w:p>
        </w:tc>
      </w:tr>
      <w:tr w:rsidR="00A0433E" w:rsidRPr="00A0433E" w:rsidTr="00A0433E">
        <w:trPr>
          <w:trHeight w:val="87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Шифр 21-04/14, АР 1.6.4 лист 4</w:t>
            </w:r>
          </w:p>
        </w:tc>
      </w:tr>
      <w:tr w:rsidR="00A0433E" w:rsidRPr="00A0433E" w:rsidTr="00A0433E">
        <w:trPr>
          <w:trHeight w:val="87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м.п.</w:t>
            </w:r>
          </w:p>
        </w:tc>
        <w:tc>
          <w:tcPr>
            <w:tcW w:w="1246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Шифр 21-04/14, АР 1.6.4 лист 4</w:t>
            </w:r>
          </w:p>
        </w:tc>
      </w:tr>
      <w:tr w:rsidR="00A0433E" w:rsidRPr="00A0433E" w:rsidTr="00A0433E">
        <w:trPr>
          <w:trHeight w:val="87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Окраска стен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427,11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Шифр 21-04/14, АР 1.6.4 лист 4</w:t>
            </w:r>
          </w:p>
        </w:tc>
      </w:tr>
      <w:tr w:rsidR="00A0433E" w:rsidRPr="00A0433E" w:rsidTr="00A0433E">
        <w:trPr>
          <w:trHeight w:val="87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Окраска потолка помещения коллектора шкатлевка,грунтовка , окраска  ВДА краской за 2 раза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Шифр 21-04/14, АР 1.6.4 лист 4</w:t>
            </w:r>
          </w:p>
        </w:tc>
      </w:tr>
      <w:tr w:rsidR="00A0433E" w:rsidRPr="00A0433E" w:rsidTr="00A0433E">
        <w:trPr>
          <w:trHeight w:val="1065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Замена красочного слоя на полу( краска по бетону Тексил) на переходных балконах ( шелушение красочного слоя)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291,12              ( 12,13х24)</w:t>
            </w:r>
          </w:p>
        </w:tc>
        <w:tc>
          <w:tcPr>
            <w:tcW w:w="1400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</w:tr>
      <w:tr w:rsidR="00A0433E" w:rsidRPr="00A0433E" w:rsidTr="00A0433E">
        <w:trPr>
          <w:trHeight w:val="975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</w:tr>
      <w:tr w:rsidR="00A0433E" w:rsidRPr="00A0433E" w:rsidTr="00A0433E">
        <w:trPr>
          <w:trHeight w:val="990"/>
        </w:trPr>
        <w:tc>
          <w:tcPr>
            <w:tcW w:w="639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22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00" w:type="dxa"/>
            <w:noWrap/>
            <w:hideMark/>
          </w:tcPr>
          <w:p w:rsidR="00A0433E" w:rsidRPr="00A0433E" w:rsidRDefault="00A0433E" w:rsidP="00A0433E">
            <w:pPr>
              <w:rPr>
                <w:sz w:val="18"/>
                <w:szCs w:val="18"/>
              </w:rPr>
            </w:pPr>
            <w:r w:rsidRPr="00A0433E">
              <w:rPr>
                <w:sz w:val="18"/>
                <w:szCs w:val="18"/>
              </w:rPr>
              <w:t> </w:t>
            </w:r>
          </w:p>
        </w:tc>
      </w:tr>
    </w:tbl>
    <w:p w:rsidR="00482FC1" w:rsidRDefault="00482FC1" w:rsidP="00A15D65">
      <w:pPr>
        <w:rPr>
          <w:sz w:val="18"/>
          <w:szCs w:val="18"/>
        </w:rPr>
      </w:pPr>
    </w:p>
    <w:p w:rsidR="00482FC1" w:rsidRDefault="00482FC1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5163"/>
        <w:gridCol w:w="1421"/>
        <w:gridCol w:w="1246"/>
        <w:gridCol w:w="1400"/>
      </w:tblGrid>
      <w:tr w:rsidR="00F3506A" w:rsidRPr="00F3506A" w:rsidTr="00F3506A">
        <w:trPr>
          <w:trHeight w:val="690"/>
        </w:trPr>
        <w:tc>
          <w:tcPr>
            <w:tcW w:w="8370" w:type="dxa"/>
            <w:gridSpan w:val="4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############################################</w:t>
            </w:r>
          </w:p>
        </w:tc>
        <w:tc>
          <w:tcPr>
            <w:tcW w:w="1400" w:type="dxa"/>
            <w:noWrap/>
            <w:hideMark/>
          </w:tcPr>
          <w:p w:rsidR="00F3506A" w:rsidRPr="00F3506A" w:rsidRDefault="00F3506A">
            <w:pPr>
              <w:rPr>
                <w:sz w:val="18"/>
                <w:szCs w:val="18"/>
              </w:rPr>
            </w:pPr>
          </w:p>
        </w:tc>
      </w:tr>
      <w:tr w:rsidR="00F3506A" w:rsidRPr="00F3506A" w:rsidTr="00F3506A">
        <w:trPr>
          <w:trHeight w:val="49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примечание</w:t>
            </w:r>
          </w:p>
        </w:tc>
      </w:tr>
      <w:tr w:rsidR="00F3506A" w:rsidRPr="00F3506A" w:rsidTr="00F3506A">
        <w:trPr>
          <w:trHeight w:val="31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:rsidR="00F3506A" w:rsidRPr="00F3506A" w:rsidRDefault="00F3506A">
            <w:pPr>
              <w:rPr>
                <w:sz w:val="18"/>
                <w:szCs w:val="18"/>
              </w:rPr>
            </w:pPr>
          </w:p>
        </w:tc>
      </w:tr>
      <w:tr w:rsidR="00F3506A" w:rsidRPr="00F3506A" w:rsidTr="00F3506A">
        <w:trPr>
          <w:trHeight w:val="51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hideMark/>
          </w:tcPr>
          <w:p w:rsidR="00F3506A" w:rsidRPr="00F3506A" w:rsidRDefault="00F3506A">
            <w:pPr>
              <w:rPr>
                <w:sz w:val="18"/>
                <w:szCs w:val="18"/>
              </w:rPr>
            </w:pPr>
          </w:p>
        </w:tc>
      </w:tr>
      <w:tr w:rsidR="00F3506A" w:rsidRPr="00F3506A" w:rsidTr="00F3506A">
        <w:trPr>
          <w:trHeight w:val="39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</w:tr>
      <w:tr w:rsidR="00F3506A" w:rsidRPr="00F3506A" w:rsidTr="00F3506A">
        <w:trPr>
          <w:trHeight w:val="76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 xml:space="preserve">Устройство навеса для вытяжной шахты 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см план кровли</w:t>
            </w:r>
          </w:p>
        </w:tc>
      </w:tr>
      <w:tr w:rsidR="00F3506A" w:rsidRPr="00F3506A" w:rsidTr="00F3506A">
        <w:trPr>
          <w:trHeight w:val="127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Устройство кладки из керамзитобетонных блоков 390х90х188h КСР-ПР-39-100-F50-1000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м3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0,8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 xml:space="preserve"> в соотв. с чер. АС3, лист 5, Шифр 21-04/14</w:t>
            </w:r>
          </w:p>
        </w:tc>
      </w:tr>
      <w:tr w:rsidR="00F3506A" w:rsidRPr="00F3506A" w:rsidTr="00F3506A">
        <w:trPr>
          <w:trHeight w:val="127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Сетка базальтовая ССБ 50/50 кН/м 25х25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 xml:space="preserve"> в соотв. с чер. АС3, лист 5, Шифр 21-04/14</w:t>
            </w:r>
          </w:p>
        </w:tc>
      </w:tr>
      <w:tr w:rsidR="00F3506A" w:rsidRPr="00F3506A" w:rsidTr="00F3506A">
        <w:trPr>
          <w:trHeight w:val="126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Утеплитель экструдированный пенополистирол 100 мм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м2/м3/мп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6/0,8/12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 xml:space="preserve"> в соотв. с чер. АС3, лист 5, Шифр 21-04/14</w:t>
            </w:r>
          </w:p>
        </w:tc>
      </w:tr>
      <w:tr w:rsidR="00F3506A" w:rsidRPr="00F3506A" w:rsidTr="00F3506A">
        <w:trPr>
          <w:trHeight w:val="81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 xml:space="preserve"> Облицовка АСП(ацеит)+10 мм огрунтованный праймером, крепление 6 анкеров на лист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м2/м3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5/0,08/12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в соотв. с чер. АС3, лист 5, Шифр 21-04/14</w:t>
            </w:r>
          </w:p>
        </w:tc>
      </w:tr>
      <w:tr w:rsidR="00F3506A" w:rsidRPr="00F3506A" w:rsidTr="00F3506A">
        <w:trPr>
          <w:trHeight w:val="114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Устройство галтели  100х100 мм из цементно-песчанного раствора М 150 по периметру вытяжной шахты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м.п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в соотв. с чер. АС3, лист 5, Шифр 21-04/14</w:t>
            </w:r>
          </w:p>
        </w:tc>
      </w:tr>
      <w:tr w:rsidR="00F3506A" w:rsidRPr="00F3506A" w:rsidTr="00F3506A">
        <w:trPr>
          <w:trHeight w:val="118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Огрунтовка битумным праймером за 2 раза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в соотв. с чер. АС3, лист 5, Шифр 21-04/14</w:t>
            </w:r>
          </w:p>
        </w:tc>
      </w:tr>
      <w:tr w:rsidR="00F3506A" w:rsidRPr="00F3506A" w:rsidTr="00F3506A">
        <w:trPr>
          <w:trHeight w:val="118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Унифлекс ЭПП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в соотв. с чер. АС3, лист 5, Шифр 21-04/14</w:t>
            </w:r>
          </w:p>
        </w:tc>
      </w:tr>
      <w:tr w:rsidR="00F3506A" w:rsidRPr="00F3506A" w:rsidTr="00F3506A">
        <w:trPr>
          <w:trHeight w:val="114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Техноэласт ЭКП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в соотв. с чер. АС3, лист 5, Шифр 21-04/14</w:t>
            </w:r>
          </w:p>
        </w:tc>
      </w:tr>
      <w:tr w:rsidR="00F3506A" w:rsidRPr="00F3506A" w:rsidTr="00F3506A">
        <w:trPr>
          <w:trHeight w:val="114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Устройство слива из оцинкованной стали ОЦ 0,55х350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4,2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в соотв. с чер. АС3, лист 5, Шифр 21-04/14</w:t>
            </w:r>
          </w:p>
        </w:tc>
      </w:tr>
      <w:tr w:rsidR="00F3506A" w:rsidRPr="00F3506A" w:rsidTr="00F3506A">
        <w:trPr>
          <w:trHeight w:val="114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Устройство ограждения из фиброцементных плит        h 960 мм, толщ 10 мм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в соотв. с чер. АС3, лист 5, Шифр 21-04/14</w:t>
            </w:r>
          </w:p>
        </w:tc>
      </w:tr>
      <w:tr w:rsidR="00F3506A" w:rsidRPr="00F3506A" w:rsidTr="00F3506A">
        <w:trPr>
          <w:trHeight w:val="114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Устройство защитного ограждения шахты вытяжной сеткой  2-50-3,0-0 ( ГОСТ 5336-80)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7,5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в соотв. с чер. АС3, лист 5, Шифр 21-04/14</w:t>
            </w:r>
          </w:p>
        </w:tc>
      </w:tr>
      <w:tr w:rsidR="00F3506A" w:rsidRPr="00F3506A" w:rsidTr="00F3506A">
        <w:trPr>
          <w:trHeight w:val="114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Устройство навеса из профлиста НС 44-1000-0,7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18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в соотв. с чер. АС3, лист 5, Шифр 21-04/14</w:t>
            </w:r>
          </w:p>
        </w:tc>
      </w:tr>
      <w:tr w:rsidR="00F3506A" w:rsidRPr="00F3506A" w:rsidTr="00F3506A">
        <w:trPr>
          <w:trHeight w:val="42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b/>
                <w:bCs/>
                <w:sz w:val="18"/>
                <w:szCs w:val="18"/>
              </w:rPr>
            </w:pPr>
            <w:r w:rsidRPr="00F3506A"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</w:tr>
      <w:tr w:rsidR="00F3506A" w:rsidRPr="00F3506A" w:rsidTr="00F3506A">
        <w:trPr>
          <w:trHeight w:val="142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13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 xml:space="preserve"> Установка оголовка воронки водосливной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 xml:space="preserve"> Шифр 21-04/14, план кровли лист 3, 4.</w:t>
            </w:r>
          </w:p>
        </w:tc>
      </w:tr>
      <w:tr w:rsidR="00F3506A" w:rsidRPr="00F3506A" w:rsidTr="00F3506A">
        <w:trPr>
          <w:trHeight w:val="108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14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Замена гидроизоляции в местах примыкания кровли на машинном отделении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0,5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см фото</w:t>
            </w:r>
          </w:p>
        </w:tc>
      </w:tr>
      <w:tr w:rsidR="00F3506A" w:rsidRPr="00F3506A" w:rsidTr="00F3506A">
        <w:trPr>
          <w:trHeight w:val="87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15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Обшивка рамы из металлического уголка метал. листом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</w:tr>
      <w:tr w:rsidR="00F3506A" w:rsidRPr="00F3506A" w:rsidTr="00F3506A">
        <w:trPr>
          <w:trHeight w:val="87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18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Замена плитки керамогранит ( вент. Фасад) 600х600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</w:tr>
      <w:tr w:rsidR="00F3506A" w:rsidRPr="00F3506A" w:rsidTr="00F3506A">
        <w:trPr>
          <w:trHeight w:val="106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Устройство мокрого фасада на оголовке вытяжной шахты (утеплитель пенополистерол на клее - 100 мм, стеклосетка, штукатурка по сетке цементно-песчаная)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</w:tr>
      <w:tr w:rsidR="00F3506A" w:rsidRPr="00F3506A" w:rsidTr="00F3506A">
        <w:trPr>
          <w:trHeight w:val="975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20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Ремонт примыкания к кровле вентшахты ( наплавная гидроизоляция) длина12 м , h=0,5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</w:tr>
      <w:tr w:rsidR="00F3506A" w:rsidRPr="00F3506A" w:rsidTr="00F3506A">
        <w:trPr>
          <w:trHeight w:val="990"/>
        </w:trPr>
        <w:tc>
          <w:tcPr>
            <w:tcW w:w="54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21</w:t>
            </w:r>
          </w:p>
        </w:tc>
        <w:tc>
          <w:tcPr>
            <w:tcW w:w="5163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Устройство гидроизоляции на фундаментах вент.установок  10 шт х 3 м2.</w:t>
            </w:r>
          </w:p>
        </w:tc>
        <w:tc>
          <w:tcPr>
            <w:tcW w:w="1421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30</w:t>
            </w:r>
          </w:p>
        </w:tc>
        <w:tc>
          <w:tcPr>
            <w:tcW w:w="1400" w:type="dxa"/>
            <w:noWrap/>
            <w:hideMark/>
          </w:tcPr>
          <w:p w:rsidR="00F3506A" w:rsidRPr="00F3506A" w:rsidRDefault="00F3506A" w:rsidP="00F3506A">
            <w:pPr>
              <w:rPr>
                <w:sz w:val="18"/>
                <w:szCs w:val="18"/>
              </w:rPr>
            </w:pPr>
            <w:r w:rsidRPr="00F3506A">
              <w:rPr>
                <w:sz w:val="18"/>
                <w:szCs w:val="18"/>
              </w:rPr>
              <w:t> </w:t>
            </w:r>
          </w:p>
        </w:tc>
      </w:tr>
    </w:tbl>
    <w:p w:rsidR="00482FC1" w:rsidRDefault="00482FC1" w:rsidP="00A15D65">
      <w:pPr>
        <w:rPr>
          <w:sz w:val="18"/>
          <w:szCs w:val="18"/>
        </w:rPr>
      </w:pPr>
    </w:p>
    <w:p w:rsidR="00482FC1" w:rsidRDefault="00482FC1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0"/>
        <w:gridCol w:w="5136"/>
        <w:gridCol w:w="1301"/>
        <w:gridCol w:w="1240"/>
        <w:gridCol w:w="1463"/>
      </w:tblGrid>
      <w:tr w:rsidR="003C1342" w:rsidRPr="003C1342" w:rsidTr="003C1342">
        <w:trPr>
          <w:trHeight w:val="690"/>
        </w:trPr>
        <w:tc>
          <w:tcPr>
            <w:tcW w:w="8312" w:type="dxa"/>
            <w:gridSpan w:val="4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Наименование объекта: </w:t>
            </w:r>
            <w:r w:rsidR="00D83D3B" w:rsidRPr="00D83D3B">
              <w:rPr>
                <w:b/>
                <w:highlight w:val="black"/>
              </w:rPr>
              <w:t>############################################</w:t>
            </w:r>
          </w:p>
        </w:tc>
        <w:tc>
          <w:tcPr>
            <w:tcW w:w="1458" w:type="dxa"/>
            <w:noWrap/>
            <w:hideMark/>
          </w:tcPr>
          <w:p w:rsidR="003C1342" w:rsidRPr="003C1342" w:rsidRDefault="003C1342">
            <w:pPr>
              <w:rPr>
                <w:sz w:val="18"/>
                <w:szCs w:val="18"/>
              </w:rPr>
            </w:pPr>
          </w:p>
        </w:tc>
      </w:tr>
      <w:tr w:rsidR="003C1342" w:rsidRPr="003C1342" w:rsidTr="003C1342">
        <w:trPr>
          <w:trHeight w:val="49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39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58" w:type="dxa"/>
            <w:vMerge w:val="restart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примечание</w:t>
            </w:r>
          </w:p>
        </w:tc>
      </w:tr>
      <w:tr w:rsidR="003C1342" w:rsidRPr="003C1342" w:rsidTr="003C1342">
        <w:trPr>
          <w:trHeight w:val="31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39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измер.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58" w:type="dxa"/>
            <w:vMerge/>
            <w:hideMark/>
          </w:tcPr>
          <w:p w:rsidR="003C1342" w:rsidRPr="003C1342" w:rsidRDefault="003C1342">
            <w:pPr>
              <w:rPr>
                <w:sz w:val="18"/>
                <w:szCs w:val="18"/>
              </w:rPr>
            </w:pPr>
          </w:p>
        </w:tc>
      </w:tr>
      <w:tr w:rsidR="003C1342" w:rsidRPr="003C1342" w:rsidTr="003C1342">
        <w:trPr>
          <w:trHeight w:val="39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9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58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49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9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Входы в секции ( со двора):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126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Замена стекла армированного в  двери металлической утепленной двупольной 1,460х2,395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шт/м2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7/14,7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 Шифр 21-04/14 ,АР1.6.2,лист 3</w:t>
            </w:r>
          </w:p>
        </w:tc>
      </w:tr>
      <w:tr w:rsidR="003C1342" w:rsidRPr="003C1342" w:rsidTr="003C1342">
        <w:trPr>
          <w:trHeight w:val="1598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2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Замена  двери  металлической утепленной двупольной  остекленной ,порошковая окраска, установка приспособления для самозакрывания, замок под английский ключ 1,460х2,395 с ремонтом откосов (5,5*0,15=0,83м2 - откосы)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шт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 Шифр 21-04/14 ,АР1.6.2,лист 3</w:t>
            </w:r>
          </w:p>
        </w:tc>
      </w:tr>
      <w:tr w:rsidR="003C1342" w:rsidRPr="003C1342" w:rsidTr="003C1342">
        <w:trPr>
          <w:trHeight w:val="87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3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Укладка плитки напольной (керамогранит) 300х300 на межлестничной площадке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м2</w:t>
            </w:r>
          </w:p>
        </w:tc>
        <w:tc>
          <w:tcPr>
            <w:tcW w:w="1241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75,84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Шифр 21-04/14, АР 1.6.4 лист 4</w:t>
            </w:r>
          </w:p>
        </w:tc>
      </w:tr>
      <w:tr w:rsidR="003C1342" w:rsidRPr="003C1342" w:rsidTr="003C1342">
        <w:trPr>
          <w:trHeight w:val="87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4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п.м.</w:t>
            </w:r>
          </w:p>
        </w:tc>
        <w:tc>
          <w:tcPr>
            <w:tcW w:w="1241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146,88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Шифр 21-04/14, АР 1.6.4 лист 4</w:t>
            </w:r>
          </w:p>
        </w:tc>
      </w:tr>
      <w:tr w:rsidR="003C1342" w:rsidRPr="003C1342" w:rsidTr="003C1342">
        <w:trPr>
          <w:trHeight w:val="97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5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Замена красочного слоя на переходных балконах  на потолке ( шелушение красочного слоя) до 30% площади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м2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92,75</w:t>
            </w:r>
          </w:p>
        </w:tc>
        <w:tc>
          <w:tcPr>
            <w:tcW w:w="1458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99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6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Ремонт красочного слоя (  зачистка, грунтовка,маслянная окраска за 2 раза) ограждения балконов до 30 %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м2</w:t>
            </w:r>
          </w:p>
        </w:tc>
        <w:tc>
          <w:tcPr>
            <w:tcW w:w="1241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55,75              ( 2,23х24)</w:t>
            </w:r>
          </w:p>
        </w:tc>
        <w:tc>
          <w:tcPr>
            <w:tcW w:w="1458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97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 xml:space="preserve"> Козырьки над входами  в секции ( с улицы):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234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Козырек из металлоконструкций с покрытием из профнастила  Н75-750-0.8, 1300х6900мм: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14/08-РД/1-6-КР-1К/КМ-1.2/7, л.1,7,18,19. Чертежи марки КМ 1.1 предоставлены не были.</w:t>
            </w:r>
          </w:p>
        </w:tc>
      </w:tr>
      <w:tr w:rsidR="003C1342" w:rsidRPr="003C1342" w:rsidTr="003C1342">
        <w:trPr>
          <w:trHeight w:val="67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прокат листовой 10х200х200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18,84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8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прокат листовой 10х140х160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10,56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61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труба квадратная  100х8,L=17,5 м.п. 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389,38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1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труба квадратная  100х8,L=3350 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447,24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48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H75-750-08, S=12 м2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134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8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L 75х5, L=16,8 м.п. 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97,44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8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самосверлящийся шуруп S-MO 03S 5.5х25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шт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25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2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профнастил Н75-750-0.8, 1640х3000мм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м2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5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234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8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Козырек из металлоконструкций с покрытием из профнастила  Н75-750-0.8, 1640х3000мм: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14/08-РД/1-6-КР-1К/КМ-1.2/7, л.1,10,18,19. Чертежи марки КМ 1.1 предоставлены не были.</w:t>
            </w:r>
          </w:p>
        </w:tc>
      </w:tr>
      <w:tr w:rsidR="003C1342" w:rsidRPr="003C1342" w:rsidTr="003C1342">
        <w:trPr>
          <w:trHeight w:val="67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прокат листовой 10х200х200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12,56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8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прокат листовой 10х140х160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7,04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61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труба квадратная  100х8,L=9,2 м.п. 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204,7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1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труба квадратная  100х8,L=3350 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298,1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48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H75-750-08, S=5,9 м2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66,08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8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L 75х5, L=9,8 м.п. 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56,84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8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самосверлящийся шуруп S-MO 03S 5.5х25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шт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18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2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профнастил Н75-750-0.8, 1640х3000мм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м2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5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2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b/>
                <w:bCs/>
                <w:sz w:val="18"/>
                <w:szCs w:val="18"/>
              </w:rPr>
            </w:pPr>
            <w:r w:rsidRPr="003C1342">
              <w:rPr>
                <w:b/>
                <w:bCs/>
                <w:sz w:val="18"/>
                <w:szCs w:val="18"/>
              </w:rPr>
              <w:t>Крыльца ( с улицы):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585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Ремонт штукатурки крылец и пандусов  до 30% от общей площади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м2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115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 </w:t>
            </w:r>
          </w:p>
        </w:tc>
      </w:tr>
      <w:tr w:rsidR="003C1342" w:rsidRPr="003C1342" w:rsidTr="003C1342">
        <w:trPr>
          <w:trHeight w:val="132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10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 xml:space="preserve"> Секция 10. Вход№1 в осях А/3-8. Секция 12а. Вход №4 в осях А/10-16. Установка  металлических ограждений (перила)  ( ОГП-5, ОГП-5.1, ОГ-10) и окраска маслянной краской за 2 раза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кг/м2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142,97/10,0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Шифр 21-04/14 ,АС.3,лист 24,25,26.</w:t>
            </w:r>
          </w:p>
        </w:tc>
      </w:tr>
      <w:tr w:rsidR="003C1342" w:rsidRPr="003C1342" w:rsidTr="003C1342">
        <w:trPr>
          <w:trHeight w:val="1080"/>
        </w:trPr>
        <w:tc>
          <w:tcPr>
            <w:tcW w:w="630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11</w:t>
            </w:r>
          </w:p>
        </w:tc>
        <w:tc>
          <w:tcPr>
            <w:tcW w:w="5139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Ремонт краски металлических ограждений (перила) (очистка от старой краски, огрунтовка, покраска за 2 раза масляным цветным коллером)</w:t>
            </w:r>
          </w:p>
        </w:tc>
        <w:tc>
          <w:tcPr>
            <w:tcW w:w="1302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м2</w:t>
            </w:r>
          </w:p>
        </w:tc>
        <w:tc>
          <w:tcPr>
            <w:tcW w:w="1241" w:type="dxa"/>
            <w:noWrap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306</w:t>
            </w:r>
          </w:p>
        </w:tc>
        <w:tc>
          <w:tcPr>
            <w:tcW w:w="1458" w:type="dxa"/>
            <w:hideMark/>
          </w:tcPr>
          <w:p w:rsidR="003C1342" w:rsidRPr="003C1342" w:rsidRDefault="003C1342" w:rsidP="003C1342">
            <w:pPr>
              <w:rPr>
                <w:sz w:val="18"/>
                <w:szCs w:val="18"/>
              </w:rPr>
            </w:pPr>
            <w:r w:rsidRPr="003C1342">
              <w:rPr>
                <w:sz w:val="18"/>
                <w:szCs w:val="18"/>
              </w:rPr>
              <w:t>Шифр 21-04/14 ,АС.3,лист 24,25,26.</w:t>
            </w:r>
          </w:p>
        </w:tc>
      </w:tr>
    </w:tbl>
    <w:p w:rsidR="00F3506A" w:rsidRDefault="00F3506A" w:rsidP="00A15D65">
      <w:pPr>
        <w:rPr>
          <w:sz w:val="18"/>
          <w:szCs w:val="18"/>
        </w:rPr>
      </w:pPr>
    </w:p>
    <w:p w:rsidR="006B3CC3" w:rsidRDefault="006B3CC3" w:rsidP="00A15D65">
      <w:pPr>
        <w:rPr>
          <w:sz w:val="18"/>
          <w:szCs w:val="18"/>
        </w:rPr>
      </w:pPr>
    </w:p>
    <w:p w:rsidR="006B3CC3" w:rsidRPr="006B3CC3" w:rsidRDefault="006B3CC3" w:rsidP="00A15D65">
      <w:pPr>
        <w:rPr>
          <w:b/>
          <w:sz w:val="18"/>
          <w:szCs w:val="18"/>
        </w:rPr>
      </w:pPr>
      <w:r w:rsidRPr="006B3CC3">
        <w:rPr>
          <w:b/>
          <w:sz w:val="18"/>
          <w:szCs w:val="18"/>
        </w:rPr>
        <w:t>Инженерные сети.</w:t>
      </w:r>
      <w:r w:rsidR="00C8664D">
        <w:rPr>
          <w:b/>
          <w:sz w:val="18"/>
          <w:szCs w:val="18"/>
        </w:rPr>
        <w:t xml:space="preserve"> </w:t>
      </w:r>
      <w:r w:rsidR="00C8664D" w:rsidRPr="00C8664D">
        <w:rPr>
          <w:b/>
          <w:sz w:val="18"/>
          <w:szCs w:val="18"/>
        </w:rPr>
        <w:t xml:space="preserve">Объект: жилой дом </w:t>
      </w:r>
      <w:r w:rsidR="00D83D3B" w:rsidRPr="00D83D3B">
        <w:rPr>
          <w:b/>
          <w:highlight w:val="black"/>
        </w:rPr>
        <w:t>#################################</w:t>
      </w:r>
    </w:p>
    <w:p w:rsidR="00482FC1" w:rsidRPr="00023604" w:rsidRDefault="00482FC1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"/>
        <w:gridCol w:w="3787"/>
        <w:gridCol w:w="1140"/>
        <w:gridCol w:w="920"/>
        <w:gridCol w:w="3003"/>
      </w:tblGrid>
      <w:tr w:rsidR="00C8664D" w:rsidRPr="00C8664D" w:rsidTr="00C8664D">
        <w:trPr>
          <w:trHeight w:val="1125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 xml:space="preserve">Автоматизированная информационно-измерительная система коммерческого учета электроэнергии </w:t>
            </w:r>
          </w:p>
        </w:tc>
        <w:tc>
          <w:tcPr>
            <w:tcW w:w="114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4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8664D" w:rsidRPr="00C8664D" w:rsidTr="00C8664D">
        <w:trPr>
          <w:trHeight w:val="6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Все секции, все этажи, МОП (системы смонтированы, но не переданы эксплуатации)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СП 77.13330.2016</w:t>
            </w:r>
          </w:p>
        </w:tc>
      </w:tr>
      <w:tr w:rsidR="00C8664D" w:rsidRPr="00C8664D" w:rsidTr="00C8664D">
        <w:trPr>
          <w:trHeight w:val="12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ПНР АИИСКУЭ ЭЭ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Считать стоимость по количеству каналов передачи информации, равному количеству счетчиков электрической энергии, установленных на объекте</w:t>
            </w:r>
          </w:p>
        </w:tc>
      </w:tr>
      <w:tr w:rsidR="00C8664D" w:rsidRPr="00C8664D" w:rsidTr="00C8664D">
        <w:trPr>
          <w:trHeight w:val="9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Добавить в стоимость проверку работоспособности устройств мониторинга УМ-31 - 11шт</w:t>
            </w:r>
          </w:p>
        </w:tc>
      </w:tr>
      <w:tr w:rsidR="00C8664D" w:rsidRPr="00C8664D" w:rsidTr="00C8664D">
        <w:trPr>
          <w:trHeight w:val="9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Счетчики ЭЭ Меркурий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963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На 100 больше, чем я насчитал в специф. Подряд не согласен - пусть покажет, сколько их.</w:t>
            </w:r>
          </w:p>
        </w:tc>
      </w:tr>
    </w:tbl>
    <w:p w:rsidR="006B3CC3" w:rsidRDefault="006B3CC3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"/>
        <w:gridCol w:w="2570"/>
        <w:gridCol w:w="1140"/>
        <w:gridCol w:w="920"/>
        <w:gridCol w:w="4220"/>
      </w:tblGrid>
      <w:tr w:rsidR="00C8664D" w:rsidRPr="00C8664D" w:rsidTr="00C8664D">
        <w:trPr>
          <w:trHeight w:val="1125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 xml:space="preserve">Автоматизированная информационно-измерительная система коммерческого учета тепловой энергии </w:t>
            </w:r>
          </w:p>
        </w:tc>
        <w:tc>
          <w:tcPr>
            <w:tcW w:w="114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4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8664D" w:rsidRPr="00C8664D" w:rsidTr="00C8664D">
        <w:trPr>
          <w:trHeight w:val="6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Все секции, все этажи, МОП (системы смонтированы, но не переданы эксплуатации)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СТО НОСТРОЙ 2.15.14472014</w:t>
            </w:r>
          </w:p>
        </w:tc>
      </w:tr>
      <w:tr w:rsidR="00C8664D" w:rsidRPr="00C8664D" w:rsidTr="00C8664D">
        <w:trPr>
          <w:trHeight w:val="6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ПНР АИИСКУЭ ТЭ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Считать количество каналов передачи данных по счетчикам</w:t>
            </w:r>
          </w:p>
        </w:tc>
      </w:tr>
      <w:tr w:rsidR="00C8664D" w:rsidRPr="00C8664D" w:rsidTr="00C8664D">
        <w:trPr>
          <w:trHeight w:val="6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Испытания проводить согласно СТО НОСТРОЙ 2.15.14472014</w:t>
            </w:r>
          </w:p>
        </w:tc>
      </w:tr>
      <w:tr w:rsidR="00C8664D" w:rsidRPr="00C8664D" w:rsidTr="00C8664D">
        <w:trPr>
          <w:trHeight w:val="300"/>
        </w:trPr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Счетчики Elf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963</w:t>
            </w:r>
          </w:p>
        </w:tc>
        <w:tc>
          <w:tcPr>
            <w:tcW w:w="422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По количеству аналогично АСКУЭ ЭЭ</w:t>
            </w:r>
          </w:p>
        </w:tc>
      </w:tr>
    </w:tbl>
    <w:p w:rsidR="00C8664D" w:rsidRDefault="00C8664D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779"/>
        <w:gridCol w:w="1909"/>
        <w:gridCol w:w="721"/>
        <w:gridCol w:w="738"/>
        <w:gridCol w:w="1864"/>
      </w:tblGrid>
      <w:tr w:rsidR="00C8664D" w:rsidRPr="00C8664D" w:rsidTr="00C8664D">
        <w:trPr>
          <w:trHeight w:val="750"/>
        </w:trPr>
        <w:tc>
          <w:tcPr>
            <w:tcW w:w="961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Охранно-защитная дератизационная система (ОЗДС)</w:t>
            </w:r>
          </w:p>
        </w:tc>
        <w:tc>
          <w:tcPr>
            <w:tcW w:w="2538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04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2538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Тип, марка</w:t>
            </w:r>
          </w:p>
        </w:tc>
        <w:tc>
          <w:tcPr>
            <w:tcW w:w="909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32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476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Монтаж и ПНР системы полностью</w:t>
            </w:r>
          </w:p>
        </w:tc>
        <w:tc>
          <w:tcPr>
            <w:tcW w:w="2538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247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247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Блок преобразователя импульсный</w:t>
            </w:r>
          </w:p>
        </w:tc>
        <w:tc>
          <w:tcPr>
            <w:tcW w:w="2538" w:type="dxa"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ИССАН-ОХРА-Д-333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8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НПО "СанПроектМонтаж"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Блок высоковольтного усилителя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БВУ.000.ТУ37.464.04000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33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НПО "СанПроектМонтаж"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Барьер электризуемый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БЭП.000.ТУ16к76-165-2000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33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НПО "СанПроектМонтаж"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Кабели и монтажные материалы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Кабель силовой медный (прокладка в трубе ПНД, п.6)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ВВГнГ FRLS 3х1,5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п.м.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1300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Провод высоковольтный монтажный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ВМТ-40 ТУ 16.к76-036-90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п.м.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95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Труба ПНД, д=16мм со стальной протяжкой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п.м.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1300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Труба стальная д=32мм, ГОСТ 10704-91 (закладные)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п.м.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40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Коробка протяжная (129х81х110)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У994У2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16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Пена монтажная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6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Монтажный комплект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61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Пуско-наладка</w:t>
            </w:r>
          </w:p>
        </w:tc>
        <w:tc>
          <w:tcPr>
            <w:tcW w:w="2538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32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</w:t>
            </w:r>
          </w:p>
        </w:tc>
        <w:tc>
          <w:tcPr>
            <w:tcW w:w="247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</w:tbl>
    <w:p w:rsidR="00C8664D" w:rsidRDefault="00C8664D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3"/>
        <w:gridCol w:w="1683"/>
        <w:gridCol w:w="564"/>
        <w:gridCol w:w="748"/>
        <w:gridCol w:w="5862"/>
      </w:tblGrid>
      <w:tr w:rsidR="00C8664D" w:rsidRPr="00C8664D" w:rsidTr="00C8664D">
        <w:trPr>
          <w:trHeight w:val="1125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Система аварийного дренажа подвала (не смонтирована)</w:t>
            </w:r>
          </w:p>
        </w:tc>
        <w:tc>
          <w:tcPr>
            <w:tcW w:w="443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443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657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5886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8664D" w:rsidRPr="00C8664D" w:rsidTr="00C8664D">
        <w:trPr>
          <w:trHeight w:val="6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1786" w:type="dxa"/>
            <w:hideMark/>
          </w:tcPr>
          <w:p w:rsidR="00C8664D" w:rsidRPr="00C8664D" w:rsidRDefault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Установить в зоне вспомогательных помещений для хознужд в подвале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Шифр 1-2-АН-ДС7-ВК, л.1-7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Бак пластиковый 500л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2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2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Бак пластиковый 200л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6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6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3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Насос погружной 200\10 Джилекс Фекальник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2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6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4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Насос погружной 150\7 Джилекс Фекальник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6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5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Труба ПНД Ду50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м.п.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25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6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Труба канализационная Ду 100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м.п.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16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ВЧШГ</w:t>
            </w:r>
          </w:p>
        </w:tc>
      </w:tr>
      <w:tr w:rsidR="00C8664D" w:rsidRPr="00C8664D" w:rsidTr="00C8664D">
        <w:trPr>
          <w:trHeight w:val="6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7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 xml:space="preserve">Отвод канализационный 45 град Ду 100 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14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ВЧШГ</w:t>
            </w:r>
          </w:p>
        </w:tc>
      </w:tr>
      <w:tr w:rsidR="00C8664D" w:rsidRPr="00C8664D" w:rsidTr="00C8664D">
        <w:trPr>
          <w:trHeight w:val="6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Тройник канализационный 45 град Ду 50\100 для врезки в систему К1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10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ВЧШГ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9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Лоток водоотводный ЛВ-10.15.06-ПП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61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10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Шланг гибкий Ду 32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м.п.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50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Манжета переходная Ду 32\50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6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6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12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Насос дренажный АР 50.50.11.А1.М 1,1кВт 230В Grundfos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8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13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Кран шаровый Ду 50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8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14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Обратный клапан пружинный Ду 50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8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15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Труба ВГп оцинкованная ГОСТ 3262-75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м.п.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80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16</w:t>
            </w:r>
          </w:p>
        </w:tc>
        <w:tc>
          <w:tcPr>
            <w:tcW w:w="178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ПНР</w:t>
            </w:r>
          </w:p>
        </w:tc>
        <w:tc>
          <w:tcPr>
            <w:tcW w:w="44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</w:t>
            </w: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Проверка работоспособности насосов в автоматическом режиме</w:t>
            </w:r>
          </w:p>
        </w:tc>
      </w:tr>
      <w:tr w:rsidR="00C8664D" w:rsidRPr="00C8664D" w:rsidTr="00C8664D">
        <w:trPr>
          <w:trHeight w:val="300"/>
        </w:trPr>
        <w:tc>
          <w:tcPr>
            <w:tcW w:w="917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Количество насосов - 16 шт</w:t>
            </w:r>
          </w:p>
        </w:tc>
      </w:tr>
    </w:tbl>
    <w:p w:rsidR="00C8664D" w:rsidRDefault="00C8664D" w:rsidP="00A15D65">
      <w:pPr>
        <w:rPr>
          <w:sz w:val="18"/>
          <w:szCs w:val="18"/>
        </w:rPr>
      </w:pPr>
    </w:p>
    <w:p w:rsidR="00C8664D" w:rsidRDefault="00C8664D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80"/>
        <w:gridCol w:w="1140"/>
        <w:gridCol w:w="960"/>
        <w:gridCol w:w="2400"/>
      </w:tblGrid>
      <w:tr w:rsidR="00C8664D" w:rsidRPr="00C8664D" w:rsidTr="00C8664D">
        <w:trPr>
          <w:trHeight w:val="750"/>
        </w:trPr>
        <w:tc>
          <w:tcPr>
            <w:tcW w:w="498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Система автоматической пожарной сигнализации и оповещения</w:t>
            </w:r>
          </w:p>
        </w:tc>
        <w:tc>
          <w:tcPr>
            <w:tcW w:w="114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4980" w:type="dxa"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498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4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40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8664D" w:rsidRPr="00C8664D" w:rsidTr="00C8664D">
        <w:trPr>
          <w:trHeight w:val="600"/>
        </w:trPr>
        <w:tc>
          <w:tcPr>
            <w:tcW w:w="4980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Все секции, все этажи, МОП (система смонтирована, но не передана эксплуатации)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240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</w:tr>
      <w:tr w:rsidR="00C8664D" w:rsidRPr="00C8664D" w:rsidTr="00C8664D">
        <w:trPr>
          <w:trHeight w:val="600"/>
        </w:trPr>
        <w:tc>
          <w:tcPr>
            <w:tcW w:w="498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Пуско-наладочные работы + комплексные испытания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 </w:t>
            </w:r>
          </w:p>
        </w:tc>
        <w:tc>
          <w:tcPr>
            <w:tcW w:w="240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ГОСТ Р 53325-2012</w:t>
            </w:r>
          </w:p>
        </w:tc>
      </w:tr>
      <w:tr w:rsidR="00C8664D" w:rsidRPr="00C8664D" w:rsidTr="00C8664D">
        <w:trPr>
          <w:trHeight w:val="300"/>
        </w:trPr>
        <w:tc>
          <w:tcPr>
            <w:tcW w:w="498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Извещатель ручной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6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304</w:t>
            </w:r>
          </w:p>
        </w:tc>
        <w:tc>
          <w:tcPr>
            <w:tcW w:w="240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498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Модуль управления клапаном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6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350</w:t>
            </w:r>
          </w:p>
        </w:tc>
        <w:tc>
          <w:tcPr>
            <w:tcW w:w="240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498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Адресный релейный модуль РМ-2</w:t>
            </w:r>
          </w:p>
        </w:tc>
        <w:tc>
          <w:tcPr>
            <w:tcW w:w="114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6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18</w:t>
            </w:r>
          </w:p>
        </w:tc>
        <w:tc>
          <w:tcPr>
            <w:tcW w:w="2400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</w:tbl>
    <w:p w:rsidR="00C8664D" w:rsidRDefault="00C8664D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4"/>
        <w:gridCol w:w="4289"/>
        <w:gridCol w:w="903"/>
        <w:gridCol w:w="908"/>
        <w:gridCol w:w="2756"/>
      </w:tblGrid>
      <w:tr w:rsidR="00C8664D" w:rsidRPr="00C8664D" w:rsidTr="00C8664D">
        <w:trPr>
          <w:trHeight w:val="750"/>
        </w:trPr>
        <w:tc>
          <w:tcPr>
            <w:tcW w:w="96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Система передачи информации СПИ</w:t>
            </w:r>
          </w:p>
        </w:tc>
        <w:tc>
          <w:tcPr>
            <w:tcW w:w="948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960" w:type="dxa"/>
            <w:noWrap/>
            <w:hideMark/>
          </w:tcPr>
          <w:p w:rsidR="00C8664D" w:rsidRPr="00C8664D" w:rsidRDefault="00C8664D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</w:p>
        </w:tc>
      </w:tr>
      <w:tr w:rsidR="00C8664D" w:rsidRPr="00C8664D" w:rsidTr="00C8664D">
        <w:trPr>
          <w:trHeight w:val="300"/>
        </w:trPr>
        <w:tc>
          <w:tcPr>
            <w:tcW w:w="960" w:type="dxa"/>
            <w:noWrap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556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948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53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923" w:type="dxa"/>
            <w:hideMark/>
          </w:tcPr>
          <w:p w:rsidR="00C8664D" w:rsidRPr="00C8664D" w:rsidRDefault="00C8664D" w:rsidP="00C8664D">
            <w:pPr>
              <w:rPr>
                <w:b/>
                <w:bCs/>
                <w:sz w:val="18"/>
                <w:szCs w:val="18"/>
              </w:rPr>
            </w:pPr>
            <w:r w:rsidRPr="00C8664D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8664D" w:rsidRPr="00C8664D" w:rsidTr="00C8664D">
        <w:trPr>
          <w:trHeight w:val="300"/>
        </w:trPr>
        <w:tc>
          <w:tcPr>
            <w:tcW w:w="960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</w:t>
            </w:r>
          </w:p>
        </w:tc>
        <w:tc>
          <w:tcPr>
            <w:tcW w:w="4556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Выполнить пуско-наладочные работы</w:t>
            </w:r>
          </w:p>
        </w:tc>
        <w:tc>
          <w:tcPr>
            <w:tcW w:w="948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шт</w:t>
            </w:r>
          </w:p>
        </w:tc>
        <w:tc>
          <w:tcPr>
            <w:tcW w:w="95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1</w:t>
            </w:r>
          </w:p>
        </w:tc>
        <w:tc>
          <w:tcPr>
            <w:tcW w:w="2923" w:type="dxa"/>
            <w:noWrap/>
            <w:hideMark/>
          </w:tcPr>
          <w:p w:rsidR="00C8664D" w:rsidRPr="00C8664D" w:rsidRDefault="00C8664D" w:rsidP="00C8664D">
            <w:pPr>
              <w:rPr>
                <w:sz w:val="18"/>
                <w:szCs w:val="18"/>
              </w:rPr>
            </w:pPr>
            <w:r w:rsidRPr="00C8664D">
              <w:rPr>
                <w:sz w:val="18"/>
                <w:szCs w:val="18"/>
              </w:rPr>
              <w:t>РПМ 05-14-169/3 от 04.06.2013</w:t>
            </w:r>
          </w:p>
        </w:tc>
      </w:tr>
    </w:tbl>
    <w:p w:rsidR="00C8664D" w:rsidRDefault="00C8664D" w:rsidP="00A15D65">
      <w:pPr>
        <w:rPr>
          <w:sz w:val="18"/>
          <w:szCs w:val="18"/>
        </w:rPr>
      </w:pPr>
    </w:p>
    <w:p w:rsidR="00C8664D" w:rsidRDefault="00C8664D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5"/>
        <w:gridCol w:w="4425"/>
        <w:gridCol w:w="771"/>
        <w:gridCol w:w="729"/>
        <w:gridCol w:w="2990"/>
      </w:tblGrid>
      <w:tr w:rsidR="00ED54DF" w:rsidRPr="00ED54DF" w:rsidTr="00ED54DF">
        <w:trPr>
          <w:trHeight w:val="750"/>
        </w:trPr>
        <w:tc>
          <w:tcPr>
            <w:tcW w:w="961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</w:p>
        </w:tc>
        <w:tc>
          <w:tcPr>
            <w:tcW w:w="5118" w:type="dxa"/>
            <w:hideMark/>
          </w:tcPr>
          <w:p w:rsidR="00ED54DF" w:rsidRPr="00ED54DF" w:rsidRDefault="00ED54DF" w:rsidP="00ED54DF">
            <w:pPr>
              <w:rPr>
                <w:b/>
                <w:bCs/>
                <w:sz w:val="18"/>
                <w:szCs w:val="18"/>
              </w:rPr>
            </w:pPr>
            <w:r w:rsidRPr="00ED54DF">
              <w:rPr>
                <w:b/>
                <w:bCs/>
                <w:sz w:val="18"/>
                <w:szCs w:val="18"/>
              </w:rPr>
              <w:t xml:space="preserve">Объект: жилой дом г.Реутов, ул. Октября, д. 52.               </w:t>
            </w:r>
          </w:p>
        </w:tc>
        <w:tc>
          <w:tcPr>
            <w:tcW w:w="862" w:type="dxa"/>
            <w:hideMark/>
          </w:tcPr>
          <w:p w:rsidR="00ED54DF" w:rsidRPr="00ED54DF" w:rsidRDefault="00ED54DF" w:rsidP="00ED54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</w:p>
        </w:tc>
      </w:tr>
      <w:tr w:rsidR="00ED54DF" w:rsidRPr="00ED54DF" w:rsidTr="00ED54DF">
        <w:trPr>
          <w:trHeight w:val="750"/>
        </w:trPr>
        <w:tc>
          <w:tcPr>
            <w:tcW w:w="961" w:type="dxa"/>
            <w:noWrap/>
            <w:hideMark/>
          </w:tcPr>
          <w:p w:rsidR="00ED54DF" w:rsidRPr="00ED54DF" w:rsidRDefault="00ED54DF">
            <w:pPr>
              <w:rPr>
                <w:sz w:val="18"/>
                <w:szCs w:val="18"/>
              </w:rPr>
            </w:pPr>
          </w:p>
        </w:tc>
        <w:tc>
          <w:tcPr>
            <w:tcW w:w="5118" w:type="dxa"/>
            <w:hideMark/>
          </w:tcPr>
          <w:p w:rsidR="00ED54DF" w:rsidRPr="00ED54DF" w:rsidRDefault="00ED54DF" w:rsidP="00ED54DF">
            <w:pPr>
              <w:rPr>
                <w:b/>
                <w:bCs/>
                <w:sz w:val="18"/>
                <w:szCs w:val="18"/>
              </w:rPr>
            </w:pPr>
            <w:r w:rsidRPr="00ED54DF">
              <w:rPr>
                <w:b/>
                <w:bCs/>
                <w:sz w:val="18"/>
                <w:szCs w:val="18"/>
              </w:rPr>
              <w:t>Автоматическая пожарная сигнализация</w:t>
            </w:r>
          </w:p>
        </w:tc>
        <w:tc>
          <w:tcPr>
            <w:tcW w:w="862" w:type="dxa"/>
            <w:hideMark/>
          </w:tcPr>
          <w:p w:rsidR="00ED54DF" w:rsidRPr="00ED54DF" w:rsidRDefault="00ED54DF" w:rsidP="00ED54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</w:p>
        </w:tc>
      </w:tr>
      <w:tr w:rsidR="00ED54DF" w:rsidRPr="00ED54DF" w:rsidTr="00ED54DF">
        <w:trPr>
          <w:trHeight w:val="315"/>
        </w:trPr>
        <w:tc>
          <w:tcPr>
            <w:tcW w:w="961" w:type="dxa"/>
            <w:noWrap/>
            <w:hideMark/>
          </w:tcPr>
          <w:p w:rsidR="00ED54DF" w:rsidRPr="00ED54DF" w:rsidRDefault="00ED54DF">
            <w:pPr>
              <w:rPr>
                <w:sz w:val="18"/>
                <w:szCs w:val="18"/>
              </w:rPr>
            </w:pPr>
          </w:p>
        </w:tc>
        <w:tc>
          <w:tcPr>
            <w:tcW w:w="5118" w:type="dxa"/>
            <w:hideMark/>
          </w:tcPr>
          <w:p w:rsidR="00ED54DF" w:rsidRPr="00ED54DF" w:rsidRDefault="00ED54DF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hideMark/>
          </w:tcPr>
          <w:p w:rsidR="00ED54DF" w:rsidRPr="00ED54DF" w:rsidRDefault="00ED54DF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</w:p>
        </w:tc>
      </w:tr>
      <w:tr w:rsidR="00ED54DF" w:rsidRPr="00ED54DF" w:rsidTr="00ED54DF">
        <w:trPr>
          <w:trHeight w:val="315"/>
        </w:trPr>
        <w:tc>
          <w:tcPr>
            <w:tcW w:w="961" w:type="dxa"/>
            <w:noWrap/>
            <w:hideMark/>
          </w:tcPr>
          <w:p w:rsidR="00ED54DF" w:rsidRPr="00ED54DF" w:rsidRDefault="00ED54DF" w:rsidP="00ED54DF">
            <w:pPr>
              <w:rPr>
                <w:b/>
                <w:bCs/>
                <w:sz w:val="18"/>
                <w:szCs w:val="18"/>
              </w:rPr>
            </w:pPr>
            <w:r w:rsidRPr="00ED54D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18" w:type="dxa"/>
            <w:hideMark/>
          </w:tcPr>
          <w:p w:rsidR="00ED54DF" w:rsidRPr="00ED54DF" w:rsidRDefault="00ED54DF" w:rsidP="00ED54DF">
            <w:pPr>
              <w:rPr>
                <w:b/>
                <w:bCs/>
                <w:sz w:val="18"/>
                <w:szCs w:val="18"/>
              </w:rPr>
            </w:pPr>
            <w:r w:rsidRPr="00ED54DF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862" w:type="dxa"/>
            <w:hideMark/>
          </w:tcPr>
          <w:p w:rsidR="00ED54DF" w:rsidRPr="00ED54DF" w:rsidRDefault="00ED54DF" w:rsidP="00ED54DF">
            <w:pPr>
              <w:rPr>
                <w:b/>
                <w:bCs/>
                <w:sz w:val="18"/>
                <w:szCs w:val="18"/>
              </w:rPr>
            </w:pPr>
            <w:r w:rsidRPr="00ED54D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13" w:type="dxa"/>
            <w:hideMark/>
          </w:tcPr>
          <w:p w:rsidR="00ED54DF" w:rsidRPr="00ED54DF" w:rsidRDefault="00ED54DF" w:rsidP="00ED54DF">
            <w:pPr>
              <w:rPr>
                <w:b/>
                <w:bCs/>
                <w:sz w:val="18"/>
                <w:szCs w:val="18"/>
              </w:rPr>
            </w:pPr>
            <w:r w:rsidRPr="00ED54DF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3446" w:type="dxa"/>
            <w:hideMark/>
          </w:tcPr>
          <w:p w:rsidR="00ED54DF" w:rsidRPr="00ED54DF" w:rsidRDefault="00ED54DF" w:rsidP="00ED54DF">
            <w:pPr>
              <w:rPr>
                <w:b/>
                <w:bCs/>
                <w:sz w:val="18"/>
                <w:szCs w:val="18"/>
              </w:rPr>
            </w:pPr>
            <w:r w:rsidRPr="00ED54DF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ED54DF" w:rsidRPr="00ED54DF" w:rsidTr="00ED54DF">
        <w:trPr>
          <w:trHeight w:val="300"/>
        </w:trPr>
        <w:tc>
          <w:tcPr>
            <w:tcW w:w="961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118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t>Выполнить пуско-наладочные работы по системе АПС</w:t>
            </w:r>
          </w:p>
        </w:tc>
        <w:tc>
          <w:tcPr>
            <w:tcW w:w="862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t>шт</w:t>
            </w:r>
          </w:p>
        </w:tc>
        <w:tc>
          <w:tcPr>
            <w:tcW w:w="813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t> </w:t>
            </w:r>
          </w:p>
        </w:tc>
      </w:tr>
      <w:tr w:rsidR="00ED54DF" w:rsidRPr="00ED54DF" w:rsidTr="00ED54DF">
        <w:trPr>
          <w:trHeight w:val="615"/>
        </w:trPr>
        <w:tc>
          <w:tcPr>
            <w:tcW w:w="961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t>2</w:t>
            </w:r>
          </w:p>
        </w:tc>
        <w:tc>
          <w:tcPr>
            <w:tcW w:w="5118" w:type="dxa"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t>Выполнить комплексное испытание систем противопожарной защиты</w:t>
            </w:r>
          </w:p>
        </w:tc>
        <w:tc>
          <w:tcPr>
            <w:tcW w:w="862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t>шт</w:t>
            </w:r>
          </w:p>
        </w:tc>
        <w:tc>
          <w:tcPr>
            <w:tcW w:w="813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noWrap/>
            <w:hideMark/>
          </w:tcPr>
          <w:p w:rsidR="00ED54DF" w:rsidRPr="00ED54DF" w:rsidRDefault="00ED54DF" w:rsidP="00ED54DF">
            <w:pPr>
              <w:rPr>
                <w:sz w:val="18"/>
                <w:szCs w:val="18"/>
              </w:rPr>
            </w:pPr>
            <w:r w:rsidRPr="00ED54DF">
              <w:rPr>
                <w:sz w:val="18"/>
                <w:szCs w:val="18"/>
              </w:rPr>
              <w:t>Системы: АПС, АУП, СОУЭ, ДУ</w:t>
            </w:r>
          </w:p>
        </w:tc>
      </w:tr>
    </w:tbl>
    <w:p w:rsidR="00ED54DF" w:rsidRDefault="00ED54DF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0"/>
        <w:gridCol w:w="4141"/>
        <w:gridCol w:w="1106"/>
        <w:gridCol w:w="895"/>
        <w:gridCol w:w="2728"/>
      </w:tblGrid>
      <w:tr w:rsidR="001A0BDB" w:rsidRPr="001A0BDB" w:rsidTr="001A0BDB">
        <w:trPr>
          <w:trHeight w:val="750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 xml:space="preserve">Объект: </w:t>
            </w:r>
            <w:r w:rsidR="00D83D3B" w:rsidRPr="00D83D3B">
              <w:rPr>
                <w:b/>
                <w:highlight w:val="black"/>
              </w:rPr>
              <w:t>###########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75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АСКУЭ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15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15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A0BDB" w:rsidRPr="001A0BDB" w:rsidTr="001A0BDB">
        <w:trPr>
          <w:trHeight w:val="900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Все этажи, все секции (система не смонтирована совсем)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21-04\14-АИИСКУД1.5.8.3-Р, листы 1-7, спецификация, лист 1</w:t>
            </w:r>
          </w:p>
        </w:tc>
      </w:tr>
      <w:tr w:rsidR="001A0BDB" w:rsidRPr="001A0BDB" w:rsidTr="001A0BDB">
        <w:trPr>
          <w:trHeight w:val="600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Прокладка кабелей в гофре с креплением клипсами к стенам дюбелями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Кабель КСПВ 1х2х0,8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1800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Кабель КСПВ 2х2х0,5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2140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Кабель UTP кат. 5е 4х2х0,52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1800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Труба гофрированная ПВХ д16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1900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6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Коробка распаечная с креплением дюбелями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255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Установка и подключение оборудования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Регистратор MUR 1001.2 RC8M 01 67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Регистратор MUR 1001.2 RC8M 01 91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Регистратор MUR 1001.2 RC8M 01 95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Патч-корд RJ45-RJ45 10 метров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10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Коммутатор с 16 портами 10\100\1000Base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6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Коммутатор интерфейсных линий МУР 1001.9 NK32-4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3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6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Транспортно-логистический терминал МУР 1001.9 TLT V2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3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6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Преобразователи статические MDR-100-24 MW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10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6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  <w:lang w:val="en-US"/>
              </w:rPr>
            </w:pPr>
            <w:r w:rsidRPr="001A0BDB">
              <w:rPr>
                <w:sz w:val="18"/>
                <w:szCs w:val="18"/>
              </w:rPr>
              <w:t>Преобразователь</w:t>
            </w:r>
            <w:r w:rsidRPr="001A0BDB">
              <w:rPr>
                <w:sz w:val="18"/>
                <w:szCs w:val="18"/>
                <w:lang w:val="en-US"/>
              </w:rPr>
              <w:t xml:space="preserve"> </w:t>
            </w:r>
            <w:r w:rsidRPr="001A0BDB">
              <w:rPr>
                <w:sz w:val="18"/>
                <w:szCs w:val="18"/>
              </w:rPr>
              <w:t>интерфейса</w:t>
            </w:r>
            <w:r w:rsidRPr="001A0BDB">
              <w:rPr>
                <w:sz w:val="18"/>
                <w:szCs w:val="18"/>
                <w:lang w:val="en-US"/>
              </w:rPr>
              <w:t xml:space="preserve"> mBus 400 Master converter RS232\M-Bus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ПО "АРГО Энергоресурсы"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ПО модуль "Трансфер-SVC"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ПО модуль "Поддержка СУБД MSSQL Server"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ПО модуль "Отчеты стандарт"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ПО модуль "Отчеты плюс"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ПО модуль "Наш дом"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Лицензия на МУР 1001.2 RC 8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Лицензия на МУР 1001.2 RC 8E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570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Пуско-наладочные работы с подключением всех квартирных счетчиков Elf к водомерам и АСКУЭ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Счетчиков - 1274 шт., водомеров - 2548 шт.</w:t>
            </w:r>
          </w:p>
        </w:tc>
      </w:tr>
    </w:tbl>
    <w:p w:rsidR="00ED54DF" w:rsidRDefault="00ED54DF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5"/>
        <w:gridCol w:w="4030"/>
        <w:gridCol w:w="1139"/>
        <w:gridCol w:w="914"/>
        <w:gridCol w:w="2772"/>
      </w:tblGrid>
      <w:tr w:rsidR="001A0BDB" w:rsidRPr="001A0BDB" w:rsidTr="001A0BDB">
        <w:trPr>
          <w:trHeight w:val="750"/>
        </w:trPr>
        <w:tc>
          <w:tcPr>
            <w:tcW w:w="96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 xml:space="preserve">Объект: жилой дом </w:t>
            </w:r>
            <w:r w:rsidR="00D83D3B"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75"/>
        </w:trPr>
        <w:tc>
          <w:tcPr>
            <w:tcW w:w="96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Видеонаблюдение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15"/>
        </w:trPr>
        <w:tc>
          <w:tcPr>
            <w:tcW w:w="96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15"/>
        </w:trPr>
        <w:tc>
          <w:tcPr>
            <w:tcW w:w="96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28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A0BDB" w:rsidRPr="001A0BDB" w:rsidTr="001A0BDB">
        <w:trPr>
          <w:trHeight w:val="300"/>
        </w:trPr>
        <w:tc>
          <w:tcPr>
            <w:tcW w:w="96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28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Вся система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94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1200"/>
        </w:trPr>
        <w:tc>
          <w:tcPr>
            <w:tcW w:w="96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428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 xml:space="preserve">Выполнить пуско-наладочные работы 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6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В том числе проверка работоспособности видеокамер - 40 шт, регистратор - 10 шт</w:t>
            </w:r>
          </w:p>
        </w:tc>
      </w:tr>
      <w:tr w:rsidR="001A0BDB" w:rsidRPr="001A0BDB" w:rsidTr="001A0BDB">
        <w:trPr>
          <w:trHeight w:val="300"/>
        </w:trPr>
        <w:tc>
          <w:tcPr>
            <w:tcW w:w="96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28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17 секция, пом. Консьержа №103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94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615"/>
        </w:trPr>
        <w:tc>
          <w:tcPr>
            <w:tcW w:w="96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</w:t>
            </w:r>
          </w:p>
        </w:tc>
        <w:tc>
          <w:tcPr>
            <w:tcW w:w="428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Установить источник бесперебойного питания 700Вт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6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21-04\14-СС СОТ 5.8.5-Р л.3</w:t>
            </w:r>
          </w:p>
        </w:tc>
      </w:tr>
    </w:tbl>
    <w:p w:rsidR="001A0BDB" w:rsidRDefault="001A0BDB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4333"/>
        <w:gridCol w:w="970"/>
        <w:gridCol w:w="755"/>
        <w:gridCol w:w="3110"/>
      </w:tblGrid>
      <w:tr w:rsidR="001A0BDB" w:rsidRPr="001A0BDB" w:rsidTr="001A0BDB">
        <w:trPr>
          <w:trHeight w:val="75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 xml:space="preserve">Объект: жилой дом </w:t>
            </w:r>
            <w:r w:rsidR="00D83D3B"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750"/>
        </w:trPr>
        <w:tc>
          <w:tcPr>
            <w:tcW w:w="72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Система горячего водоснабжения и циркуляции ГВС (Т3, Т4)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90"/>
        </w:trPr>
        <w:tc>
          <w:tcPr>
            <w:tcW w:w="72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5588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15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5588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Гараж, -1 уровень, отм. -4,230, отсеки 1,2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9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Зачеканка негорючим материалом отверстий в местах прохождения стен и перекрытий, диаметр гильзы 100мм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150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Шифр 21-04\14-ВК1.5.2.1-Р, лист 1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</w:t>
            </w: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то же, диаметр гильзы 80мм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150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Шифр 21-04\14-ВК1.5.2.1-Р, лист 1</w:t>
            </w:r>
          </w:p>
        </w:tc>
      </w:tr>
      <w:tr w:rsidR="001A0BDB" w:rsidRPr="001A0BDB" w:rsidTr="001A0BDB">
        <w:trPr>
          <w:trHeight w:val="6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3</w:t>
            </w: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Изоляция трубопроводов д100 мм изоляцией "Энергофлекс" (9мм)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62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4</w:t>
            </w: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то же, д 76мм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154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5</w:t>
            </w:r>
          </w:p>
        </w:tc>
        <w:tc>
          <w:tcPr>
            <w:tcW w:w="5588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то же, д 65мм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76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6</w:t>
            </w: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то же, д 89мм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140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7</w:t>
            </w: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то же, д 33мм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56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8</w:t>
            </w: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то же, д 26мм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38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5588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 xml:space="preserve">МОП, 1 этаж, все секции, коллекторные 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9</w:t>
            </w:r>
          </w:p>
        </w:tc>
        <w:tc>
          <w:tcPr>
            <w:tcW w:w="5588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Установка счетчика ВСГд ду 15мм мах Q=1,2 м3\ч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44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Тепловодомер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5588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МОП, все секции, все этажи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9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10</w:t>
            </w:r>
          </w:p>
        </w:tc>
        <w:tc>
          <w:tcPr>
            <w:tcW w:w="5588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Зачеканка негорючим материалом отверстий в местах прохождения стен и перекрытий, диаметр гильзы 100мм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240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Шифр 21-04\14-ВК1.5.2.1-Р, лист 1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11</w:t>
            </w:r>
          </w:p>
        </w:tc>
        <w:tc>
          <w:tcPr>
            <w:tcW w:w="5588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То же, 80мм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240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5588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15"/>
        </w:trPr>
        <w:tc>
          <w:tcPr>
            <w:tcW w:w="7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12</w:t>
            </w:r>
          </w:p>
        </w:tc>
        <w:tc>
          <w:tcPr>
            <w:tcW w:w="5588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Выполнить комплекс пусконаладочных работ по Т3, Т4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</w:tbl>
    <w:p w:rsidR="001A0BDB" w:rsidRDefault="001A0BDB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1"/>
        <w:gridCol w:w="4166"/>
        <w:gridCol w:w="1111"/>
        <w:gridCol w:w="896"/>
        <w:gridCol w:w="2696"/>
      </w:tblGrid>
      <w:tr w:rsidR="001A0BDB" w:rsidRPr="001A0BDB" w:rsidTr="001A0BDB">
        <w:trPr>
          <w:trHeight w:val="750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 xml:space="preserve">Объект: жилой </w:t>
            </w:r>
            <w:r w:rsidR="00D83D3B" w:rsidRPr="00D83D3B">
              <w:rPr>
                <w:b/>
                <w:highlight w:val="black"/>
              </w:rPr>
              <w:t>###########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75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Домофония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15"/>
        </w:trPr>
        <w:tc>
          <w:tcPr>
            <w:tcW w:w="9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15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Секция 17, 1 этаж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Установить блок вызова ЦИФРАЛ ИНТЕЛ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Секция 16, 17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</w:t>
            </w: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Ключ ЦИФРАЛ DC-2000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488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300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Вся система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615"/>
        </w:trPr>
        <w:tc>
          <w:tcPr>
            <w:tcW w:w="9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3</w:t>
            </w:r>
          </w:p>
        </w:tc>
        <w:tc>
          <w:tcPr>
            <w:tcW w:w="456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Проведение пуско-наладочных работ с передачей мастер-ключей</w:t>
            </w:r>
          </w:p>
        </w:tc>
        <w:tc>
          <w:tcPr>
            <w:tcW w:w="12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94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</w:tbl>
    <w:p w:rsidR="001A0BDB" w:rsidRDefault="001A0BDB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"/>
        <w:gridCol w:w="3880"/>
        <w:gridCol w:w="1200"/>
        <w:gridCol w:w="920"/>
        <w:gridCol w:w="2800"/>
      </w:tblGrid>
      <w:tr w:rsidR="001A0BDB" w:rsidRPr="001A0BDB" w:rsidTr="001A0BDB">
        <w:trPr>
          <w:trHeight w:val="750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 xml:space="preserve">Объект: жилой дом </w:t>
            </w:r>
            <w:r w:rsidR="00D83D3B" w:rsidRPr="00D83D3B">
              <w:rPr>
                <w:b/>
                <w:highlight w:val="black"/>
              </w:rPr>
              <w:t>###########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1125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Системы вентиляции и дымоудаления ДУ1-10, ПДЕ1-10, В1-В10, ПЕ1-10, ПД1-20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15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:rsidR="001A0BDB" w:rsidRPr="001A0BDB" w:rsidRDefault="001A0B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</w:p>
        </w:tc>
      </w:tr>
      <w:tr w:rsidR="001A0BDB" w:rsidRPr="001A0BDB" w:rsidTr="001A0BDB">
        <w:trPr>
          <w:trHeight w:val="315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A0BDB" w:rsidRPr="001A0BDB" w:rsidTr="001A0BDB">
        <w:trPr>
          <w:trHeight w:val="300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Кровля, секция 17, система ДУ10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900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Монтаж короба воздуховода из тонколистовой оцинкованной стали 700х600, б=1мм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1,2</w:t>
            </w: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21-04\14-ОВ2.5.4.1-Р, лист 14, специф. Лист 2</w:t>
            </w:r>
          </w:p>
        </w:tc>
      </w:tr>
      <w:tr w:rsidR="001A0BDB" w:rsidRPr="001A0BDB" w:rsidTr="001A0BDB">
        <w:trPr>
          <w:trHeight w:val="600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b/>
                <w:bCs/>
                <w:sz w:val="18"/>
                <w:szCs w:val="18"/>
              </w:rPr>
            </w:pPr>
            <w:r w:rsidRPr="001A0BDB">
              <w:rPr>
                <w:b/>
                <w:bCs/>
                <w:sz w:val="18"/>
                <w:szCs w:val="18"/>
              </w:rPr>
              <w:t>Секция 11, МОП, все этажи, система ДУ2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600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</w:t>
            </w: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Установка привода клапана КВП-120Д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24</w:t>
            </w: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21-04\14-ОВ1.5.4.1-Р лист 5, специф. Лист 1</w:t>
            </w:r>
          </w:p>
        </w:tc>
      </w:tr>
      <w:tr w:rsidR="001A0BDB" w:rsidRPr="001A0BDB" w:rsidTr="001A0BDB">
        <w:trPr>
          <w:trHeight w:val="300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  <w:tr w:rsidR="001A0BDB" w:rsidRPr="001A0BDB" w:rsidTr="001A0BDB">
        <w:trPr>
          <w:trHeight w:val="900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3</w:t>
            </w: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Выполнение пуско-наладочных работ систем ДУ1-10, ПДЕ1-10, В1-В10, ПЕ1-10, ПД1-20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60</w:t>
            </w: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 xml:space="preserve">По количеству систем </w:t>
            </w:r>
          </w:p>
        </w:tc>
      </w:tr>
      <w:tr w:rsidR="001A0BDB" w:rsidRPr="001A0BDB" w:rsidTr="001A0BDB">
        <w:trPr>
          <w:trHeight w:val="615"/>
        </w:trPr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4</w:t>
            </w:r>
          </w:p>
        </w:tc>
        <w:tc>
          <w:tcPr>
            <w:tcW w:w="388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Выполнение комплексных испытаний инженерных систем</w:t>
            </w:r>
          </w:p>
        </w:tc>
        <w:tc>
          <w:tcPr>
            <w:tcW w:w="120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1</w:t>
            </w:r>
          </w:p>
        </w:tc>
        <w:tc>
          <w:tcPr>
            <w:tcW w:w="2800" w:type="dxa"/>
            <w:hideMark/>
          </w:tcPr>
          <w:p w:rsidR="001A0BDB" w:rsidRPr="001A0BDB" w:rsidRDefault="001A0BDB" w:rsidP="001A0BDB">
            <w:pPr>
              <w:rPr>
                <w:sz w:val="18"/>
                <w:szCs w:val="18"/>
              </w:rPr>
            </w:pPr>
            <w:r w:rsidRPr="001A0BDB">
              <w:rPr>
                <w:sz w:val="18"/>
                <w:szCs w:val="18"/>
              </w:rPr>
              <w:t> </w:t>
            </w:r>
          </w:p>
        </w:tc>
      </w:tr>
    </w:tbl>
    <w:p w:rsidR="001A0BDB" w:rsidRDefault="001A0BDB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"/>
        <w:gridCol w:w="4242"/>
        <w:gridCol w:w="1200"/>
        <w:gridCol w:w="920"/>
        <w:gridCol w:w="2488"/>
      </w:tblGrid>
      <w:tr w:rsidR="00DC715C" w:rsidRPr="00DC715C" w:rsidTr="00DC715C">
        <w:trPr>
          <w:trHeight w:val="75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 xml:space="preserve">Объект: жилой дом </w:t>
            </w:r>
            <w:r w:rsidR="00D83D3B"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</w:tr>
      <w:tr w:rsidR="00DC715C" w:rsidRPr="00DC715C" w:rsidTr="00DC715C">
        <w:trPr>
          <w:trHeight w:val="375"/>
        </w:trPr>
        <w:tc>
          <w:tcPr>
            <w:tcW w:w="920" w:type="dxa"/>
            <w:noWrap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Системы канализования К1, К2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</w:tr>
      <w:tr w:rsidR="00DC715C" w:rsidRPr="00DC715C" w:rsidTr="00DC715C">
        <w:trPr>
          <w:trHeight w:val="315"/>
        </w:trPr>
        <w:tc>
          <w:tcPr>
            <w:tcW w:w="920" w:type="dxa"/>
            <w:noWrap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</w:tr>
      <w:tr w:rsidR="00DC715C" w:rsidRPr="00DC715C" w:rsidTr="00DC715C">
        <w:trPr>
          <w:trHeight w:val="315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DC715C" w:rsidRPr="00DC715C" w:rsidTr="00DC715C">
        <w:trPr>
          <w:trHeight w:val="6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Техэтаж, секции 10-16а, системы К1-1,2,3,4,5,6,7,8,9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15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Утепление вентиляционных стояков д160 мм теплоизолирующими матами УРСА М-25 h=100мм с покрытием стеклопластиком рулонным RST с наружным покрытием оцинкованной сталью h=0,5мм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10,8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Шифр 21-04\14-ВК2.5.2.1зР, листы 1,5-7,10,спецификация л.1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Маты УРСА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куб.м.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1,8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Стеклопластик рулонный RST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кв.м.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67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Сталь оцинкованная 0,5мм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кв.м.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13,5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9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2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Монтаж труб ПВХ д110 к потолку хомутами со звукоизоляцией на шпильку М10 L=500 мм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11,6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Шифр 21-04\14-ВК2.5.2.1зР, листы 1,5-7,10,спецификация л.1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3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Монтаж труб ПВХ д160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32,8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4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Монтаж тройника 45град К110хк160хк110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4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315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5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Установка заглушки З 160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9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315"/>
        </w:trPr>
        <w:tc>
          <w:tcPr>
            <w:tcW w:w="920" w:type="dxa"/>
            <w:noWrap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Кровля, все секции, система К2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615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6</w:t>
            </w:r>
          </w:p>
        </w:tc>
        <w:tc>
          <w:tcPr>
            <w:tcW w:w="510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Воронки дождеприемные кровельные HL 62BH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19</w:t>
            </w:r>
          </w:p>
        </w:tc>
        <w:tc>
          <w:tcPr>
            <w:tcW w:w="3160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Шифр 21-04\14-ВК2.5.2.1зР, листы 1,8,9,спецификация л.2</w:t>
            </w:r>
          </w:p>
        </w:tc>
      </w:tr>
    </w:tbl>
    <w:p w:rsidR="001A0BDB" w:rsidRDefault="001A0BDB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"/>
        <w:gridCol w:w="2887"/>
        <w:gridCol w:w="1200"/>
        <w:gridCol w:w="920"/>
        <w:gridCol w:w="3843"/>
      </w:tblGrid>
      <w:tr w:rsidR="00DC715C" w:rsidRPr="00DC715C" w:rsidTr="00DC715C">
        <w:trPr>
          <w:trHeight w:val="75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 xml:space="preserve">Объект: жилой дом </w:t>
            </w:r>
            <w:r w:rsidR="00D83D3B" w:rsidRPr="00D83D3B">
              <w:rPr>
                <w:b/>
                <w:highlight w:val="black"/>
              </w:rPr>
              <w:t>###########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  <w:tc>
          <w:tcPr>
            <w:tcW w:w="3843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</w:tr>
      <w:tr w:rsidR="00DC715C" w:rsidRPr="00DC715C" w:rsidTr="00DC715C">
        <w:trPr>
          <w:trHeight w:val="375"/>
        </w:trPr>
        <w:tc>
          <w:tcPr>
            <w:tcW w:w="920" w:type="dxa"/>
            <w:noWrap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Противопожарный водопровод В2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  <w:tc>
          <w:tcPr>
            <w:tcW w:w="3843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</w:p>
        </w:tc>
      </w:tr>
      <w:tr w:rsidR="00DC715C" w:rsidRPr="00DC715C" w:rsidTr="00DC715C">
        <w:trPr>
          <w:trHeight w:val="315"/>
        </w:trPr>
        <w:tc>
          <w:tcPr>
            <w:tcW w:w="920" w:type="dxa"/>
            <w:noWrap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</w:p>
        </w:tc>
        <w:tc>
          <w:tcPr>
            <w:tcW w:w="5097" w:type="dxa"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</w:p>
        </w:tc>
        <w:tc>
          <w:tcPr>
            <w:tcW w:w="3843" w:type="dxa"/>
            <w:noWrap/>
            <w:hideMark/>
          </w:tcPr>
          <w:p w:rsidR="00DC715C" w:rsidRPr="00DC715C" w:rsidRDefault="00DC715C">
            <w:pPr>
              <w:rPr>
                <w:sz w:val="18"/>
                <w:szCs w:val="18"/>
              </w:rPr>
            </w:pPr>
          </w:p>
        </w:tc>
      </w:tr>
      <w:tr w:rsidR="00DC715C" w:rsidRPr="00DC715C" w:rsidTr="00DC715C">
        <w:trPr>
          <w:trHeight w:val="315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№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Объем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Примечание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МОП, лифтовой холл, все секции, все этажи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6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1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Установка головки муфтовой ГМ-50 (с диафрагмой) в пожарный шкаф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430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 xml:space="preserve">Шифр 21-04\14-ВК1.5.2.1-Р, листы 1-5,17 </w:t>
            </w:r>
          </w:p>
        </w:tc>
      </w:tr>
      <w:tr w:rsidR="00DC715C" w:rsidRPr="00DC715C" w:rsidTr="00DC715C">
        <w:trPr>
          <w:trHeight w:val="6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2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Установка головки муфтовой ГМ-50 в пожарный шкаф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334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 xml:space="preserve">Шифр 21-04\14-ВК1.5.2.1-Р, листы 1-5,17 </w:t>
            </w:r>
          </w:p>
        </w:tc>
      </w:tr>
      <w:tr w:rsidR="00DC715C" w:rsidRPr="00DC715C" w:rsidTr="00DC715C">
        <w:trPr>
          <w:trHeight w:val="6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3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Рукав пожарный напорный "Универсал" 50мм L=20м с ГР-50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764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 xml:space="preserve">Шифр 21-04\14-ВК1.5.2.1-Р, листы 1-5,17 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4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Ствол пожарный РС-50.01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764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 xml:space="preserve">Шифр 21-04\14-ВК1.5.2.1-Р, листы 1-5,17 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МОП, все секции, 24 этаж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6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5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Окраска труб д76 эмалью ПФ-117 по ГОСТ 8292-85 в два слоя по грунтовке ГФ-021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60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Шифр 21-04\14-ВК1.5.2.1-Р, листы 1-5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МОП, все секции, 1 этаж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6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Установить огнетушители ОВП-5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44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Шифр 21-04\14-ВК1.С5.2.1-Р, лист 3</w:t>
            </w:r>
          </w:p>
        </w:tc>
      </w:tr>
      <w:tr w:rsidR="00DC715C" w:rsidRPr="00DC715C" w:rsidTr="00DC715C">
        <w:trPr>
          <w:trHeight w:val="6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МОП (все этажи), гараж -1 уровень (везде в местах прохождения водопровода)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9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7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Окраска металлоконструкций крепления пожарного водопровода эмалью ПФ-117 по ГОСТ 8292-85 в два слоя по грунтовке ГФ-021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м.кв.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24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Шифр 21-04\14-ВК1.5.2.1-Р, листы 1-5</w:t>
            </w:r>
          </w:p>
        </w:tc>
      </w:tr>
      <w:tr w:rsidR="00DC715C" w:rsidRPr="00DC715C" w:rsidTr="00DC715C">
        <w:trPr>
          <w:trHeight w:val="6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8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Зачеканка зазора между трубой и гильзой негорючим материалом, д100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840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Шифр 21-04\14-ВК1.5.2.1-Р, листы 1-5</w:t>
            </w:r>
          </w:p>
        </w:tc>
      </w:tr>
      <w:tr w:rsidR="00DC715C" w:rsidRPr="00DC715C" w:rsidTr="00DC715C">
        <w:trPr>
          <w:trHeight w:val="3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b/>
                <w:bCs/>
                <w:sz w:val="18"/>
                <w:szCs w:val="18"/>
              </w:rPr>
            </w:pPr>
            <w:r w:rsidRPr="00DC715C">
              <w:rPr>
                <w:b/>
                <w:bCs/>
                <w:sz w:val="18"/>
                <w:szCs w:val="18"/>
              </w:rPr>
              <w:t>Гараж, -1 уровень, отм. -4,230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  <w:tr w:rsidR="00DC715C" w:rsidRPr="00DC715C" w:rsidTr="00DC715C">
        <w:trPr>
          <w:trHeight w:val="600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Изолировать трубы д100  тепловой изоляцией "Энергофлекс" (б=9мм)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110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Шифр 21-04\14-ВК1.5.2.1-Р, листы 1-5</w:t>
            </w:r>
          </w:p>
        </w:tc>
      </w:tr>
      <w:tr w:rsidR="00DC715C" w:rsidRPr="00DC715C" w:rsidTr="00DC715C">
        <w:trPr>
          <w:trHeight w:val="315"/>
        </w:trPr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10</w:t>
            </w:r>
          </w:p>
        </w:tc>
        <w:tc>
          <w:tcPr>
            <w:tcW w:w="5097" w:type="dxa"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 xml:space="preserve">Выполнить пуско-наладочные работы системы В2 </w:t>
            </w:r>
          </w:p>
        </w:tc>
        <w:tc>
          <w:tcPr>
            <w:tcW w:w="120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1</w:t>
            </w:r>
          </w:p>
        </w:tc>
        <w:tc>
          <w:tcPr>
            <w:tcW w:w="3843" w:type="dxa"/>
            <w:noWrap/>
            <w:hideMark/>
          </w:tcPr>
          <w:p w:rsidR="00DC715C" w:rsidRPr="00DC715C" w:rsidRDefault="00DC715C" w:rsidP="00DC715C">
            <w:pPr>
              <w:rPr>
                <w:sz w:val="18"/>
                <w:szCs w:val="18"/>
              </w:rPr>
            </w:pPr>
            <w:r w:rsidRPr="00DC715C">
              <w:rPr>
                <w:sz w:val="18"/>
                <w:szCs w:val="18"/>
              </w:rPr>
              <w:t> </w:t>
            </w:r>
          </w:p>
        </w:tc>
      </w:tr>
    </w:tbl>
    <w:p w:rsidR="00DC715C" w:rsidRDefault="00DC715C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3"/>
        <w:gridCol w:w="2961"/>
        <w:gridCol w:w="1005"/>
        <w:gridCol w:w="812"/>
        <w:gridCol w:w="4179"/>
      </w:tblGrid>
      <w:tr w:rsidR="00170BA0" w:rsidRPr="00170BA0" w:rsidTr="00170BA0">
        <w:trPr>
          <w:trHeight w:val="750"/>
        </w:trPr>
        <w:tc>
          <w:tcPr>
            <w:tcW w:w="96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 xml:space="preserve">Объект: жилой дом </w:t>
            </w:r>
            <w:r w:rsidR="00D83D3B" w:rsidRPr="00D83D3B">
              <w:rPr>
                <w:b/>
                <w:highlight w:val="black"/>
              </w:rPr>
              <w:t>###########</w:t>
            </w:r>
          </w:p>
        </w:tc>
        <w:tc>
          <w:tcPr>
            <w:tcW w:w="120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</w:tr>
      <w:tr w:rsidR="00170BA0" w:rsidRPr="00170BA0" w:rsidTr="00170BA0">
        <w:trPr>
          <w:trHeight w:val="375"/>
        </w:trPr>
        <w:tc>
          <w:tcPr>
            <w:tcW w:w="96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Радиофикация</w:t>
            </w:r>
          </w:p>
        </w:tc>
        <w:tc>
          <w:tcPr>
            <w:tcW w:w="120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</w:tr>
      <w:tr w:rsidR="00170BA0" w:rsidRPr="00170BA0" w:rsidTr="00170BA0">
        <w:trPr>
          <w:trHeight w:val="315"/>
        </w:trPr>
        <w:tc>
          <w:tcPr>
            <w:tcW w:w="96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</w:tr>
      <w:tr w:rsidR="00170BA0" w:rsidRPr="00170BA0" w:rsidTr="00170BA0">
        <w:trPr>
          <w:trHeight w:val="315"/>
        </w:trPr>
        <w:tc>
          <w:tcPr>
            <w:tcW w:w="960" w:type="dxa"/>
            <w:noWrap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4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51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70BA0" w:rsidRPr="00170BA0" w:rsidTr="00170BA0">
        <w:trPr>
          <w:trHeight w:val="300"/>
        </w:trPr>
        <w:tc>
          <w:tcPr>
            <w:tcW w:w="96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Вся система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516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615"/>
        </w:trPr>
        <w:tc>
          <w:tcPr>
            <w:tcW w:w="96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 xml:space="preserve">Выполнить пуско-наладочные работы 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5160" w:type="dxa"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В том числе проверка работоспособности розеток РПВ-1 - 1224 шт.</w:t>
            </w:r>
          </w:p>
        </w:tc>
      </w:tr>
    </w:tbl>
    <w:p w:rsidR="00DC715C" w:rsidRDefault="00DC715C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4"/>
        <w:gridCol w:w="5260"/>
        <w:gridCol w:w="1200"/>
        <w:gridCol w:w="920"/>
        <w:gridCol w:w="1986"/>
      </w:tblGrid>
      <w:tr w:rsidR="00170BA0" w:rsidRPr="00170BA0" w:rsidTr="00170BA0">
        <w:trPr>
          <w:trHeight w:val="75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 xml:space="preserve">Объект: жилой дом </w:t>
            </w:r>
            <w:r w:rsidR="00D83D3B"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</w:tr>
      <w:tr w:rsidR="00170BA0" w:rsidRPr="00170BA0" w:rsidTr="00170BA0">
        <w:trPr>
          <w:trHeight w:val="375"/>
        </w:trPr>
        <w:tc>
          <w:tcPr>
            <w:tcW w:w="30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Система теплоснабжения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</w:tr>
      <w:tr w:rsidR="00170BA0" w:rsidRPr="00170BA0" w:rsidTr="00170BA0">
        <w:trPr>
          <w:trHeight w:val="315"/>
        </w:trPr>
        <w:tc>
          <w:tcPr>
            <w:tcW w:w="30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Секция 10, коллекторная, все этажи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619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Установка теплосчетчика ELF ду15мм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125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Шифр 21-04\14 ОВ1.С5.3.1-Р, спецификация лист 2, шифр 21-04\14-ОВ1.5.3.1-Р, лист 20.</w:t>
            </w:r>
          </w:p>
        </w:tc>
      </w:tr>
      <w:tr w:rsidR="00170BA0" w:rsidRPr="00170BA0" w:rsidTr="00170BA0">
        <w:trPr>
          <w:trHeight w:val="6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Установка клапана балансировочного MSV-BD ду15мм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125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003Z4001, Danfoss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Секция 11, коллекторная, все этажи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3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Установка теплосчетчика ELF ду15мм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125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ЗАО "Тепловодомер"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4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Установка клапана балансировочного MSV-BD DN15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125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Секции 12,12а,13,15,17, коллекторные 1 этажа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5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Установка теплосчетчика ELF ду15мм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25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6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Установка клапана балансировочного MSV-BD DN15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25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Сисема теплоснабжения в целом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6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7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Выполнить пуско-наладочные работы индивидуального теплового пункта мощн. &gt;0,5 Гкал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6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8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Выполнить пуско-наладочные работы узла учета тепловой энергии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6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9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Выполнить пуско-наладочные работы внутридомовой системы отопления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Все этажные коллекторные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6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10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Установка клапана балансировочного MSV-BD DN15 (вместо установленного ASV-M)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759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Шифр 21-04\14-ОВ1.5.3.1-Р, лист 2</w:t>
            </w:r>
          </w:p>
        </w:tc>
      </w:tr>
      <w:tr w:rsidR="00170BA0" w:rsidRPr="00170BA0" w:rsidTr="00170BA0">
        <w:trPr>
          <w:trHeight w:val="6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11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 xml:space="preserve">Замена установленных шаровых кранов на шаровые краны с отводом под термопару 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1274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>Гараж, -1 уровень (отм. -4.230), 1,2 отсеки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1200"/>
        </w:trPr>
        <w:tc>
          <w:tcPr>
            <w:tcW w:w="300" w:type="dxa"/>
            <w:noWrap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260" w:type="dxa"/>
            <w:hideMark/>
          </w:tcPr>
          <w:p w:rsidR="00170BA0" w:rsidRPr="00170BA0" w:rsidRDefault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Очистка трубопроводов д150 от грязи и ржавчины, грунтовка, покраска КО-8101 по инструкции ЭИ-20, утепление цилиндрами минераловатными "Rockwell" толщиной 40мм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164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13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д76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240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14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д57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240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15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д45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320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16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д28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320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17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д18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п.м.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220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57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18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Зачеканка негорючим материалом отверстий в местах прохождения стен и перекрытий, диаметр гильзы 100мм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160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19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ду 80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560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20</w:t>
            </w:r>
          </w:p>
        </w:tc>
        <w:tc>
          <w:tcPr>
            <w:tcW w:w="526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ду 65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720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21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ду 50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440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22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ду 40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380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23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То же, ду 32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160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00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b/>
                <w:bCs/>
                <w:sz w:val="18"/>
                <w:szCs w:val="18"/>
              </w:rPr>
            </w:pPr>
            <w:r w:rsidRPr="00170BA0">
              <w:rPr>
                <w:b/>
                <w:bCs/>
                <w:sz w:val="18"/>
                <w:szCs w:val="18"/>
              </w:rPr>
              <w:t xml:space="preserve">Секция 17, МОП, 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  <w:tr w:rsidR="00170BA0" w:rsidRPr="00170BA0" w:rsidTr="00170BA0">
        <w:trPr>
          <w:trHeight w:val="315"/>
        </w:trPr>
        <w:tc>
          <w:tcPr>
            <w:tcW w:w="3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24</w:t>
            </w:r>
          </w:p>
        </w:tc>
        <w:tc>
          <w:tcPr>
            <w:tcW w:w="52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Установить сильфонный компенсатор ду 20</w:t>
            </w:r>
          </w:p>
        </w:tc>
        <w:tc>
          <w:tcPr>
            <w:tcW w:w="120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6</w:t>
            </w:r>
          </w:p>
        </w:tc>
        <w:tc>
          <w:tcPr>
            <w:tcW w:w="4060" w:type="dxa"/>
            <w:hideMark/>
          </w:tcPr>
          <w:p w:rsidR="00170BA0" w:rsidRPr="00170BA0" w:rsidRDefault="00170BA0" w:rsidP="00170BA0">
            <w:pPr>
              <w:rPr>
                <w:sz w:val="18"/>
                <w:szCs w:val="18"/>
              </w:rPr>
            </w:pPr>
            <w:r w:rsidRPr="00170BA0">
              <w:rPr>
                <w:sz w:val="18"/>
                <w:szCs w:val="18"/>
              </w:rPr>
              <w:t> </w:t>
            </w:r>
          </w:p>
        </w:tc>
      </w:tr>
    </w:tbl>
    <w:p w:rsidR="00170BA0" w:rsidRDefault="00170BA0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4418"/>
        <w:gridCol w:w="804"/>
        <w:gridCol w:w="637"/>
        <w:gridCol w:w="3370"/>
      </w:tblGrid>
      <w:tr w:rsidR="006F79A9" w:rsidRPr="006F79A9" w:rsidTr="006F79A9">
        <w:trPr>
          <w:trHeight w:val="75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b/>
                <w:bCs/>
                <w:sz w:val="18"/>
                <w:szCs w:val="18"/>
              </w:rPr>
            </w:pPr>
            <w:r w:rsidRPr="006F79A9">
              <w:rPr>
                <w:b/>
                <w:bCs/>
                <w:sz w:val="18"/>
                <w:szCs w:val="18"/>
              </w:rPr>
              <w:t xml:space="preserve">Объект: жилой дом </w:t>
            </w:r>
            <w:r w:rsidR="00D83D3B"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</w:p>
        </w:tc>
      </w:tr>
      <w:tr w:rsidR="006F79A9" w:rsidRPr="006F79A9" w:rsidTr="006F79A9">
        <w:trPr>
          <w:trHeight w:val="375"/>
        </w:trPr>
        <w:tc>
          <w:tcPr>
            <w:tcW w:w="760" w:type="dxa"/>
            <w:noWrap/>
            <w:hideMark/>
          </w:tcPr>
          <w:p w:rsidR="006F79A9" w:rsidRPr="006F79A9" w:rsidRDefault="006F79A9">
            <w:pPr>
              <w:rPr>
                <w:sz w:val="18"/>
                <w:szCs w:val="18"/>
              </w:rPr>
            </w:pP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b/>
                <w:bCs/>
                <w:sz w:val="18"/>
                <w:szCs w:val="18"/>
              </w:rPr>
            </w:pPr>
            <w:r w:rsidRPr="006F79A9">
              <w:rPr>
                <w:b/>
                <w:bCs/>
                <w:sz w:val="18"/>
                <w:szCs w:val="18"/>
              </w:rPr>
              <w:t>Система хозяйственно-питьевого водопровода В1 (ХВС)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</w:p>
        </w:tc>
      </w:tr>
      <w:tr w:rsidR="006F79A9" w:rsidRPr="006F79A9" w:rsidTr="006F79A9">
        <w:trPr>
          <w:trHeight w:val="315"/>
        </w:trPr>
        <w:tc>
          <w:tcPr>
            <w:tcW w:w="760" w:type="dxa"/>
            <w:noWrap/>
            <w:hideMark/>
          </w:tcPr>
          <w:p w:rsidR="006F79A9" w:rsidRPr="006F79A9" w:rsidRDefault="006F79A9">
            <w:pPr>
              <w:rPr>
                <w:sz w:val="18"/>
                <w:szCs w:val="18"/>
              </w:rPr>
            </w:pP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:rsidR="006F79A9" w:rsidRPr="006F79A9" w:rsidRDefault="006F79A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</w:p>
        </w:tc>
      </w:tr>
      <w:tr w:rsidR="006F79A9" w:rsidRPr="006F79A9" w:rsidTr="006F79A9">
        <w:trPr>
          <w:trHeight w:val="315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№</w:t>
            </w: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Объем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Примечание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b/>
                <w:bCs/>
                <w:sz w:val="18"/>
                <w:szCs w:val="18"/>
              </w:rPr>
            </w:pPr>
            <w:r w:rsidRPr="006F79A9">
              <w:rPr>
                <w:b/>
                <w:bCs/>
                <w:sz w:val="18"/>
                <w:szCs w:val="18"/>
              </w:rPr>
              <w:t>Гараж, -1 уровень, отм. -4,230, насосная 1.08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Установить насосную станцию Grundfos Hydro MPC-E 3 CRE15-8 системы В1.2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 19, изм. 2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2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Установить насосную станцию Grundfos Hydro MPC-E 3 CRE15-5 системы В1.1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 19, спецификация, лист 6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b/>
                <w:bCs/>
                <w:sz w:val="18"/>
                <w:szCs w:val="18"/>
              </w:rPr>
            </w:pPr>
            <w:r w:rsidRPr="006F79A9">
              <w:rPr>
                <w:b/>
                <w:bCs/>
                <w:sz w:val="18"/>
                <w:szCs w:val="18"/>
              </w:rPr>
              <w:t>Гараж, -1 уровень, отм. -4,230, отсеки 1,2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</w:tr>
      <w:tr w:rsidR="006F79A9" w:rsidRPr="006F79A9" w:rsidTr="006F79A9">
        <w:trPr>
          <w:trHeight w:val="6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3</w:t>
            </w: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Зачеканка негорючим материалом отверстий в местах прохождения стен и перекрытий, диаметр гильзы 100мм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240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 1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4</w:t>
            </w: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то же, диаметр гильзы 80мм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160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 1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5</w:t>
            </w: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Изоляция трубопроводов д100 мм изоляцией "Энергофлекс" (9мм)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78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6</w:t>
            </w: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то же, д 76мм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42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7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то же, д 65мм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38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8</w:t>
            </w: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то же, д 89мм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44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9</w:t>
            </w: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то же, д 33мм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м.п.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14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листы 1, 19,20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b/>
                <w:bCs/>
                <w:sz w:val="18"/>
                <w:szCs w:val="18"/>
              </w:rPr>
            </w:pPr>
            <w:r w:rsidRPr="006F79A9">
              <w:rPr>
                <w:b/>
                <w:bCs/>
                <w:sz w:val="18"/>
                <w:szCs w:val="18"/>
              </w:rPr>
              <w:t xml:space="preserve">МОП, 1 этаж, все секции, коллекторные 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10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Установка счетчика ВСХд ду 15мм мах Q=1,2 м3\ч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44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"Тепловодомер"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b/>
                <w:bCs/>
                <w:sz w:val="18"/>
                <w:szCs w:val="18"/>
              </w:rPr>
            </w:pPr>
            <w:r w:rsidRPr="006F79A9">
              <w:rPr>
                <w:b/>
                <w:bCs/>
                <w:sz w:val="18"/>
                <w:szCs w:val="18"/>
              </w:rPr>
              <w:t>МОП, все секции, все этажи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</w:tr>
      <w:tr w:rsidR="006F79A9" w:rsidRPr="006F79A9" w:rsidTr="006F79A9">
        <w:trPr>
          <w:trHeight w:val="6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11</w:t>
            </w:r>
          </w:p>
        </w:tc>
        <w:tc>
          <w:tcPr>
            <w:tcW w:w="7244" w:type="dxa"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Зачеканка негорючим материалом отверстий в местах прохождения стен и перекрытий, диаметр гильзы 100мм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1240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Шифр 21-04\14-ВК1.5.2.1-Р, лист 1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12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То же, 80мм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880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</w:tr>
      <w:tr w:rsidR="006F79A9" w:rsidRPr="006F79A9" w:rsidTr="006F79A9">
        <w:trPr>
          <w:trHeight w:val="300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</w:tr>
      <w:tr w:rsidR="006F79A9" w:rsidRPr="006F79A9" w:rsidTr="006F79A9">
        <w:trPr>
          <w:trHeight w:val="315"/>
        </w:trPr>
        <w:tc>
          <w:tcPr>
            <w:tcW w:w="76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13</w:t>
            </w:r>
          </w:p>
        </w:tc>
        <w:tc>
          <w:tcPr>
            <w:tcW w:w="7244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Выполнить комплекс пусконаладочных работ по В1</w:t>
            </w:r>
          </w:p>
        </w:tc>
        <w:tc>
          <w:tcPr>
            <w:tcW w:w="120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шт</w:t>
            </w:r>
          </w:p>
        </w:tc>
        <w:tc>
          <w:tcPr>
            <w:tcW w:w="920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1</w:t>
            </w:r>
          </w:p>
        </w:tc>
        <w:tc>
          <w:tcPr>
            <w:tcW w:w="5492" w:type="dxa"/>
            <w:noWrap/>
            <w:hideMark/>
          </w:tcPr>
          <w:p w:rsidR="006F79A9" w:rsidRPr="006F79A9" w:rsidRDefault="006F79A9" w:rsidP="006F79A9">
            <w:pPr>
              <w:rPr>
                <w:sz w:val="18"/>
                <w:szCs w:val="18"/>
              </w:rPr>
            </w:pPr>
            <w:r w:rsidRPr="006F79A9">
              <w:rPr>
                <w:sz w:val="18"/>
                <w:szCs w:val="18"/>
              </w:rPr>
              <w:t> </w:t>
            </w:r>
          </w:p>
        </w:tc>
      </w:tr>
    </w:tbl>
    <w:p w:rsidR="00170BA0" w:rsidRDefault="00170BA0" w:rsidP="00A15D65">
      <w:pPr>
        <w:rPr>
          <w:sz w:val="18"/>
          <w:szCs w:val="18"/>
        </w:rPr>
      </w:pPr>
    </w:p>
    <w:p w:rsidR="006B40D3" w:rsidRDefault="006B40D3" w:rsidP="00A15D65">
      <w:pPr>
        <w:rPr>
          <w:sz w:val="18"/>
          <w:szCs w:val="18"/>
        </w:rPr>
      </w:pPr>
      <w:r w:rsidRPr="006B40D3">
        <w:rPr>
          <w:sz w:val="18"/>
          <w:szCs w:val="18"/>
        </w:rPr>
        <w:t>На основании анализа дефектных ведомостей по объекту (Табл.1) сформированы сметы (Приложение 1).</w:t>
      </w:r>
    </w:p>
    <w:p w:rsidR="006B40D3" w:rsidRDefault="006B40D3" w:rsidP="00A15D65">
      <w:pPr>
        <w:rPr>
          <w:sz w:val="18"/>
          <w:szCs w:val="18"/>
        </w:rPr>
      </w:pPr>
    </w:p>
    <w:p w:rsidR="006B40D3" w:rsidRDefault="006B40D3" w:rsidP="00A15D65">
      <w:pPr>
        <w:rPr>
          <w:sz w:val="18"/>
          <w:szCs w:val="18"/>
        </w:rPr>
      </w:pPr>
      <w:r>
        <w:rPr>
          <w:sz w:val="18"/>
          <w:szCs w:val="18"/>
        </w:rPr>
        <w:t>Сводная ведомость стоимости приведена ниже.</w:t>
      </w:r>
    </w:p>
    <w:p w:rsidR="006B40D3" w:rsidRDefault="006B40D3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5"/>
        <w:gridCol w:w="5353"/>
        <w:gridCol w:w="1605"/>
        <w:gridCol w:w="2057"/>
      </w:tblGrid>
      <w:tr w:rsidR="006B40D3" w:rsidRPr="006B40D3" w:rsidTr="006B40D3">
        <w:trPr>
          <w:trHeight w:val="51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</w:p>
        </w:tc>
        <w:tc>
          <w:tcPr>
            <w:tcW w:w="6958" w:type="dxa"/>
            <w:gridSpan w:val="2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Сводная ведомость стоимости.</w:t>
            </w:r>
          </w:p>
        </w:tc>
        <w:tc>
          <w:tcPr>
            <w:tcW w:w="2057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40D3" w:rsidRPr="006B40D3" w:rsidTr="006B40D3">
        <w:trPr>
          <w:trHeight w:val="49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353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7" w:type="dxa"/>
            <w:vMerge w:val="restart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6B40D3" w:rsidRPr="006B40D3" w:rsidTr="006B40D3">
        <w:trPr>
          <w:trHeight w:val="31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353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057" w:type="dxa"/>
            <w:vMerge/>
            <w:hideMark/>
          </w:tcPr>
          <w:p w:rsidR="006B40D3" w:rsidRPr="006B40D3" w:rsidRDefault="006B4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40D3" w:rsidRPr="006B40D3" w:rsidTr="006B40D3">
        <w:trPr>
          <w:trHeight w:val="51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3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057" w:type="dxa"/>
            <w:vMerge/>
            <w:hideMark/>
          </w:tcPr>
          <w:p w:rsidR="006B40D3" w:rsidRPr="006B40D3" w:rsidRDefault="006B4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40D3" w:rsidRPr="006B40D3" w:rsidTr="006B40D3">
        <w:trPr>
          <w:trHeight w:val="39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53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7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</w:tr>
      <w:tr w:rsidR="006B40D3" w:rsidRPr="006B40D3" w:rsidTr="006B40D3">
        <w:trPr>
          <w:trHeight w:val="76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3" w:type="dxa"/>
            <w:noWrap/>
            <w:hideMark/>
          </w:tcPr>
          <w:p w:rsidR="006B40D3" w:rsidRPr="006B40D3" w:rsidRDefault="00D83D3B" w:rsidP="006B40D3">
            <w:pPr>
              <w:rPr>
                <w:b/>
                <w:bCs/>
                <w:sz w:val="18"/>
                <w:szCs w:val="18"/>
              </w:rPr>
            </w:pPr>
            <w:r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</w:tr>
      <w:tr w:rsidR="006B40D3" w:rsidRPr="006B40D3" w:rsidTr="006B40D3">
        <w:trPr>
          <w:trHeight w:val="127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02-10-10.Общестроительные работы. Жилой дом № 3 секция 10  Секция 10, МОП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4972066,16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27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2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02-09-11.Общестроительные работы. Жилой дом № 3 секция 11  Секция 11, МОП.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752692,18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26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3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02-08-12.Общестроительные работы. Жилой дом № 3 секция 12  Секция 12, МОП.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712758,54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08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4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02-07-12а.Общестроительные работы. Жилой дом № 3 секция 12а  Секция 12а, МОП.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810089,8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14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5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02-06-13.Общестроительные работы. Жилой дом № 3 секция 13  Секция 13, МОП.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731230,93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18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6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02-05-14.Общестроительные работы. Жилой дом № 3 секция 14  Секция 14, МОП.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2920713,8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18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7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02-04-15.Общестроительные работы. Жилой дом № 3 секция 15  Секция 15, МОП.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1309130,96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14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8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02-03-16.Общестроительные работы. Жилой дом № 3 секция 16  Секция 16, МОП.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3028957,59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14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02-02-16а.Общестроительные работы. Жилой дом № 3 секция 16а  Секция 16а, МОП.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702598,95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14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10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02-01-17.Общестроительные работы. Жилой дом № 3 секция 17  Секция 17, МОП.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703936,71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62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11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02-12-Крыльца.Крыльца, козырьки над крыльцами, входы в секции. Общестроительные работы. Жилой дом № 3  Крыльца, козырьки над крыльцами, входы в секции.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1272190,27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14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12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02-11-Кровля.Общестроительные работы. Жилой дом № 3 Кровля  Кровля.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805887,86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97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13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02-22-АПС. Автоматическая пожарная сигнализация.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487118,24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слаботочные системы</w:t>
            </w:r>
          </w:p>
        </w:tc>
      </w:tr>
      <w:tr w:rsidR="006B40D3" w:rsidRPr="006B40D3" w:rsidTr="006B40D3">
        <w:trPr>
          <w:trHeight w:val="85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14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02-14-В2. Противопожарный водопровод.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3052978,33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инженерные сети</w:t>
            </w:r>
          </w:p>
        </w:tc>
      </w:tr>
      <w:tr w:rsidR="006B40D3" w:rsidRPr="006B40D3" w:rsidTr="006B40D3">
        <w:trPr>
          <w:trHeight w:val="135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15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 xml:space="preserve">ЛОКАЛЬНАЯ СМЕТА № 02-21-ДУ, В. Система вентиляции и дымоудаления ДУ1-10, ПДЕ1-10, В1-В10, ПЕ1-10, ПД1-20  Система вентиляции и дымоудаления ДУ1-10, ПДЕ1-10, В1-В10, ПЕ1-10, 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2724186,28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инженерные сети</w:t>
            </w:r>
          </w:p>
        </w:tc>
      </w:tr>
      <w:tr w:rsidR="006B40D3" w:rsidRPr="006B40D3" w:rsidTr="006B40D3">
        <w:trPr>
          <w:trHeight w:val="139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16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02-15-Т3, Т4. Система горячего водоснабжения и циркуляции ГВС (Т3, Т4)  Система горячего водоснабжения и циркуляции ГВС 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913649,41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инженерные сети</w:t>
            </w:r>
          </w:p>
        </w:tc>
      </w:tr>
      <w:tr w:rsidR="006B40D3" w:rsidRPr="006B40D3" w:rsidTr="006B40D3">
        <w:trPr>
          <w:trHeight w:val="139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17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02-13-Отопление. Система теплоснабжения. Жилой дом № 3   Система теплоснабжения.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13550339,36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инженерные сети</w:t>
            </w:r>
          </w:p>
        </w:tc>
      </w:tr>
      <w:tr w:rsidR="006B40D3" w:rsidRPr="006B40D3" w:rsidTr="006B40D3">
        <w:trPr>
          <w:trHeight w:val="139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18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02-16-В1. Система хозяйственно-питьевого водопровода В1 (ХВС)  Система хозяйственно-питьевого водопровода (ХВС).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3057207,53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инженерные сети</w:t>
            </w:r>
          </w:p>
        </w:tc>
      </w:tr>
      <w:tr w:rsidR="006B40D3" w:rsidRPr="006B40D3" w:rsidTr="006B40D3">
        <w:trPr>
          <w:trHeight w:val="139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19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02-20-К1, К2. Сантехнические работы. Системы канализования К1, К2  Система канализования К1, К2. Дом 52.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243968,72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инженерные сети</w:t>
            </w:r>
          </w:p>
        </w:tc>
      </w:tr>
      <w:tr w:rsidR="006B40D3" w:rsidRPr="006B40D3" w:rsidTr="006B40D3">
        <w:trPr>
          <w:trHeight w:val="124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02-24-Домофония. Домофония  дом 52.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108340,48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слаботочные системы</w:t>
            </w:r>
          </w:p>
        </w:tc>
      </w:tr>
      <w:tr w:rsidR="006B40D3" w:rsidRPr="006B40D3" w:rsidTr="006B40D3">
        <w:trPr>
          <w:trHeight w:val="97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21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02-26-АСКУЭ. АСКУЭ  Дом 52.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6330951,4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слаботочные системы</w:t>
            </w:r>
          </w:p>
        </w:tc>
      </w:tr>
      <w:tr w:rsidR="006B40D3" w:rsidRPr="006B40D3" w:rsidTr="006B40D3">
        <w:trPr>
          <w:trHeight w:val="97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22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02-28-Видеонаблюдение.Видеонаблюдение  Дом 52.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2032601,5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слаботочные системы</w:t>
            </w:r>
          </w:p>
        </w:tc>
      </w:tr>
      <w:tr w:rsidR="006B40D3" w:rsidRPr="006B40D3" w:rsidTr="006B40D3">
        <w:trPr>
          <w:trHeight w:val="63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51223595</w:t>
            </w:r>
          </w:p>
        </w:tc>
        <w:tc>
          <w:tcPr>
            <w:tcW w:w="2057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</w:tr>
      <w:tr w:rsidR="006B40D3" w:rsidRPr="006B40D3" w:rsidTr="006B40D3">
        <w:trPr>
          <w:trHeight w:val="63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hideMark/>
          </w:tcPr>
          <w:p w:rsidR="006B40D3" w:rsidRPr="006B40D3" w:rsidRDefault="00D83D3B" w:rsidP="006B40D3">
            <w:pPr>
              <w:rPr>
                <w:b/>
                <w:bCs/>
                <w:sz w:val="18"/>
                <w:szCs w:val="18"/>
              </w:rPr>
            </w:pPr>
            <w:r w:rsidRPr="00D83D3B">
              <w:rPr>
                <w:b/>
                <w:highlight w:val="black"/>
              </w:rPr>
              <w:t>######################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7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</w:tr>
      <w:tr w:rsidR="006B40D3" w:rsidRPr="006B40D3" w:rsidTr="006B40D3">
        <w:trPr>
          <w:trHeight w:val="102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23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02-27-44.Общестроительные работы. Дом № 44  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17146757,97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020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17146757,97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</w:tr>
      <w:tr w:rsidR="006B40D3" w:rsidRPr="006B40D3" w:rsidTr="006B40D3">
        <w:trPr>
          <w:trHeight w:val="43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hideMark/>
          </w:tcPr>
          <w:p w:rsidR="006B40D3" w:rsidRPr="006B40D3" w:rsidRDefault="00D83D3B" w:rsidP="006B40D3">
            <w:pPr>
              <w:rPr>
                <w:b/>
                <w:bCs/>
                <w:sz w:val="18"/>
                <w:szCs w:val="18"/>
              </w:rPr>
            </w:pPr>
            <w:r w:rsidRPr="00D83D3B">
              <w:rPr>
                <w:b/>
                <w:highlight w:val="black"/>
              </w:rPr>
              <w:t>######################</w:t>
            </w:r>
            <w:bookmarkStart w:id="0" w:name="_GoBack"/>
            <w:bookmarkEnd w:id="0"/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2057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</w:tr>
      <w:tr w:rsidR="006B40D3" w:rsidRPr="006B40D3" w:rsidTr="006B40D3">
        <w:trPr>
          <w:trHeight w:val="975"/>
        </w:trPr>
        <w:tc>
          <w:tcPr>
            <w:tcW w:w="755" w:type="dxa"/>
            <w:noWrap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24</w:t>
            </w:r>
          </w:p>
        </w:tc>
        <w:tc>
          <w:tcPr>
            <w:tcW w:w="5353" w:type="dxa"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ЛОКАЛЬНАЯ СМЕТА № 02-17-40.Общестроительные работы. Жилой дом № 40  Дом № 40.</w:t>
            </w:r>
          </w:p>
        </w:tc>
        <w:tc>
          <w:tcPr>
            <w:tcW w:w="1605" w:type="dxa"/>
            <w:noWrap/>
            <w:hideMark/>
          </w:tcPr>
          <w:p w:rsidR="009D1691" w:rsidRPr="00111B17" w:rsidRDefault="009D1691" w:rsidP="006B40D3">
            <w:pPr>
              <w:rPr>
                <w:sz w:val="18"/>
                <w:szCs w:val="18"/>
              </w:rPr>
            </w:pPr>
          </w:p>
          <w:p w:rsidR="009D1691" w:rsidRPr="00111B17" w:rsidRDefault="006B1E11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16569330,4</w:t>
            </w:r>
          </w:p>
        </w:tc>
        <w:tc>
          <w:tcPr>
            <w:tcW w:w="2057" w:type="dxa"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230"/>
        </w:trPr>
        <w:tc>
          <w:tcPr>
            <w:tcW w:w="755" w:type="dxa"/>
            <w:noWrap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25</w:t>
            </w:r>
          </w:p>
        </w:tc>
        <w:tc>
          <w:tcPr>
            <w:tcW w:w="5353" w:type="dxa"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ЛОКАЛЬНАЯ СМЕТА № 02-23-САДП. Система аварийного дренажа подвала дом 40.</w:t>
            </w:r>
          </w:p>
        </w:tc>
        <w:tc>
          <w:tcPr>
            <w:tcW w:w="1605" w:type="dxa"/>
            <w:noWrap/>
            <w:hideMark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6B1E11" w:rsidRPr="00111B17" w:rsidRDefault="006B1E11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1657065,93</w:t>
            </w:r>
          </w:p>
        </w:tc>
        <w:tc>
          <w:tcPr>
            <w:tcW w:w="2057" w:type="dxa"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инженерные сети</w:t>
            </w:r>
          </w:p>
        </w:tc>
      </w:tr>
      <w:tr w:rsidR="006B40D3" w:rsidRPr="006B40D3" w:rsidTr="006B40D3">
        <w:trPr>
          <w:trHeight w:val="975"/>
        </w:trPr>
        <w:tc>
          <w:tcPr>
            <w:tcW w:w="755" w:type="dxa"/>
            <w:noWrap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26</w:t>
            </w:r>
          </w:p>
        </w:tc>
        <w:tc>
          <w:tcPr>
            <w:tcW w:w="5353" w:type="dxa"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ЛОКАЛЬНАЯ СМЕТА № 02-25-АИИСКУЭ. АИИСКУЭ  Дом 40.</w:t>
            </w:r>
          </w:p>
        </w:tc>
        <w:tc>
          <w:tcPr>
            <w:tcW w:w="1605" w:type="dxa"/>
            <w:noWrap/>
            <w:hideMark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6B1E11" w:rsidRPr="00111B17" w:rsidRDefault="006B1E11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5896036,01</w:t>
            </w:r>
          </w:p>
        </w:tc>
        <w:tc>
          <w:tcPr>
            <w:tcW w:w="2057" w:type="dxa"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инженерные сети</w:t>
            </w:r>
          </w:p>
        </w:tc>
      </w:tr>
      <w:tr w:rsidR="006B1E11" w:rsidRPr="006B40D3" w:rsidTr="006B40D3">
        <w:trPr>
          <w:trHeight w:val="975"/>
        </w:trPr>
        <w:tc>
          <w:tcPr>
            <w:tcW w:w="755" w:type="dxa"/>
            <w:noWrap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6B1E11" w:rsidRPr="00111B17" w:rsidRDefault="006B1E11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27</w:t>
            </w:r>
          </w:p>
        </w:tc>
        <w:tc>
          <w:tcPr>
            <w:tcW w:w="5353" w:type="dxa"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6B1E11" w:rsidRPr="00111B17" w:rsidRDefault="00551EFB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ЛОКАЛЬНАЯ СМЕТА № 02-30-АПС-40 Система автоматической пожарной сигнализации и оповещения</w:t>
            </w:r>
          </w:p>
        </w:tc>
        <w:tc>
          <w:tcPr>
            <w:tcW w:w="1605" w:type="dxa"/>
            <w:noWrap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551EFB" w:rsidRPr="00111B17" w:rsidRDefault="00551EFB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4603587,7</w:t>
            </w:r>
          </w:p>
        </w:tc>
        <w:tc>
          <w:tcPr>
            <w:tcW w:w="2057" w:type="dxa"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</w:tc>
      </w:tr>
      <w:tr w:rsidR="006B1E11" w:rsidRPr="006B40D3" w:rsidTr="006B40D3">
        <w:trPr>
          <w:trHeight w:val="975"/>
        </w:trPr>
        <w:tc>
          <w:tcPr>
            <w:tcW w:w="755" w:type="dxa"/>
            <w:noWrap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551EFB" w:rsidRPr="00111B17" w:rsidRDefault="00551EFB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28</w:t>
            </w:r>
          </w:p>
        </w:tc>
        <w:tc>
          <w:tcPr>
            <w:tcW w:w="5353" w:type="dxa"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551EFB" w:rsidRPr="00111B17" w:rsidRDefault="00551EFB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ЛОКАЛЬНАЯ СМЕТА № 02-32-ОЗДС Охранно-защитная дератизационная система (ОЗДС)  Дом 40</w:t>
            </w:r>
          </w:p>
        </w:tc>
        <w:tc>
          <w:tcPr>
            <w:tcW w:w="1605" w:type="dxa"/>
            <w:noWrap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551EFB" w:rsidRPr="00111B17" w:rsidRDefault="00551EFB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1227323,95</w:t>
            </w:r>
          </w:p>
        </w:tc>
        <w:tc>
          <w:tcPr>
            <w:tcW w:w="2057" w:type="dxa"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</w:tc>
      </w:tr>
      <w:tr w:rsidR="006B1E11" w:rsidRPr="006B40D3" w:rsidTr="006B40D3">
        <w:trPr>
          <w:trHeight w:val="975"/>
        </w:trPr>
        <w:tc>
          <w:tcPr>
            <w:tcW w:w="755" w:type="dxa"/>
            <w:noWrap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551EFB" w:rsidRPr="00111B17" w:rsidRDefault="00DA6F9B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29</w:t>
            </w:r>
          </w:p>
        </w:tc>
        <w:tc>
          <w:tcPr>
            <w:tcW w:w="5353" w:type="dxa"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DA6F9B" w:rsidRPr="00111B17" w:rsidRDefault="00DA6F9B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ЛОКАЛЬНАЯ СМЕТА № 02-31-СПИ СПИ  Дом 40</w:t>
            </w:r>
          </w:p>
        </w:tc>
        <w:tc>
          <w:tcPr>
            <w:tcW w:w="1605" w:type="dxa"/>
            <w:noWrap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  <w:p w:rsidR="00DA6F9B" w:rsidRPr="00111B17" w:rsidRDefault="00DA6F9B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407699,65</w:t>
            </w:r>
          </w:p>
        </w:tc>
        <w:tc>
          <w:tcPr>
            <w:tcW w:w="2057" w:type="dxa"/>
          </w:tcPr>
          <w:p w:rsidR="006B1E11" w:rsidRPr="00111B17" w:rsidRDefault="006B1E11" w:rsidP="006B40D3">
            <w:pPr>
              <w:rPr>
                <w:sz w:val="18"/>
                <w:szCs w:val="18"/>
              </w:rPr>
            </w:pPr>
          </w:p>
        </w:tc>
      </w:tr>
      <w:tr w:rsidR="006B40D3" w:rsidRPr="006B40D3" w:rsidTr="006B40D3">
        <w:trPr>
          <w:trHeight w:val="675"/>
        </w:trPr>
        <w:tc>
          <w:tcPr>
            <w:tcW w:w="755" w:type="dxa"/>
            <w:noWrap/>
            <w:hideMark/>
          </w:tcPr>
          <w:p w:rsidR="006B40D3" w:rsidRPr="00111B17" w:rsidRDefault="006B40D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hideMark/>
          </w:tcPr>
          <w:p w:rsidR="006B40D3" w:rsidRPr="00111B17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111B1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05" w:type="dxa"/>
            <w:noWrap/>
            <w:hideMark/>
          </w:tcPr>
          <w:p w:rsidR="00111B17" w:rsidRPr="00111B17" w:rsidRDefault="00111B17" w:rsidP="006B40D3">
            <w:pPr>
              <w:rPr>
                <w:b/>
                <w:bCs/>
                <w:sz w:val="18"/>
                <w:szCs w:val="18"/>
              </w:rPr>
            </w:pPr>
            <w:r w:rsidRPr="00111B17">
              <w:rPr>
                <w:b/>
                <w:bCs/>
                <w:sz w:val="18"/>
                <w:szCs w:val="18"/>
              </w:rPr>
              <w:t>30361043,64</w:t>
            </w:r>
          </w:p>
        </w:tc>
        <w:tc>
          <w:tcPr>
            <w:tcW w:w="2057" w:type="dxa"/>
            <w:noWrap/>
            <w:hideMark/>
          </w:tcPr>
          <w:p w:rsidR="006B40D3" w:rsidRPr="00111B17" w:rsidRDefault="006B40D3" w:rsidP="006B40D3">
            <w:pPr>
              <w:rPr>
                <w:sz w:val="18"/>
                <w:szCs w:val="18"/>
              </w:rPr>
            </w:pPr>
            <w:r w:rsidRPr="00111B17">
              <w:rPr>
                <w:sz w:val="18"/>
                <w:szCs w:val="18"/>
              </w:rPr>
              <w:t> </w:t>
            </w:r>
          </w:p>
        </w:tc>
      </w:tr>
      <w:tr w:rsidR="006B40D3" w:rsidRPr="006B40D3" w:rsidTr="006B40D3">
        <w:trPr>
          <w:trHeight w:val="975"/>
        </w:trPr>
        <w:tc>
          <w:tcPr>
            <w:tcW w:w="75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Подземная атостоянка 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</w:tr>
      <w:tr w:rsidR="006B40D3" w:rsidRPr="006B40D3" w:rsidTr="006B40D3">
        <w:trPr>
          <w:trHeight w:val="975"/>
        </w:trPr>
        <w:tc>
          <w:tcPr>
            <w:tcW w:w="755" w:type="dxa"/>
            <w:noWrap/>
            <w:hideMark/>
          </w:tcPr>
          <w:p w:rsidR="006B40D3" w:rsidRPr="006B40D3" w:rsidRDefault="004D2A92" w:rsidP="006B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Локальный сметный расчет.Подземная гараж-стоянка.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103066672,6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1635"/>
        </w:trPr>
        <w:tc>
          <w:tcPr>
            <w:tcW w:w="755" w:type="dxa"/>
            <w:noWrap/>
            <w:hideMark/>
          </w:tcPr>
          <w:p w:rsidR="006B40D3" w:rsidRPr="006B40D3" w:rsidRDefault="004D2A92" w:rsidP="006B4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ЛОКАЛЬНАЯ СМЕТА № 02-19-здание рамп.Общестроительные работы. Отдельно стоящее здание рампи ЛК гаража-стоянки корпусов № 3, 4, 5  Отдельно стоящее здание рампи ЛК гаража-стоянки .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14240083,52</w:t>
            </w:r>
          </w:p>
        </w:tc>
        <w:tc>
          <w:tcPr>
            <w:tcW w:w="2057" w:type="dxa"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6B40D3" w:rsidRPr="006B40D3" w:rsidTr="006B40D3">
        <w:trPr>
          <w:trHeight w:val="675"/>
        </w:trPr>
        <w:tc>
          <w:tcPr>
            <w:tcW w:w="755" w:type="dxa"/>
            <w:noWrap/>
            <w:hideMark/>
          </w:tcPr>
          <w:p w:rsidR="006B40D3" w:rsidRPr="006B40D3" w:rsidRDefault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05" w:type="dxa"/>
            <w:noWrap/>
            <w:hideMark/>
          </w:tcPr>
          <w:p w:rsidR="006B40D3" w:rsidRPr="006B40D3" w:rsidRDefault="006B40D3" w:rsidP="006B40D3">
            <w:pPr>
              <w:rPr>
                <w:b/>
                <w:bCs/>
                <w:sz w:val="18"/>
                <w:szCs w:val="18"/>
              </w:rPr>
            </w:pPr>
            <w:r w:rsidRPr="006B40D3">
              <w:rPr>
                <w:b/>
                <w:bCs/>
                <w:sz w:val="18"/>
                <w:szCs w:val="18"/>
              </w:rPr>
              <w:t>117306756,1</w:t>
            </w:r>
          </w:p>
        </w:tc>
        <w:tc>
          <w:tcPr>
            <w:tcW w:w="2057" w:type="dxa"/>
            <w:noWrap/>
            <w:hideMark/>
          </w:tcPr>
          <w:p w:rsidR="006B40D3" w:rsidRPr="006B40D3" w:rsidRDefault="006B40D3" w:rsidP="006B40D3">
            <w:pPr>
              <w:rPr>
                <w:sz w:val="18"/>
                <w:szCs w:val="18"/>
              </w:rPr>
            </w:pPr>
            <w:r w:rsidRPr="006B40D3">
              <w:rPr>
                <w:sz w:val="18"/>
                <w:szCs w:val="18"/>
              </w:rPr>
              <w:t> </w:t>
            </w:r>
          </w:p>
        </w:tc>
      </w:tr>
    </w:tbl>
    <w:p w:rsidR="006B40D3" w:rsidRDefault="006B40D3" w:rsidP="00A15D65">
      <w:pPr>
        <w:rPr>
          <w:sz w:val="18"/>
          <w:szCs w:val="18"/>
        </w:rPr>
      </w:pPr>
    </w:p>
    <w:p w:rsidR="006B40D3" w:rsidRDefault="006B40D3" w:rsidP="00A15D65">
      <w:pPr>
        <w:rPr>
          <w:sz w:val="18"/>
          <w:szCs w:val="18"/>
        </w:rPr>
      </w:pPr>
    </w:p>
    <w:p w:rsidR="006B40D3" w:rsidRDefault="006B40D3" w:rsidP="00A15D65">
      <w:pPr>
        <w:rPr>
          <w:sz w:val="18"/>
          <w:szCs w:val="18"/>
        </w:rPr>
      </w:pPr>
    </w:p>
    <w:p w:rsidR="005D5A5A" w:rsidRDefault="005D5A5A" w:rsidP="00A15D65">
      <w:pPr>
        <w:rPr>
          <w:sz w:val="18"/>
          <w:szCs w:val="18"/>
        </w:rPr>
      </w:pPr>
    </w:p>
    <w:p w:rsidR="004F2A28" w:rsidRDefault="004F2A28" w:rsidP="004F2A28">
      <w:pPr>
        <w:jc w:val="left"/>
        <w:rPr>
          <w:sz w:val="18"/>
          <w:szCs w:val="18"/>
        </w:rPr>
      </w:pPr>
    </w:p>
    <w:p w:rsidR="009C3FD3" w:rsidRPr="00023604" w:rsidRDefault="009C3FD3" w:rsidP="004F2A28">
      <w:pPr>
        <w:jc w:val="left"/>
        <w:rPr>
          <w:sz w:val="18"/>
          <w:szCs w:val="18"/>
        </w:rPr>
      </w:pPr>
    </w:p>
    <w:p w:rsidR="00B36A1E" w:rsidRPr="00023604" w:rsidRDefault="00B36A1E" w:rsidP="00A15D65">
      <w:pPr>
        <w:rPr>
          <w:b/>
          <w:sz w:val="18"/>
          <w:szCs w:val="18"/>
        </w:rPr>
      </w:pPr>
    </w:p>
    <w:p w:rsidR="00B36A1E" w:rsidRPr="00023604" w:rsidRDefault="00B36A1E" w:rsidP="00A15D65">
      <w:pPr>
        <w:rPr>
          <w:b/>
          <w:sz w:val="18"/>
          <w:szCs w:val="18"/>
        </w:rPr>
      </w:pPr>
    </w:p>
    <w:p w:rsidR="00B36A1E" w:rsidRPr="00023604" w:rsidRDefault="00B36A1E" w:rsidP="00A15D65">
      <w:pPr>
        <w:rPr>
          <w:b/>
          <w:sz w:val="18"/>
          <w:szCs w:val="18"/>
        </w:rPr>
      </w:pPr>
    </w:p>
    <w:p w:rsidR="00B36A1E" w:rsidRPr="00023604" w:rsidRDefault="00B36A1E" w:rsidP="00A15D65">
      <w:pPr>
        <w:rPr>
          <w:b/>
          <w:sz w:val="18"/>
          <w:szCs w:val="18"/>
        </w:rPr>
      </w:pPr>
    </w:p>
    <w:p w:rsidR="00B36A1E" w:rsidRPr="00023604" w:rsidRDefault="00B36A1E" w:rsidP="00A15D65">
      <w:pPr>
        <w:rPr>
          <w:sz w:val="18"/>
          <w:szCs w:val="18"/>
        </w:rPr>
      </w:pPr>
    </w:p>
    <w:p w:rsidR="00B36A1E" w:rsidRPr="00023604" w:rsidRDefault="00B36A1E" w:rsidP="00A15D65">
      <w:pPr>
        <w:rPr>
          <w:sz w:val="18"/>
          <w:szCs w:val="18"/>
        </w:rPr>
      </w:pPr>
    </w:p>
    <w:p w:rsidR="00C45F7A" w:rsidRPr="00023604" w:rsidRDefault="00B36A1E" w:rsidP="00BD5404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</w:t>
      </w:r>
    </w:p>
    <w:p w:rsidR="00C45F7A" w:rsidRPr="00023604" w:rsidRDefault="00C45F7A" w:rsidP="00A15D65">
      <w:pPr>
        <w:rPr>
          <w:sz w:val="18"/>
          <w:szCs w:val="18"/>
        </w:rPr>
      </w:pPr>
    </w:p>
    <w:p w:rsidR="00C45F7A" w:rsidRPr="00023604" w:rsidRDefault="00C45F7A" w:rsidP="00A15D65">
      <w:pPr>
        <w:rPr>
          <w:sz w:val="18"/>
          <w:szCs w:val="18"/>
        </w:rPr>
      </w:pPr>
    </w:p>
    <w:p w:rsidR="00C45F7A" w:rsidRPr="00023604" w:rsidRDefault="00C45F7A" w:rsidP="00A15D65">
      <w:pPr>
        <w:rPr>
          <w:sz w:val="18"/>
          <w:szCs w:val="18"/>
        </w:rPr>
      </w:pPr>
    </w:p>
    <w:p w:rsidR="00C45F7A" w:rsidRPr="00023604" w:rsidRDefault="00C45F7A" w:rsidP="00A15D65">
      <w:pPr>
        <w:rPr>
          <w:sz w:val="18"/>
          <w:szCs w:val="18"/>
        </w:rPr>
      </w:pPr>
    </w:p>
    <w:p w:rsidR="00C45F7A" w:rsidRPr="00023604" w:rsidRDefault="00C45F7A" w:rsidP="00A15D65">
      <w:pPr>
        <w:rPr>
          <w:sz w:val="18"/>
          <w:szCs w:val="18"/>
        </w:rPr>
      </w:pPr>
    </w:p>
    <w:p w:rsidR="00C45F7A" w:rsidRPr="00023604" w:rsidRDefault="00C45F7A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C3351F" w:rsidRPr="00023604" w:rsidRDefault="00C3351F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</w:pPr>
    </w:p>
    <w:p w:rsidR="00A56812" w:rsidRPr="00023604" w:rsidRDefault="00A56812" w:rsidP="00A15D65">
      <w:pPr>
        <w:rPr>
          <w:sz w:val="18"/>
          <w:szCs w:val="18"/>
        </w:rPr>
        <w:sectPr w:rsidR="00A56812" w:rsidRPr="00023604">
          <w:headerReference w:type="default" r:id="rId10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Pr="00023604" w:rsidRDefault="00D84ACB" w:rsidP="004F4948">
      <w:pPr>
        <w:pStyle w:val="a6"/>
        <w:ind w:firstLine="0"/>
        <w:rPr>
          <w:sz w:val="18"/>
          <w:szCs w:val="18"/>
        </w:rPr>
      </w:pPr>
    </w:p>
    <w:p w:rsidR="004F4948" w:rsidRPr="00023604" w:rsidRDefault="004F4948">
      <w:pPr>
        <w:pStyle w:val="a6"/>
        <w:ind w:firstLine="0"/>
        <w:rPr>
          <w:sz w:val="18"/>
          <w:szCs w:val="18"/>
        </w:rPr>
      </w:pPr>
    </w:p>
    <w:sectPr w:rsidR="004F4948" w:rsidRPr="00023604">
      <w:headerReference w:type="default" r:id="rId11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52" w:rsidRDefault="00DE1A52">
      <w:r>
        <w:separator/>
      </w:r>
    </w:p>
  </w:endnote>
  <w:endnote w:type="continuationSeparator" w:id="0">
    <w:p w:rsidR="00DE1A52" w:rsidRDefault="00DE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52" w:rsidRDefault="00DE1A52">
      <w:r>
        <w:separator/>
      </w:r>
    </w:p>
  </w:footnote>
  <w:footnote w:type="continuationSeparator" w:id="0">
    <w:p w:rsidR="00DE1A52" w:rsidRDefault="00DE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91" w:rsidRDefault="009D1691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691" w:rsidRDefault="009D1691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691" w:rsidRDefault="009D1691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111B17">
                                    <w:rPr>
                                      <w:sz w:val="22"/>
                                      <w:lang w:val="en-US"/>
                                    </w:rPr>
                                    <w:t>43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91" w:rsidRDefault="009D1691">
                                <w:pPr>
                                  <w:pStyle w:val="a3"/>
                                  <w:spacing w:before="16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 xml:space="preserve">Технический отчет. </w:t>
                                </w:r>
                                <w:r>
                                  <w:rPr>
                                    <w:noProof w:val="0"/>
                                    <w:szCs w:val="18"/>
                                  </w:rPr>
                                  <w:t xml:space="preserve">Заказчик </w:t>
                                </w:r>
                                <w:r w:rsidR="00D83D3B" w:rsidRPr="00D83D3B">
                                  <w:rPr>
                                    <w:b/>
                                    <w:highlight w:val="black"/>
                                  </w:rPr>
                                  <w:t>######################</w:t>
                                </w:r>
                              </w:p>
                              <w:p w:rsidR="00D83D3B" w:rsidRDefault="00D83D3B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</w:p>
                              <w:p w:rsidR="009D1691" w:rsidRPr="00AD3E37" w:rsidRDefault="009D1691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</w:p>
                              <w:p w:rsidR="009D1691" w:rsidRDefault="009D1691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1691" w:rsidRDefault="009D169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1691" w:rsidRDefault="009D1691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1691" w:rsidRDefault="009D169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1691" w:rsidRDefault="009D169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1691" w:rsidRDefault="009D169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1691" w:rsidRDefault="009D169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9D1691" w:rsidRDefault="009D1691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9D1691" w:rsidRDefault="009D1691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9D1691" w:rsidRDefault="009D1691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111B17">
                              <w:rPr>
                                <w:sz w:val="22"/>
                                <w:lang w:val="en-US"/>
                              </w:rPr>
                              <w:t>43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9D1691" w:rsidRDefault="009D1691">
                          <w:pPr>
                            <w:pStyle w:val="a3"/>
                            <w:spacing w:before="160"/>
                            <w:rPr>
                              <w:b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 xml:space="preserve">Технический отчет. </w:t>
                          </w:r>
                          <w:r>
                            <w:rPr>
                              <w:noProof w:val="0"/>
                              <w:szCs w:val="18"/>
                            </w:rPr>
                            <w:t xml:space="preserve">Заказчик </w:t>
                          </w:r>
                          <w:r w:rsidR="00D83D3B" w:rsidRPr="00D83D3B">
                            <w:rPr>
                              <w:b/>
                              <w:highlight w:val="black"/>
                            </w:rPr>
                            <w:t>######################</w:t>
                          </w:r>
                        </w:p>
                        <w:p w:rsidR="00D83D3B" w:rsidRDefault="00D83D3B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</w:p>
                        <w:p w:rsidR="009D1691" w:rsidRPr="00AD3E37" w:rsidRDefault="009D1691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</w:p>
                        <w:p w:rsidR="009D1691" w:rsidRDefault="009D1691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9D1691" w:rsidRDefault="009D169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9D1691" w:rsidRDefault="009D1691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9D1691" w:rsidRDefault="009D169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9D1691" w:rsidRDefault="009D169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9D1691" w:rsidRDefault="009D169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9D1691" w:rsidRDefault="009D169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91" w:rsidRDefault="009D16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23604"/>
    <w:rsid w:val="000301FC"/>
    <w:rsid w:val="00040AC0"/>
    <w:rsid w:val="00045735"/>
    <w:rsid w:val="000E536E"/>
    <w:rsid w:val="000F256E"/>
    <w:rsid w:val="00111B17"/>
    <w:rsid w:val="00123C6A"/>
    <w:rsid w:val="00170BA0"/>
    <w:rsid w:val="001A0BDB"/>
    <w:rsid w:val="001C20EA"/>
    <w:rsid w:val="001E4AD6"/>
    <w:rsid w:val="001F45A7"/>
    <w:rsid w:val="002017B2"/>
    <w:rsid w:val="00201B14"/>
    <w:rsid w:val="002154A7"/>
    <w:rsid w:val="00222EF9"/>
    <w:rsid w:val="0025126D"/>
    <w:rsid w:val="00264E07"/>
    <w:rsid w:val="00281A47"/>
    <w:rsid w:val="002F430A"/>
    <w:rsid w:val="003011C5"/>
    <w:rsid w:val="003026F8"/>
    <w:rsid w:val="00304BD2"/>
    <w:rsid w:val="003234EB"/>
    <w:rsid w:val="00340B56"/>
    <w:rsid w:val="00373676"/>
    <w:rsid w:val="003A7828"/>
    <w:rsid w:val="003C1342"/>
    <w:rsid w:val="00426E7F"/>
    <w:rsid w:val="00436A90"/>
    <w:rsid w:val="00482FC1"/>
    <w:rsid w:val="004A2317"/>
    <w:rsid w:val="004A5480"/>
    <w:rsid w:val="004D2A92"/>
    <w:rsid w:val="004E7F12"/>
    <w:rsid w:val="004F2A28"/>
    <w:rsid w:val="004F4948"/>
    <w:rsid w:val="00532FFE"/>
    <w:rsid w:val="005442E5"/>
    <w:rsid w:val="00551EFB"/>
    <w:rsid w:val="0059611D"/>
    <w:rsid w:val="005C016C"/>
    <w:rsid w:val="005D5A5A"/>
    <w:rsid w:val="00665EA1"/>
    <w:rsid w:val="006812C1"/>
    <w:rsid w:val="006B1E11"/>
    <w:rsid w:val="006B3CC3"/>
    <w:rsid w:val="006B40D3"/>
    <w:rsid w:val="006C229E"/>
    <w:rsid w:val="006D4A84"/>
    <w:rsid w:val="006F1209"/>
    <w:rsid w:val="006F79A9"/>
    <w:rsid w:val="00746843"/>
    <w:rsid w:val="007A4CC0"/>
    <w:rsid w:val="008963AB"/>
    <w:rsid w:val="008A7CD5"/>
    <w:rsid w:val="008D32E0"/>
    <w:rsid w:val="00952E65"/>
    <w:rsid w:val="009602B4"/>
    <w:rsid w:val="009C3FD3"/>
    <w:rsid w:val="009D1691"/>
    <w:rsid w:val="00A0433E"/>
    <w:rsid w:val="00A15D65"/>
    <w:rsid w:val="00A56812"/>
    <w:rsid w:val="00A91DB3"/>
    <w:rsid w:val="00AD3E37"/>
    <w:rsid w:val="00B34EB0"/>
    <w:rsid w:val="00B36A1E"/>
    <w:rsid w:val="00B378CB"/>
    <w:rsid w:val="00BB2285"/>
    <w:rsid w:val="00BD2648"/>
    <w:rsid w:val="00BD5404"/>
    <w:rsid w:val="00C07BFF"/>
    <w:rsid w:val="00C247F0"/>
    <w:rsid w:val="00C3351F"/>
    <w:rsid w:val="00C42562"/>
    <w:rsid w:val="00C45F7A"/>
    <w:rsid w:val="00C54247"/>
    <w:rsid w:val="00C559F2"/>
    <w:rsid w:val="00C85653"/>
    <w:rsid w:val="00C8664D"/>
    <w:rsid w:val="00D60EF8"/>
    <w:rsid w:val="00D73519"/>
    <w:rsid w:val="00D77D61"/>
    <w:rsid w:val="00D83BC9"/>
    <w:rsid w:val="00D83D3B"/>
    <w:rsid w:val="00D84ACB"/>
    <w:rsid w:val="00D93B2A"/>
    <w:rsid w:val="00DA6F9B"/>
    <w:rsid w:val="00DC715C"/>
    <w:rsid w:val="00DE1A52"/>
    <w:rsid w:val="00DE68D3"/>
    <w:rsid w:val="00E57F53"/>
    <w:rsid w:val="00EC16C7"/>
    <w:rsid w:val="00EC519A"/>
    <w:rsid w:val="00ED54DF"/>
    <w:rsid w:val="00F1610E"/>
    <w:rsid w:val="00F3506A"/>
    <w:rsid w:val="00FA36A1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75E25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07BF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5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77D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7D61"/>
    <w:pPr>
      <w:spacing w:after="160"/>
      <w:jc w:val="left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7D61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7D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7D61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77D61"/>
    <w:pPr>
      <w:jc w:val="left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7D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adzor77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B028-9267-466F-92E8-1DA3BE72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60</TotalTime>
  <Pages>1</Pages>
  <Words>9944</Words>
  <Characters>56687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66499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10</cp:revision>
  <dcterms:created xsi:type="dcterms:W3CDTF">2017-12-06T09:51:00Z</dcterms:created>
  <dcterms:modified xsi:type="dcterms:W3CDTF">2019-06-14T13:00:00Z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