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A620BB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jc w:val="right"/>
        <w:rPr>
          <w:sz w:val="20"/>
        </w:rPr>
      </w:pPr>
      <w:r w:rsidRPr="009B206E">
        <w:rPr>
          <w:sz w:val="32"/>
          <w:szCs w:val="32"/>
        </w:rPr>
        <w:t xml:space="preserve">                                            </w:t>
      </w:r>
      <w:r w:rsidRPr="009B206E">
        <w:rPr>
          <w:sz w:val="20"/>
        </w:rPr>
        <w:t>Утверждаю Генеральный директор ООО «Технадзор 77»</w:t>
      </w:r>
    </w:p>
    <w:p w:rsidR="009B206E" w:rsidRPr="009B206E" w:rsidRDefault="009B206E" w:rsidP="009B206E">
      <w:pPr>
        <w:jc w:val="right"/>
        <w:rPr>
          <w:sz w:val="20"/>
        </w:rPr>
      </w:pPr>
      <w:r w:rsidRPr="009B206E">
        <w:rPr>
          <w:sz w:val="20"/>
        </w:rPr>
        <w:t>____________________   Д. С. Коржев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E516B" w:rsidRPr="00A76B46" w:rsidRDefault="009B206E" w:rsidP="009E516B">
      <w:pPr>
        <w:jc w:val="center"/>
        <w:rPr>
          <w:b/>
          <w:sz w:val="32"/>
          <w:szCs w:val="32"/>
        </w:rPr>
      </w:pPr>
      <w:r w:rsidRPr="00A76B46">
        <w:rPr>
          <w:b/>
          <w:sz w:val="32"/>
          <w:szCs w:val="32"/>
        </w:rPr>
        <w:t>Технический отчет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по результатам </w:t>
      </w:r>
      <w:r w:rsidR="009874A8">
        <w:rPr>
          <w:sz w:val="32"/>
          <w:szCs w:val="32"/>
        </w:rPr>
        <w:t>технического освидетельствования работ строящегося объекта (встроенная антресоль балочной системы</w:t>
      </w:r>
      <w:r w:rsidR="006D518F">
        <w:rPr>
          <w:sz w:val="32"/>
          <w:szCs w:val="32"/>
        </w:rPr>
        <w:t xml:space="preserve"> в границах существующего помещения</w:t>
      </w:r>
      <w:r w:rsidR="009874A8">
        <w:rPr>
          <w:sz w:val="32"/>
          <w:szCs w:val="32"/>
        </w:rPr>
        <w:t>)</w:t>
      </w:r>
    </w:p>
    <w:p w:rsidR="009B206E" w:rsidRPr="009B206E" w:rsidRDefault="009B206E" w:rsidP="009B206E">
      <w:pPr>
        <w:rPr>
          <w:sz w:val="32"/>
          <w:szCs w:val="32"/>
        </w:rPr>
      </w:pPr>
      <w:r w:rsidRPr="00A76B46">
        <w:rPr>
          <w:b/>
          <w:sz w:val="32"/>
          <w:szCs w:val="32"/>
        </w:rPr>
        <w:t>Заказчик:</w:t>
      </w:r>
      <w:r w:rsidRPr="009B206E">
        <w:rPr>
          <w:sz w:val="32"/>
          <w:szCs w:val="32"/>
        </w:rPr>
        <w:tab/>
      </w:r>
      <w:r w:rsidR="00D12AB0" w:rsidRPr="00D12AB0">
        <w:rPr>
          <w:sz w:val="32"/>
          <w:szCs w:val="32"/>
          <w:highlight w:val="black"/>
        </w:rPr>
        <w:t>################</w:t>
      </w:r>
    </w:p>
    <w:p w:rsidR="009B206E" w:rsidRPr="009B206E" w:rsidRDefault="009B206E" w:rsidP="009B206E">
      <w:pPr>
        <w:rPr>
          <w:sz w:val="32"/>
          <w:szCs w:val="32"/>
        </w:rPr>
      </w:pPr>
      <w:r w:rsidRPr="00A76B46">
        <w:rPr>
          <w:b/>
          <w:sz w:val="32"/>
          <w:szCs w:val="32"/>
        </w:rPr>
        <w:t>Адрес объекта:</w:t>
      </w:r>
      <w:r w:rsidRPr="009B206E">
        <w:rPr>
          <w:sz w:val="32"/>
          <w:szCs w:val="32"/>
        </w:rPr>
        <w:tab/>
        <w:t xml:space="preserve"> </w:t>
      </w:r>
      <w:r w:rsidR="00D12AB0" w:rsidRPr="00D12AB0">
        <w:rPr>
          <w:sz w:val="32"/>
          <w:szCs w:val="32"/>
          <w:highlight w:val="black"/>
        </w:rPr>
        <w:t>##########################</w:t>
      </w:r>
    </w:p>
    <w:p w:rsidR="009B206E" w:rsidRPr="00A76B46" w:rsidRDefault="009B206E" w:rsidP="009B206E">
      <w:pPr>
        <w:rPr>
          <w:b/>
          <w:sz w:val="32"/>
          <w:szCs w:val="32"/>
        </w:rPr>
      </w:pPr>
      <w:r w:rsidRPr="00A76B46">
        <w:rPr>
          <w:b/>
          <w:sz w:val="32"/>
          <w:szCs w:val="32"/>
        </w:rPr>
        <w:t>Организация осуществляющая обследование: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ООО «Технадзор77» </w:t>
      </w: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Ответственный исполнитель проведения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строительной экспертизы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Инженер ООО «Технадзор 77»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Гришко С.Ю. ________________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jc w:val="center"/>
        <w:rPr>
          <w:sz w:val="32"/>
          <w:szCs w:val="32"/>
        </w:rPr>
      </w:pPr>
      <w:r w:rsidRPr="009B206E">
        <w:rPr>
          <w:sz w:val="32"/>
          <w:szCs w:val="32"/>
        </w:rPr>
        <w:t>г. Москва</w:t>
      </w:r>
    </w:p>
    <w:p w:rsidR="009B206E" w:rsidRDefault="009B206E" w:rsidP="009B206E">
      <w:pPr>
        <w:rPr>
          <w:sz w:val="32"/>
          <w:szCs w:val="32"/>
        </w:rPr>
      </w:pPr>
    </w:p>
    <w:p w:rsidR="009E516B" w:rsidRPr="009B206E" w:rsidRDefault="009E516B" w:rsidP="009B206E">
      <w:pPr>
        <w:rPr>
          <w:sz w:val="32"/>
          <w:szCs w:val="32"/>
        </w:rPr>
      </w:pPr>
    </w:p>
    <w:p w:rsidR="009B206E" w:rsidRPr="00A76B46" w:rsidRDefault="009B206E" w:rsidP="009B206E">
      <w:pPr>
        <w:rPr>
          <w:b/>
          <w:sz w:val="32"/>
          <w:szCs w:val="32"/>
        </w:rPr>
      </w:pPr>
      <w:r w:rsidRPr="00A76B46">
        <w:rPr>
          <w:b/>
          <w:sz w:val="32"/>
          <w:szCs w:val="32"/>
        </w:rPr>
        <w:t>Содержание: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</w:t>
      </w:r>
      <w:r w:rsidRPr="009B206E">
        <w:rPr>
          <w:sz w:val="32"/>
          <w:szCs w:val="32"/>
        </w:rPr>
        <w:tab/>
        <w:t>Введение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>Анализ условий эксплуатации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</w:t>
      </w:r>
      <w:r w:rsidRPr="009B206E">
        <w:rPr>
          <w:sz w:val="32"/>
          <w:szCs w:val="32"/>
        </w:rPr>
        <w:tab/>
        <w:t>Методика обследования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4.</w:t>
      </w:r>
      <w:r w:rsidRPr="009B206E">
        <w:rPr>
          <w:sz w:val="32"/>
          <w:szCs w:val="32"/>
        </w:rPr>
        <w:tab/>
      </w:r>
      <w:r w:rsidR="00A76B46">
        <w:rPr>
          <w:sz w:val="32"/>
          <w:szCs w:val="32"/>
        </w:rPr>
        <w:t>Результаты технического освидетельствования</w:t>
      </w:r>
    </w:p>
    <w:p w:rsidR="009B206E" w:rsidRPr="009B206E" w:rsidRDefault="00A76B46" w:rsidP="009B206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9B206E" w:rsidRPr="009B206E">
        <w:rPr>
          <w:sz w:val="32"/>
          <w:szCs w:val="32"/>
        </w:rPr>
        <w:t>.</w:t>
      </w:r>
      <w:r w:rsidR="009B206E" w:rsidRPr="009B206E">
        <w:rPr>
          <w:sz w:val="32"/>
          <w:szCs w:val="32"/>
        </w:rPr>
        <w:tab/>
        <w:t>Выводы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Приложение:</w:t>
      </w:r>
    </w:p>
    <w:p w:rsidR="009B206E" w:rsidRPr="009B206E" w:rsidRDefault="009E516B" w:rsidP="009B206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B206E" w:rsidRPr="009B206E">
        <w:rPr>
          <w:sz w:val="32"/>
          <w:szCs w:val="32"/>
        </w:rPr>
        <w:t>.</w:t>
      </w:r>
      <w:r w:rsidR="009B206E" w:rsidRPr="009B206E">
        <w:rPr>
          <w:sz w:val="32"/>
          <w:szCs w:val="32"/>
        </w:rPr>
        <w:tab/>
        <w:t xml:space="preserve">Копия Свидетельства о допуске к определенному виду работ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 </w:t>
      </w:r>
    </w:p>
    <w:p w:rsidR="009E516B" w:rsidRDefault="009E516B" w:rsidP="009B206E">
      <w:pPr>
        <w:rPr>
          <w:sz w:val="32"/>
          <w:szCs w:val="32"/>
        </w:rPr>
      </w:pPr>
    </w:p>
    <w:p w:rsidR="009E516B" w:rsidRDefault="009E516B" w:rsidP="009B206E">
      <w:pPr>
        <w:rPr>
          <w:sz w:val="32"/>
          <w:szCs w:val="32"/>
        </w:rPr>
      </w:pPr>
    </w:p>
    <w:p w:rsidR="00A76B46" w:rsidRDefault="00A76B46" w:rsidP="009B206E">
      <w:pPr>
        <w:rPr>
          <w:sz w:val="32"/>
          <w:szCs w:val="32"/>
        </w:rPr>
      </w:pPr>
    </w:p>
    <w:p w:rsidR="009E516B" w:rsidRDefault="009E516B" w:rsidP="009B206E">
      <w:pPr>
        <w:rPr>
          <w:sz w:val="32"/>
          <w:szCs w:val="32"/>
        </w:rPr>
      </w:pPr>
    </w:p>
    <w:p w:rsidR="009E516B" w:rsidRPr="009B206E" w:rsidRDefault="009E516B" w:rsidP="009B206E">
      <w:pPr>
        <w:rPr>
          <w:sz w:val="32"/>
          <w:szCs w:val="32"/>
        </w:rPr>
      </w:pPr>
    </w:p>
    <w:p w:rsidR="009B206E" w:rsidRPr="00AB39DB" w:rsidRDefault="009B206E" w:rsidP="009B206E">
      <w:pPr>
        <w:rPr>
          <w:b/>
          <w:sz w:val="32"/>
          <w:szCs w:val="32"/>
        </w:rPr>
      </w:pPr>
      <w:r w:rsidRPr="00AB39DB">
        <w:rPr>
          <w:b/>
          <w:sz w:val="32"/>
          <w:szCs w:val="32"/>
        </w:rPr>
        <w:lastRenderedPageBreak/>
        <w:t>1. ВВЕДЕНИЕ.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               На основании Договора № </w:t>
      </w:r>
      <w:r w:rsidR="00D12AB0" w:rsidRPr="00D12AB0">
        <w:rPr>
          <w:sz w:val="32"/>
          <w:szCs w:val="32"/>
          <w:highlight w:val="black"/>
        </w:rPr>
        <w:t>##########################</w:t>
      </w:r>
      <w:r w:rsidR="00D12AB0">
        <w:rPr>
          <w:sz w:val="32"/>
          <w:szCs w:val="32"/>
        </w:rPr>
        <w:t xml:space="preserve"> </w:t>
      </w:r>
      <w:r w:rsidRPr="009B206E">
        <w:rPr>
          <w:sz w:val="32"/>
          <w:szCs w:val="32"/>
        </w:rPr>
        <w:t>от   «</w:t>
      </w:r>
      <w:r w:rsidR="00225FEC">
        <w:rPr>
          <w:sz w:val="32"/>
          <w:szCs w:val="32"/>
        </w:rPr>
        <w:t>14</w:t>
      </w:r>
      <w:r w:rsidRPr="009B206E">
        <w:rPr>
          <w:sz w:val="32"/>
          <w:szCs w:val="32"/>
        </w:rPr>
        <w:t xml:space="preserve">» </w:t>
      </w:r>
      <w:r w:rsidR="00225FEC">
        <w:rPr>
          <w:sz w:val="32"/>
          <w:szCs w:val="32"/>
        </w:rPr>
        <w:t>декабря</w:t>
      </w:r>
      <w:r w:rsidRPr="009B206E">
        <w:rPr>
          <w:sz w:val="32"/>
          <w:szCs w:val="32"/>
        </w:rPr>
        <w:t xml:space="preserve"> 2017 года, </w:t>
      </w:r>
      <w:bookmarkStart w:id="0" w:name="_Hlk504553961"/>
      <w:r w:rsidRPr="009B206E">
        <w:rPr>
          <w:sz w:val="32"/>
          <w:szCs w:val="32"/>
        </w:rPr>
        <w:t xml:space="preserve">проведено техническое </w:t>
      </w:r>
      <w:r w:rsidR="00225FEC">
        <w:rPr>
          <w:sz w:val="32"/>
          <w:szCs w:val="32"/>
        </w:rPr>
        <w:t>освидетельствование выполненных работ</w:t>
      </w:r>
      <w:bookmarkEnd w:id="0"/>
      <w:r w:rsidR="00225FEC">
        <w:rPr>
          <w:sz w:val="32"/>
          <w:szCs w:val="32"/>
        </w:rPr>
        <w:t xml:space="preserve"> строящегося объекта (усиление мк антресолей</w:t>
      </w:r>
      <w:r w:rsidRPr="009B206E">
        <w:rPr>
          <w:sz w:val="32"/>
          <w:szCs w:val="32"/>
        </w:rPr>
        <w:t xml:space="preserve"> , расположенного по адресу </w:t>
      </w:r>
      <w:r w:rsidR="00D12AB0" w:rsidRPr="00D12AB0">
        <w:rPr>
          <w:sz w:val="32"/>
          <w:szCs w:val="32"/>
          <w:highlight w:val="black"/>
        </w:rPr>
        <w:t>##########################</w:t>
      </w:r>
      <w:r w:rsidRPr="009B206E">
        <w:rPr>
          <w:sz w:val="32"/>
          <w:szCs w:val="32"/>
        </w:rPr>
        <w:t xml:space="preserve"> (далее – Объект).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Работа выполнена в соответствии с условиями вышеуказанного договора, а именно в отношении кровли Объекта осуществлены: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●</w:t>
      </w:r>
      <w:r w:rsidRPr="009B206E">
        <w:rPr>
          <w:sz w:val="32"/>
          <w:szCs w:val="32"/>
        </w:rPr>
        <w:tab/>
        <w:t xml:space="preserve">Проверка качества выполненных </w:t>
      </w:r>
      <w:r w:rsidR="00225FEC">
        <w:rPr>
          <w:sz w:val="32"/>
          <w:szCs w:val="32"/>
        </w:rPr>
        <w:t xml:space="preserve">ремонтно-монтажных </w:t>
      </w:r>
      <w:r w:rsidRPr="009B206E">
        <w:rPr>
          <w:sz w:val="32"/>
          <w:szCs w:val="32"/>
        </w:rPr>
        <w:t>работ на объекте заказчика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●</w:t>
      </w:r>
      <w:r w:rsidRPr="009B206E">
        <w:rPr>
          <w:sz w:val="32"/>
          <w:szCs w:val="32"/>
        </w:rPr>
        <w:tab/>
      </w:r>
      <w:r w:rsidR="00225FEC">
        <w:rPr>
          <w:sz w:val="32"/>
          <w:szCs w:val="32"/>
        </w:rPr>
        <w:t xml:space="preserve">Проверка на соответствие </w:t>
      </w:r>
      <w:r w:rsidR="00B1209E">
        <w:rPr>
          <w:sz w:val="32"/>
          <w:szCs w:val="32"/>
        </w:rPr>
        <w:t>требованиям технических регламентов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●</w:t>
      </w:r>
      <w:r w:rsidRPr="009B206E">
        <w:rPr>
          <w:sz w:val="32"/>
          <w:szCs w:val="32"/>
        </w:rPr>
        <w:tab/>
      </w:r>
      <w:r w:rsidR="00B1209E">
        <w:rPr>
          <w:sz w:val="32"/>
          <w:szCs w:val="32"/>
        </w:rPr>
        <w:t>Проверка соответствия выполненных работ проектным решениям.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На основании результатов обследования даны рекомендации о дальнейшей эксплуатации Объекта.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B1209E" w:rsidRPr="00B1209E" w:rsidRDefault="00B1209E" w:rsidP="00B1209E">
      <w:pPr>
        <w:rPr>
          <w:sz w:val="32"/>
          <w:szCs w:val="32"/>
        </w:rPr>
      </w:pPr>
      <w:r w:rsidRPr="00B1209E">
        <w:rPr>
          <w:sz w:val="32"/>
          <w:szCs w:val="32"/>
        </w:rPr>
        <w:t>Характеристика объекта:</w:t>
      </w:r>
    </w:p>
    <w:p w:rsidR="00B1209E" w:rsidRPr="00B1209E" w:rsidRDefault="00B1209E" w:rsidP="00B1209E">
      <w:pPr>
        <w:rPr>
          <w:sz w:val="32"/>
          <w:szCs w:val="32"/>
        </w:rPr>
      </w:pPr>
      <w:r w:rsidRPr="00B1209E">
        <w:rPr>
          <w:sz w:val="32"/>
          <w:szCs w:val="32"/>
        </w:rPr>
        <w:t>Монтаж антресолей из металлоконструкций в нежилом помещении 1-го этажа жилого дома.</w:t>
      </w:r>
    </w:p>
    <w:p w:rsidR="009B206E" w:rsidRDefault="00B1209E" w:rsidP="00B1209E">
      <w:pPr>
        <w:rPr>
          <w:sz w:val="32"/>
          <w:szCs w:val="32"/>
        </w:rPr>
      </w:pPr>
      <w:r w:rsidRPr="00B1209E">
        <w:rPr>
          <w:sz w:val="32"/>
          <w:szCs w:val="32"/>
        </w:rPr>
        <w:t>Работы по монтажу м/к выполн</w:t>
      </w:r>
      <w:r w:rsidR="00C001E1">
        <w:rPr>
          <w:sz w:val="32"/>
          <w:szCs w:val="32"/>
        </w:rPr>
        <w:t>ялись</w:t>
      </w:r>
      <w:r w:rsidRPr="00B1209E">
        <w:rPr>
          <w:sz w:val="32"/>
          <w:szCs w:val="32"/>
        </w:rPr>
        <w:t xml:space="preserve"> согласно РД 110-1/17-КМ</w:t>
      </w:r>
      <w:r>
        <w:rPr>
          <w:sz w:val="32"/>
          <w:szCs w:val="32"/>
        </w:rPr>
        <w:t xml:space="preserve">, разработанной сертифицированной проектной организацией </w:t>
      </w:r>
      <w:r w:rsidR="00D12AB0" w:rsidRPr="00D12AB0">
        <w:rPr>
          <w:sz w:val="32"/>
          <w:szCs w:val="32"/>
          <w:highlight w:val="black"/>
        </w:rPr>
        <w:t>##########################</w:t>
      </w:r>
    </w:p>
    <w:p w:rsidR="00B1209E" w:rsidRDefault="00B1209E" w:rsidP="00B1209E">
      <w:pPr>
        <w:rPr>
          <w:sz w:val="32"/>
          <w:szCs w:val="32"/>
        </w:rPr>
      </w:pPr>
      <w:r>
        <w:rPr>
          <w:sz w:val="32"/>
          <w:szCs w:val="32"/>
        </w:rPr>
        <w:t xml:space="preserve">Антресольный этаж представляет собой балочную систему. </w:t>
      </w:r>
    </w:p>
    <w:p w:rsidR="00B1209E" w:rsidRDefault="00B1209E" w:rsidP="00B1209E">
      <w:pPr>
        <w:rPr>
          <w:sz w:val="32"/>
          <w:szCs w:val="32"/>
        </w:rPr>
      </w:pPr>
      <w:r>
        <w:rPr>
          <w:sz w:val="32"/>
          <w:szCs w:val="32"/>
        </w:rPr>
        <w:t xml:space="preserve">Металлические балки антресольного этажа двутаврового сечения 18Б1., 16Б1, 25Б1, 20Б1. Швеллеров 12П, 16П. Квадратная труба 60х5. </w:t>
      </w:r>
    </w:p>
    <w:p w:rsidR="00B1209E" w:rsidRDefault="00B1209E" w:rsidP="00B1209E">
      <w:pPr>
        <w:rPr>
          <w:sz w:val="32"/>
          <w:szCs w:val="32"/>
        </w:rPr>
      </w:pPr>
      <w:r>
        <w:rPr>
          <w:sz w:val="32"/>
          <w:szCs w:val="32"/>
        </w:rPr>
        <w:t>Класс используемой стали по прочности – С245.</w:t>
      </w:r>
    </w:p>
    <w:p w:rsidR="00B1209E" w:rsidRPr="009B206E" w:rsidRDefault="00B1209E" w:rsidP="00B1209E">
      <w:pPr>
        <w:rPr>
          <w:sz w:val="32"/>
          <w:szCs w:val="32"/>
        </w:rPr>
      </w:pPr>
    </w:p>
    <w:p w:rsidR="009B206E" w:rsidRPr="00AB39DB" w:rsidRDefault="009B206E" w:rsidP="009B206E">
      <w:pPr>
        <w:rPr>
          <w:b/>
          <w:sz w:val="32"/>
          <w:szCs w:val="32"/>
        </w:rPr>
      </w:pPr>
      <w:r w:rsidRPr="00AB39DB">
        <w:rPr>
          <w:b/>
          <w:sz w:val="32"/>
          <w:szCs w:val="32"/>
        </w:rPr>
        <w:t>2. АНАЛИЗ УСЛОВИЙ ЭКСПЛУАТАЦИИ ОБЪЕКТА</w:t>
      </w:r>
    </w:p>
    <w:p w:rsidR="009B206E" w:rsidRPr="009B206E" w:rsidRDefault="009B206E" w:rsidP="009B206E">
      <w:pPr>
        <w:rPr>
          <w:sz w:val="32"/>
          <w:szCs w:val="32"/>
        </w:rPr>
      </w:pPr>
    </w:p>
    <w:p w:rsidR="00AF4407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Согласно СП 13</w:t>
      </w:r>
      <w:r w:rsidR="00B1209E">
        <w:rPr>
          <w:sz w:val="32"/>
          <w:szCs w:val="32"/>
        </w:rPr>
        <w:t>1.1</w:t>
      </w:r>
      <w:r w:rsidRPr="009B206E">
        <w:rPr>
          <w:sz w:val="32"/>
          <w:szCs w:val="32"/>
        </w:rPr>
        <w:t>3</w:t>
      </w:r>
      <w:r w:rsidR="00AF4407">
        <w:rPr>
          <w:sz w:val="32"/>
          <w:szCs w:val="32"/>
        </w:rPr>
        <w:t>330</w:t>
      </w:r>
      <w:r w:rsidRPr="009B206E">
        <w:rPr>
          <w:sz w:val="32"/>
          <w:szCs w:val="32"/>
        </w:rPr>
        <w:t>.201</w:t>
      </w:r>
      <w:r w:rsidR="00B1209E">
        <w:rPr>
          <w:sz w:val="32"/>
          <w:szCs w:val="32"/>
        </w:rPr>
        <w:t>2</w:t>
      </w:r>
      <w:r w:rsidRPr="009B206E">
        <w:rPr>
          <w:sz w:val="32"/>
          <w:szCs w:val="32"/>
        </w:rPr>
        <w:t xml:space="preserve"> «</w:t>
      </w:r>
      <w:r w:rsidR="00AF4407">
        <w:rPr>
          <w:sz w:val="32"/>
          <w:szCs w:val="32"/>
        </w:rPr>
        <w:t>Строительная климатология</w:t>
      </w:r>
      <w:r w:rsidRPr="009B206E">
        <w:rPr>
          <w:sz w:val="32"/>
          <w:szCs w:val="32"/>
        </w:rPr>
        <w:t xml:space="preserve">», район строительства объекта </w:t>
      </w:r>
      <w:r w:rsidR="00AF4407">
        <w:rPr>
          <w:sz w:val="32"/>
          <w:szCs w:val="32"/>
        </w:rPr>
        <w:t>имеет следующие условия:</w:t>
      </w:r>
    </w:p>
    <w:p w:rsidR="00AF4407" w:rsidRDefault="00AF4407" w:rsidP="009B206E">
      <w:pPr>
        <w:rPr>
          <w:sz w:val="32"/>
          <w:szCs w:val="32"/>
        </w:rPr>
      </w:pPr>
      <w:r>
        <w:rPr>
          <w:sz w:val="32"/>
          <w:szCs w:val="32"/>
        </w:rPr>
        <w:t xml:space="preserve">Климатический район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В., нормативное значение снеговой нагрузки </w:t>
      </w:r>
      <w:r>
        <w:rPr>
          <w:sz w:val="32"/>
          <w:szCs w:val="32"/>
          <w:lang w:val="en-US"/>
        </w:rPr>
        <w:t>III</w:t>
      </w:r>
      <w:r w:rsidRPr="00AF4407">
        <w:rPr>
          <w:sz w:val="32"/>
          <w:szCs w:val="32"/>
        </w:rPr>
        <w:t xml:space="preserve"> </w:t>
      </w:r>
      <w:r>
        <w:rPr>
          <w:sz w:val="32"/>
          <w:szCs w:val="32"/>
        </w:rPr>
        <w:t>района 150 кг/см2.</w:t>
      </w:r>
    </w:p>
    <w:p w:rsidR="00AF4407" w:rsidRDefault="00AF4407" w:rsidP="009B20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</w:t>
      </w:r>
      <w:r w:rsidRPr="00AF4407">
        <w:rPr>
          <w:sz w:val="32"/>
          <w:szCs w:val="32"/>
        </w:rPr>
        <w:t>нтресол</w:t>
      </w:r>
      <w:r>
        <w:rPr>
          <w:sz w:val="32"/>
          <w:szCs w:val="32"/>
        </w:rPr>
        <w:t>и смонтированы</w:t>
      </w:r>
      <w:r w:rsidRPr="00AF4407">
        <w:rPr>
          <w:sz w:val="32"/>
          <w:szCs w:val="32"/>
        </w:rPr>
        <w:t xml:space="preserve"> из металлоконструкций в нежилом помещении 1-го этажа жилого дома.</w:t>
      </w:r>
      <w:r>
        <w:rPr>
          <w:sz w:val="32"/>
          <w:szCs w:val="32"/>
        </w:rPr>
        <w:t xml:space="preserve"> Объект эксплуатируется при плюсовых температурах, </w:t>
      </w:r>
      <w:r w:rsidR="001D5E43">
        <w:rPr>
          <w:sz w:val="32"/>
          <w:szCs w:val="32"/>
        </w:rPr>
        <w:t xml:space="preserve">при </w:t>
      </w:r>
      <w:r>
        <w:rPr>
          <w:sz w:val="32"/>
          <w:szCs w:val="32"/>
        </w:rPr>
        <w:t>отсутствии снеговой и ветровой нагрузках.</w:t>
      </w:r>
    </w:p>
    <w:p w:rsidR="00AF4407" w:rsidRPr="00AF4407" w:rsidRDefault="00AF4407" w:rsidP="009B206E">
      <w:pPr>
        <w:rPr>
          <w:sz w:val="32"/>
          <w:szCs w:val="32"/>
        </w:rPr>
      </w:pPr>
    </w:p>
    <w:p w:rsidR="009B206E" w:rsidRPr="00AB39DB" w:rsidRDefault="009B206E" w:rsidP="009B206E">
      <w:pPr>
        <w:rPr>
          <w:b/>
          <w:sz w:val="32"/>
          <w:szCs w:val="32"/>
        </w:rPr>
      </w:pPr>
      <w:r w:rsidRPr="00AB39DB">
        <w:rPr>
          <w:b/>
          <w:sz w:val="32"/>
          <w:szCs w:val="32"/>
        </w:rPr>
        <w:t>3. МЕТОДИКА ОБСЛЕДОВАНИЯ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Экспертом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Экспертом был проведен осмотр состояния Объекта в присутствии представителей заказчика</w:t>
      </w:r>
      <w:r w:rsidR="00AF4407">
        <w:rPr>
          <w:sz w:val="32"/>
          <w:szCs w:val="32"/>
        </w:rPr>
        <w:t xml:space="preserve"> и подрядчика</w:t>
      </w:r>
      <w:r w:rsidRPr="009B206E">
        <w:rPr>
          <w:sz w:val="32"/>
          <w:szCs w:val="32"/>
        </w:rPr>
        <w:t>. Осмотр</w:t>
      </w:r>
      <w:r w:rsidR="00AF4407">
        <w:rPr>
          <w:sz w:val="32"/>
          <w:szCs w:val="32"/>
        </w:rPr>
        <w:t xml:space="preserve"> (техническое освидетельствование) </w:t>
      </w:r>
      <w:r w:rsidRPr="009B206E">
        <w:rPr>
          <w:sz w:val="32"/>
          <w:szCs w:val="32"/>
        </w:rPr>
        <w:t xml:space="preserve"> проводился </w:t>
      </w:r>
      <w:r w:rsidR="00AF4407">
        <w:rPr>
          <w:sz w:val="32"/>
          <w:szCs w:val="32"/>
        </w:rPr>
        <w:t xml:space="preserve">в 2 этапа.  </w:t>
      </w:r>
      <w:r w:rsidR="00CF4417">
        <w:rPr>
          <w:sz w:val="32"/>
          <w:szCs w:val="32"/>
        </w:rPr>
        <w:t>19</w:t>
      </w:r>
      <w:r w:rsidRPr="009B206E">
        <w:rPr>
          <w:sz w:val="32"/>
          <w:szCs w:val="32"/>
        </w:rPr>
        <w:t>.</w:t>
      </w:r>
      <w:r w:rsidR="00AF4407">
        <w:rPr>
          <w:sz w:val="32"/>
          <w:szCs w:val="32"/>
        </w:rPr>
        <w:t>1</w:t>
      </w:r>
      <w:r w:rsidR="00CF4417">
        <w:rPr>
          <w:sz w:val="32"/>
          <w:szCs w:val="32"/>
        </w:rPr>
        <w:t>2</w:t>
      </w:r>
      <w:r w:rsidRPr="009B206E">
        <w:rPr>
          <w:sz w:val="32"/>
          <w:szCs w:val="32"/>
        </w:rPr>
        <w:t xml:space="preserve">.2017г. и </w:t>
      </w:r>
      <w:r w:rsidR="00033EAC">
        <w:rPr>
          <w:sz w:val="32"/>
          <w:szCs w:val="32"/>
        </w:rPr>
        <w:t xml:space="preserve">21.12.2017 г. и  </w:t>
      </w:r>
      <w:r w:rsidRPr="009B206E">
        <w:rPr>
          <w:sz w:val="32"/>
          <w:szCs w:val="32"/>
        </w:rPr>
        <w:t>включал в себя: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2. Визуальный осмотр </w:t>
      </w:r>
      <w:r w:rsidR="00033EAC">
        <w:rPr>
          <w:sz w:val="32"/>
          <w:szCs w:val="32"/>
        </w:rPr>
        <w:t xml:space="preserve">выполненных работ на </w:t>
      </w:r>
      <w:r w:rsidRPr="009B206E">
        <w:rPr>
          <w:sz w:val="32"/>
          <w:szCs w:val="32"/>
        </w:rPr>
        <w:t xml:space="preserve"> Объект</w:t>
      </w:r>
      <w:r w:rsidR="00033EAC">
        <w:rPr>
          <w:sz w:val="32"/>
          <w:szCs w:val="32"/>
        </w:rPr>
        <w:t>е</w:t>
      </w:r>
      <w:r w:rsidRPr="009B206E">
        <w:rPr>
          <w:sz w:val="32"/>
          <w:szCs w:val="32"/>
        </w:rPr>
        <w:t>;</w:t>
      </w:r>
    </w:p>
    <w:p w:rsid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 Визуальный осмотр конструкций</w:t>
      </w:r>
      <w:r w:rsidR="00A445AD">
        <w:rPr>
          <w:sz w:val="32"/>
          <w:szCs w:val="32"/>
        </w:rPr>
        <w:t xml:space="preserve"> и узлов.</w:t>
      </w:r>
      <w:r w:rsidRPr="009B206E">
        <w:rPr>
          <w:sz w:val="32"/>
          <w:szCs w:val="32"/>
        </w:rPr>
        <w:t>;</w:t>
      </w:r>
    </w:p>
    <w:p w:rsidR="00A445AD" w:rsidRDefault="00A445AD" w:rsidP="009B206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A445AD">
        <w:rPr>
          <w:sz w:val="32"/>
          <w:szCs w:val="32"/>
        </w:rPr>
        <w:t>Проверка качества выполненных ремонтно-монтажных работ</w:t>
      </w:r>
      <w:r>
        <w:rPr>
          <w:sz w:val="32"/>
          <w:szCs w:val="32"/>
        </w:rPr>
        <w:t>.,</w:t>
      </w:r>
    </w:p>
    <w:p w:rsidR="00A445AD" w:rsidRDefault="00A445AD" w:rsidP="009B206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1D5E43">
        <w:rPr>
          <w:sz w:val="32"/>
          <w:szCs w:val="32"/>
        </w:rPr>
        <w:t>Определение дефектов при производстве работ, выдача рекомендаций по устранению обнаруженных дефектов.,</w:t>
      </w:r>
    </w:p>
    <w:p w:rsidR="00426655" w:rsidRDefault="00426655" w:rsidP="009B206E">
      <w:pPr>
        <w:rPr>
          <w:sz w:val="32"/>
          <w:szCs w:val="32"/>
        </w:rPr>
      </w:pPr>
      <w:r>
        <w:rPr>
          <w:sz w:val="32"/>
          <w:szCs w:val="32"/>
        </w:rPr>
        <w:t>6. Проверка устранения замечаний подрядчиком.,</w:t>
      </w:r>
    </w:p>
    <w:p w:rsidR="00426655" w:rsidRDefault="00426655" w:rsidP="009B206E">
      <w:pPr>
        <w:rPr>
          <w:sz w:val="32"/>
          <w:szCs w:val="32"/>
        </w:rPr>
      </w:pPr>
      <w:r>
        <w:rPr>
          <w:sz w:val="32"/>
          <w:szCs w:val="32"/>
        </w:rPr>
        <w:t xml:space="preserve">7. Окончательная приемка и освидетельствование выполненных работ </w:t>
      </w:r>
      <w:r w:rsidRPr="00426655">
        <w:rPr>
          <w:sz w:val="32"/>
          <w:szCs w:val="32"/>
        </w:rPr>
        <w:t>на соответствие требованиям технических регламентов</w:t>
      </w:r>
      <w:r>
        <w:rPr>
          <w:sz w:val="32"/>
          <w:szCs w:val="32"/>
        </w:rPr>
        <w:t xml:space="preserve"> и проектным решениям.</w:t>
      </w:r>
    </w:p>
    <w:p w:rsidR="00426655" w:rsidRPr="009B206E" w:rsidRDefault="00426655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Исходя из цели обследований и основываясь на предварительном (визуальном) обследовании Объекта, были принят</w:t>
      </w:r>
      <w:r w:rsidR="00A76B46">
        <w:rPr>
          <w:sz w:val="32"/>
          <w:szCs w:val="32"/>
        </w:rPr>
        <w:t xml:space="preserve">ы следующие </w:t>
      </w:r>
      <w:r w:rsidRPr="009B206E">
        <w:rPr>
          <w:sz w:val="32"/>
          <w:szCs w:val="32"/>
        </w:rPr>
        <w:t xml:space="preserve"> методы</w:t>
      </w:r>
      <w:r w:rsidR="00A76B46">
        <w:rPr>
          <w:sz w:val="32"/>
          <w:szCs w:val="32"/>
        </w:rPr>
        <w:t xml:space="preserve"> </w:t>
      </w:r>
      <w:r w:rsidR="00A76B46" w:rsidRPr="00A76B46">
        <w:rPr>
          <w:sz w:val="32"/>
          <w:szCs w:val="32"/>
        </w:rPr>
        <w:t>обследования</w:t>
      </w:r>
      <w:r w:rsidR="00A76B46" w:rsidRPr="00A76B46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Визуальный, прямых измерений</w:t>
      </w:r>
      <w:r w:rsidRPr="009B206E">
        <w:rPr>
          <w:sz w:val="32"/>
          <w:szCs w:val="32"/>
        </w:rPr>
        <w:tab/>
        <w:t>1.</w:t>
      </w:r>
      <w:r w:rsidRPr="009B206E">
        <w:rPr>
          <w:sz w:val="32"/>
          <w:szCs w:val="32"/>
        </w:rPr>
        <w:tab/>
        <w:t>СП 13-102-2003 Правила обследования несущих строительных конструкций зданий и сооружений. М. 2004</w:t>
      </w:r>
    </w:p>
    <w:p w:rsid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>Пособие по обследованию строительных конструкций. ОАО «ЦНИИПромзданий». М. 1997г. 222с.</w:t>
      </w:r>
    </w:p>
    <w:p w:rsidR="009B206E" w:rsidRDefault="009B206E" w:rsidP="009B206E">
      <w:pPr>
        <w:rPr>
          <w:sz w:val="32"/>
          <w:szCs w:val="32"/>
        </w:rPr>
      </w:pPr>
    </w:p>
    <w:p w:rsidR="00426655" w:rsidRPr="009B206E" w:rsidRDefault="00426655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В ходе предварительного (визуального) обследования экспертом не обнаружены характерные трещины, деформации конструктивных </w:t>
      </w:r>
      <w:r w:rsidRPr="009B206E">
        <w:rPr>
          <w:sz w:val="32"/>
          <w:szCs w:val="32"/>
        </w:rPr>
        <w:lastRenderedPageBreak/>
        <w:t>элементов  Объекта, разломы стен и прочие повреждения и деформации, свидетельствующие о неудовлетворительном состоянии грунтового основания и необходимости проведения инженерно-геологического исследования.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DF3EB7" w:rsidP="009B206E">
      <w:pPr>
        <w:rPr>
          <w:b/>
          <w:sz w:val="32"/>
          <w:szCs w:val="32"/>
        </w:rPr>
      </w:pPr>
      <w:r>
        <w:rPr>
          <w:sz w:val="32"/>
          <w:szCs w:val="32"/>
        </w:rPr>
        <w:t>4</w:t>
      </w:r>
      <w:r w:rsidR="009B206E" w:rsidRPr="009B206E">
        <w:rPr>
          <w:b/>
          <w:sz w:val="32"/>
          <w:szCs w:val="32"/>
        </w:rPr>
        <w:t xml:space="preserve">. РЕЗУЛЬТАТЫ </w:t>
      </w:r>
      <w:r w:rsidR="00D5392C">
        <w:rPr>
          <w:b/>
          <w:sz w:val="32"/>
          <w:szCs w:val="32"/>
        </w:rPr>
        <w:t>ТЕХНИЧЕСКОГО ОСВИДЕТЕЛЬСТВОВАНИЯ</w:t>
      </w:r>
    </w:p>
    <w:p w:rsidR="00D5392C" w:rsidRPr="001D2F4F" w:rsidRDefault="00D5392C" w:rsidP="009B206E">
      <w:pPr>
        <w:rPr>
          <w:b/>
          <w:sz w:val="32"/>
          <w:szCs w:val="32"/>
        </w:rPr>
      </w:pPr>
      <w:r w:rsidRPr="001D2F4F">
        <w:rPr>
          <w:b/>
          <w:sz w:val="32"/>
          <w:szCs w:val="32"/>
        </w:rPr>
        <w:t>1 этап</w:t>
      </w:r>
      <w:r w:rsidR="001D2F4F" w:rsidRPr="001D2F4F">
        <w:rPr>
          <w:b/>
          <w:sz w:val="32"/>
          <w:szCs w:val="32"/>
        </w:rPr>
        <w:t xml:space="preserve"> освидетельствования</w:t>
      </w:r>
      <w:r w:rsidRPr="001D2F4F">
        <w:rPr>
          <w:b/>
          <w:sz w:val="32"/>
          <w:szCs w:val="32"/>
        </w:rPr>
        <w:t>.</w:t>
      </w:r>
    </w:p>
    <w:p w:rsidR="00637289" w:rsidRPr="00637289" w:rsidRDefault="00637289" w:rsidP="00637289">
      <w:pPr>
        <w:rPr>
          <w:sz w:val="32"/>
          <w:szCs w:val="32"/>
        </w:rPr>
      </w:pPr>
      <w:r w:rsidRPr="00637289">
        <w:rPr>
          <w:sz w:val="32"/>
          <w:szCs w:val="32"/>
        </w:rPr>
        <w:t xml:space="preserve">Подрядчиком представлена исполнительная документация    </w:t>
      </w:r>
    </w:p>
    <w:p w:rsidR="00637289" w:rsidRPr="009B206E" w:rsidRDefault="00637289" w:rsidP="00637289">
      <w:pPr>
        <w:rPr>
          <w:sz w:val="32"/>
          <w:szCs w:val="32"/>
        </w:rPr>
      </w:pPr>
      <w:r w:rsidRPr="00637289">
        <w:rPr>
          <w:sz w:val="32"/>
          <w:szCs w:val="32"/>
        </w:rPr>
        <w:t>( акты на скрытые работы, сертификаты на материалы и изделия, исполнительные схемы)</w:t>
      </w:r>
    </w:p>
    <w:p w:rsidR="00D5392C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В ходе обследования выявлены следующие дефекты Объекта и нарушения при производстве подрядчиком работ </w:t>
      </w:r>
    </w:p>
    <w:p w:rsidR="00D5392C" w:rsidRPr="00D5392C" w:rsidRDefault="00D5392C" w:rsidP="00D5392C">
      <w:pPr>
        <w:rPr>
          <w:sz w:val="32"/>
          <w:szCs w:val="32"/>
        </w:rPr>
      </w:pPr>
      <w:r w:rsidRPr="00D5392C">
        <w:rPr>
          <w:sz w:val="32"/>
          <w:szCs w:val="32"/>
        </w:rPr>
        <w:t>1.</w:t>
      </w:r>
      <w:r w:rsidRPr="00D5392C">
        <w:rPr>
          <w:sz w:val="32"/>
          <w:szCs w:val="32"/>
        </w:rPr>
        <w:tab/>
        <w:t>Не выполнены сварные швы на пластине с тыльной стороны по оси «Б» узел 10</w:t>
      </w:r>
      <w:r>
        <w:rPr>
          <w:sz w:val="32"/>
          <w:szCs w:val="32"/>
        </w:rPr>
        <w:t xml:space="preserve"> (</w:t>
      </w:r>
      <w:r w:rsidRPr="00D5392C">
        <w:rPr>
          <w:sz w:val="32"/>
          <w:szCs w:val="32"/>
        </w:rPr>
        <w:t>РД 110-1/17-КМ</w:t>
      </w:r>
      <w:r>
        <w:rPr>
          <w:sz w:val="32"/>
          <w:szCs w:val="32"/>
        </w:rPr>
        <w:t>)</w:t>
      </w:r>
    </w:p>
    <w:p w:rsidR="00D5392C" w:rsidRPr="00D5392C" w:rsidRDefault="00D5392C" w:rsidP="00D5392C">
      <w:pPr>
        <w:rPr>
          <w:sz w:val="32"/>
          <w:szCs w:val="32"/>
        </w:rPr>
      </w:pPr>
      <w:r w:rsidRPr="00D5392C">
        <w:rPr>
          <w:sz w:val="32"/>
          <w:szCs w:val="32"/>
        </w:rPr>
        <w:t>2.</w:t>
      </w:r>
      <w:r w:rsidRPr="00D5392C">
        <w:rPr>
          <w:sz w:val="32"/>
          <w:szCs w:val="32"/>
        </w:rPr>
        <w:tab/>
        <w:t>Не выполнены сварные швы на второстепенных балках (уголок 50х5, швеллер 12) с тыльной стороны узел 14, 15</w:t>
      </w:r>
      <w:r>
        <w:rPr>
          <w:sz w:val="32"/>
          <w:szCs w:val="32"/>
        </w:rPr>
        <w:t>(</w:t>
      </w:r>
      <w:r w:rsidRPr="00D5392C">
        <w:rPr>
          <w:sz w:val="32"/>
          <w:szCs w:val="32"/>
        </w:rPr>
        <w:t>РД 110-1/17-КМ</w:t>
      </w:r>
      <w:r>
        <w:rPr>
          <w:sz w:val="32"/>
          <w:szCs w:val="32"/>
        </w:rPr>
        <w:t>)</w:t>
      </w:r>
    </w:p>
    <w:p w:rsidR="00D5392C" w:rsidRPr="00D5392C" w:rsidRDefault="00D5392C" w:rsidP="00D5392C">
      <w:pPr>
        <w:rPr>
          <w:sz w:val="32"/>
          <w:szCs w:val="32"/>
        </w:rPr>
      </w:pPr>
      <w:r w:rsidRPr="00D5392C">
        <w:rPr>
          <w:sz w:val="32"/>
          <w:szCs w:val="32"/>
        </w:rPr>
        <w:t>3.</w:t>
      </w:r>
      <w:r w:rsidRPr="00D5392C">
        <w:rPr>
          <w:sz w:val="32"/>
          <w:szCs w:val="32"/>
        </w:rPr>
        <w:tab/>
        <w:t>Крепление уголка к бетонному основанию колонны в осях Б/3 узел 5 выполнено не к бетонному основанию колонны, а к слою штукатурки</w:t>
      </w:r>
      <w:r>
        <w:rPr>
          <w:sz w:val="32"/>
          <w:szCs w:val="32"/>
        </w:rPr>
        <w:t>(</w:t>
      </w:r>
      <w:r w:rsidRPr="00D5392C">
        <w:rPr>
          <w:sz w:val="32"/>
          <w:szCs w:val="32"/>
        </w:rPr>
        <w:t>РД 110-1/17-КМ</w:t>
      </w:r>
      <w:r>
        <w:rPr>
          <w:sz w:val="32"/>
          <w:szCs w:val="32"/>
        </w:rPr>
        <w:t>)</w:t>
      </w:r>
    </w:p>
    <w:p w:rsidR="00D5392C" w:rsidRPr="00D5392C" w:rsidRDefault="00D5392C" w:rsidP="00D5392C">
      <w:pPr>
        <w:rPr>
          <w:sz w:val="32"/>
          <w:szCs w:val="32"/>
        </w:rPr>
      </w:pPr>
      <w:r w:rsidRPr="00D5392C">
        <w:rPr>
          <w:sz w:val="32"/>
          <w:szCs w:val="32"/>
        </w:rPr>
        <w:t>4.</w:t>
      </w:r>
      <w:r w:rsidRPr="00D5392C">
        <w:rPr>
          <w:sz w:val="32"/>
          <w:szCs w:val="32"/>
        </w:rPr>
        <w:tab/>
        <w:t xml:space="preserve">Не выполнен расчет дополнительной рамы в дверном проеме по оси В для опирания балок Б 1-1.  </w:t>
      </w:r>
    </w:p>
    <w:p w:rsidR="00D5392C" w:rsidRPr="00D5392C" w:rsidRDefault="00D5392C" w:rsidP="00D5392C">
      <w:pPr>
        <w:rPr>
          <w:sz w:val="32"/>
          <w:szCs w:val="32"/>
        </w:rPr>
      </w:pPr>
      <w:r w:rsidRPr="00D5392C">
        <w:rPr>
          <w:sz w:val="32"/>
          <w:szCs w:val="32"/>
        </w:rPr>
        <w:t>5.</w:t>
      </w:r>
      <w:r w:rsidRPr="00D5392C">
        <w:rPr>
          <w:sz w:val="32"/>
          <w:szCs w:val="32"/>
        </w:rPr>
        <w:tab/>
        <w:t xml:space="preserve">Не выполнен 2 слой обработки м/к огнезащитной краской </w:t>
      </w:r>
      <w:r w:rsidR="00B737DE">
        <w:rPr>
          <w:sz w:val="32"/>
          <w:szCs w:val="32"/>
        </w:rPr>
        <w:t>(</w:t>
      </w:r>
      <w:r w:rsidR="00B737DE" w:rsidRPr="00B737DE">
        <w:rPr>
          <w:sz w:val="32"/>
          <w:szCs w:val="32"/>
        </w:rPr>
        <w:t>РД 110-1/17-КМ</w:t>
      </w:r>
      <w:r w:rsidR="00B737DE">
        <w:rPr>
          <w:sz w:val="32"/>
          <w:szCs w:val="32"/>
        </w:rPr>
        <w:t>)</w:t>
      </w:r>
      <w:r w:rsidR="00117B63">
        <w:rPr>
          <w:sz w:val="32"/>
          <w:szCs w:val="32"/>
        </w:rPr>
        <w:t xml:space="preserve">., </w:t>
      </w:r>
      <w:r w:rsidR="00637289" w:rsidRPr="00637289">
        <w:rPr>
          <w:sz w:val="32"/>
          <w:szCs w:val="32"/>
        </w:rPr>
        <w:t>ГОСТ Р 53295-2009 "Средства огнезащиты для стальных конструкций. Общие требования</w:t>
      </w:r>
      <w:r w:rsidR="00637289">
        <w:rPr>
          <w:sz w:val="32"/>
          <w:szCs w:val="32"/>
        </w:rPr>
        <w:t>.</w:t>
      </w:r>
    </w:p>
    <w:p w:rsidR="009B206E" w:rsidRPr="009B206E" w:rsidRDefault="00D5392C" w:rsidP="00D5392C">
      <w:pPr>
        <w:rPr>
          <w:sz w:val="32"/>
          <w:szCs w:val="32"/>
        </w:rPr>
      </w:pPr>
      <w:r w:rsidRPr="00D5392C">
        <w:rPr>
          <w:sz w:val="32"/>
          <w:szCs w:val="32"/>
        </w:rPr>
        <w:t>6.</w:t>
      </w:r>
      <w:r w:rsidRPr="00D5392C">
        <w:rPr>
          <w:sz w:val="32"/>
          <w:szCs w:val="32"/>
        </w:rPr>
        <w:tab/>
        <w:t>Не представлены журнал сварочных работ и удостоверение сварщика</w:t>
      </w:r>
      <w:r>
        <w:rPr>
          <w:sz w:val="32"/>
          <w:szCs w:val="32"/>
        </w:rPr>
        <w:t>.</w:t>
      </w:r>
      <w:r w:rsidR="00637289">
        <w:rPr>
          <w:sz w:val="32"/>
          <w:szCs w:val="32"/>
        </w:rPr>
        <w:t xml:space="preserve"> (требования </w:t>
      </w:r>
      <w:r w:rsidR="00637289" w:rsidRPr="00637289">
        <w:rPr>
          <w:sz w:val="32"/>
          <w:szCs w:val="32"/>
        </w:rPr>
        <w:t>п.3.5 СП 70.13330.2012</w:t>
      </w:r>
      <w:r w:rsidR="00637289">
        <w:rPr>
          <w:sz w:val="32"/>
          <w:szCs w:val="32"/>
        </w:rPr>
        <w:t xml:space="preserve"> - </w:t>
      </w:r>
      <w:r w:rsidR="00637289" w:rsidRPr="00637289">
        <w:rPr>
          <w:sz w:val="32"/>
          <w:szCs w:val="32"/>
        </w:rPr>
        <w:t>"Данные о производстве строительно-монтажных работ следует ежедневно вносить в журналы работ по монтажу строительных конструкций (приложение А), сварочных работ (приложение Б), …".</w:t>
      </w:r>
      <w:r w:rsidR="00637289">
        <w:rPr>
          <w:sz w:val="32"/>
          <w:szCs w:val="32"/>
        </w:rPr>
        <w:t>).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По результатам проведенного </w:t>
      </w:r>
      <w:r w:rsidR="00637289">
        <w:rPr>
          <w:sz w:val="32"/>
          <w:szCs w:val="32"/>
        </w:rPr>
        <w:t xml:space="preserve">1 этапа освидетельствования </w:t>
      </w:r>
      <w:r w:rsidRPr="009B206E">
        <w:rPr>
          <w:sz w:val="32"/>
          <w:szCs w:val="32"/>
        </w:rPr>
        <w:t xml:space="preserve"> </w:t>
      </w:r>
      <w:r w:rsidR="00637289">
        <w:rPr>
          <w:sz w:val="32"/>
          <w:szCs w:val="32"/>
        </w:rPr>
        <w:t>выполненных работ</w:t>
      </w:r>
      <w:r w:rsidRPr="009B206E">
        <w:rPr>
          <w:sz w:val="32"/>
          <w:szCs w:val="32"/>
        </w:rPr>
        <w:t>, эксперт пришел к описанным ниже выводам:</w:t>
      </w:r>
    </w:p>
    <w:p w:rsidR="009B206E" w:rsidRPr="009B206E" w:rsidRDefault="009B206E" w:rsidP="009B206E">
      <w:pPr>
        <w:rPr>
          <w:sz w:val="32"/>
          <w:szCs w:val="32"/>
        </w:rPr>
      </w:pPr>
    </w:p>
    <w:p w:rsidR="00637289" w:rsidRPr="00637289" w:rsidRDefault="00637289" w:rsidP="0063728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37289">
        <w:rPr>
          <w:sz w:val="32"/>
          <w:szCs w:val="32"/>
        </w:rPr>
        <w:t>Подрядчику необходимо выполнить работы, согласно РД</w:t>
      </w:r>
      <w:r w:rsidR="00CF4417">
        <w:rPr>
          <w:sz w:val="32"/>
          <w:szCs w:val="32"/>
        </w:rPr>
        <w:t xml:space="preserve"> </w:t>
      </w:r>
      <w:r w:rsidR="00CF4417" w:rsidRPr="00CF4417">
        <w:rPr>
          <w:sz w:val="32"/>
          <w:szCs w:val="32"/>
        </w:rPr>
        <w:t>110-1/17-КМ</w:t>
      </w:r>
      <w:r w:rsidRPr="00637289">
        <w:rPr>
          <w:sz w:val="32"/>
          <w:szCs w:val="32"/>
        </w:rPr>
        <w:t xml:space="preserve">, по устранению нарушений </w:t>
      </w:r>
    </w:p>
    <w:p w:rsidR="009B206E" w:rsidRPr="009B206E" w:rsidRDefault="00637289" w:rsidP="00637289">
      <w:pPr>
        <w:rPr>
          <w:sz w:val="32"/>
          <w:szCs w:val="32"/>
        </w:rPr>
      </w:pPr>
      <w:r w:rsidRPr="00637289"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</w:rPr>
        <w:t xml:space="preserve">- </w:t>
      </w:r>
      <w:r w:rsidRPr="00637289">
        <w:rPr>
          <w:sz w:val="32"/>
          <w:szCs w:val="32"/>
        </w:rPr>
        <w:t>После устранения нарушений перейти к рассмотрению</w:t>
      </w:r>
      <w:r>
        <w:rPr>
          <w:sz w:val="32"/>
          <w:szCs w:val="32"/>
        </w:rPr>
        <w:t xml:space="preserve"> окончательной приемки выполненных работ</w:t>
      </w:r>
      <w:r w:rsidRPr="00637289">
        <w:rPr>
          <w:sz w:val="32"/>
          <w:szCs w:val="32"/>
        </w:rPr>
        <w:t>.</w:t>
      </w:r>
    </w:p>
    <w:p w:rsidR="009B206E" w:rsidRDefault="009B206E" w:rsidP="009B206E">
      <w:pPr>
        <w:rPr>
          <w:sz w:val="32"/>
          <w:szCs w:val="32"/>
        </w:rPr>
      </w:pPr>
    </w:p>
    <w:p w:rsidR="00637289" w:rsidRPr="001D2F4F" w:rsidRDefault="00542750" w:rsidP="009B206E">
      <w:pPr>
        <w:rPr>
          <w:b/>
          <w:sz w:val="32"/>
          <w:szCs w:val="32"/>
        </w:rPr>
      </w:pPr>
      <w:r w:rsidRPr="001D2F4F">
        <w:rPr>
          <w:b/>
          <w:sz w:val="32"/>
          <w:szCs w:val="32"/>
        </w:rPr>
        <w:t>2 этап освидетельствования.</w:t>
      </w:r>
    </w:p>
    <w:p w:rsidR="00542750" w:rsidRDefault="00CF4417" w:rsidP="009B206E">
      <w:pPr>
        <w:rPr>
          <w:sz w:val="32"/>
          <w:szCs w:val="32"/>
        </w:rPr>
      </w:pPr>
      <w:r>
        <w:rPr>
          <w:sz w:val="32"/>
          <w:szCs w:val="32"/>
        </w:rPr>
        <w:t>По результатам 2 этапа освидетельствования было выявлено, что замечания от 19.12.2017 г по 1 этапу освидетельствования работ устранены, а именно:</w:t>
      </w:r>
    </w:p>
    <w:p w:rsidR="00CF4417" w:rsidRPr="00CF4417" w:rsidRDefault="00CF4417" w:rsidP="00CF4417">
      <w:pPr>
        <w:rPr>
          <w:sz w:val="32"/>
          <w:szCs w:val="32"/>
        </w:rPr>
      </w:pPr>
      <w:r w:rsidRPr="00CF4417">
        <w:rPr>
          <w:sz w:val="32"/>
          <w:szCs w:val="32"/>
        </w:rPr>
        <w:t>Не выполнены сварные швы на пластине с тыльной стороны по оси «Б» узел 10 (РД 110-1/17-КМ)</w:t>
      </w:r>
      <w:r w:rsidR="001D2F4F">
        <w:rPr>
          <w:sz w:val="32"/>
          <w:szCs w:val="32"/>
        </w:rPr>
        <w:t xml:space="preserve"> – устранено.</w:t>
      </w:r>
    </w:p>
    <w:p w:rsidR="00CF4417" w:rsidRPr="00CF4417" w:rsidRDefault="00CF4417" w:rsidP="00CF4417">
      <w:pPr>
        <w:rPr>
          <w:sz w:val="32"/>
          <w:szCs w:val="32"/>
        </w:rPr>
      </w:pPr>
      <w:r w:rsidRPr="00CF4417">
        <w:rPr>
          <w:sz w:val="32"/>
          <w:szCs w:val="32"/>
        </w:rPr>
        <w:t>2.</w:t>
      </w:r>
      <w:r w:rsidRPr="00CF4417">
        <w:rPr>
          <w:sz w:val="32"/>
          <w:szCs w:val="32"/>
        </w:rPr>
        <w:tab/>
        <w:t>Не выполнены сварные швы на второстепенных балках (уголок 50х5, швеллер 12) с тыльной стороны узел 14, 15(РД 110-1/17-КМ)</w:t>
      </w:r>
      <w:r w:rsidR="001D2F4F">
        <w:rPr>
          <w:sz w:val="32"/>
          <w:szCs w:val="32"/>
        </w:rPr>
        <w:t xml:space="preserve"> – устранено.</w:t>
      </w:r>
    </w:p>
    <w:p w:rsidR="00CF4417" w:rsidRPr="00CF4417" w:rsidRDefault="00CF4417" w:rsidP="00CF4417">
      <w:pPr>
        <w:rPr>
          <w:sz w:val="32"/>
          <w:szCs w:val="32"/>
        </w:rPr>
      </w:pPr>
      <w:r w:rsidRPr="00CF4417">
        <w:rPr>
          <w:sz w:val="32"/>
          <w:szCs w:val="32"/>
        </w:rPr>
        <w:t>3.</w:t>
      </w:r>
      <w:r w:rsidRPr="00CF4417">
        <w:rPr>
          <w:sz w:val="32"/>
          <w:szCs w:val="32"/>
        </w:rPr>
        <w:tab/>
        <w:t>Крепление уголка к бетонному основанию колонны в осях Б/3 узел 5 выполнено не к бетонному основанию колонны, а к слою штукатурки(РД 110-1/17-КМ)</w:t>
      </w:r>
      <w:r w:rsidR="001D2F4F">
        <w:rPr>
          <w:sz w:val="32"/>
          <w:szCs w:val="32"/>
        </w:rPr>
        <w:t>- устранено</w:t>
      </w:r>
    </w:p>
    <w:p w:rsidR="00CF4417" w:rsidRPr="00CF4417" w:rsidRDefault="001D2F4F" w:rsidP="00CF441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F4417" w:rsidRPr="00CF4417">
        <w:rPr>
          <w:sz w:val="32"/>
          <w:szCs w:val="32"/>
        </w:rPr>
        <w:t>.</w:t>
      </w:r>
      <w:r w:rsidR="00CF4417" w:rsidRPr="00CF4417">
        <w:rPr>
          <w:sz w:val="32"/>
          <w:szCs w:val="32"/>
        </w:rPr>
        <w:tab/>
        <w:t xml:space="preserve">Не выполнен 2 слой обработки м/к огнезащитной краской </w:t>
      </w:r>
      <w:r>
        <w:rPr>
          <w:sz w:val="32"/>
          <w:szCs w:val="32"/>
        </w:rPr>
        <w:t>– устранено.</w:t>
      </w:r>
    </w:p>
    <w:p w:rsidR="00CF4417" w:rsidRDefault="00CF4417" w:rsidP="00CF4417">
      <w:pPr>
        <w:rPr>
          <w:sz w:val="32"/>
          <w:szCs w:val="32"/>
        </w:rPr>
      </w:pPr>
      <w:r w:rsidRPr="00CF4417">
        <w:rPr>
          <w:sz w:val="32"/>
          <w:szCs w:val="32"/>
        </w:rPr>
        <w:t>6.</w:t>
      </w:r>
      <w:r w:rsidRPr="00CF4417">
        <w:rPr>
          <w:sz w:val="32"/>
          <w:szCs w:val="32"/>
        </w:rPr>
        <w:tab/>
        <w:t xml:space="preserve">Не представлены журнал сварочных работ и удостоверение сварщика. </w:t>
      </w:r>
      <w:r w:rsidR="001D2F4F">
        <w:rPr>
          <w:sz w:val="32"/>
          <w:szCs w:val="32"/>
        </w:rPr>
        <w:t>– устранено.</w:t>
      </w:r>
    </w:p>
    <w:p w:rsidR="00CF4417" w:rsidRDefault="00CF4417" w:rsidP="009B206E">
      <w:pPr>
        <w:rPr>
          <w:sz w:val="32"/>
          <w:szCs w:val="32"/>
        </w:rPr>
      </w:pPr>
    </w:p>
    <w:p w:rsidR="001D2F4F" w:rsidRDefault="001D2F4F" w:rsidP="009B206E">
      <w:pPr>
        <w:rPr>
          <w:sz w:val="32"/>
          <w:szCs w:val="32"/>
        </w:rPr>
      </w:pPr>
      <w:r>
        <w:rPr>
          <w:sz w:val="32"/>
          <w:szCs w:val="32"/>
        </w:rPr>
        <w:t>Подрядчиком были выполнены работы по устройству арки в несущей стене.</w:t>
      </w:r>
    </w:p>
    <w:p w:rsidR="001D2F4F" w:rsidRDefault="001D2F4F" w:rsidP="009B206E">
      <w:pPr>
        <w:rPr>
          <w:sz w:val="32"/>
          <w:szCs w:val="32"/>
        </w:rPr>
      </w:pPr>
      <w:r w:rsidRPr="001D2F4F">
        <w:rPr>
          <w:sz w:val="32"/>
          <w:szCs w:val="32"/>
        </w:rPr>
        <w:t xml:space="preserve">В ходе </w:t>
      </w:r>
      <w:r>
        <w:rPr>
          <w:sz w:val="32"/>
          <w:szCs w:val="32"/>
        </w:rPr>
        <w:t>проведения 2 этапа освидетельствования были</w:t>
      </w:r>
      <w:r w:rsidRPr="001D2F4F">
        <w:rPr>
          <w:sz w:val="32"/>
          <w:szCs w:val="32"/>
        </w:rPr>
        <w:t xml:space="preserve"> выявлены следующие дефекты Объекта и нарушения при производстве подрядчиком работ</w:t>
      </w:r>
      <w:r>
        <w:rPr>
          <w:sz w:val="32"/>
          <w:szCs w:val="32"/>
        </w:rPr>
        <w:t xml:space="preserve"> и оформлении исполнительной документации:</w:t>
      </w:r>
    </w:p>
    <w:p w:rsidR="001D2F4F" w:rsidRDefault="001D2F4F" w:rsidP="001D2F4F">
      <w:pPr>
        <w:rPr>
          <w:sz w:val="32"/>
          <w:szCs w:val="32"/>
        </w:rPr>
      </w:pPr>
      <w:r>
        <w:rPr>
          <w:sz w:val="32"/>
          <w:szCs w:val="32"/>
        </w:rPr>
        <w:t>1.При монтаже каркаса арки и усилении проема не выполнены работы по устройству опирания кирпичной кладки стен на перемычки.</w:t>
      </w:r>
    </w:p>
    <w:p w:rsidR="001D2F4F" w:rsidRPr="001D2F4F" w:rsidRDefault="001D2F4F" w:rsidP="001D2F4F">
      <w:pPr>
        <w:rPr>
          <w:sz w:val="32"/>
          <w:szCs w:val="32"/>
        </w:rPr>
      </w:pPr>
      <w:r>
        <w:rPr>
          <w:sz w:val="32"/>
          <w:szCs w:val="32"/>
        </w:rPr>
        <w:t xml:space="preserve">2.При проверке актов выполненных работ (КС-2) было выявлено завышение объемов выполненных подрядчиком работ по устройству сварных узлов, а именно: фактическое выполнение составляет </w:t>
      </w:r>
      <w:r w:rsidR="00DF3EB7">
        <w:rPr>
          <w:sz w:val="32"/>
          <w:szCs w:val="32"/>
        </w:rPr>
        <w:t>по поз.4 КС-2 – 1 ед., по поз.5 КС-2 – 1 ед., по поз.10 КС-2 – 10 ед.</w:t>
      </w:r>
    </w:p>
    <w:p w:rsidR="001D2F4F" w:rsidRPr="009B206E" w:rsidRDefault="001D2F4F" w:rsidP="009B206E">
      <w:pPr>
        <w:rPr>
          <w:sz w:val="32"/>
          <w:szCs w:val="32"/>
        </w:rPr>
      </w:pPr>
    </w:p>
    <w:p w:rsidR="009B206E" w:rsidRDefault="00DF3EB7" w:rsidP="009B206E">
      <w:pPr>
        <w:rPr>
          <w:sz w:val="32"/>
          <w:szCs w:val="32"/>
        </w:rPr>
      </w:pPr>
      <w:r>
        <w:rPr>
          <w:sz w:val="32"/>
          <w:szCs w:val="32"/>
        </w:rPr>
        <w:t xml:space="preserve">В ходе освидетельствования выполненных работ были выданы рекомендации по </w:t>
      </w:r>
      <w:r w:rsidRPr="00DF3EB7">
        <w:rPr>
          <w:sz w:val="32"/>
          <w:szCs w:val="32"/>
        </w:rPr>
        <w:t>устройству опирания кирпичной кладки стен на перемычки</w:t>
      </w:r>
      <w:r>
        <w:rPr>
          <w:sz w:val="32"/>
          <w:szCs w:val="32"/>
        </w:rPr>
        <w:t>, а именно:</w:t>
      </w:r>
    </w:p>
    <w:p w:rsidR="00DF3EB7" w:rsidRDefault="00DF3EB7" w:rsidP="009B20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1 вариант. Разобрать кирпичную кладку, обварить балки перемычек уголком, восстановить кирпичную кладку.</w:t>
      </w:r>
    </w:p>
    <w:p w:rsidR="00DF3EB7" w:rsidRDefault="00DF3EB7" w:rsidP="009B206E">
      <w:pPr>
        <w:rPr>
          <w:sz w:val="32"/>
          <w:szCs w:val="32"/>
        </w:rPr>
      </w:pPr>
      <w:r>
        <w:rPr>
          <w:sz w:val="32"/>
          <w:szCs w:val="32"/>
        </w:rPr>
        <w:t>2 вариант. На смонтированные балки закрепить сваркой обрешетку и заделать раствором примыкания балок  к кладке.</w:t>
      </w:r>
    </w:p>
    <w:p w:rsidR="00DF3EB7" w:rsidRDefault="00DF3EB7" w:rsidP="009B206E">
      <w:pPr>
        <w:rPr>
          <w:sz w:val="32"/>
          <w:szCs w:val="32"/>
        </w:rPr>
      </w:pPr>
    </w:p>
    <w:p w:rsidR="00DF3EB7" w:rsidRPr="00D16AF5" w:rsidRDefault="00DF3EB7" w:rsidP="009B206E">
      <w:pPr>
        <w:rPr>
          <w:b/>
          <w:sz w:val="32"/>
          <w:szCs w:val="32"/>
        </w:rPr>
      </w:pPr>
      <w:r w:rsidRPr="00D16AF5">
        <w:rPr>
          <w:b/>
          <w:sz w:val="32"/>
          <w:szCs w:val="32"/>
        </w:rPr>
        <w:t xml:space="preserve">  </w:t>
      </w:r>
      <w:r w:rsidR="00D16AF5" w:rsidRPr="00D16AF5">
        <w:rPr>
          <w:b/>
          <w:sz w:val="32"/>
          <w:szCs w:val="32"/>
        </w:rPr>
        <w:t>5. ВЫВОДЫ.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0B7BC6" w:rsidP="009B206E">
      <w:pPr>
        <w:rPr>
          <w:sz w:val="32"/>
          <w:szCs w:val="32"/>
        </w:rPr>
      </w:pPr>
      <w:r>
        <w:rPr>
          <w:sz w:val="32"/>
          <w:szCs w:val="32"/>
        </w:rPr>
        <w:t>В соответствии с целями технической приемки и п</w:t>
      </w:r>
      <w:r w:rsidR="0094191B">
        <w:rPr>
          <w:sz w:val="32"/>
          <w:szCs w:val="32"/>
        </w:rPr>
        <w:t xml:space="preserve">о результатам </w:t>
      </w:r>
      <w:r>
        <w:rPr>
          <w:sz w:val="32"/>
          <w:szCs w:val="32"/>
        </w:rPr>
        <w:t xml:space="preserve">1 и 2 этапа </w:t>
      </w:r>
      <w:r w:rsidRPr="000B7BC6">
        <w:rPr>
          <w:sz w:val="32"/>
          <w:szCs w:val="32"/>
        </w:rPr>
        <w:t>освидетельствования выполненных работ</w:t>
      </w:r>
      <w:r>
        <w:rPr>
          <w:sz w:val="32"/>
          <w:szCs w:val="32"/>
        </w:rPr>
        <w:t xml:space="preserve"> </w:t>
      </w:r>
    </w:p>
    <w:p w:rsidR="009B206E" w:rsidRDefault="009B206E" w:rsidP="009B206E">
      <w:pPr>
        <w:rPr>
          <w:sz w:val="32"/>
          <w:szCs w:val="32"/>
        </w:rPr>
      </w:pPr>
    </w:p>
    <w:p w:rsidR="00C001E1" w:rsidRDefault="000B7BC6" w:rsidP="000B7BC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0B7BC6">
        <w:rPr>
          <w:sz w:val="32"/>
          <w:szCs w:val="32"/>
        </w:rPr>
        <w:t>Проверка качества выполненных ремонтно-монтажных работ</w:t>
      </w:r>
      <w:r>
        <w:rPr>
          <w:sz w:val="32"/>
          <w:szCs w:val="32"/>
        </w:rPr>
        <w:t xml:space="preserve"> и </w:t>
      </w:r>
      <w:r w:rsidR="00C001E1">
        <w:rPr>
          <w:sz w:val="32"/>
          <w:szCs w:val="32"/>
        </w:rPr>
        <w:t>п</w:t>
      </w:r>
      <w:r w:rsidRPr="000B7BC6">
        <w:rPr>
          <w:sz w:val="32"/>
          <w:szCs w:val="32"/>
        </w:rPr>
        <w:t>роверка на соответствие требованиям технических регламентов на объекте заказчика</w:t>
      </w:r>
      <w:r w:rsidR="00C001E1">
        <w:rPr>
          <w:sz w:val="32"/>
          <w:szCs w:val="32"/>
        </w:rPr>
        <w:t>.</w:t>
      </w:r>
    </w:p>
    <w:p w:rsidR="000B7BC6" w:rsidRPr="00C001E1" w:rsidRDefault="00C001E1" w:rsidP="000B7BC6">
      <w:pPr>
        <w:rPr>
          <w:b/>
          <w:sz w:val="32"/>
          <w:szCs w:val="32"/>
        </w:rPr>
      </w:pPr>
      <w:r w:rsidRPr="00C001E1">
        <w:rPr>
          <w:b/>
          <w:sz w:val="32"/>
          <w:szCs w:val="32"/>
        </w:rPr>
        <w:t xml:space="preserve">Работы выполнены с надлежащим качеством и в соответствии с требованиями </w:t>
      </w:r>
      <w:r w:rsidR="000B7BC6" w:rsidRPr="00C001E1">
        <w:rPr>
          <w:b/>
          <w:sz w:val="32"/>
          <w:szCs w:val="32"/>
        </w:rPr>
        <w:t xml:space="preserve"> </w:t>
      </w:r>
      <w:r w:rsidRPr="00C001E1">
        <w:rPr>
          <w:b/>
          <w:sz w:val="32"/>
          <w:szCs w:val="32"/>
        </w:rPr>
        <w:t>ГОСТ 23118-2012 «Конструкции стальные строительные»</w:t>
      </w:r>
    </w:p>
    <w:p w:rsidR="009B206E" w:rsidRDefault="00C001E1" w:rsidP="000B7BC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0B7BC6" w:rsidRPr="000B7BC6">
        <w:rPr>
          <w:sz w:val="32"/>
          <w:szCs w:val="32"/>
        </w:rPr>
        <w:t>Проверка соответствия выполненных работ проектным решениям.</w:t>
      </w:r>
    </w:p>
    <w:p w:rsidR="009B206E" w:rsidRPr="00C001E1" w:rsidRDefault="00C001E1" w:rsidP="009B206E">
      <w:pPr>
        <w:rPr>
          <w:b/>
          <w:sz w:val="32"/>
          <w:szCs w:val="32"/>
        </w:rPr>
      </w:pPr>
      <w:r w:rsidRPr="00C001E1">
        <w:rPr>
          <w:b/>
          <w:sz w:val="32"/>
          <w:szCs w:val="32"/>
        </w:rPr>
        <w:t xml:space="preserve">Работы по монтажу м/к выполнены согласно РД 110-1/17-КМ, разработанной сертифицированной проектной организацией </w:t>
      </w:r>
      <w:r w:rsidR="00D12AB0" w:rsidRPr="00D12AB0">
        <w:rPr>
          <w:sz w:val="32"/>
          <w:szCs w:val="32"/>
          <w:highlight w:val="black"/>
        </w:rPr>
        <w:t>#######################################</w:t>
      </w:r>
      <w:bookmarkStart w:id="1" w:name="_GoBack"/>
      <w:bookmarkEnd w:id="1"/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Pr="00DF3EB7" w:rsidRDefault="004F4948" w:rsidP="004F4948"/>
    <w:p w:rsidR="00EC519A" w:rsidRPr="00DF3EB7" w:rsidRDefault="00EC519A" w:rsidP="004F4948">
      <w:pPr>
        <w:sectPr w:rsidR="00EC519A" w:rsidRPr="00DF3EB7">
          <w:headerReference w:type="default" r:id="rId8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DF3EB7" w:rsidRDefault="00D84ACB" w:rsidP="004F4948">
      <w:pPr>
        <w:pStyle w:val="a6"/>
        <w:ind w:firstLine="0"/>
      </w:pPr>
    </w:p>
    <w:p w:rsidR="004F4948" w:rsidRPr="00DF3EB7" w:rsidRDefault="004F4948">
      <w:pPr>
        <w:pStyle w:val="a6"/>
        <w:ind w:firstLine="0"/>
      </w:pPr>
    </w:p>
    <w:sectPr w:rsidR="004F4948" w:rsidRPr="00DF3EB7">
      <w:headerReference w:type="default" r:id="rId9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9B" w:rsidRDefault="002C579B">
      <w:r>
        <w:separator/>
      </w:r>
    </w:p>
  </w:endnote>
  <w:endnote w:type="continuationSeparator" w:id="0">
    <w:p w:rsidR="002C579B" w:rsidRDefault="002C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9B" w:rsidRDefault="002C579B">
      <w:r>
        <w:separator/>
      </w:r>
    </w:p>
  </w:footnote>
  <w:footnote w:type="continuationSeparator" w:id="0">
    <w:p w:rsidR="002C579B" w:rsidRDefault="002C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C6" w:rsidRDefault="000B7BC6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0B7BC6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BC6" w:rsidRDefault="000B7BC6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BC6" w:rsidRDefault="000B7BC6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71B02">
                                    <w:rPr>
                                      <w:sz w:val="22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BC6" w:rsidRDefault="00971B02" w:rsidP="008A0834">
                                <w:pPr>
                                  <w:pStyle w:val="a3"/>
                                  <w:spacing w:before="160"/>
                                  <w:jc w:val="both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>
                                  <w:rPr>
                                    <w:noProof w:val="0"/>
                                    <w:sz w:val="20"/>
                                  </w:rPr>
                                  <w:t>Техническое освидетельствование выполненных работ. Заказчик ООО «На Поклонной 128»</w:t>
                                </w:r>
                              </w:p>
                              <w:p w:rsidR="00971B02" w:rsidRPr="008A0834" w:rsidRDefault="00971B02" w:rsidP="008A0834">
                                <w:pPr>
                                  <w:pStyle w:val="a3"/>
                                  <w:spacing w:before="160"/>
                                  <w:jc w:val="both"/>
                                  <w:rPr>
                                    <w:noProof w:val="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BC6" w:rsidRDefault="000B7BC6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BC6" w:rsidRDefault="000B7BC6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BC6" w:rsidRDefault="000B7BC6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BC6" w:rsidRDefault="000B7BC6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7BC6" w:rsidRDefault="000B7BC6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BC6" w:rsidRDefault="000B7BC6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0B7BC6" w:rsidRDefault="000B7BC6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0B7BC6" w:rsidRDefault="000B7BC6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0B7BC6" w:rsidRDefault="000B7BC6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71B02">
                              <w:rPr>
                                <w:sz w:val="2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0B7BC6" w:rsidRDefault="00971B02" w:rsidP="008A0834">
                          <w:pPr>
                            <w:pStyle w:val="a3"/>
                            <w:spacing w:before="160"/>
                            <w:jc w:val="both"/>
                            <w:rPr>
                              <w:noProof w:val="0"/>
                              <w:sz w:val="20"/>
                            </w:rPr>
                          </w:pPr>
                          <w:r>
                            <w:rPr>
                              <w:noProof w:val="0"/>
                              <w:sz w:val="20"/>
                            </w:rPr>
                            <w:t>Техническое освидетельствование выполненных работ. Заказчик ООО «На Поклонной 128»</w:t>
                          </w:r>
                        </w:p>
                        <w:p w:rsidR="00971B02" w:rsidRPr="008A0834" w:rsidRDefault="00971B02" w:rsidP="008A0834">
                          <w:pPr>
                            <w:pStyle w:val="a3"/>
                            <w:spacing w:before="160"/>
                            <w:jc w:val="both"/>
                            <w:rPr>
                              <w:noProof w:val="0"/>
                              <w:sz w:val="20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0B7BC6" w:rsidRDefault="000B7BC6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0B7BC6" w:rsidRDefault="000B7BC6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0B7BC6" w:rsidRDefault="000B7BC6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0B7BC6" w:rsidRDefault="000B7BC6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0B7BC6" w:rsidRDefault="000B7BC6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0B7BC6" w:rsidRDefault="000B7BC6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C6" w:rsidRDefault="000B7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3914"/>
    <w:multiLevelType w:val="hybridMultilevel"/>
    <w:tmpl w:val="5276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301FC"/>
    <w:rsid w:val="00033EAC"/>
    <w:rsid w:val="00045735"/>
    <w:rsid w:val="000B7BC6"/>
    <w:rsid w:val="00117B63"/>
    <w:rsid w:val="001D2F4F"/>
    <w:rsid w:val="001D5E43"/>
    <w:rsid w:val="00225FEC"/>
    <w:rsid w:val="002C579B"/>
    <w:rsid w:val="00426655"/>
    <w:rsid w:val="0047351C"/>
    <w:rsid w:val="004C31AE"/>
    <w:rsid w:val="004F4948"/>
    <w:rsid w:val="00542750"/>
    <w:rsid w:val="00637289"/>
    <w:rsid w:val="006D518F"/>
    <w:rsid w:val="0075668B"/>
    <w:rsid w:val="00787E5C"/>
    <w:rsid w:val="008A0834"/>
    <w:rsid w:val="0094191B"/>
    <w:rsid w:val="00971B02"/>
    <w:rsid w:val="009874A8"/>
    <w:rsid w:val="009B206E"/>
    <w:rsid w:val="009E516B"/>
    <w:rsid w:val="00A445AD"/>
    <w:rsid w:val="00A76B46"/>
    <w:rsid w:val="00AB39DB"/>
    <w:rsid w:val="00AF4407"/>
    <w:rsid w:val="00B1209E"/>
    <w:rsid w:val="00B737DE"/>
    <w:rsid w:val="00BF60E4"/>
    <w:rsid w:val="00C001E1"/>
    <w:rsid w:val="00CF4417"/>
    <w:rsid w:val="00D12AB0"/>
    <w:rsid w:val="00D16AF5"/>
    <w:rsid w:val="00D5392C"/>
    <w:rsid w:val="00D84ACB"/>
    <w:rsid w:val="00DD4880"/>
    <w:rsid w:val="00DF3EB7"/>
    <w:rsid w:val="00E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41F66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157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21</cp:revision>
  <dcterms:created xsi:type="dcterms:W3CDTF">2018-01-24T07:21:00Z</dcterms:created>
  <dcterms:modified xsi:type="dcterms:W3CDTF">2019-06-14T12:36:00Z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