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88D" w:rsidRDefault="0017088D" w:rsidP="00BB414C">
      <w:pPr>
        <w:rPr>
          <w:sz w:val="32"/>
          <w:szCs w:val="32"/>
        </w:rPr>
      </w:pPr>
    </w:p>
    <w:p w:rsidR="00BB414C" w:rsidRDefault="0017088D" w:rsidP="00BB414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437D2FC">
            <wp:extent cx="1518285" cy="12134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88D" w:rsidRDefault="0017088D" w:rsidP="00BB414C">
      <w:pPr>
        <w:rPr>
          <w:sz w:val="32"/>
          <w:szCs w:val="32"/>
        </w:rPr>
      </w:pPr>
    </w:p>
    <w:p w:rsidR="0017088D" w:rsidRDefault="0017088D" w:rsidP="00BB414C">
      <w:pPr>
        <w:rPr>
          <w:sz w:val="32"/>
          <w:szCs w:val="32"/>
        </w:rPr>
      </w:pPr>
    </w:p>
    <w:p w:rsidR="0017088D" w:rsidRDefault="0017088D" w:rsidP="00BB414C">
      <w:pPr>
        <w:rPr>
          <w:sz w:val="32"/>
          <w:szCs w:val="32"/>
        </w:rPr>
      </w:pPr>
    </w:p>
    <w:p w:rsidR="0017088D" w:rsidRPr="00E53ACD" w:rsidRDefault="00E53ACD" w:rsidP="00BB414C">
      <w:pPr>
        <w:rPr>
          <w:b/>
          <w:sz w:val="32"/>
          <w:szCs w:val="32"/>
        </w:rPr>
      </w:pPr>
      <w:r w:rsidRPr="00E53ACD">
        <w:rPr>
          <w:b/>
          <w:sz w:val="32"/>
          <w:szCs w:val="32"/>
        </w:rPr>
        <w:t xml:space="preserve">Отчет работы </w:t>
      </w:r>
      <w:r w:rsidR="00486BC6">
        <w:rPr>
          <w:b/>
          <w:sz w:val="32"/>
          <w:szCs w:val="32"/>
        </w:rPr>
        <w:t>Т</w:t>
      </w:r>
      <w:r w:rsidRPr="00E53ACD">
        <w:rPr>
          <w:b/>
          <w:sz w:val="32"/>
          <w:szCs w:val="32"/>
        </w:rPr>
        <w:t>ехническ</w:t>
      </w:r>
      <w:r w:rsidR="00486BC6">
        <w:rPr>
          <w:b/>
          <w:sz w:val="32"/>
          <w:szCs w:val="32"/>
        </w:rPr>
        <w:t>ого</w:t>
      </w:r>
      <w:r w:rsidRPr="00E53ACD">
        <w:rPr>
          <w:b/>
          <w:sz w:val="32"/>
          <w:szCs w:val="32"/>
        </w:rPr>
        <w:t xml:space="preserve"> заказчик</w:t>
      </w:r>
      <w:r w:rsidR="00486BC6">
        <w:rPr>
          <w:b/>
          <w:sz w:val="32"/>
          <w:szCs w:val="32"/>
        </w:rPr>
        <w:t>а</w:t>
      </w:r>
    </w:p>
    <w:p w:rsidR="00E53ACD" w:rsidRPr="00E53ACD" w:rsidRDefault="00E53ACD" w:rsidP="00BB414C">
      <w:pPr>
        <w:rPr>
          <w:b/>
          <w:sz w:val="32"/>
          <w:szCs w:val="32"/>
        </w:rPr>
      </w:pPr>
    </w:p>
    <w:p w:rsidR="00BB414C" w:rsidRDefault="00E53ACD" w:rsidP="00BB414C">
      <w:pPr>
        <w:rPr>
          <w:sz w:val="32"/>
          <w:szCs w:val="32"/>
        </w:rPr>
      </w:pPr>
      <w:r w:rsidRPr="00E53ACD">
        <w:rPr>
          <w:sz w:val="32"/>
          <w:szCs w:val="32"/>
        </w:rPr>
        <w:t>Период:</w:t>
      </w:r>
      <w:r>
        <w:rPr>
          <w:sz w:val="32"/>
          <w:szCs w:val="32"/>
        </w:rPr>
        <w:t xml:space="preserve">                       Апрель 2018</w:t>
      </w:r>
    </w:p>
    <w:p w:rsidR="00E53ACD" w:rsidRDefault="00E53ACD" w:rsidP="00BB414C">
      <w:pPr>
        <w:rPr>
          <w:sz w:val="32"/>
          <w:szCs w:val="32"/>
        </w:rPr>
      </w:pPr>
    </w:p>
    <w:p w:rsidR="00E53ACD" w:rsidRDefault="00E53ACD" w:rsidP="00BB414C">
      <w:pPr>
        <w:rPr>
          <w:sz w:val="32"/>
          <w:szCs w:val="32"/>
        </w:rPr>
      </w:pPr>
      <w:r>
        <w:rPr>
          <w:sz w:val="32"/>
          <w:szCs w:val="32"/>
        </w:rPr>
        <w:t>Заказчик</w:t>
      </w:r>
      <w:r w:rsidRPr="00E53ACD">
        <w:rPr>
          <w:sz w:val="32"/>
          <w:szCs w:val="32"/>
        </w:rPr>
        <w:t>:</w:t>
      </w:r>
      <w:r>
        <w:rPr>
          <w:sz w:val="32"/>
          <w:szCs w:val="32"/>
        </w:rPr>
        <w:t xml:space="preserve">                     </w:t>
      </w:r>
      <w:r w:rsidR="00516FCB" w:rsidRPr="00516FCB">
        <w:rPr>
          <w:sz w:val="32"/>
          <w:szCs w:val="32"/>
        </w:rPr>
        <w:t>##########</w:t>
      </w:r>
    </w:p>
    <w:p w:rsidR="00E53ACD" w:rsidRDefault="00E53ACD" w:rsidP="00BB414C">
      <w:pPr>
        <w:rPr>
          <w:sz w:val="32"/>
          <w:szCs w:val="32"/>
        </w:rPr>
      </w:pPr>
    </w:p>
    <w:p w:rsidR="00E53ACD" w:rsidRDefault="00E53ACD" w:rsidP="00E53ACD">
      <w:pPr>
        <w:rPr>
          <w:sz w:val="32"/>
          <w:szCs w:val="32"/>
        </w:rPr>
      </w:pPr>
      <w:r w:rsidRPr="00E53ACD">
        <w:rPr>
          <w:sz w:val="32"/>
          <w:szCs w:val="32"/>
        </w:rPr>
        <w:t>Адрес объекта:</w:t>
      </w:r>
      <w:r w:rsidRPr="00E53ACD">
        <w:rPr>
          <w:sz w:val="32"/>
          <w:szCs w:val="32"/>
        </w:rPr>
        <w:tab/>
      </w:r>
      <w:r w:rsidR="00516FCB" w:rsidRPr="00516FCB">
        <w:rPr>
          <w:sz w:val="32"/>
          <w:szCs w:val="32"/>
        </w:rPr>
        <w:t>##############################</w:t>
      </w:r>
    </w:p>
    <w:p w:rsidR="00E53ACD" w:rsidRDefault="00E53ACD" w:rsidP="00E53ACD">
      <w:pPr>
        <w:rPr>
          <w:sz w:val="32"/>
          <w:szCs w:val="32"/>
        </w:rPr>
      </w:pPr>
    </w:p>
    <w:p w:rsidR="00E53ACD" w:rsidRDefault="00E53ACD" w:rsidP="00E53ACD">
      <w:pPr>
        <w:rPr>
          <w:sz w:val="32"/>
          <w:szCs w:val="32"/>
        </w:rPr>
      </w:pPr>
      <w:r w:rsidRPr="00E53ACD">
        <w:rPr>
          <w:sz w:val="32"/>
          <w:szCs w:val="32"/>
        </w:rPr>
        <w:t xml:space="preserve">Организация осуществляющая </w:t>
      </w:r>
    </w:p>
    <w:p w:rsidR="00E53ACD" w:rsidRPr="00E53ACD" w:rsidRDefault="00E53ACD" w:rsidP="00E53ACD">
      <w:pPr>
        <w:rPr>
          <w:sz w:val="32"/>
          <w:szCs w:val="32"/>
        </w:rPr>
      </w:pPr>
      <w:r w:rsidRPr="00E53ACD">
        <w:rPr>
          <w:sz w:val="32"/>
          <w:szCs w:val="32"/>
        </w:rPr>
        <w:t>функции строительного контроля</w:t>
      </w: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  <w:t>ООО "Технадзор77"</w:t>
      </w: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</w:r>
    </w:p>
    <w:p w:rsidR="00E53ACD" w:rsidRDefault="00E53ACD" w:rsidP="00E53ACD">
      <w:pPr>
        <w:rPr>
          <w:sz w:val="32"/>
          <w:szCs w:val="32"/>
        </w:rPr>
      </w:pP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:rsidR="00BB414C" w:rsidRPr="00BB414C" w:rsidRDefault="00BB414C" w:rsidP="00BB414C">
      <w:pPr>
        <w:spacing w:after="160" w:line="259" w:lineRule="auto"/>
        <w:jc w:val="left"/>
        <w:rPr>
          <w:rFonts w:ascii="Calibri" w:eastAsia="Calibri" w:hAnsi="Calibri"/>
          <w:i w:val="0"/>
          <w:sz w:val="32"/>
          <w:szCs w:val="32"/>
          <w:lang w:eastAsia="en-US"/>
        </w:rPr>
      </w:pPr>
    </w:p>
    <w:p w:rsidR="00BB414C" w:rsidRPr="00BB414C" w:rsidRDefault="00BB414C" w:rsidP="00BB414C">
      <w:pPr>
        <w:spacing w:after="160" w:line="259" w:lineRule="auto"/>
        <w:jc w:val="left"/>
        <w:rPr>
          <w:rFonts w:ascii="Calibri" w:eastAsia="Calibri" w:hAnsi="Calibri"/>
          <w:i w:val="0"/>
          <w:sz w:val="32"/>
          <w:szCs w:val="32"/>
          <w:lang w:eastAsia="en-US"/>
        </w:rPr>
      </w:pPr>
    </w:p>
    <w:p w:rsidR="004F4948" w:rsidRDefault="004F4948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E53ACD">
      <w:pPr>
        <w:jc w:val="center"/>
      </w:pPr>
      <w:r w:rsidRPr="00E53ACD">
        <w:t>г. Москва</w:t>
      </w:r>
    </w:p>
    <w:p w:rsidR="00E53ACD" w:rsidRDefault="00E53ACD" w:rsidP="00E53ACD">
      <w:pPr>
        <w:jc w:val="center"/>
      </w:pPr>
    </w:p>
    <w:p w:rsidR="00E53ACD" w:rsidRPr="00E53ACD" w:rsidRDefault="00E53ACD" w:rsidP="00E53ACD">
      <w:pPr>
        <w:jc w:val="left"/>
        <w:rPr>
          <w:b/>
        </w:rPr>
      </w:pPr>
      <w:r w:rsidRPr="00E53ACD">
        <w:rPr>
          <w:b/>
        </w:rPr>
        <w:t>Раздел 1. Соблюдени</w:t>
      </w:r>
      <w:r w:rsidR="00F13EE6">
        <w:rPr>
          <w:b/>
        </w:rPr>
        <w:t>е</w:t>
      </w:r>
      <w:r w:rsidRPr="00E53ACD">
        <w:rPr>
          <w:b/>
        </w:rPr>
        <w:t xml:space="preserve"> графика выполнения проектных и строительных работ подрядчиком</w:t>
      </w:r>
    </w:p>
    <w:p w:rsidR="004F4948" w:rsidRDefault="004F4948" w:rsidP="004F494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47"/>
        <w:gridCol w:w="3180"/>
        <w:gridCol w:w="1806"/>
        <w:gridCol w:w="3337"/>
      </w:tblGrid>
      <w:tr w:rsidR="00E53ACD" w:rsidTr="000217FA">
        <w:tc>
          <w:tcPr>
            <w:tcW w:w="1493" w:type="dxa"/>
          </w:tcPr>
          <w:p w:rsidR="00E53ACD" w:rsidRPr="000217FA" w:rsidRDefault="00E53ACD" w:rsidP="004F4948">
            <w:r w:rsidRPr="000217FA">
              <w:t>Дата проверки</w:t>
            </w:r>
          </w:p>
        </w:tc>
        <w:tc>
          <w:tcPr>
            <w:tcW w:w="3630" w:type="dxa"/>
          </w:tcPr>
          <w:p w:rsidR="00E53ACD" w:rsidRPr="000217FA" w:rsidRDefault="00E53ACD" w:rsidP="004F4948">
            <w:r w:rsidRPr="000217FA">
              <w:t>Стадия выполнения работ в соответствии с графиком</w:t>
            </w:r>
          </w:p>
        </w:tc>
        <w:tc>
          <w:tcPr>
            <w:tcW w:w="684" w:type="dxa"/>
          </w:tcPr>
          <w:p w:rsidR="00E53ACD" w:rsidRPr="000217FA" w:rsidRDefault="00E53ACD" w:rsidP="004F4948">
            <w:r w:rsidRPr="000217FA">
              <w:t>Отставание от графика</w:t>
            </w:r>
          </w:p>
        </w:tc>
        <w:tc>
          <w:tcPr>
            <w:tcW w:w="3963" w:type="dxa"/>
          </w:tcPr>
          <w:p w:rsidR="00E53ACD" w:rsidRPr="000217FA" w:rsidRDefault="00E53ACD" w:rsidP="004F4948">
            <w:r w:rsidRPr="000217FA">
              <w:t>Примечания</w:t>
            </w:r>
          </w:p>
        </w:tc>
      </w:tr>
      <w:tr w:rsidR="00E53ACD" w:rsidTr="000217FA">
        <w:tc>
          <w:tcPr>
            <w:tcW w:w="1493" w:type="dxa"/>
          </w:tcPr>
          <w:p w:rsidR="00E53ACD" w:rsidRPr="000217FA" w:rsidRDefault="000217FA" w:rsidP="004F4948">
            <w:pPr>
              <w:rPr>
                <w:sz w:val="24"/>
                <w:szCs w:val="24"/>
              </w:rPr>
            </w:pPr>
            <w:r w:rsidRPr="000217FA">
              <w:rPr>
                <w:sz w:val="24"/>
                <w:szCs w:val="24"/>
              </w:rPr>
              <w:t>18.04.2018</w:t>
            </w:r>
          </w:p>
        </w:tc>
        <w:tc>
          <w:tcPr>
            <w:tcW w:w="3630" w:type="dxa"/>
          </w:tcPr>
          <w:p w:rsidR="00E53ACD" w:rsidRPr="000217FA" w:rsidRDefault="000217FA" w:rsidP="000217FA">
            <w:pPr>
              <w:jc w:val="left"/>
              <w:rPr>
                <w:sz w:val="24"/>
                <w:szCs w:val="24"/>
              </w:rPr>
            </w:pPr>
            <w:r w:rsidRPr="000217FA">
              <w:rPr>
                <w:sz w:val="24"/>
                <w:szCs w:val="24"/>
              </w:rPr>
              <w:t>Эскизный проект (варианты планировок)  с расстановкой мебели</w:t>
            </w:r>
          </w:p>
        </w:tc>
        <w:tc>
          <w:tcPr>
            <w:tcW w:w="684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E53ACD" w:rsidRPr="000217FA" w:rsidRDefault="000217FA" w:rsidP="000217FA">
            <w:pPr>
              <w:jc w:val="left"/>
              <w:rPr>
                <w:sz w:val="24"/>
                <w:szCs w:val="24"/>
              </w:rPr>
            </w:pPr>
            <w:r w:rsidRPr="000217FA">
              <w:rPr>
                <w:sz w:val="24"/>
                <w:szCs w:val="24"/>
              </w:rPr>
              <w:t>Работы ведутся в соответствии с графиком</w:t>
            </w:r>
          </w:p>
        </w:tc>
      </w:tr>
      <w:tr w:rsidR="00E53ACD" w:rsidTr="000217FA">
        <w:tc>
          <w:tcPr>
            <w:tcW w:w="1493" w:type="dxa"/>
          </w:tcPr>
          <w:p w:rsidR="00E53ACD" w:rsidRPr="000217FA" w:rsidRDefault="000217FA" w:rsidP="004F4948">
            <w:pPr>
              <w:rPr>
                <w:sz w:val="24"/>
                <w:szCs w:val="24"/>
              </w:rPr>
            </w:pPr>
            <w:r w:rsidRPr="000217FA">
              <w:rPr>
                <w:sz w:val="24"/>
                <w:szCs w:val="24"/>
              </w:rPr>
              <w:t>25.04.2018</w:t>
            </w:r>
          </w:p>
        </w:tc>
        <w:tc>
          <w:tcPr>
            <w:tcW w:w="3630" w:type="dxa"/>
          </w:tcPr>
          <w:p w:rsidR="00E53ACD" w:rsidRPr="000217FA" w:rsidRDefault="000217FA" w:rsidP="004F4948">
            <w:pPr>
              <w:rPr>
                <w:sz w:val="24"/>
                <w:szCs w:val="24"/>
              </w:rPr>
            </w:pPr>
            <w:r w:rsidRPr="000217FA">
              <w:rPr>
                <w:sz w:val="24"/>
                <w:szCs w:val="24"/>
              </w:rPr>
              <w:t>Эскизный проект (варианты планировок)  с расстановкой мебели</w:t>
            </w:r>
          </w:p>
        </w:tc>
        <w:tc>
          <w:tcPr>
            <w:tcW w:w="684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E53ACD" w:rsidRPr="000217FA" w:rsidRDefault="000217FA" w:rsidP="004F4948">
            <w:pPr>
              <w:rPr>
                <w:sz w:val="24"/>
                <w:szCs w:val="24"/>
              </w:rPr>
            </w:pPr>
            <w:r w:rsidRPr="000217FA">
              <w:rPr>
                <w:sz w:val="24"/>
                <w:szCs w:val="24"/>
              </w:rPr>
              <w:t>Работы ведутся в соответствии с графиком</w:t>
            </w:r>
          </w:p>
        </w:tc>
      </w:tr>
      <w:tr w:rsidR="00E53ACD" w:rsidTr="000217FA">
        <w:tc>
          <w:tcPr>
            <w:tcW w:w="149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</w:tr>
      <w:tr w:rsidR="00E53ACD" w:rsidTr="000217FA">
        <w:tc>
          <w:tcPr>
            <w:tcW w:w="149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</w:tr>
      <w:tr w:rsidR="00E53ACD" w:rsidTr="000217FA">
        <w:tc>
          <w:tcPr>
            <w:tcW w:w="149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</w:tr>
      <w:tr w:rsidR="00E53ACD" w:rsidTr="000217FA">
        <w:tc>
          <w:tcPr>
            <w:tcW w:w="149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</w:tr>
      <w:tr w:rsidR="00E53ACD" w:rsidTr="000217FA">
        <w:tc>
          <w:tcPr>
            <w:tcW w:w="149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</w:tr>
    </w:tbl>
    <w:p w:rsidR="004F4948" w:rsidRDefault="004F4948" w:rsidP="004F4948"/>
    <w:p w:rsidR="004F4948" w:rsidRPr="004F4948" w:rsidRDefault="004F4948" w:rsidP="004F4948"/>
    <w:p w:rsidR="004F4948" w:rsidRPr="00E53ACD" w:rsidRDefault="004F4948" w:rsidP="004F4948"/>
    <w:p w:rsidR="00EC519A" w:rsidRDefault="009A7C34" w:rsidP="004F4948">
      <w:pPr>
        <w:rPr>
          <w:b/>
        </w:rPr>
      </w:pPr>
      <w:r w:rsidRPr="009A7C34">
        <w:rPr>
          <w:b/>
        </w:rPr>
        <w:t>Раздел 2. Информация о проделанной работе за отчетный период</w:t>
      </w:r>
    </w:p>
    <w:p w:rsidR="009A7C34" w:rsidRDefault="009A7C34" w:rsidP="004F4948">
      <w:pPr>
        <w:rPr>
          <w:b/>
        </w:rPr>
      </w:pPr>
    </w:p>
    <w:p w:rsidR="009A7C34" w:rsidRDefault="009A7C34" w:rsidP="004F4948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93"/>
        <w:gridCol w:w="3322"/>
        <w:gridCol w:w="4955"/>
      </w:tblGrid>
      <w:tr w:rsidR="00883E44" w:rsidTr="00872A5F">
        <w:tc>
          <w:tcPr>
            <w:tcW w:w="1493" w:type="dxa"/>
          </w:tcPr>
          <w:p w:rsidR="00883E44" w:rsidRDefault="00883E44" w:rsidP="004F4948">
            <w:r>
              <w:t>Дата</w:t>
            </w:r>
          </w:p>
        </w:tc>
        <w:tc>
          <w:tcPr>
            <w:tcW w:w="3322" w:type="dxa"/>
          </w:tcPr>
          <w:p w:rsidR="00883E44" w:rsidRDefault="00883E44" w:rsidP="003F0F3C">
            <w:pPr>
              <w:jc w:val="center"/>
            </w:pPr>
            <w:r>
              <w:t>Перечень мероприятий</w:t>
            </w:r>
          </w:p>
        </w:tc>
        <w:tc>
          <w:tcPr>
            <w:tcW w:w="4955" w:type="dxa"/>
          </w:tcPr>
          <w:p w:rsidR="00883E44" w:rsidRDefault="00742591" w:rsidP="003F0F3C">
            <w:pPr>
              <w:jc w:val="center"/>
            </w:pPr>
            <w:r>
              <w:t xml:space="preserve">Проделанная работа </w:t>
            </w:r>
          </w:p>
        </w:tc>
      </w:tr>
      <w:tr w:rsidR="00883E44" w:rsidTr="00872A5F">
        <w:tc>
          <w:tcPr>
            <w:tcW w:w="1493" w:type="dxa"/>
          </w:tcPr>
          <w:p w:rsidR="00883E44" w:rsidRDefault="00872A5F" w:rsidP="004F4948">
            <w:r>
              <w:t>12.04.2018</w:t>
            </w:r>
          </w:p>
        </w:tc>
        <w:tc>
          <w:tcPr>
            <w:tcW w:w="3322" w:type="dxa"/>
          </w:tcPr>
          <w:p w:rsidR="00883E44" w:rsidRDefault="00872A5F" w:rsidP="004F4948">
            <w:r w:rsidRPr="00872A5F">
              <w:t>Окончание комплектации пакета документов для заключения договора на проектные работы. Корректировка графика проведения проектных работ</w:t>
            </w:r>
          </w:p>
        </w:tc>
        <w:tc>
          <w:tcPr>
            <w:tcW w:w="4955" w:type="dxa"/>
          </w:tcPr>
          <w:p w:rsidR="00883E44" w:rsidRDefault="00883E44" w:rsidP="004F4948"/>
        </w:tc>
      </w:tr>
      <w:tr w:rsidR="00883E44" w:rsidTr="00872A5F">
        <w:tc>
          <w:tcPr>
            <w:tcW w:w="1493" w:type="dxa"/>
          </w:tcPr>
          <w:p w:rsidR="00883E44" w:rsidRDefault="00872A5F" w:rsidP="004F4948">
            <w:r w:rsidRPr="00872A5F">
              <w:t>13.04.2018</w:t>
            </w:r>
          </w:p>
        </w:tc>
        <w:tc>
          <w:tcPr>
            <w:tcW w:w="3322" w:type="dxa"/>
          </w:tcPr>
          <w:p w:rsidR="00883E44" w:rsidRDefault="00872A5F" w:rsidP="004F4948">
            <w:r w:rsidRPr="00872A5F">
              <w:t>Подписание договора с приложениями на проведение проектных работ</w:t>
            </w:r>
          </w:p>
        </w:tc>
        <w:tc>
          <w:tcPr>
            <w:tcW w:w="4955" w:type="dxa"/>
          </w:tcPr>
          <w:p w:rsidR="00883E44" w:rsidRDefault="00883E44" w:rsidP="004F4948"/>
        </w:tc>
      </w:tr>
      <w:tr w:rsidR="00883E44" w:rsidTr="00872A5F">
        <w:tc>
          <w:tcPr>
            <w:tcW w:w="1493" w:type="dxa"/>
          </w:tcPr>
          <w:p w:rsidR="00883E44" w:rsidRDefault="00872A5F" w:rsidP="004F4948">
            <w:r w:rsidRPr="00872A5F">
              <w:t>18.04.2018</w:t>
            </w:r>
          </w:p>
        </w:tc>
        <w:tc>
          <w:tcPr>
            <w:tcW w:w="3322" w:type="dxa"/>
          </w:tcPr>
          <w:p w:rsidR="00883E44" w:rsidRDefault="00872A5F" w:rsidP="00872A5F">
            <w:pPr>
              <w:jc w:val="left"/>
            </w:pPr>
            <w:r w:rsidRPr="00872A5F">
              <w:t>Проведение планового совещания на объекте с проектировщиками, представителями управляющей компании.</w:t>
            </w:r>
          </w:p>
        </w:tc>
        <w:tc>
          <w:tcPr>
            <w:tcW w:w="4955" w:type="dxa"/>
          </w:tcPr>
          <w:p w:rsidR="00883E44" w:rsidRDefault="00815B76" w:rsidP="00815B76">
            <w:pPr>
              <w:jc w:val="left"/>
            </w:pPr>
            <w:r>
              <w:t>1.</w:t>
            </w:r>
            <w:r w:rsidRPr="00815B76">
              <w:t xml:space="preserve">По окончании утверждения заказчиком планировочных решений для дальнейшего согласования проекта и получения разрешения на перепланировку в Мосжилинспекции,  необходимо выполнить Техническое заключение (ТЗК) на окончательную </w:t>
            </w:r>
            <w:r w:rsidRPr="00815B76">
              <w:lastRenderedPageBreak/>
              <w:t>перепланировку. КМ- лестница, КР терраса, купель). Исполнитель ГБУ «Экспертный центр»</w:t>
            </w:r>
          </w:p>
          <w:p w:rsidR="00815B76" w:rsidRDefault="00815B76" w:rsidP="00815B76">
            <w:pPr>
              <w:jc w:val="left"/>
            </w:pPr>
            <w:r>
              <w:t>2.</w:t>
            </w:r>
            <w:r w:rsidRPr="00815B76">
              <w:t>Получено согласие от  управляющей компанией на возможность применения автономной системы вентиляции.</w:t>
            </w:r>
          </w:p>
          <w:p w:rsidR="00815B76" w:rsidRDefault="00815B76" w:rsidP="00815B76">
            <w:pPr>
              <w:jc w:val="left"/>
            </w:pPr>
            <w:r>
              <w:t xml:space="preserve">3. </w:t>
            </w:r>
            <w:r w:rsidRPr="00815B76">
              <w:t>Контроль выполнения предварительных проектных решений по канализационным ревизиям в гостиной.</w:t>
            </w:r>
          </w:p>
          <w:p w:rsidR="00815B76" w:rsidRDefault="00815B76" w:rsidP="00815B76">
            <w:pPr>
              <w:jc w:val="left"/>
            </w:pPr>
            <w:r>
              <w:t xml:space="preserve">4. </w:t>
            </w:r>
            <w:r w:rsidRPr="00815B76">
              <w:t>Предварительная проработка мероприятий  по снижению уровня шума, в том числе напольных покрытий.</w:t>
            </w:r>
          </w:p>
          <w:p w:rsidR="00815B76" w:rsidRDefault="00815B76" w:rsidP="00815B76">
            <w:pPr>
              <w:jc w:val="left"/>
            </w:pPr>
            <w:r>
              <w:t xml:space="preserve">5. </w:t>
            </w:r>
            <w:r w:rsidRPr="00815B76">
              <w:t>Подготовка решения по ремонту стяжки на кровле совместно с проектировщиками.</w:t>
            </w:r>
          </w:p>
          <w:p w:rsidR="00815B76" w:rsidRDefault="00815B76" w:rsidP="00815B76">
            <w:pPr>
              <w:jc w:val="left"/>
            </w:pPr>
            <w:r>
              <w:t xml:space="preserve">6. </w:t>
            </w:r>
            <w:r w:rsidRPr="00815B76">
              <w:t>Контроль подготовки расчета по мощности для получения технических условий на присоединение для 1 и 2 этажей</w:t>
            </w:r>
            <w:r>
              <w:t>.</w:t>
            </w:r>
          </w:p>
          <w:p w:rsidR="00815B76" w:rsidRDefault="00815B76" w:rsidP="00815B76">
            <w:pPr>
              <w:jc w:val="left"/>
            </w:pPr>
          </w:p>
        </w:tc>
      </w:tr>
      <w:tr w:rsidR="00883E44" w:rsidTr="00872A5F">
        <w:tc>
          <w:tcPr>
            <w:tcW w:w="1493" w:type="dxa"/>
          </w:tcPr>
          <w:p w:rsidR="00883E44" w:rsidRDefault="00815B76" w:rsidP="004F4948">
            <w:r w:rsidRPr="00815B76">
              <w:lastRenderedPageBreak/>
              <w:t>25.04.2018</w:t>
            </w:r>
          </w:p>
        </w:tc>
        <w:tc>
          <w:tcPr>
            <w:tcW w:w="3322" w:type="dxa"/>
          </w:tcPr>
          <w:p w:rsidR="00883E44" w:rsidRDefault="00815B76" w:rsidP="004F4948">
            <w:r w:rsidRPr="00815B76">
              <w:t>Проведение планового совещания на объекте с проектировщиками</w:t>
            </w:r>
            <w:r>
              <w:t>.</w:t>
            </w:r>
            <w:r w:rsidRPr="00815B76">
              <w:t xml:space="preserve"> </w:t>
            </w:r>
          </w:p>
        </w:tc>
        <w:tc>
          <w:tcPr>
            <w:tcW w:w="4955" w:type="dxa"/>
          </w:tcPr>
          <w:p w:rsidR="00883E44" w:rsidRDefault="00815B76" w:rsidP="00815B76">
            <w:pPr>
              <w:jc w:val="left"/>
            </w:pPr>
            <w:r>
              <w:t xml:space="preserve">1. </w:t>
            </w:r>
            <w:r w:rsidRPr="00815B76">
              <w:t>Контроль подготовки схемы размещения вентиляционного оборудования на кровле</w:t>
            </w:r>
          </w:p>
          <w:p w:rsidR="00815B76" w:rsidRDefault="00815B76" w:rsidP="00815B76">
            <w:pPr>
              <w:jc w:val="left"/>
            </w:pPr>
            <w:r>
              <w:t xml:space="preserve">2. </w:t>
            </w:r>
            <w:r w:rsidRPr="00815B76">
              <w:t>Контроль подготовки 4-х вариантов планировок c эскизной расстановкой мебели и инженерных приборов для согласования и утверждения заказчиком.</w:t>
            </w:r>
          </w:p>
          <w:p w:rsidR="00815B76" w:rsidRDefault="00815B76" w:rsidP="00815B76">
            <w:pPr>
              <w:jc w:val="left"/>
            </w:pPr>
            <w:r>
              <w:t xml:space="preserve">3. </w:t>
            </w:r>
            <w:r w:rsidRPr="00815B76">
              <w:t>Контроль подготовки и согласования технического задания на дизайн интерьеров.</w:t>
            </w:r>
          </w:p>
          <w:p w:rsidR="00815B76" w:rsidRDefault="00815B76" w:rsidP="00815B76">
            <w:pPr>
              <w:jc w:val="left"/>
            </w:pPr>
            <w:r>
              <w:t xml:space="preserve">5. </w:t>
            </w:r>
            <w:r w:rsidRPr="00815B76">
              <w:t>Подготовка и согласование технического задания на инженерные разделы проекта.</w:t>
            </w:r>
          </w:p>
        </w:tc>
      </w:tr>
    </w:tbl>
    <w:p w:rsidR="009A7C34" w:rsidRDefault="009A7C34" w:rsidP="004F4948"/>
    <w:p w:rsidR="00815B76" w:rsidRDefault="00815B76" w:rsidP="004F4948"/>
    <w:p w:rsidR="00815B76" w:rsidRDefault="00815B76" w:rsidP="004F4948"/>
    <w:p w:rsidR="00815B76" w:rsidRDefault="00815B76" w:rsidP="004F4948"/>
    <w:p w:rsidR="00815B76" w:rsidRDefault="00815B76" w:rsidP="004F4948"/>
    <w:p w:rsidR="00815B76" w:rsidRDefault="00815B76" w:rsidP="004F4948"/>
    <w:p w:rsidR="00815B76" w:rsidRDefault="00815B76" w:rsidP="004F4948"/>
    <w:p w:rsidR="00815B76" w:rsidRDefault="00815B76" w:rsidP="004F4948">
      <w:pPr>
        <w:rPr>
          <w:b/>
        </w:rPr>
      </w:pPr>
      <w:r w:rsidRPr="00815B76">
        <w:rPr>
          <w:b/>
        </w:rPr>
        <w:t xml:space="preserve">Раздел </w:t>
      </w:r>
      <w:r w:rsidR="00801F87">
        <w:rPr>
          <w:b/>
        </w:rPr>
        <w:t>3</w:t>
      </w:r>
      <w:r w:rsidRPr="00815B76">
        <w:rPr>
          <w:b/>
        </w:rPr>
        <w:t>. Протоколы проведения совещаний:</w:t>
      </w:r>
    </w:p>
    <w:p w:rsidR="00815B76" w:rsidRDefault="00815B76" w:rsidP="004F4948">
      <w:pPr>
        <w:rPr>
          <w:b/>
        </w:rPr>
      </w:pPr>
    </w:p>
    <w:p w:rsidR="00815B76" w:rsidRDefault="00815B76" w:rsidP="004F4948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23"/>
        <w:gridCol w:w="5743"/>
        <w:gridCol w:w="2404"/>
      </w:tblGrid>
      <w:tr w:rsidR="00815B76" w:rsidTr="00801F87">
        <w:tc>
          <w:tcPr>
            <w:tcW w:w="1623" w:type="dxa"/>
          </w:tcPr>
          <w:p w:rsidR="00815B76" w:rsidRDefault="00801F87" w:rsidP="00801F87">
            <w:pPr>
              <w:jc w:val="left"/>
            </w:pPr>
            <w:r>
              <w:t>№/Дата проведения совещания</w:t>
            </w:r>
          </w:p>
        </w:tc>
        <w:tc>
          <w:tcPr>
            <w:tcW w:w="5743" w:type="dxa"/>
          </w:tcPr>
          <w:p w:rsidR="00815B76" w:rsidRDefault="00801F87" w:rsidP="00801F87">
            <w:pPr>
              <w:jc w:val="center"/>
            </w:pPr>
            <w:r>
              <w:t>Рассмотренные вопросы</w:t>
            </w:r>
          </w:p>
        </w:tc>
        <w:tc>
          <w:tcPr>
            <w:tcW w:w="2404" w:type="dxa"/>
          </w:tcPr>
          <w:p w:rsidR="00815B76" w:rsidRDefault="00801F87" w:rsidP="004F4948">
            <w:r>
              <w:t>Присутствовали</w:t>
            </w:r>
          </w:p>
        </w:tc>
      </w:tr>
      <w:tr w:rsidR="00815B76" w:rsidTr="00801F87">
        <w:tc>
          <w:tcPr>
            <w:tcW w:w="1623" w:type="dxa"/>
          </w:tcPr>
          <w:p w:rsidR="00815B76" w:rsidRDefault="00801F87" w:rsidP="00801F87">
            <w:pPr>
              <w:jc w:val="left"/>
            </w:pPr>
            <w:r w:rsidRPr="00801F87">
              <w:t>1/18.04.18</w:t>
            </w:r>
          </w:p>
        </w:tc>
        <w:tc>
          <w:tcPr>
            <w:tcW w:w="5743" w:type="dxa"/>
          </w:tcPr>
          <w:p w:rsidR="00801F87" w:rsidRDefault="00801F87" w:rsidP="00801F87">
            <w:pPr>
              <w:jc w:val="left"/>
            </w:pPr>
            <w:r>
              <w:t xml:space="preserve">1. Получение (разработка) ТЗК на окончательную перепланировку. КМ- лестница, КР терраса, купель. Исполнитель ГБУ «Экспертный центр» </w:t>
            </w:r>
          </w:p>
          <w:p w:rsidR="00801F87" w:rsidRDefault="00801F87" w:rsidP="00801F87">
            <w:pPr>
              <w:jc w:val="left"/>
            </w:pPr>
            <w:r>
              <w:t xml:space="preserve">2. Решения по возможности применения автономной системы вентиляции. </w:t>
            </w:r>
          </w:p>
          <w:p w:rsidR="00801F87" w:rsidRDefault="00801F87" w:rsidP="00801F87">
            <w:pPr>
              <w:jc w:val="left"/>
            </w:pPr>
            <w:r>
              <w:t xml:space="preserve">3. Проектные решения по канализационным ревизиям в гостиной. </w:t>
            </w:r>
          </w:p>
          <w:p w:rsidR="00801F87" w:rsidRDefault="00801F87" w:rsidP="00801F87">
            <w:pPr>
              <w:jc w:val="left"/>
            </w:pPr>
            <w:r>
              <w:t xml:space="preserve">4.Повышенный шум от работы приточной системы вентиляции. </w:t>
            </w:r>
          </w:p>
          <w:p w:rsidR="00801F87" w:rsidRDefault="00801F87" w:rsidP="00801F87">
            <w:pPr>
              <w:jc w:val="left"/>
            </w:pPr>
            <w:r>
              <w:t xml:space="preserve">5.Ремонт стяжки на кровле. </w:t>
            </w:r>
          </w:p>
          <w:p w:rsidR="00801F87" w:rsidRDefault="00801F87" w:rsidP="00801F87">
            <w:pPr>
              <w:jc w:val="left"/>
            </w:pPr>
            <w:r>
              <w:t xml:space="preserve">6. Расчет по мощности для получения ТУ. </w:t>
            </w:r>
          </w:p>
          <w:p w:rsidR="00801F87" w:rsidRDefault="00801F87" w:rsidP="00801F87">
            <w:pPr>
              <w:jc w:val="left"/>
            </w:pPr>
            <w:r>
              <w:t xml:space="preserve">7. Размещение вентиляционного оборудования на кровле. </w:t>
            </w:r>
          </w:p>
          <w:p w:rsidR="00815B76" w:rsidRDefault="00801F87" w:rsidP="00801F87">
            <w:pPr>
              <w:jc w:val="left"/>
            </w:pPr>
            <w:r>
              <w:t>8. Подготовка вопросов к инженерной службе УК по реализации проекта.</w:t>
            </w:r>
          </w:p>
        </w:tc>
        <w:tc>
          <w:tcPr>
            <w:tcW w:w="2404" w:type="dxa"/>
          </w:tcPr>
          <w:p w:rsidR="00587CBC" w:rsidRDefault="00587CBC" w:rsidP="00587CBC">
            <w:pPr>
              <w:jc w:val="left"/>
              <w:rPr>
                <w:sz w:val="24"/>
                <w:szCs w:val="24"/>
              </w:rPr>
            </w:pPr>
            <w:r w:rsidRPr="00587CBC">
              <w:rPr>
                <w:sz w:val="24"/>
                <w:szCs w:val="24"/>
              </w:rPr>
              <w:t xml:space="preserve">От ООО «Технадзор 77»   </w:t>
            </w:r>
            <w:r>
              <w:rPr>
                <w:sz w:val="24"/>
                <w:szCs w:val="24"/>
              </w:rPr>
              <w:t xml:space="preserve">- </w:t>
            </w:r>
          </w:p>
          <w:p w:rsidR="00587CBC" w:rsidRDefault="00587CBC" w:rsidP="00587CBC">
            <w:pPr>
              <w:jc w:val="left"/>
              <w:rPr>
                <w:sz w:val="24"/>
                <w:szCs w:val="24"/>
              </w:rPr>
            </w:pPr>
          </w:p>
          <w:p w:rsidR="00587CBC" w:rsidRPr="00587CBC" w:rsidRDefault="00516FCB" w:rsidP="00587CBC">
            <w:pPr>
              <w:jc w:val="left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##########</w:t>
            </w:r>
          </w:p>
          <w:p w:rsidR="00587CBC" w:rsidRDefault="00587CBC" w:rsidP="00587CBC">
            <w:pPr>
              <w:jc w:val="left"/>
              <w:rPr>
                <w:sz w:val="24"/>
                <w:szCs w:val="24"/>
              </w:rPr>
            </w:pPr>
            <w:r w:rsidRPr="00587CBC">
              <w:rPr>
                <w:sz w:val="24"/>
                <w:szCs w:val="24"/>
              </w:rPr>
              <w:t xml:space="preserve">От </w:t>
            </w:r>
            <w:r w:rsidR="00516FCB" w:rsidRPr="00516FCB">
              <w:rPr>
                <w:sz w:val="24"/>
                <w:szCs w:val="24"/>
              </w:rPr>
              <w:t>##########</w:t>
            </w:r>
            <w:r w:rsidR="00516FCB">
              <w:rPr>
                <w:sz w:val="24"/>
                <w:szCs w:val="24"/>
              </w:rPr>
              <w:t xml:space="preserve"> </w:t>
            </w:r>
            <w:r w:rsidR="00516FCB" w:rsidRPr="00516FCB">
              <w:rPr>
                <w:sz w:val="24"/>
                <w:szCs w:val="24"/>
              </w:rPr>
              <w:t>##########</w:t>
            </w:r>
            <w:r>
              <w:rPr>
                <w:sz w:val="24"/>
                <w:szCs w:val="24"/>
              </w:rPr>
              <w:t>-</w:t>
            </w:r>
            <w:r w:rsidRPr="00587CBC">
              <w:rPr>
                <w:sz w:val="24"/>
                <w:szCs w:val="24"/>
              </w:rPr>
              <w:t xml:space="preserve"> </w:t>
            </w:r>
          </w:p>
          <w:p w:rsidR="00587CBC" w:rsidRDefault="00587CBC" w:rsidP="00587CBC">
            <w:pPr>
              <w:jc w:val="left"/>
              <w:rPr>
                <w:sz w:val="24"/>
                <w:szCs w:val="24"/>
              </w:rPr>
            </w:pPr>
          </w:p>
          <w:p w:rsidR="00587CBC" w:rsidRDefault="00516FCB" w:rsidP="00587CBC">
            <w:pPr>
              <w:jc w:val="left"/>
            </w:pPr>
            <w:r w:rsidRPr="00516FCB">
              <w:rPr>
                <w:sz w:val="24"/>
                <w:szCs w:val="24"/>
              </w:rPr>
              <w:t>##########</w:t>
            </w:r>
            <w:r>
              <w:rPr>
                <w:sz w:val="24"/>
                <w:szCs w:val="24"/>
              </w:rPr>
              <w:br/>
            </w:r>
            <w:r w:rsidRPr="00516FCB">
              <w:rPr>
                <w:sz w:val="24"/>
                <w:szCs w:val="24"/>
              </w:rPr>
              <w:t>##########</w:t>
            </w:r>
            <w:r>
              <w:rPr>
                <w:sz w:val="24"/>
                <w:szCs w:val="24"/>
              </w:rPr>
              <w:br/>
            </w:r>
            <w:r w:rsidRPr="00516FCB">
              <w:rPr>
                <w:sz w:val="24"/>
                <w:szCs w:val="24"/>
              </w:rPr>
              <w:t>##########</w:t>
            </w:r>
            <w:r>
              <w:rPr>
                <w:sz w:val="24"/>
                <w:szCs w:val="24"/>
              </w:rPr>
              <w:br/>
            </w:r>
            <w:r w:rsidRPr="00516FCB">
              <w:rPr>
                <w:sz w:val="24"/>
                <w:szCs w:val="24"/>
              </w:rPr>
              <w:t>##########</w:t>
            </w:r>
            <w:r>
              <w:rPr>
                <w:sz w:val="24"/>
                <w:szCs w:val="24"/>
              </w:rPr>
              <w:br/>
            </w:r>
          </w:p>
          <w:p w:rsidR="00587CBC" w:rsidRDefault="00587CBC" w:rsidP="00587CBC">
            <w:pPr>
              <w:jc w:val="left"/>
              <w:rPr>
                <w:sz w:val="24"/>
                <w:szCs w:val="24"/>
              </w:rPr>
            </w:pPr>
            <w:r w:rsidRPr="00587CBC">
              <w:rPr>
                <w:sz w:val="24"/>
                <w:szCs w:val="24"/>
              </w:rPr>
              <w:t xml:space="preserve">Согласование перепланировки, получение ТУ   </w:t>
            </w:r>
            <w:r>
              <w:rPr>
                <w:sz w:val="24"/>
                <w:szCs w:val="24"/>
              </w:rPr>
              <w:t>-</w:t>
            </w:r>
          </w:p>
          <w:p w:rsidR="00587CBC" w:rsidRDefault="00587CBC" w:rsidP="00587CBC">
            <w:pPr>
              <w:jc w:val="left"/>
              <w:rPr>
                <w:sz w:val="24"/>
                <w:szCs w:val="24"/>
              </w:rPr>
            </w:pPr>
          </w:p>
          <w:p w:rsidR="00587CBC" w:rsidRPr="00587CBC" w:rsidRDefault="00587CBC" w:rsidP="00587CBC">
            <w:pPr>
              <w:jc w:val="left"/>
              <w:rPr>
                <w:sz w:val="24"/>
                <w:szCs w:val="24"/>
              </w:rPr>
            </w:pPr>
            <w:r w:rsidRPr="00587CBC">
              <w:rPr>
                <w:sz w:val="24"/>
                <w:szCs w:val="24"/>
              </w:rPr>
              <w:t xml:space="preserve"> </w:t>
            </w:r>
            <w:r w:rsidR="00516FCB" w:rsidRPr="00516FCB">
              <w:rPr>
                <w:sz w:val="24"/>
                <w:szCs w:val="24"/>
              </w:rPr>
              <w:t>##########</w:t>
            </w:r>
          </w:p>
        </w:tc>
      </w:tr>
      <w:tr w:rsidR="00815B76" w:rsidTr="00801F87">
        <w:tc>
          <w:tcPr>
            <w:tcW w:w="1623" w:type="dxa"/>
          </w:tcPr>
          <w:p w:rsidR="00815B76" w:rsidRDefault="00801F87" w:rsidP="00801F87">
            <w:pPr>
              <w:jc w:val="left"/>
            </w:pPr>
            <w:r w:rsidRPr="00801F87">
              <w:t>2/25.04.18</w:t>
            </w:r>
          </w:p>
        </w:tc>
        <w:tc>
          <w:tcPr>
            <w:tcW w:w="5743" w:type="dxa"/>
          </w:tcPr>
          <w:p w:rsidR="00801F87" w:rsidRDefault="00801F87" w:rsidP="00801F87">
            <w:pPr>
              <w:jc w:val="left"/>
            </w:pPr>
            <w:r>
              <w:t xml:space="preserve">1. Проверка соблюдения исполнения графика проектных работ. </w:t>
            </w:r>
          </w:p>
          <w:p w:rsidR="00801F87" w:rsidRDefault="00801F87" w:rsidP="00801F87">
            <w:pPr>
              <w:jc w:val="left"/>
            </w:pPr>
            <w:r>
              <w:t xml:space="preserve">2.Предварительные схемы размещения вентиляционного оборудования на кровле. </w:t>
            </w:r>
          </w:p>
          <w:p w:rsidR="00801F87" w:rsidRDefault="00801F87" w:rsidP="00801F87">
            <w:pPr>
              <w:jc w:val="left"/>
            </w:pPr>
            <w:r>
              <w:t xml:space="preserve">3. Подготовка 4-х вариантов планировок c эскизной расстановкой мебели и инженерных приборов. для согласования и утверждения заказчиком. </w:t>
            </w:r>
          </w:p>
          <w:p w:rsidR="00801F87" w:rsidRDefault="00801F87" w:rsidP="00801F87">
            <w:pPr>
              <w:jc w:val="left"/>
            </w:pPr>
            <w:r>
              <w:t xml:space="preserve">4. Подготовка и согласование технического задания на дизайн интерьеров. </w:t>
            </w:r>
          </w:p>
          <w:p w:rsidR="00815B76" w:rsidRDefault="00801F87" w:rsidP="00801F87">
            <w:pPr>
              <w:jc w:val="left"/>
            </w:pPr>
            <w:r>
              <w:t>5. Подготовка и согласование технического задания на инженерные разделы проекта.</w:t>
            </w:r>
          </w:p>
        </w:tc>
        <w:tc>
          <w:tcPr>
            <w:tcW w:w="2404" w:type="dxa"/>
          </w:tcPr>
          <w:p w:rsidR="00587CBC" w:rsidRPr="00587CBC" w:rsidRDefault="00587CBC" w:rsidP="00587CBC">
            <w:pPr>
              <w:jc w:val="left"/>
              <w:rPr>
                <w:sz w:val="24"/>
                <w:szCs w:val="24"/>
              </w:rPr>
            </w:pPr>
            <w:r w:rsidRPr="00587CBC">
              <w:rPr>
                <w:sz w:val="24"/>
                <w:szCs w:val="24"/>
              </w:rPr>
              <w:t xml:space="preserve">От ООО «Технадзор 77»   - </w:t>
            </w:r>
          </w:p>
          <w:p w:rsidR="00587CBC" w:rsidRPr="00587CBC" w:rsidRDefault="00587CBC" w:rsidP="00587CBC">
            <w:pPr>
              <w:jc w:val="left"/>
              <w:rPr>
                <w:sz w:val="24"/>
                <w:szCs w:val="24"/>
              </w:rPr>
            </w:pPr>
          </w:p>
          <w:p w:rsidR="00587CBC" w:rsidRPr="00587CBC" w:rsidRDefault="00516FCB" w:rsidP="00587CBC">
            <w:pPr>
              <w:jc w:val="left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##########</w:t>
            </w:r>
          </w:p>
          <w:p w:rsidR="00587CBC" w:rsidRPr="00587CBC" w:rsidRDefault="00587CBC" w:rsidP="00587CBC">
            <w:pPr>
              <w:jc w:val="left"/>
              <w:rPr>
                <w:sz w:val="24"/>
                <w:szCs w:val="24"/>
              </w:rPr>
            </w:pPr>
            <w:r w:rsidRPr="00587CBC">
              <w:rPr>
                <w:sz w:val="24"/>
                <w:szCs w:val="24"/>
              </w:rPr>
              <w:t xml:space="preserve">От </w:t>
            </w:r>
            <w:r w:rsidR="00516FCB" w:rsidRPr="00516FCB">
              <w:rPr>
                <w:sz w:val="24"/>
                <w:szCs w:val="24"/>
              </w:rPr>
              <w:t>##########</w:t>
            </w:r>
            <w:r w:rsidR="00516FCB">
              <w:rPr>
                <w:sz w:val="24"/>
                <w:szCs w:val="24"/>
              </w:rPr>
              <w:br/>
            </w:r>
            <w:r w:rsidR="00516FCB" w:rsidRPr="00516FCB">
              <w:rPr>
                <w:sz w:val="24"/>
                <w:szCs w:val="24"/>
              </w:rPr>
              <w:t>##########</w:t>
            </w:r>
            <w:r w:rsidR="00516FCB">
              <w:rPr>
                <w:sz w:val="24"/>
                <w:szCs w:val="24"/>
              </w:rPr>
              <w:br/>
            </w:r>
          </w:p>
          <w:p w:rsidR="00587CBC" w:rsidRPr="00587CBC" w:rsidRDefault="00516FCB" w:rsidP="00587CBC">
            <w:pPr>
              <w:jc w:val="left"/>
              <w:rPr>
                <w:sz w:val="24"/>
                <w:szCs w:val="24"/>
              </w:rPr>
            </w:pPr>
            <w:r w:rsidRPr="00516FCB">
              <w:rPr>
                <w:sz w:val="24"/>
                <w:szCs w:val="24"/>
              </w:rPr>
              <w:t>##########</w:t>
            </w:r>
            <w:r>
              <w:rPr>
                <w:sz w:val="24"/>
                <w:szCs w:val="24"/>
              </w:rPr>
              <w:br/>
            </w:r>
            <w:r w:rsidRPr="00516FCB">
              <w:rPr>
                <w:sz w:val="24"/>
                <w:szCs w:val="24"/>
              </w:rPr>
              <w:t>##########</w:t>
            </w:r>
            <w:r>
              <w:rPr>
                <w:sz w:val="24"/>
                <w:szCs w:val="24"/>
              </w:rPr>
              <w:br/>
            </w:r>
            <w:r w:rsidRPr="00516FCB">
              <w:rPr>
                <w:sz w:val="24"/>
                <w:szCs w:val="24"/>
              </w:rPr>
              <w:t>##########</w:t>
            </w:r>
            <w:r>
              <w:rPr>
                <w:sz w:val="24"/>
                <w:szCs w:val="24"/>
              </w:rPr>
              <w:br/>
            </w:r>
            <w:r w:rsidRPr="00516FCB">
              <w:rPr>
                <w:sz w:val="24"/>
                <w:szCs w:val="24"/>
              </w:rPr>
              <w:t>##########</w:t>
            </w:r>
            <w:bookmarkStart w:id="0" w:name="_GoBack"/>
            <w:bookmarkEnd w:id="0"/>
          </w:p>
          <w:p w:rsidR="00815B76" w:rsidRPr="00587CBC" w:rsidRDefault="00815B76" w:rsidP="00587CBC">
            <w:pPr>
              <w:jc w:val="left"/>
              <w:rPr>
                <w:sz w:val="24"/>
                <w:szCs w:val="24"/>
              </w:rPr>
            </w:pPr>
          </w:p>
        </w:tc>
      </w:tr>
    </w:tbl>
    <w:p w:rsidR="00815B76" w:rsidRPr="00815B76" w:rsidRDefault="00815B76" w:rsidP="004F4948">
      <w:pPr>
        <w:sectPr w:rsidR="00815B76" w:rsidRPr="00815B76">
          <w:headerReference w:type="default" r:id="rId8"/>
          <w:pgSz w:w="11907" w:h="16840" w:code="9"/>
          <w:pgMar w:top="709" w:right="567" w:bottom="1418" w:left="1560" w:header="284" w:footer="284" w:gutter="0"/>
          <w:cols w:space="720"/>
        </w:sectPr>
      </w:pPr>
    </w:p>
    <w:p w:rsidR="00D84ACB" w:rsidRPr="00E53ACD" w:rsidRDefault="00D84ACB" w:rsidP="004F4948">
      <w:pPr>
        <w:pStyle w:val="a6"/>
        <w:ind w:firstLine="0"/>
      </w:pPr>
    </w:p>
    <w:p w:rsidR="004F4948" w:rsidRPr="00E53ACD" w:rsidRDefault="004F4948">
      <w:pPr>
        <w:pStyle w:val="a6"/>
        <w:ind w:firstLine="0"/>
      </w:pPr>
    </w:p>
    <w:sectPr w:rsidR="004F4948" w:rsidRPr="00E53ACD">
      <w:headerReference w:type="default" r:id="rId9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9B6" w:rsidRDefault="008079B6">
      <w:r>
        <w:separator/>
      </w:r>
    </w:p>
  </w:endnote>
  <w:endnote w:type="continuationSeparator" w:id="0">
    <w:p w:rsidR="008079B6" w:rsidRDefault="0080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9B6" w:rsidRDefault="008079B6">
      <w:r>
        <w:separator/>
      </w:r>
    </w:p>
  </w:footnote>
  <w:footnote w:type="continuationSeparator" w:id="0">
    <w:p w:rsidR="008079B6" w:rsidRDefault="0080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9A" w:rsidRDefault="00D84ACB">
    <w:pPr>
      <w:pStyle w:val="a4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7020560" cy="10332085"/>
              <wp:effectExtent l="0" t="0" r="0" b="0"/>
              <wp:wrapNone/>
              <wp:docPr id="498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499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500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1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2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3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4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5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7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8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9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0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1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512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3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51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516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517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19A" w:rsidRDefault="00045735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18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19A" w:rsidRDefault="00045735">
                                  <w:pPr>
                                    <w:pStyle w:val="a3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9F5716">
                                    <w:rPr>
                                      <w:sz w:val="22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519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Pr="00A32635" w:rsidRDefault="006A7B5A">
                                <w:pPr>
                                  <w:pStyle w:val="a3"/>
                                  <w:spacing w:before="160"/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</w:pPr>
                                <w:r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>Отч</w:t>
                                </w:r>
                                <w:r w:rsidR="00A326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>е</w:t>
                                </w:r>
                                <w:r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 xml:space="preserve">т службы технического заказчика </w:t>
                                </w:r>
                                <w:r w:rsidR="00A326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>(апрель 2018</w:t>
                                </w:r>
                                <w:r w:rsid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 xml:space="preserve"> г</w:t>
                                </w:r>
                                <w:r w:rsidR="00A326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>)</w:t>
                                </w:r>
                                <w:r w:rsidR="000457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0457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instrText xml:space="preserve"> DOCPROPERTY "Номер документа"  \* MERGEFORMAT </w:instrText>
                                </w:r>
                                <w:r w:rsidR="000457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520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521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522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3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4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5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6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7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528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529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0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6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8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9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40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41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026" style="position:absolute;left:0;text-align:left;margin-left:28.35pt;margin-top:14.2pt;width:552.8pt;height:813.55pt;z-index:-251659264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" o:allowincell="f">
              <v:group id="Group 414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<v:group id="Group 415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gn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ZkkKf2fiEZDLGwAAAP//AwBQSwECLQAUAAYACAAAACEA2+H2y+4AAACFAQAAEwAAAAAAAAAA&#10;AAAAAAAAAAAAW0NvbnRlbnRfVHlwZXNdLnhtbFBLAQItABQABgAIAAAAIQBa9CxbvwAAABUBAAAL&#10;AAAAAAAAAAAAAAAAAB8BAABfcmVscy8ucmVsc1BLAQItABQABgAIAAAAIQDfCfgn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28xQAAANwAAAAPAAAAZHJzL2Rvd25yZXYueG1sRI/dagIx&#10;FITvC32HcAq906wW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CwRV28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XIxQAAANwAAAAPAAAAZHJzL2Rvd25yZXYueG1sRI/dagIx&#10;FITvC32HcAq906xS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A/rMXI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Text Box 422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3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4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5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6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MU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" strokeweight="2.25pt"/>
              <v:group id="Group 428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rect id="Rectangle 429" o:spid="_x0000_s1042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" strokeweight="2.25pt"/>
                <v:group id="Group 430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group id="Group 431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shape id="Text Box 432" o:spid="_x0000_s1045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" strokeweight="2.25pt">
                      <v:textbox inset=".5mm,.3mm,.5mm,.3mm">
                        <w:txbxContent>
                          <w:p w:rsidR="00EC519A" w:rsidRDefault="00045735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046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" strokeweight="2.25pt">
                      <v:textbox inset=".5mm,.3mm,.5mm,.3mm">
                        <w:txbxContent>
                          <w:p w:rsidR="00EC519A" w:rsidRDefault="00045735">
                            <w:pPr>
                              <w:pStyle w:val="a3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9F5716">
                              <w:rPr>
                                <w:sz w:val="22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047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" strokeweight="2.25pt">
                    <v:textbox inset=".5mm,.3mm,.5mm,.3mm">
                      <w:txbxContent>
                        <w:p w:rsidR="00EC519A" w:rsidRPr="00A32635" w:rsidRDefault="006A7B5A">
                          <w:pPr>
                            <w:pStyle w:val="a3"/>
                            <w:spacing w:before="160"/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</w:pPr>
                          <w:r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>Отч</w:t>
                          </w:r>
                          <w:r w:rsidR="00A326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>е</w:t>
                          </w:r>
                          <w:r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 xml:space="preserve">т службы технического заказчика </w:t>
                          </w:r>
                          <w:r w:rsidR="00A326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>(апрель 2018</w:t>
                          </w:r>
                          <w:r w:rsid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 xml:space="preserve"> г</w:t>
                          </w:r>
                          <w:r w:rsidR="00A326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>)</w:t>
                          </w:r>
                          <w:r w:rsidR="000457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fldChar w:fldCharType="begin"/>
                          </w:r>
                          <w:r w:rsidR="000457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instrText xml:space="preserve"> DOCPROPERTY "Номер документа"  \* MERGEFORMAT </w:instrText>
                          </w:r>
                          <w:r w:rsidR="000457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435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group id="Group 436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<v:shape id="Text Box 437" o:spid="_x0000_s10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xn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wSlO4nolHQBb/AAAA//8DAFBLAQItABQABgAIAAAAIQDb4fbL7gAAAIUBAAATAAAAAAAAAAAA&#10;AAAAAAAAAABbQ29udGVudF9UeXBlc10ueG1sUEsBAi0AFAAGAAgAAAAhAFr0LFu/AAAAFQEAAAsA&#10;AAAAAAAAAAAAAAAAHwEAAF9yZWxzLy5yZWxzUEsBAi0AFAAGAAgAAAAhABJLvGfEAAAA3AAAAA8A&#10;AAAAAAAAAAAAAAAABwIAAGRycy9kb3ducmV2LnhtbFBLBQYAAAAAAwADALcAAAD4AgAAAAA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0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0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0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0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group id="Group 443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<v:group id="Group 444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  <v:shape id="Text Box 445" o:spid="_x0000_s105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xw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LWtfHD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05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06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c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T/MMfs+kIyDXPwAAAP//AwBQSwECLQAUAAYACAAAACEA2+H2y+4AAACFAQAAEwAAAAAAAAAA&#10;AAAAAAAAAAAAW0NvbnRlbnRfVHlwZXNdLnhtbFBLAQItABQABgAIAAAAIQBa9CxbvwAAABUBAAAL&#10;AAAAAAAAAAAAAAAAAB8BAABfcmVscy8ucmVsc1BLAQItABQABgAIAAAAIQAqM0ec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06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06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<v:shape id="Text Box 451" o:spid="_x0000_s1064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065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066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B2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e16Uw6AnLzBwAA//8DAFBLAQItABQABgAIAAAAIQDb4fbL7gAAAIUBAAATAAAAAAAAAAAAAAAA&#10;AAAAAABbQ29udGVudF9UeXBlc10ueG1sUEsBAi0AFAAGAAgAAAAhAFr0LFu/AAAAFQEAAAsAAAAA&#10;AAAAAAAAAAAAHwEAAF9yZWxzLy5yZWxzUEsBAi0AFAAGAAgAAAAhAEvbcHb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067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Xt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vI5ncD2TjoBcXAAAAP//AwBQSwECLQAUAAYACAAAACEA2+H2y+4AAACFAQAAEwAAAAAAAAAA&#10;AAAAAAAAAAAAW0NvbnRlbnRfVHlwZXNdLnhtbFBLAQItABQABgAIAAAAIQBa9CxbvwAAABUBAAAL&#10;AAAAAAAAAAAAAAAAAB8BAABfcmVscy8ucmVsc1BLAQItABQABgAIAAAAIQAkl9Xt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068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8N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O2rDw3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069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" strokeweight="2.25pt"/>
                      <v:line id="Line 457" o:spid="_x0000_s1070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dB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c7GE3zPpCMj1HQAA//8DAFBLAQItABQABgAIAAAAIQDb4fbL7gAAAIUBAAATAAAAAAAAAAAA&#10;AAAAAAAAAABbQ29udGVudF9UeXBlc10ueG1sUEsBAi0AFAAGAAgAAAAhAFr0LFu/AAAAFQEAAAsA&#10;AAAAAAAAAAAAAAAAHwEAAF9yZWxzLy5yZWxzUEsBAi0AFAAGAAgAAAAhAEVb50HEAAAA3AAAAA8A&#10;AAAAAAAAAAAAAAAABwIAAGRycy9kb3ducmV2LnhtbFBLBQYAAAAAAwADALcAAAD4AgAAAAA=&#10;" strokeweight="2.25pt"/>
                      <v:line id="Line 458" o:spid="_x0000_s1071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" strokeweight="2.25pt"/>
                      <v:line id="Line 459" o:spid="_x0000_s1072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" strokeweight="2.25pt"/>
                      <v:line id="Line 460" o:spid="_x0000_s1073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" strokeweight="2.25pt"/>
                      <v:line id="Line 461" o:spid="_x0000_s1074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9A" w:rsidRDefault="00EC51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97C36"/>
    <w:multiLevelType w:val="hybridMultilevel"/>
    <w:tmpl w:val="A0A0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61D0D"/>
    <w:multiLevelType w:val="hybridMultilevel"/>
    <w:tmpl w:val="AE7A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F234E"/>
    <w:multiLevelType w:val="hybridMultilevel"/>
    <w:tmpl w:val="E31A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33FFC"/>
    <w:multiLevelType w:val="hybridMultilevel"/>
    <w:tmpl w:val="8F263468"/>
    <w:lvl w:ilvl="0" w:tplc="16B81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CB"/>
    <w:rsid w:val="000217FA"/>
    <w:rsid w:val="000301FC"/>
    <w:rsid w:val="00045735"/>
    <w:rsid w:val="000D0FD0"/>
    <w:rsid w:val="0017088D"/>
    <w:rsid w:val="002009BE"/>
    <w:rsid w:val="003F0F3C"/>
    <w:rsid w:val="00486BC6"/>
    <w:rsid w:val="004A602A"/>
    <w:rsid w:val="004F4948"/>
    <w:rsid w:val="00516FCB"/>
    <w:rsid w:val="00542D2F"/>
    <w:rsid w:val="00587CBC"/>
    <w:rsid w:val="00643360"/>
    <w:rsid w:val="006A7B5A"/>
    <w:rsid w:val="00742591"/>
    <w:rsid w:val="00801F87"/>
    <w:rsid w:val="008079B6"/>
    <w:rsid w:val="00815B76"/>
    <w:rsid w:val="00872A5F"/>
    <w:rsid w:val="00883E44"/>
    <w:rsid w:val="008D44EF"/>
    <w:rsid w:val="009A7C34"/>
    <w:rsid w:val="009F5716"/>
    <w:rsid w:val="00A32635"/>
    <w:rsid w:val="00B52EB1"/>
    <w:rsid w:val="00BB414C"/>
    <w:rsid w:val="00CD258A"/>
    <w:rsid w:val="00D84ACB"/>
    <w:rsid w:val="00E53ACD"/>
    <w:rsid w:val="00E711C8"/>
    <w:rsid w:val="00EB3262"/>
    <w:rsid w:val="00EC519A"/>
    <w:rsid w:val="00ED5899"/>
    <w:rsid w:val="00F1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2DE4C"/>
  <w15:chartTrackingRefBased/>
  <w15:docId w15:val="{75C2D1BA-DF3B-4CC6-A51A-024FA4D8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pPr>
      <w:jc w:val="center"/>
    </w:pPr>
    <w:rPr>
      <w:noProof/>
      <w:sz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ind w:firstLine="709"/>
    </w:pPr>
  </w:style>
  <w:style w:type="paragraph" w:customStyle="1" w:styleId="a7">
    <w:name w:val="Формула"/>
    <w:basedOn w:val="a"/>
    <w:next w:val="a"/>
    <w:pPr>
      <w:spacing w:before="60" w:after="60"/>
      <w:ind w:left="567"/>
    </w:pPr>
  </w:style>
  <w:style w:type="paragraph" w:styleId="a8">
    <w:name w:val="caption"/>
    <w:basedOn w:val="a"/>
    <w:next w:val="a"/>
    <w:qFormat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pPr>
      <w:jc w:val="center"/>
    </w:pPr>
    <w:rPr>
      <w:sz w:val="24"/>
    </w:rPr>
  </w:style>
  <w:style w:type="paragraph" w:styleId="aa">
    <w:name w:val="List Paragraph"/>
    <w:basedOn w:val="a"/>
    <w:uiPriority w:val="34"/>
    <w:qFormat/>
    <w:rsid w:val="004F49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table" w:styleId="ab">
    <w:name w:val="Table Grid"/>
    <w:basedOn w:val="a1"/>
    <w:uiPriority w:val="39"/>
    <w:rsid w:val="00BB41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header1.xml" Type="http://schemas.openxmlformats.org/officeDocument/2006/relationships/header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theme/theme1.xml" Type="http://schemas.openxmlformats.org/officeDocument/2006/relationships/theme"/><Relationship Id="rId5" Target="footnotes.xml" Type="http://schemas.openxmlformats.org/officeDocument/2006/relationships/footnotes"/><Relationship Id="rId10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header2.xml" Type="http://schemas.openxmlformats.org/officeDocument/2006/relationships/header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Downloads\GOST-to-Word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16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Коржев Дмитрий</dc:creator>
  <cp:keywords/>
  <cp:lastModifiedBy>Denis Dolgov</cp:lastModifiedBy>
  <cp:revision>9</cp:revision>
  <dcterms:created xsi:type="dcterms:W3CDTF">2018-05-31T08:59:00Z</dcterms:created>
  <dcterms:modified xsi:type="dcterms:W3CDTF">2019-06-20T13:18:00Z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46641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  <property fmtid="{D5CDD505-2E9C-101B-9397-08002B2CF9AE}" name="Номер документа" pid="5">
    <vt:lpwstr>XXX-XXX-XXXX</vt:lpwstr>
  </property>
</Properties>
</file>