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48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BFF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sz w:val="18"/>
          <w:szCs w:val="18"/>
        </w:rPr>
        <w:t xml:space="preserve">г. Москва, ул. Василия </w:t>
      </w:r>
      <w:proofErr w:type="spellStart"/>
      <w:r w:rsidRPr="00023604">
        <w:rPr>
          <w:sz w:val="18"/>
          <w:szCs w:val="18"/>
        </w:rPr>
        <w:t>Петушкова</w:t>
      </w:r>
      <w:proofErr w:type="spellEnd"/>
      <w:r w:rsidRPr="00023604">
        <w:rPr>
          <w:sz w:val="18"/>
          <w:szCs w:val="18"/>
        </w:rPr>
        <w:t>, 27.</w:t>
      </w:r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:rsidR="004F4948" w:rsidRPr="00023604" w:rsidRDefault="004F4948" w:rsidP="004F4948">
      <w:pPr>
        <w:rPr>
          <w:sz w:val="18"/>
          <w:szCs w:val="18"/>
        </w:rPr>
      </w:pPr>
    </w:p>
    <w:p w:rsidR="004F4948" w:rsidRPr="004C3672" w:rsidRDefault="004C3672" w:rsidP="004C3672">
      <w:pPr>
        <w:jc w:val="left"/>
        <w:rPr>
          <w:b/>
          <w:sz w:val="18"/>
          <w:szCs w:val="18"/>
        </w:rPr>
      </w:pPr>
      <w:r w:rsidRPr="004C3672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УТВЕРЖДАЮ </w:t>
      </w:r>
    </w:p>
    <w:p w:rsidR="004C3672" w:rsidRPr="004C3672" w:rsidRDefault="004C3672" w:rsidP="004C3672">
      <w:pPr>
        <w:jc w:val="left"/>
        <w:rPr>
          <w:sz w:val="18"/>
          <w:szCs w:val="18"/>
        </w:rPr>
      </w:pPr>
      <w:r w:rsidRPr="004C3672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</w:t>
      </w:r>
    </w:p>
    <w:p w:rsidR="004C3672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>ООО «Технадзор 77»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_________________</w:t>
      </w:r>
    </w:p>
    <w:p w:rsidR="004C3672" w:rsidRPr="00023604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ab/>
      </w:r>
    </w:p>
    <w:p w:rsidR="004F4948" w:rsidRDefault="004C3672" w:rsidP="004F4948">
      <w:pPr>
        <w:rPr>
          <w:sz w:val="18"/>
          <w:szCs w:val="18"/>
        </w:rPr>
      </w:pPr>
      <w:r w:rsidRPr="004C3672">
        <w:rPr>
          <w:sz w:val="18"/>
          <w:szCs w:val="18"/>
        </w:rPr>
        <w:t>Коржев Д.С.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________________ (__________)</w:t>
      </w:r>
    </w:p>
    <w:p w:rsidR="004C3672" w:rsidRDefault="004C3672" w:rsidP="004F4948">
      <w:pPr>
        <w:rPr>
          <w:sz w:val="18"/>
          <w:szCs w:val="18"/>
        </w:rPr>
      </w:pPr>
    </w:p>
    <w:p w:rsidR="004C3672" w:rsidRDefault="004C3672" w:rsidP="004F4948">
      <w:pPr>
        <w:rPr>
          <w:sz w:val="18"/>
          <w:szCs w:val="18"/>
        </w:rPr>
      </w:pPr>
    </w:p>
    <w:p w:rsidR="004C3672" w:rsidRDefault="004C3672" w:rsidP="004F4948">
      <w:pPr>
        <w:rPr>
          <w:sz w:val="18"/>
          <w:szCs w:val="18"/>
        </w:rPr>
      </w:pPr>
    </w:p>
    <w:p w:rsidR="004C3672" w:rsidRDefault="004C3672" w:rsidP="004F4948">
      <w:pPr>
        <w:rPr>
          <w:sz w:val="18"/>
          <w:szCs w:val="18"/>
        </w:rPr>
      </w:pPr>
    </w:p>
    <w:p w:rsidR="004C3672" w:rsidRPr="00023604" w:rsidRDefault="004C3672" w:rsidP="004F4948">
      <w:pPr>
        <w:rPr>
          <w:sz w:val="18"/>
          <w:szCs w:val="18"/>
        </w:rPr>
      </w:pPr>
    </w:p>
    <w:p w:rsidR="004F4948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 xml:space="preserve">ОТЧЕТ О ПРОВЕДЕНИИ ОБСЛЕДОВАНИЯ </w:t>
      </w:r>
      <w:r w:rsidR="00D55240">
        <w:rPr>
          <w:b/>
          <w:sz w:val="24"/>
          <w:szCs w:val="24"/>
        </w:rPr>
        <w:t xml:space="preserve"> </w:t>
      </w:r>
      <w:r w:rsidRPr="00023604">
        <w:rPr>
          <w:b/>
          <w:sz w:val="24"/>
          <w:szCs w:val="24"/>
        </w:rPr>
        <w:t>ОБЪЕКТ</w:t>
      </w:r>
      <w:r w:rsidR="00BD3C2F">
        <w:rPr>
          <w:b/>
          <w:sz w:val="24"/>
          <w:szCs w:val="24"/>
        </w:rPr>
        <w:t>А</w:t>
      </w:r>
    </w:p>
    <w:p w:rsidR="002017B2" w:rsidRPr="00023604" w:rsidRDefault="002017B2" w:rsidP="00C07BFF">
      <w:pPr>
        <w:jc w:val="center"/>
        <w:rPr>
          <w:sz w:val="24"/>
          <w:szCs w:val="24"/>
        </w:rPr>
      </w:pPr>
    </w:p>
    <w:p w:rsidR="00C07BFF" w:rsidRPr="00023604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617AF5" w:rsidRPr="00617AF5">
        <w:rPr>
          <w:b/>
          <w:sz w:val="24"/>
          <w:szCs w:val="24"/>
        </w:rPr>
        <w:t xml:space="preserve"> </w:t>
      </w:r>
      <w:r w:rsidR="00E4373A">
        <w:rPr>
          <w:sz w:val="32"/>
          <w:szCs w:val="32"/>
          <w:highlight w:val="black"/>
        </w:rPr>
        <w:t>############</w:t>
      </w:r>
    </w:p>
    <w:p w:rsidR="00C07BFF" w:rsidRPr="00023604" w:rsidRDefault="00C07BFF" w:rsidP="00C07BFF">
      <w:pPr>
        <w:jc w:val="left"/>
        <w:rPr>
          <w:sz w:val="24"/>
          <w:szCs w:val="24"/>
        </w:rPr>
      </w:pPr>
    </w:p>
    <w:p w:rsidR="00C07BFF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:rsidR="00BD3C2F" w:rsidRDefault="00BD3C2F" w:rsidP="00C07BFF">
      <w:pPr>
        <w:jc w:val="left"/>
        <w:rPr>
          <w:b/>
          <w:sz w:val="24"/>
          <w:szCs w:val="24"/>
        </w:rPr>
      </w:pPr>
    </w:p>
    <w:p w:rsidR="00BD3C2F" w:rsidRPr="00BD3C2F" w:rsidRDefault="00BD3C2F" w:rsidP="00C07BF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объекта </w:t>
      </w:r>
      <w:r w:rsidR="00F0504A">
        <w:rPr>
          <w:sz w:val="24"/>
          <w:szCs w:val="24"/>
        </w:rPr>
        <w:t>__________________________________________________</w:t>
      </w:r>
    </w:p>
    <w:p w:rsidR="004E7F12" w:rsidRPr="00023604" w:rsidRDefault="004E7F12" w:rsidP="00C07BFF">
      <w:pPr>
        <w:jc w:val="left"/>
        <w:rPr>
          <w:b/>
          <w:sz w:val="24"/>
          <w:szCs w:val="24"/>
        </w:rPr>
      </w:pPr>
    </w:p>
    <w:p w:rsidR="004E7F12" w:rsidRPr="00023604" w:rsidRDefault="004E7F12" w:rsidP="002017B2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>(</w:t>
      </w:r>
      <w:r w:rsidR="00E4373A">
        <w:rPr>
          <w:sz w:val="32"/>
          <w:szCs w:val="32"/>
          <w:highlight w:val="black"/>
        </w:rPr>
        <w:t>########################</w:t>
      </w:r>
      <w:r w:rsidRPr="00023604">
        <w:rPr>
          <w:sz w:val="24"/>
          <w:szCs w:val="24"/>
        </w:rPr>
        <w:t>)</w:t>
      </w:r>
    </w:p>
    <w:p w:rsidR="004F4948" w:rsidRPr="00023604" w:rsidRDefault="004F4948" w:rsidP="004F4948">
      <w:pPr>
        <w:rPr>
          <w:sz w:val="24"/>
          <w:szCs w:val="24"/>
        </w:rPr>
      </w:pPr>
    </w:p>
    <w:p w:rsidR="002154A7" w:rsidRPr="00023604" w:rsidRDefault="002154A7" w:rsidP="004F4948">
      <w:pPr>
        <w:rPr>
          <w:sz w:val="24"/>
          <w:szCs w:val="24"/>
        </w:rPr>
      </w:pPr>
    </w:p>
    <w:p w:rsidR="004F4948" w:rsidRPr="00023604" w:rsidRDefault="004F4948" w:rsidP="004F4948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2154A7" w:rsidRPr="00023604" w:rsidRDefault="002154A7" w:rsidP="002154A7">
      <w:pPr>
        <w:rPr>
          <w:sz w:val="24"/>
          <w:szCs w:val="24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 ООО «Технадзор 77»</w:t>
      </w:r>
    </w:p>
    <w:p w:rsidR="00196D26" w:rsidRDefault="00196D26" w:rsidP="00EC16C7">
      <w:pPr>
        <w:rPr>
          <w:sz w:val="24"/>
          <w:szCs w:val="24"/>
        </w:rPr>
      </w:pPr>
    </w:p>
    <w:p w:rsidR="00196D26" w:rsidRPr="00023604" w:rsidRDefault="00196D26" w:rsidP="00EC16C7">
      <w:pPr>
        <w:rPr>
          <w:sz w:val="24"/>
          <w:szCs w:val="24"/>
        </w:rPr>
      </w:pPr>
    </w:p>
    <w:p w:rsidR="002017B2" w:rsidRPr="00023604" w:rsidRDefault="00F0504A" w:rsidP="002017B2">
      <w:pPr>
        <w:rPr>
          <w:sz w:val="24"/>
          <w:szCs w:val="24"/>
        </w:rPr>
      </w:pPr>
      <w:r>
        <w:rPr>
          <w:sz w:val="24"/>
          <w:szCs w:val="24"/>
        </w:rPr>
        <w:t>Гришко С.Ю.</w:t>
      </w:r>
      <w:r w:rsidR="00196D26">
        <w:rPr>
          <w:sz w:val="24"/>
          <w:szCs w:val="24"/>
        </w:rPr>
        <w:t>_______________________</w:t>
      </w:r>
    </w:p>
    <w:p w:rsidR="002154A7" w:rsidRPr="00023604" w:rsidRDefault="002154A7" w:rsidP="002154A7">
      <w:pPr>
        <w:rPr>
          <w:sz w:val="24"/>
          <w:szCs w:val="24"/>
        </w:rPr>
      </w:pPr>
    </w:p>
    <w:p w:rsidR="002017B2" w:rsidRPr="00023604" w:rsidRDefault="002017B2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023604" w:rsidRDefault="00023604" w:rsidP="002154A7">
      <w:pPr>
        <w:rPr>
          <w:sz w:val="24"/>
          <w:szCs w:val="24"/>
        </w:rPr>
      </w:pPr>
    </w:p>
    <w:p w:rsidR="00196D26" w:rsidRDefault="00196D26" w:rsidP="002154A7">
      <w:pPr>
        <w:rPr>
          <w:sz w:val="24"/>
          <w:szCs w:val="24"/>
        </w:rPr>
      </w:pPr>
    </w:p>
    <w:p w:rsidR="000373EA" w:rsidRDefault="000373EA" w:rsidP="002154A7">
      <w:pPr>
        <w:rPr>
          <w:sz w:val="24"/>
          <w:szCs w:val="24"/>
        </w:rPr>
      </w:pPr>
    </w:p>
    <w:p w:rsidR="000373EA" w:rsidRDefault="000373EA" w:rsidP="002154A7">
      <w:pPr>
        <w:rPr>
          <w:sz w:val="24"/>
          <w:szCs w:val="24"/>
        </w:rPr>
      </w:pPr>
    </w:p>
    <w:p w:rsidR="00023604" w:rsidRPr="00023604" w:rsidRDefault="00023604" w:rsidP="002154A7">
      <w:pPr>
        <w:rPr>
          <w:sz w:val="24"/>
          <w:szCs w:val="24"/>
        </w:rPr>
      </w:pPr>
    </w:p>
    <w:p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</w:t>
      </w:r>
      <w:r w:rsidR="00196D26">
        <w:rPr>
          <w:sz w:val="24"/>
          <w:szCs w:val="24"/>
        </w:rPr>
        <w:t>8</w:t>
      </w:r>
      <w:r w:rsidRPr="00023604">
        <w:rPr>
          <w:sz w:val="24"/>
          <w:szCs w:val="24"/>
        </w:rPr>
        <w:t xml:space="preserve"> г.</w:t>
      </w:r>
    </w:p>
    <w:p w:rsidR="00023604" w:rsidRDefault="00023604" w:rsidP="002154A7">
      <w:pPr>
        <w:jc w:val="center"/>
        <w:rPr>
          <w:sz w:val="18"/>
          <w:szCs w:val="18"/>
        </w:rPr>
      </w:pPr>
    </w:p>
    <w:p w:rsidR="00E07AC0" w:rsidRDefault="00E07AC0" w:rsidP="002154A7">
      <w:pPr>
        <w:jc w:val="center"/>
        <w:rPr>
          <w:sz w:val="18"/>
          <w:szCs w:val="18"/>
        </w:rPr>
      </w:pPr>
    </w:p>
    <w:p w:rsidR="00023604" w:rsidRDefault="00023604" w:rsidP="002154A7">
      <w:pPr>
        <w:jc w:val="center"/>
        <w:rPr>
          <w:sz w:val="18"/>
          <w:szCs w:val="18"/>
        </w:rPr>
      </w:pPr>
    </w:p>
    <w:p w:rsidR="00EC16C7" w:rsidRPr="00F05CA3" w:rsidRDefault="00EC16C7" w:rsidP="00EC16C7">
      <w:pPr>
        <w:rPr>
          <w:b/>
          <w:sz w:val="24"/>
          <w:szCs w:val="24"/>
        </w:rPr>
      </w:pPr>
      <w:r w:rsidRPr="00F05CA3">
        <w:rPr>
          <w:b/>
          <w:sz w:val="24"/>
          <w:szCs w:val="24"/>
        </w:rPr>
        <w:lastRenderedPageBreak/>
        <w:t>Содержание:</w:t>
      </w:r>
    </w:p>
    <w:p w:rsidR="00EC16C7" w:rsidRPr="00023604" w:rsidRDefault="00EC16C7" w:rsidP="00EC16C7">
      <w:pPr>
        <w:rPr>
          <w:sz w:val="24"/>
          <w:szCs w:val="24"/>
        </w:rPr>
      </w:pP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1.      </w:t>
      </w:r>
      <w:r w:rsidR="00D55240">
        <w:rPr>
          <w:sz w:val="24"/>
          <w:szCs w:val="24"/>
        </w:rPr>
        <w:t xml:space="preserve">  </w:t>
      </w:r>
      <w:r w:rsidRPr="00023604">
        <w:rPr>
          <w:sz w:val="24"/>
          <w:szCs w:val="24"/>
        </w:rPr>
        <w:t xml:space="preserve"> </w:t>
      </w:r>
      <w:r w:rsidR="00F67244">
        <w:rPr>
          <w:sz w:val="24"/>
          <w:szCs w:val="24"/>
        </w:rPr>
        <w:t xml:space="preserve"> </w:t>
      </w:r>
      <w:r w:rsidRPr="00023604">
        <w:rPr>
          <w:sz w:val="24"/>
          <w:szCs w:val="24"/>
        </w:rPr>
        <w:t>Цель обследования</w:t>
      </w:r>
    </w:p>
    <w:p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:rsidR="00EC16C7" w:rsidRDefault="0066637C" w:rsidP="00EC16C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C16C7" w:rsidRPr="00023604">
        <w:rPr>
          <w:sz w:val="24"/>
          <w:szCs w:val="24"/>
        </w:rPr>
        <w:t>.</w:t>
      </w:r>
      <w:r w:rsidR="00EC16C7"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  <w:r w:rsidR="00F30EC4">
        <w:rPr>
          <w:sz w:val="24"/>
          <w:szCs w:val="24"/>
        </w:rPr>
        <w:t>с выявлением дефектов ,  допущенных нарушений, выводами</w:t>
      </w:r>
      <w:r w:rsidR="00B60BAD">
        <w:rPr>
          <w:sz w:val="24"/>
          <w:szCs w:val="24"/>
        </w:rPr>
        <w:t>.</w:t>
      </w:r>
      <w:r w:rsidR="00F30EC4">
        <w:rPr>
          <w:sz w:val="24"/>
          <w:szCs w:val="24"/>
        </w:rPr>
        <w:t xml:space="preserve"> </w:t>
      </w:r>
    </w:p>
    <w:p w:rsidR="008D1E8E" w:rsidRPr="00023604" w:rsidRDefault="008D1E8E" w:rsidP="00EC16C7">
      <w:pPr>
        <w:rPr>
          <w:sz w:val="24"/>
          <w:szCs w:val="24"/>
        </w:rPr>
      </w:pPr>
      <w:r>
        <w:rPr>
          <w:sz w:val="24"/>
          <w:szCs w:val="24"/>
        </w:rPr>
        <w:t>4.          Выводы</w:t>
      </w:r>
    </w:p>
    <w:p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Приложени</w:t>
      </w:r>
      <w:r w:rsidR="00101C0F">
        <w:rPr>
          <w:sz w:val="24"/>
          <w:szCs w:val="24"/>
        </w:rPr>
        <w:t>я</w:t>
      </w:r>
      <w:r w:rsidRPr="00023604">
        <w:rPr>
          <w:sz w:val="24"/>
          <w:szCs w:val="24"/>
        </w:rPr>
        <w:t>:</w:t>
      </w:r>
    </w:p>
    <w:p w:rsidR="004F4948" w:rsidRDefault="00D55240" w:rsidP="00EC16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6C7" w:rsidRPr="00023604">
        <w:rPr>
          <w:sz w:val="24"/>
          <w:szCs w:val="24"/>
        </w:rPr>
        <w:t>.</w:t>
      </w:r>
      <w:r w:rsidR="00EC16C7" w:rsidRPr="00023604">
        <w:rPr>
          <w:sz w:val="24"/>
          <w:szCs w:val="24"/>
        </w:rPr>
        <w:tab/>
        <w:t>Копия Свидетельства о допуске к определенному виду работ</w:t>
      </w:r>
    </w:p>
    <w:p w:rsidR="00101C0F" w:rsidRPr="00023604" w:rsidRDefault="00101C0F" w:rsidP="00EC16C7">
      <w:pPr>
        <w:rPr>
          <w:sz w:val="24"/>
          <w:szCs w:val="24"/>
        </w:rPr>
      </w:pPr>
      <w:r>
        <w:rPr>
          <w:sz w:val="24"/>
          <w:szCs w:val="24"/>
        </w:rPr>
        <w:t>2.          Материалы фотофиксации</w:t>
      </w:r>
    </w:p>
    <w:p w:rsidR="00EC16C7" w:rsidRPr="00023604" w:rsidRDefault="00EC16C7" w:rsidP="00EC16C7">
      <w:pPr>
        <w:rPr>
          <w:sz w:val="18"/>
          <w:szCs w:val="18"/>
        </w:rPr>
      </w:pPr>
    </w:p>
    <w:p w:rsidR="005C016C" w:rsidRPr="00023604" w:rsidRDefault="005C016C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Pr="00023604" w:rsidRDefault="00EC16C7" w:rsidP="004F4948">
      <w:pPr>
        <w:rPr>
          <w:sz w:val="18"/>
          <w:szCs w:val="18"/>
        </w:rPr>
      </w:pPr>
    </w:p>
    <w:p w:rsidR="00EC16C7" w:rsidRDefault="00EC16C7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1C20EA" w:rsidRDefault="001C20EA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023604" w:rsidRDefault="00023604" w:rsidP="004F4948">
      <w:pPr>
        <w:rPr>
          <w:sz w:val="18"/>
          <w:szCs w:val="18"/>
        </w:rPr>
      </w:pPr>
    </w:p>
    <w:p w:rsidR="00D55240" w:rsidRDefault="00D55240" w:rsidP="004F4948">
      <w:pPr>
        <w:rPr>
          <w:sz w:val="18"/>
          <w:szCs w:val="18"/>
        </w:rPr>
      </w:pPr>
    </w:p>
    <w:p w:rsidR="00D55240" w:rsidRDefault="00D55240" w:rsidP="004F4948">
      <w:pPr>
        <w:rPr>
          <w:sz w:val="18"/>
          <w:szCs w:val="18"/>
        </w:rPr>
      </w:pPr>
    </w:p>
    <w:p w:rsidR="00023604" w:rsidRPr="00023604" w:rsidRDefault="00023604" w:rsidP="004F4948">
      <w:pPr>
        <w:rPr>
          <w:sz w:val="18"/>
          <w:szCs w:val="18"/>
        </w:rPr>
      </w:pPr>
    </w:p>
    <w:p w:rsidR="005C016C" w:rsidRDefault="005C016C" w:rsidP="005C016C">
      <w:pPr>
        <w:rPr>
          <w:sz w:val="18"/>
          <w:szCs w:val="18"/>
        </w:rPr>
      </w:pPr>
      <w:r w:rsidRPr="00023604">
        <w:rPr>
          <w:sz w:val="18"/>
          <w:szCs w:val="18"/>
        </w:rPr>
        <w:tab/>
      </w:r>
    </w:p>
    <w:p w:rsidR="00AA1FA0" w:rsidRDefault="00AA1FA0" w:rsidP="005C016C">
      <w:pPr>
        <w:rPr>
          <w:sz w:val="18"/>
          <w:szCs w:val="18"/>
        </w:rPr>
      </w:pPr>
    </w:p>
    <w:p w:rsidR="007211CA" w:rsidRPr="00023604" w:rsidRDefault="007211CA" w:rsidP="005C016C">
      <w:pPr>
        <w:rPr>
          <w:sz w:val="18"/>
          <w:szCs w:val="18"/>
        </w:rPr>
      </w:pPr>
    </w:p>
    <w:p w:rsidR="005C016C" w:rsidRPr="00E33143" w:rsidRDefault="00EC16C7" w:rsidP="005C016C">
      <w:pPr>
        <w:rPr>
          <w:sz w:val="24"/>
          <w:szCs w:val="24"/>
        </w:rPr>
      </w:pPr>
      <w:r w:rsidRPr="00E33143">
        <w:rPr>
          <w:b/>
          <w:sz w:val="24"/>
          <w:szCs w:val="24"/>
        </w:rPr>
        <w:t>1.</w:t>
      </w:r>
      <w:r w:rsidR="005C016C" w:rsidRPr="00E33143">
        <w:rPr>
          <w:b/>
          <w:sz w:val="24"/>
          <w:szCs w:val="24"/>
        </w:rPr>
        <w:t>Цель обследования:</w:t>
      </w:r>
    </w:p>
    <w:p w:rsidR="00BE426B" w:rsidRPr="00E33143" w:rsidRDefault="00BE426B" w:rsidP="005C016C">
      <w:pPr>
        <w:rPr>
          <w:sz w:val="24"/>
          <w:szCs w:val="24"/>
        </w:rPr>
      </w:pPr>
    </w:p>
    <w:p w:rsidR="00E07AC0" w:rsidRDefault="00E07AC0" w:rsidP="00E07AC0">
      <w:pPr>
        <w:rPr>
          <w:sz w:val="24"/>
          <w:szCs w:val="24"/>
        </w:rPr>
      </w:pPr>
      <w:r w:rsidRPr="00E07AC0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 xml:space="preserve">визуального </w:t>
      </w:r>
      <w:r w:rsidRPr="00E07AC0">
        <w:rPr>
          <w:sz w:val="24"/>
          <w:szCs w:val="24"/>
        </w:rPr>
        <w:t>обследования</w:t>
      </w:r>
      <w:r w:rsidR="009E3553">
        <w:rPr>
          <w:sz w:val="24"/>
          <w:szCs w:val="24"/>
        </w:rPr>
        <w:t>, определени</w:t>
      </w:r>
      <w:r w:rsidR="00D14CFA">
        <w:rPr>
          <w:sz w:val="24"/>
          <w:szCs w:val="24"/>
        </w:rPr>
        <w:t>е</w:t>
      </w:r>
      <w:r w:rsidR="009E3553">
        <w:rPr>
          <w:sz w:val="24"/>
          <w:szCs w:val="24"/>
        </w:rPr>
        <w:t xml:space="preserve"> качества выполненных ремонтно-строительных работ.</w:t>
      </w:r>
      <w:r w:rsidR="00D14CFA">
        <w:rPr>
          <w:sz w:val="24"/>
          <w:szCs w:val="24"/>
        </w:rPr>
        <w:t xml:space="preserve"> Выявление дефектов при производстве ремонтно-строительных работ. Определение соответствия выполненных строительно-ремонтных работ</w:t>
      </w:r>
      <w:r w:rsidR="008D1E8E">
        <w:rPr>
          <w:sz w:val="24"/>
          <w:szCs w:val="24"/>
        </w:rPr>
        <w:t xml:space="preserve"> </w:t>
      </w:r>
      <w:r w:rsidR="008D1E8E" w:rsidRPr="008D1E8E">
        <w:rPr>
          <w:sz w:val="24"/>
          <w:szCs w:val="24"/>
        </w:rPr>
        <w:t xml:space="preserve">требованиям условий договора   </w:t>
      </w:r>
      <w:r w:rsidR="00E4373A">
        <w:rPr>
          <w:sz w:val="32"/>
          <w:szCs w:val="32"/>
          <w:highlight w:val="black"/>
        </w:rPr>
        <w:t>############</w:t>
      </w:r>
      <w:r w:rsidR="008D1E8E" w:rsidRPr="008D1E8E">
        <w:rPr>
          <w:sz w:val="24"/>
          <w:szCs w:val="24"/>
        </w:rPr>
        <w:t>.</w:t>
      </w:r>
    </w:p>
    <w:p w:rsidR="009E3553" w:rsidRPr="00E07AC0" w:rsidRDefault="009E3553" w:rsidP="00E07AC0">
      <w:pPr>
        <w:rPr>
          <w:sz w:val="24"/>
          <w:szCs w:val="24"/>
        </w:rPr>
      </w:pPr>
    </w:p>
    <w:p w:rsidR="00E07AC0" w:rsidRDefault="00E07AC0" w:rsidP="003026F8">
      <w:pPr>
        <w:rPr>
          <w:b/>
          <w:sz w:val="24"/>
          <w:szCs w:val="24"/>
        </w:rPr>
      </w:pPr>
    </w:p>
    <w:p w:rsidR="003026F8" w:rsidRPr="00E33143" w:rsidRDefault="003026F8" w:rsidP="003026F8">
      <w:pPr>
        <w:rPr>
          <w:b/>
          <w:sz w:val="24"/>
          <w:szCs w:val="24"/>
        </w:rPr>
      </w:pPr>
      <w:r w:rsidRPr="00E33143">
        <w:rPr>
          <w:b/>
          <w:sz w:val="24"/>
          <w:szCs w:val="24"/>
        </w:rPr>
        <w:t xml:space="preserve"> 2. Методика обследования Объекта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Эксперт</w:t>
      </w:r>
      <w:r w:rsidR="00426E7F" w:rsidRPr="00E33143">
        <w:rPr>
          <w:sz w:val="24"/>
          <w:szCs w:val="24"/>
        </w:rPr>
        <w:t>ами</w:t>
      </w:r>
      <w:r w:rsidRPr="00E33143">
        <w:rPr>
          <w:sz w:val="24"/>
          <w:szCs w:val="24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</w:t>
      </w:r>
      <w:r w:rsidR="009E3553">
        <w:rPr>
          <w:sz w:val="24"/>
          <w:szCs w:val="24"/>
        </w:rPr>
        <w:t>.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Эксперт</w:t>
      </w:r>
      <w:r w:rsidR="00426E7F" w:rsidRPr="00E33143">
        <w:rPr>
          <w:sz w:val="24"/>
          <w:szCs w:val="24"/>
        </w:rPr>
        <w:t>ами</w:t>
      </w:r>
      <w:r w:rsidRPr="00E33143">
        <w:rPr>
          <w:sz w:val="24"/>
          <w:szCs w:val="24"/>
        </w:rPr>
        <w:t xml:space="preserve"> был проведен осмотр состояния Объекта в присутствии представителей заказчика. Осмотр проводился в течение </w:t>
      </w:r>
      <w:r w:rsidR="008D5BD2">
        <w:rPr>
          <w:sz w:val="24"/>
          <w:szCs w:val="24"/>
        </w:rPr>
        <w:t>3</w:t>
      </w:r>
      <w:r w:rsidR="00BE426B" w:rsidRPr="00E33143">
        <w:rPr>
          <w:sz w:val="24"/>
          <w:szCs w:val="24"/>
        </w:rPr>
        <w:t xml:space="preserve">-х </w:t>
      </w:r>
      <w:r w:rsidRPr="00E33143">
        <w:rPr>
          <w:sz w:val="24"/>
          <w:szCs w:val="24"/>
        </w:rPr>
        <w:t xml:space="preserve"> рабочих дней  с в утренние и дневные часы и включал в себя: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1. Визуальный осмотр Объекта;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2. Визуальный осмотр конструкций внутри Объекта;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 xml:space="preserve">Исходя из цели обследований и основываясь на предварительном (визуальном) </w:t>
      </w:r>
      <w:r w:rsidR="001F45A7" w:rsidRPr="00E33143">
        <w:rPr>
          <w:sz w:val="24"/>
          <w:szCs w:val="24"/>
        </w:rPr>
        <w:t xml:space="preserve">и инструментальном </w:t>
      </w:r>
      <w:r w:rsidRPr="00E33143">
        <w:rPr>
          <w:sz w:val="24"/>
          <w:szCs w:val="24"/>
        </w:rPr>
        <w:t xml:space="preserve">обследовании Объекта, были </w:t>
      </w:r>
      <w:r w:rsidR="001F45A7" w:rsidRPr="00E33143">
        <w:rPr>
          <w:sz w:val="24"/>
          <w:szCs w:val="24"/>
        </w:rPr>
        <w:t xml:space="preserve">использованы следующие методы </w:t>
      </w:r>
      <w:r w:rsidRPr="00E33143">
        <w:rPr>
          <w:sz w:val="24"/>
          <w:szCs w:val="24"/>
        </w:rPr>
        <w:t>обследования,</w:t>
      </w:r>
      <w:r w:rsidRPr="00E33143">
        <w:rPr>
          <w:sz w:val="24"/>
          <w:szCs w:val="24"/>
        </w:rPr>
        <w:tab/>
        <w:t>Стандарты, нормативные и инструктивные  документы:</w:t>
      </w:r>
      <w:r w:rsidRPr="00E33143">
        <w:rPr>
          <w:sz w:val="24"/>
          <w:szCs w:val="24"/>
        </w:rPr>
        <w:tab/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1. Визуальный, прямых измерений</w:t>
      </w:r>
      <w:r w:rsidRPr="00E33143">
        <w:rPr>
          <w:sz w:val="24"/>
          <w:szCs w:val="24"/>
        </w:rPr>
        <w:tab/>
      </w:r>
      <w:r w:rsidR="001F45A7" w:rsidRPr="00E33143">
        <w:rPr>
          <w:sz w:val="24"/>
          <w:szCs w:val="24"/>
        </w:rPr>
        <w:t xml:space="preserve"> </w:t>
      </w:r>
      <w:r w:rsidRPr="00E33143">
        <w:rPr>
          <w:sz w:val="24"/>
          <w:szCs w:val="24"/>
        </w:rPr>
        <w:t>(СП 13-102-2003 Правила обследования несущих строительных конструкций зданий и сооружений. М. 2004)</w:t>
      </w:r>
    </w:p>
    <w:p w:rsidR="001F45A7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2.</w:t>
      </w:r>
      <w:r w:rsidRPr="00E33143">
        <w:rPr>
          <w:sz w:val="24"/>
          <w:szCs w:val="24"/>
        </w:rPr>
        <w:tab/>
        <w:t>Пособие по обследованию строительных конструкций. ОАО «</w:t>
      </w:r>
      <w:proofErr w:type="spellStart"/>
      <w:r w:rsidRPr="00E33143">
        <w:rPr>
          <w:sz w:val="24"/>
          <w:szCs w:val="24"/>
        </w:rPr>
        <w:t>ЦНИИПромзданий</w:t>
      </w:r>
      <w:proofErr w:type="spellEnd"/>
      <w:r w:rsidRPr="00E33143">
        <w:rPr>
          <w:sz w:val="24"/>
          <w:szCs w:val="24"/>
        </w:rPr>
        <w:t>». М. 1997г.</w:t>
      </w:r>
    </w:p>
    <w:p w:rsidR="001F45A7" w:rsidRPr="00E33143" w:rsidRDefault="001F45A7" w:rsidP="003026F8">
      <w:pPr>
        <w:rPr>
          <w:sz w:val="24"/>
          <w:szCs w:val="24"/>
        </w:rPr>
      </w:pP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Технические средства контроля, используемые на объекте: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1.</w:t>
      </w:r>
      <w:r w:rsidRPr="00E33143">
        <w:rPr>
          <w:sz w:val="24"/>
          <w:szCs w:val="24"/>
        </w:rPr>
        <w:tab/>
        <w:t>Цифровая фотокамера «</w:t>
      </w:r>
      <w:proofErr w:type="spellStart"/>
      <w:r w:rsidRPr="00E33143">
        <w:rPr>
          <w:sz w:val="24"/>
          <w:szCs w:val="24"/>
        </w:rPr>
        <w:t>Asus</w:t>
      </w:r>
      <w:proofErr w:type="spellEnd"/>
      <w:r w:rsidRPr="00E33143">
        <w:rPr>
          <w:sz w:val="24"/>
          <w:szCs w:val="24"/>
        </w:rPr>
        <w:t xml:space="preserve"> </w:t>
      </w:r>
      <w:proofErr w:type="spellStart"/>
      <w:r w:rsidRPr="00E33143">
        <w:rPr>
          <w:sz w:val="24"/>
          <w:szCs w:val="24"/>
        </w:rPr>
        <w:t>Padfone</w:t>
      </w:r>
      <w:proofErr w:type="spellEnd"/>
      <w:r w:rsidRPr="00E33143">
        <w:rPr>
          <w:sz w:val="24"/>
          <w:szCs w:val="24"/>
        </w:rPr>
        <w:t>».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2.</w:t>
      </w:r>
      <w:r w:rsidRPr="00E33143">
        <w:rPr>
          <w:sz w:val="24"/>
          <w:szCs w:val="24"/>
        </w:rPr>
        <w:tab/>
        <w:t>Линейка металлическая по ГОСТ 427-75.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3.</w:t>
      </w:r>
      <w:r w:rsidRPr="00E33143">
        <w:rPr>
          <w:sz w:val="24"/>
          <w:szCs w:val="24"/>
        </w:rPr>
        <w:tab/>
        <w:t>Цифровой угломер «CONDTROL».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4.</w:t>
      </w:r>
      <w:r w:rsidRPr="00E33143">
        <w:rPr>
          <w:sz w:val="24"/>
          <w:szCs w:val="24"/>
        </w:rPr>
        <w:tab/>
        <w:t>Лазерный уровень самовыравнивающиеся «ADEO EAN:3 2760044 2779 3».</w:t>
      </w:r>
    </w:p>
    <w:p w:rsidR="003026F8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5.</w:t>
      </w:r>
      <w:r w:rsidRPr="00E33143">
        <w:rPr>
          <w:sz w:val="24"/>
          <w:szCs w:val="24"/>
        </w:rPr>
        <w:tab/>
        <w:t>Дальномер лазерный «BOSCH PLR15».</w:t>
      </w:r>
    </w:p>
    <w:p w:rsidR="00EC16C7" w:rsidRPr="00E33143" w:rsidRDefault="003026F8" w:rsidP="003026F8">
      <w:pPr>
        <w:rPr>
          <w:sz w:val="24"/>
          <w:szCs w:val="24"/>
        </w:rPr>
      </w:pPr>
      <w:r w:rsidRPr="00E33143">
        <w:rPr>
          <w:sz w:val="24"/>
          <w:szCs w:val="24"/>
        </w:rPr>
        <w:t>6.</w:t>
      </w:r>
      <w:r w:rsidRPr="00E33143">
        <w:rPr>
          <w:sz w:val="24"/>
          <w:szCs w:val="24"/>
        </w:rPr>
        <w:tab/>
        <w:t>Рулетка измерительная «WILTON 2m».</w:t>
      </w:r>
    </w:p>
    <w:p w:rsidR="00EC16C7" w:rsidRPr="00E33143" w:rsidRDefault="00EC16C7" w:rsidP="005C016C">
      <w:pPr>
        <w:rPr>
          <w:sz w:val="24"/>
          <w:szCs w:val="24"/>
        </w:rPr>
      </w:pPr>
    </w:p>
    <w:p w:rsidR="00BE426B" w:rsidRPr="00E33143" w:rsidRDefault="00BE426B" w:rsidP="004F4948">
      <w:pPr>
        <w:rPr>
          <w:b/>
          <w:sz w:val="24"/>
          <w:szCs w:val="24"/>
        </w:rPr>
      </w:pPr>
    </w:p>
    <w:p w:rsidR="00CD7730" w:rsidRDefault="00CD7730" w:rsidP="00BD2648">
      <w:pPr>
        <w:rPr>
          <w:sz w:val="24"/>
          <w:szCs w:val="24"/>
        </w:rPr>
      </w:pPr>
    </w:p>
    <w:p w:rsidR="00CD7730" w:rsidRDefault="00CD7730" w:rsidP="00BD2648">
      <w:pPr>
        <w:rPr>
          <w:sz w:val="24"/>
          <w:szCs w:val="24"/>
        </w:rPr>
      </w:pPr>
    </w:p>
    <w:p w:rsidR="00CD7730" w:rsidRPr="001131D9" w:rsidRDefault="00CD7730" w:rsidP="00BD2648">
      <w:pPr>
        <w:rPr>
          <w:sz w:val="24"/>
          <w:szCs w:val="24"/>
        </w:rPr>
      </w:pPr>
    </w:p>
    <w:p w:rsidR="00B36A1E" w:rsidRPr="00E05532" w:rsidRDefault="00897606" w:rsidP="00A15D65">
      <w:pPr>
        <w:rPr>
          <w:b/>
          <w:szCs w:val="28"/>
        </w:rPr>
      </w:pPr>
      <w:r>
        <w:rPr>
          <w:b/>
          <w:szCs w:val="28"/>
        </w:rPr>
        <w:t>3</w:t>
      </w:r>
      <w:r w:rsidR="004A5480" w:rsidRPr="00E05532">
        <w:rPr>
          <w:b/>
          <w:szCs w:val="28"/>
        </w:rPr>
        <w:t>. Результаты инженерно-технического обследования.</w:t>
      </w:r>
    </w:p>
    <w:p w:rsidR="00127B85" w:rsidRDefault="00127B85" w:rsidP="00A15D65">
      <w:pPr>
        <w:rPr>
          <w:b/>
          <w:sz w:val="24"/>
          <w:szCs w:val="24"/>
        </w:rPr>
      </w:pPr>
    </w:p>
    <w:p w:rsidR="008D1E8E" w:rsidRDefault="008D1E8E" w:rsidP="00A15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Исследовательская часть.</w:t>
      </w:r>
    </w:p>
    <w:p w:rsidR="00E9544A" w:rsidRPr="00E9544A" w:rsidRDefault="00E9544A" w:rsidP="00A15D65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договора подряда </w:t>
      </w:r>
      <w:r w:rsidR="00E4373A">
        <w:rPr>
          <w:sz w:val="32"/>
          <w:szCs w:val="32"/>
          <w:highlight w:val="black"/>
        </w:rPr>
        <w:t>############</w:t>
      </w:r>
      <w:r w:rsidRPr="00E9544A">
        <w:rPr>
          <w:sz w:val="24"/>
          <w:szCs w:val="24"/>
        </w:rPr>
        <w:t>.</w:t>
      </w:r>
      <w:r>
        <w:rPr>
          <w:sz w:val="24"/>
          <w:szCs w:val="24"/>
        </w:rPr>
        <w:t>, подрядчик должен выполнить ремонтно-строительные работы и сдать их заказчику с надлежащим качеством и установленные договором сроки.</w:t>
      </w:r>
    </w:p>
    <w:p w:rsidR="008D1E8E" w:rsidRPr="00E9544A" w:rsidRDefault="008D1E8E" w:rsidP="008D1E8E">
      <w:pPr>
        <w:rPr>
          <w:sz w:val="24"/>
          <w:szCs w:val="24"/>
        </w:rPr>
      </w:pPr>
      <w:r w:rsidRPr="00E9544A">
        <w:rPr>
          <w:sz w:val="24"/>
          <w:szCs w:val="24"/>
        </w:rPr>
        <w:t xml:space="preserve">В соответствии с п. 8.5. Договора подряда </w:t>
      </w:r>
      <w:r w:rsidR="00E4373A">
        <w:rPr>
          <w:sz w:val="32"/>
          <w:szCs w:val="32"/>
          <w:highlight w:val="black"/>
        </w:rPr>
        <w:t>############</w:t>
      </w:r>
      <w:r w:rsidRPr="00E9544A">
        <w:rPr>
          <w:sz w:val="24"/>
          <w:szCs w:val="24"/>
        </w:rPr>
        <w:t xml:space="preserve">, «Подрядчик несет ответственность перед Заказчиком за допущенные отступления от требований, предусмотренных в проектной документации, в размере нанесенного ущерба, если данные </w:t>
      </w:r>
      <w:r w:rsidRPr="00E9544A">
        <w:rPr>
          <w:sz w:val="24"/>
          <w:szCs w:val="24"/>
        </w:rPr>
        <w:lastRenderedPageBreak/>
        <w:t>отступления предварительно не согласованы с Заказчиком и противоречат действующему законодательству, нормам и правилам.»</w:t>
      </w:r>
    </w:p>
    <w:p w:rsidR="008D1E8E" w:rsidRPr="00E9544A" w:rsidRDefault="008D1E8E" w:rsidP="008D1E8E">
      <w:pPr>
        <w:rPr>
          <w:sz w:val="24"/>
          <w:szCs w:val="24"/>
        </w:rPr>
      </w:pPr>
      <w:r w:rsidRPr="00E9544A">
        <w:rPr>
          <w:sz w:val="24"/>
          <w:szCs w:val="24"/>
        </w:rPr>
        <w:t xml:space="preserve">В соответствии с п. 7.1. Подрядчик гарантирует: </w:t>
      </w:r>
    </w:p>
    <w:p w:rsidR="008D1E8E" w:rsidRPr="00E9544A" w:rsidRDefault="008D1E8E" w:rsidP="008D1E8E">
      <w:pPr>
        <w:rPr>
          <w:sz w:val="24"/>
          <w:szCs w:val="24"/>
        </w:rPr>
      </w:pPr>
      <w:r w:rsidRPr="00E9544A">
        <w:rPr>
          <w:sz w:val="24"/>
          <w:szCs w:val="24"/>
        </w:rPr>
        <w:t>7.1.1. Выполнение всех работ в полном объеме и в сроки, определенные условиями настоящего Договора.</w:t>
      </w:r>
    </w:p>
    <w:p w:rsidR="008D1E8E" w:rsidRPr="00E9544A" w:rsidRDefault="008D1E8E" w:rsidP="008D1E8E">
      <w:pPr>
        <w:rPr>
          <w:sz w:val="24"/>
          <w:szCs w:val="24"/>
        </w:rPr>
      </w:pPr>
      <w:r w:rsidRPr="00E9544A">
        <w:rPr>
          <w:sz w:val="24"/>
          <w:szCs w:val="24"/>
        </w:rPr>
        <w:t>7.1.2. Качество выполнения всех работ в соответствии с проектной (технической) документацией и действующими нормами грамотными квалифицированными работниками.</w:t>
      </w:r>
    </w:p>
    <w:p w:rsidR="008D1E8E" w:rsidRPr="00E9544A" w:rsidRDefault="008D1E8E" w:rsidP="008D1E8E">
      <w:pPr>
        <w:rPr>
          <w:sz w:val="24"/>
          <w:szCs w:val="24"/>
        </w:rPr>
      </w:pPr>
      <w:r w:rsidRPr="00E9544A">
        <w:rPr>
          <w:sz w:val="24"/>
          <w:szCs w:val="24"/>
        </w:rPr>
        <w:t>7.1.3. Своевременное устранение недостатков и дефектов, выявленных при приемке работ и в период гарантийной эксплуатации объекта;»</w:t>
      </w:r>
    </w:p>
    <w:p w:rsidR="008D1E8E" w:rsidRPr="008D1E8E" w:rsidRDefault="008D1E8E" w:rsidP="00A15D65">
      <w:pPr>
        <w:rPr>
          <w:sz w:val="24"/>
          <w:szCs w:val="24"/>
        </w:rPr>
      </w:pPr>
    </w:p>
    <w:p w:rsidR="00897606" w:rsidRDefault="00897606" w:rsidP="00A15D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обследования </w:t>
      </w:r>
      <w:r w:rsidR="00E9544A">
        <w:rPr>
          <w:b/>
          <w:sz w:val="24"/>
          <w:szCs w:val="24"/>
        </w:rPr>
        <w:t xml:space="preserve">выполненных ремонтно-строительных работ </w:t>
      </w:r>
      <w:r>
        <w:rPr>
          <w:b/>
          <w:sz w:val="24"/>
          <w:szCs w:val="24"/>
        </w:rPr>
        <w:t>были выявлены следующие дефекты:</w:t>
      </w:r>
    </w:p>
    <w:p w:rsidR="00897606" w:rsidRDefault="00897606" w:rsidP="00A15D65">
      <w:pPr>
        <w:rPr>
          <w:b/>
          <w:sz w:val="24"/>
          <w:szCs w:val="24"/>
        </w:rPr>
      </w:pP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1.</w:t>
      </w:r>
      <w:r w:rsidRPr="00897606">
        <w:rPr>
          <w:sz w:val="24"/>
          <w:szCs w:val="24"/>
        </w:rPr>
        <w:tab/>
        <w:t>Цвета окраски потолков отличаются от проект</w:t>
      </w:r>
      <w:r>
        <w:rPr>
          <w:sz w:val="24"/>
          <w:szCs w:val="24"/>
        </w:rPr>
        <w:t xml:space="preserve">ных решений </w:t>
      </w:r>
      <w:r w:rsidR="007532F9">
        <w:rPr>
          <w:sz w:val="24"/>
          <w:szCs w:val="24"/>
        </w:rPr>
        <w:t>(проект</w:t>
      </w:r>
      <w:r w:rsidR="00613DD9">
        <w:rPr>
          <w:sz w:val="24"/>
          <w:szCs w:val="24"/>
        </w:rPr>
        <w:t xml:space="preserve"> -</w:t>
      </w:r>
      <w:r w:rsidR="007532F9">
        <w:rPr>
          <w:sz w:val="24"/>
          <w:szCs w:val="24"/>
        </w:rPr>
        <w:t xml:space="preserve"> серый, фактически выполнен черный)</w:t>
      </w:r>
    </w:p>
    <w:p w:rsidR="00897606" w:rsidRPr="00897606" w:rsidRDefault="008D1E8E" w:rsidP="008976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7606" w:rsidRPr="00897606">
        <w:rPr>
          <w:sz w:val="24"/>
          <w:szCs w:val="24"/>
        </w:rPr>
        <w:t>.</w:t>
      </w:r>
      <w:r w:rsidR="00897606" w:rsidRPr="00897606">
        <w:rPr>
          <w:sz w:val="24"/>
          <w:szCs w:val="24"/>
        </w:rPr>
        <w:tab/>
        <w:t xml:space="preserve">Полы в подсобных помещениях </w:t>
      </w:r>
      <w:r w:rsidR="00897606">
        <w:rPr>
          <w:sz w:val="24"/>
          <w:szCs w:val="24"/>
        </w:rPr>
        <w:t>выполнены плиткой (проектом предусмотрен</w:t>
      </w:r>
      <w:r w:rsidR="00897606" w:rsidRPr="00897606">
        <w:rPr>
          <w:sz w:val="24"/>
          <w:szCs w:val="24"/>
        </w:rPr>
        <w:t xml:space="preserve"> наливной пол</w:t>
      </w:r>
      <w:r w:rsidR="00897606">
        <w:rPr>
          <w:sz w:val="24"/>
          <w:szCs w:val="24"/>
        </w:rPr>
        <w:t>)</w:t>
      </w:r>
    </w:p>
    <w:p w:rsidR="00897606" w:rsidRPr="00897606" w:rsidRDefault="008D1E8E" w:rsidP="008976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97606" w:rsidRPr="00897606">
        <w:rPr>
          <w:sz w:val="24"/>
          <w:szCs w:val="24"/>
        </w:rPr>
        <w:t>.</w:t>
      </w:r>
      <w:r w:rsidR="00897606" w:rsidRPr="00897606">
        <w:rPr>
          <w:sz w:val="24"/>
          <w:szCs w:val="24"/>
        </w:rPr>
        <w:tab/>
      </w:r>
      <w:r w:rsidR="00897606">
        <w:rPr>
          <w:sz w:val="24"/>
          <w:szCs w:val="24"/>
        </w:rPr>
        <w:t>В зоне пекарни не выполнен потолок.</w:t>
      </w:r>
      <w:r w:rsidR="00897606" w:rsidRPr="00897606">
        <w:rPr>
          <w:sz w:val="24"/>
          <w:szCs w:val="24"/>
        </w:rPr>
        <w:t xml:space="preserve"> </w:t>
      </w:r>
    </w:p>
    <w:p w:rsidR="00897606" w:rsidRPr="00897606" w:rsidRDefault="008D1E8E" w:rsidP="0089760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97606" w:rsidRPr="00897606">
        <w:rPr>
          <w:sz w:val="24"/>
          <w:szCs w:val="24"/>
        </w:rPr>
        <w:t>.</w:t>
      </w:r>
      <w:r w:rsidR="00897606" w:rsidRPr="00897606">
        <w:rPr>
          <w:sz w:val="24"/>
          <w:szCs w:val="24"/>
        </w:rPr>
        <w:tab/>
      </w:r>
      <w:r w:rsidR="00897606">
        <w:rPr>
          <w:sz w:val="24"/>
          <w:szCs w:val="24"/>
        </w:rPr>
        <w:t>Р</w:t>
      </w:r>
      <w:r w:rsidR="00897606" w:rsidRPr="00897606">
        <w:rPr>
          <w:sz w:val="24"/>
          <w:szCs w:val="24"/>
        </w:rPr>
        <w:t>еечные потолки</w:t>
      </w:r>
      <w:r w:rsidR="00897606">
        <w:rPr>
          <w:sz w:val="24"/>
          <w:szCs w:val="24"/>
        </w:rPr>
        <w:t xml:space="preserve">, заложенные в проекте заменены </w:t>
      </w:r>
      <w:r w:rsidR="00897606" w:rsidRPr="00897606">
        <w:rPr>
          <w:sz w:val="24"/>
          <w:szCs w:val="24"/>
        </w:rPr>
        <w:t xml:space="preserve"> на решетчатые подвесные</w:t>
      </w:r>
      <w:r w:rsidR="00897606">
        <w:rPr>
          <w:sz w:val="24"/>
          <w:szCs w:val="24"/>
        </w:rPr>
        <w:t xml:space="preserve">. </w:t>
      </w:r>
    </w:p>
    <w:p w:rsidR="00897606" w:rsidRPr="00897606" w:rsidRDefault="008D1E8E" w:rsidP="008976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97606" w:rsidRPr="00897606">
        <w:rPr>
          <w:sz w:val="24"/>
          <w:szCs w:val="24"/>
        </w:rPr>
        <w:t>.</w:t>
      </w:r>
      <w:r w:rsidR="00897606" w:rsidRPr="00897606">
        <w:rPr>
          <w:sz w:val="24"/>
          <w:szCs w:val="24"/>
        </w:rPr>
        <w:tab/>
        <w:t>В помещениях с холодильниками, зон</w:t>
      </w:r>
      <w:r w:rsidR="00897606">
        <w:rPr>
          <w:sz w:val="24"/>
          <w:szCs w:val="24"/>
        </w:rPr>
        <w:t>е</w:t>
      </w:r>
      <w:r w:rsidR="00897606" w:rsidRPr="00897606">
        <w:rPr>
          <w:sz w:val="24"/>
          <w:szCs w:val="24"/>
        </w:rPr>
        <w:t xml:space="preserve"> разгрузки , комнат</w:t>
      </w:r>
      <w:r w:rsidR="00897606">
        <w:rPr>
          <w:sz w:val="24"/>
          <w:szCs w:val="24"/>
        </w:rPr>
        <w:t>е</w:t>
      </w:r>
      <w:r w:rsidR="00897606" w:rsidRPr="00897606">
        <w:rPr>
          <w:sz w:val="24"/>
          <w:szCs w:val="24"/>
        </w:rPr>
        <w:t xml:space="preserve"> охраны, пекарн</w:t>
      </w:r>
      <w:r w:rsidR="00897606">
        <w:rPr>
          <w:sz w:val="24"/>
          <w:szCs w:val="24"/>
        </w:rPr>
        <w:t xml:space="preserve">е </w:t>
      </w:r>
      <w:r w:rsidR="00897606" w:rsidRPr="00897606">
        <w:rPr>
          <w:sz w:val="24"/>
          <w:szCs w:val="24"/>
        </w:rPr>
        <w:t xml:space="preserve"> –</w:t>
      </w:r>
      <w:r w:rsidR="00897606">
        <w:rPr>
          <w:sz w:val="24"/>
          <w:szCs w:val="24"/>
        </w:rPr>
        <w:t xml:space="preserve"> </w:t>
      </w:r>
      <w:r w:rsidR="00897606" w:rsidRPr="00897606">
        <w:rPr>
          <w:sz w:val="24"/>
          <w:szCs w:val="24"/>
        </w:rPr>
        <w:t xml:space="preserve">потолки </w:t>
      </w:r>
      <w:r w:rsidR="00897606">
        <w:rPr>
          <w:sz w:val="24"/>
          <w:szCs w:val="24"/>
        </w:rPr>
        <w:t>не выполнены</w:t>
      </w:r>
      <w:r w:rsidR="00897606" w:rsidRPr="00897606">
        <w:rPr>
          <w:sz w:val="24"/>
          <w:szCs w:val="24"/>
        </w:rPr>
        <w:t xml:space="preserve">. </w:t>
      </w:r>
    </w:p>
    <w:p w:rsidR="00897606" w:rsidRPr="00897606" w:rsidRDefault="008D1E8E" w:rsidP="0089760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97606" w:rsidRPr="00897606">
        <w:rPr>
          <w:sz w:val="24"/>
          <w:szCs w:val="24"/>
        </w:rPr>
        <w:t>.</w:t>
      </w:r>
      <w:r w:rsidR="00897606" w:rsidRPr="00897606">
        <w:rPr>
          <w:sz w:val="24"/>
          <w:szCs w:val="24"/>
        </w:rPr>
        <w:tab/>
        <w:t xml:space="preserve">В общем зале потолок </w:t>
      </w:r>
      <w:r w:rsidR="00897606">
        <w:rPr>
          <w:sz w:val="24"/>
          <w:szCs w:val="24"/>
        </w:rPr>
        <w:t>окрашен</w:t>
      </w:r>
      <w:r w:rsidR="00897606" w:rsidRPr="00897606">
        <w:rPr>
          <w:sz w:val="24"/>
          <w:szCs w:val="24"/>
        </w:rPr>
        <w:t xml:space="preserve"> в черный цвет</w:t>
      </w:r>
      <w:r w:rsidR="00897606">
        <w:rPr>
          <w:sz w:val="24"/>
          <w:szCs w:val="24"/>
        </w:rPr>
        <w:t xml:space="preserve"> </w:t>
      </w:r>
      <w:r w:rsidR="00897606" w:rsidRPr="00897606">
        <w:rPr>
          <w:sz w:val="24"/>
          <w:szCs w:val="24"/>
        </w:rPr>
        <w:t>(проект</w:t>
      </w:r>
      <w:r w:rsidR="00897606">
        <w:rPr>
          <w:sz w:val="24"/>
          <w:szCs w:val="24"/>
        </w:rPr>
        <w:t>ом предусмотрен</w:t>
      </w:r>
      <w:r w:rsidR="00897606" w:rsidRPr="00897606">
        <w:rPr>
          <w:sz w:val="24"/>
          <w:szCs w:val="24"/>
        </w:rPr>
        <w:t xml:space="preserve"> серый)</w:t>
      </w:r>
      <w:r w:rsidR="00897606">
        <w:rPr>
          <w:sz w:val="24"/>
          <w:szCs w:val="24"/>
        </w:rPr>
        <w:t>.</w:t>
      </w:r>
    </w:p>
    <w:p w:rsidR="00897606" w:rsidRDefault="008D1E8E" w:rsidP="0089760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97606" w:rsidRPr="00897606">
        <w:rPr>
          <w:sz w:val="24"/>
          <w:szCs w:val="24"/>
        </w:rPr>
        <w:t>.</w:t>
      </w:r>
      <w:r w:rsidR="00897606" w:rsidRPr="00897606">
        <w:rPr>
          <w:sz w:val="24"/>
          <w:szCs w:val="24"/>
        </w:rPr>
        <w:tab/>
      </w:r>
      <w:r w:rsidR="00B123C5">
        <w:rPr>
          <w:sz w:val="24"/>
          <w:szCs w:val="24"/>
        </w:rPr>
        <w:t>М</w:t>
      </w:r>
      <w:r w:rsidR="00897606" w:rsidRPr="00897606">
        <w:rPr>
          <w:sz w:val="24"/>
          <w:szCs w:val="24"/>
        </w:rPr>
        <w:t>ежкомнатные двери</w:t>
      </w:r>
      <w:r w:rsidR="008E121F">
        <w:rPr>
          <w:sz w:val="24"/>
          <w:szCs w:val="24"/>
        </w:rPr>
        <w:t xml:space="preserve"> </w:t>
      </w:r>
      <w:r w:rsidR="00B123C5">
        <w:rPr>
          <w:sz w:val="24"/>
          <w:szCs w:val="24"/>
        </w:rPr>
        <w:t xml:space="preserve">ненадлежащего качества. </w:t>
      </w:r>
      <w:r w:rsidR="00897606" w:rsidRPr="00897606">
        <w:rPr>
          <w:sz w:val="24"/>
          <w:szCs w:val="24"/>
        </w:rPr>
        <w:t>(</w:t>
      </w:r>
      <w:r w:rsidR="00B123C5">
        <w:rPr>
          <w:sz w:val="24"/>
          <w:szCs w:val="24"/>
        </w:rPr>
        <w:t xml:space="preserve">Установленные </w:t>
      </w:r>
      <w:r w:rsidR="00897606" w:rsidRPr="00897606">
        <w:rPr>
          <w:sz w:val="24"/>
          <w:szCs w:val="24"/>
        </w:rPr>
        <w:t xml:space="preserve">двери не предназначены для влажных помещений- </w:t>
      </w:r>
      <w:r w:rsidR="00B123C5">
        <w:rPr>
          <w:sz w:val="24"/>
          <w:szCs w:val="24"/>
        </w:rPr>
        <w:t xml:space="preserve">выявлено </w:t>
      </w:r>
      <w:r w:rsidR="00897606" w:rsidRPr="00897606">
        <w:rPr>
          <w:sz w:val="24"/>
          <w:szCs w:val="24"/>
        </w:rPr>
        <w:t xml:space="preserve">расслоение, множественные повреждения, </w:t>
      </w:r>
      <w:r w:rsidR="00B123C5">
        <w:rPr>
          <w:sz w:val="24"/>
          <w:szCs w:val="24"/>
        </w:rPr>
        <w:t>наличники  о</w:t>
      </w:r>
      <w:r w:rsidR="00897606" w:rsidRPr="00897606">
        <w:rPr>
          <w:sz w:val="24"/>
          <w:szCs w:val="24"/>
        </w:rPr>
        <w:t>тслаива</w:t>
      </w:r>
      <w:r w:rsidR="00B123C5">
        <w:rPr>
          <w:sz w:val="24"/>
          <w:szCs w:val="24"/>
        </w:rPr>
        <w:t>ю</w:t>
      </w:r>
      <w:r w:rsidR="00897606" w:rsidRPr="00897606">
        <w:rPr>
          <w:sz w:val="24"/>
          <w:szCs w:val="24"/>
        </w:rPr>
        <w:t>тся)</w:t>
      </w:r>
    </w:p>
    <w:p w:rsidR="00690FDA" w:rsidRPr="00897606" w:rsidRDefault="00690FDA" w:rsidP="00897606">
      <w:pPr>
        <w:rPr>
          <w:sz w:val="24"/>
          <w:szCs w:val="24"/>
        </w:rPr>
      </w:pPr>
    </w:p>
    <w:p w:rsidR="00897606" w:rsidRPr="00690FDA" w:rsidRDefault="00897606" w:rsidP="00897606">
      <w:pPr>
        <w:rPr>
          <w:b/>
          <w:sz w:val="24"/>
          <w:szCs w:val="24"/>
        </w:rPr>
      </w:pPr>
      <w:r w:rsidRPr="00690FDA">
        <w:rPr>
          <w:b/>
          <w:sz w:val="24"/>
          <w:szCs w:val="24"/>
        </w:rPr>
        <w:t>Замечания по фасадам и входным группам: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1.</w:t>
      </w:r>
      <w:r w:rsidRPr="00897606">
        <w:rPr>
          <w:sz w:val="24"/>
          <w:szCs w:val="24"/>
        </w:rPr>
        <w:tab/>
        <w:t>Отслоение плитки</w:t>
      </w:r>
      <w:r w:rsidR="00690FDA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и раскалывание на</w:t>
      </w:r>
      <w:r w:rsidR="00690FDA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ступеньках и входных группах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2.</w:t>
      </w:r>
      <w:r w:rsidRPr="00897606">
        <w:rPr>
          <w:sz w:val="24"/>
          <w:szCs w:val="24"/>
        </w:rPr>
        <w:tab/>
        <w:t>Отсутствует затирка швов плитки</w:t>
      </w:r>
      <w:r w:rsidR="00690FDA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3.</w:t>
      </w:r>
      <w:r w:rsidRPr="00897606">
        <w:rPr>
          <w:sz w:val="24"/>
          <w:szCs w:val="24"/>
        </w:rPr>
        <w:tab/>
        <w:t>Некачественная окраска ограждения</w:t>
      </w:r>
      <w:r w:rsidR="00690FDA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</w:t>
      </w:r>
      <w:r w:rsidR="00690FDA">
        <w:rPr>
          <w:sz w:val="24"/>
          <w:szCs w:val="24"/>
        </w:rPr>
        <w:t xml:space="preserve">выявлена </w:t>
      </w:r>
      <w:r w:rsidRPr="00897606">
        <w:rPr>
          <w:sz w:val="24"/>
          <w:szCs w:val="24"/>
        </w:rPr>
        <w:t>ржавчин</w:t>
      </w:r>
      <w:r w:rsidR="00690FDA">
        <w:rPr>
          <w:sz w:val="24"/>
          <w:szCs w:val="24"/>
        </w:rPr>
        <w:t>а на металлических деталях</w:t>
      </w:r>
      <w:r w:rsidRPr="00897606">
        <w:rPr>
          <w:sz w:val="24"/>
          <w:szCs w:val="24"/>
        </w:rPr>
        <w:t>)</w:t>
      </w:r>
      <w:r w:rsidR="00690FDA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4.</w:t>
      </w:r>
      <w:r w:rsidRPr="00897606">
        <w:rPr>
          <w:sz w:val="24"/>
          <w:szCs w:val="24"/>
        </w:rPr>
        <w:tab/>
      </w:r>
      <w:r w:rsidR="00DC1399">
        <w:rPr>
          <w:sz w:val="24"/>
          <w:szCs w:val="24"/>
        </w:rPr>
        <w:t>П</w:t>
      </w:r>
      <w:r w:rsidRPr="00897606">
        <w:rPr>
          <w:sz w:val="24"/>
          <w:szCs w:val="24"/>
        </w:rPr>
        <w:t>римыкани</w:t>
      </w:r>
      <w:r w:rsidR="00B14A25">
        <w:rPr>
          <w:sz w:val="24"/>
          <w:szCs w:val="24"/>
        </w:rPr>
        <w:t>я</w:t>
      </w:r>
      <w:r w:rsidRPr="00897606">
        <w:rPr>
          <w:sz w:val="24"/>
          <w:szCs w:val="24"/>
        </w:rPr>
        <w:t xml:space="preserve"> полов и дверей запасных выходов</w:t>
      </w:r>
      <w:r w:rsidR="00B14A25">
        <w:rPr>
          <w:sz w:val="24"/>
          <w:szCs w:val="24"/>
        </w:rPr>
        <w:t xml:space="preserve"> выполнено не качественно </w:t>
      </w:r>
      <w:r w:rsidRPr="00897606">
        <w:rPr>
          <w:sz w:val="24"/>
          <w:szCs w:val="24"/>
        </w:rPr>
        <w:t>(</w:t>
      </w:r>
      <w:r w:rsidR="00B14A25">
        <w:rPr>
          <w:sz w:val="24"/>
          <w:szCs w:val="24"/>
        </w:rPr>
        <w:t>выступает монтажная пена в примыканиях)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5.</w:t>
      </w:r>
      <w:r w:rsidRPr="00897606">
        <w:rPr>
          <w:sz w:val="24"/>
          <w:szCs w:val="24"/>
        </w:rPr>
        <w:tab/>
        <w:t xml:space="preserve">Не </w:t>
      </w:r>
      <w:proofErr w:type="spellStart"/>
      <w:r w:rsidRPr="00897606">
        <w:rPr>
          <w:sz w:val="24"/>
          <w:szCs w:val="24"/>
        </w:rPr>
        <w:t>огрунтована</w:t>
      </w:r>
      <w:proofErr w:type="spellEnd"/>
      <w:r w:rsidRPr="00897606">
        <w:rPr>
          <w:sz w:val="24"/>
          <w:szCs w:val="24"/>
        </w:rPr>
        <w:t xml:space="preserve"> металлическая лес</w:t>
      </w:r>
      <w:r w:rsidR="00DB786A">
        <w:rPr>
          <w:sz w:val="24"/>
          <w:szCs w:val="24"/>
        </w:rPr>
        <w:t>т</w:t>
      </w:r>
      <w:r w:rsidRPr="00897606">
        <w:rPr>
          <w:sz w:val="24"/>
          <w:szCs w:val="24"/>
        </w:rPr>
        <w:t>ница, отделка ступеней</w:t>
      </w:r>
      <w:r w:rsidR="00B14A25">
        <w:rPr>
          <w:sz w:val="24"/>
          <w:szCs w:val="24"/>
        </w:rPr>
        <w:t xml:space="preserve"> не выполнена.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6.</w:t>
      </w:r>
      <w:r w:rsidRPr="00897606">
        <w:rPr>
          <w:sz w:val="24"/>
          <w:szCs w:val="24"/>
        </w:rPr>
        <w:tab/>
        <w:t>Не качественная заделка проходов труб вентиляции через фасады</w:t>
      </w:r>
      <w:r w:rsidR="00B14A25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</w:t>
      </w:r>
      <w:r w:rsidR="00B14A25" w:rsidRPr="00B14A25">
        <w:rPr>
          <w:sz w:val="24"/>
          <w:szCs w:val="24"/>
        </w:rPr>
        <w:t>выступает монтажная пена в примыканиях</w:t>
      </w:r>
      <w:r w:rsidRPr="00897606">
        <w:rPr>
          <w:sz w:val="24"/>
          <w:szCs w:val="24"/>
        </w:rPr>
        <w:t>)</w:t>
      </w:r>
      <w:r w:rsidR="00B14A25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7.</w:t>
      </w:r>
      <w:r w:rsidRPr="00897606">
        <w:rPr>
          <w:sz w:val="24"/>
          <w:szCs w:val="24"/>
        </w:rPr>
        <w:tab/>
        <w:t>В качестве крепления досок на фасад использовались обычные же</w:t>
      </w:r>
      <w:r w:rsidR="00CA2296">
        <w:rPr>
          <w:sz w:val="24"/>
          <w:szCs w:val="24"/>
        </w:rPr>
        <w:t>лт</w:t>
      </w:r>
      <w:r w:rsidRPr="00897606">
        <w:rPr>
          <w:sz w:val="24"/>
          <w:szCs w:val="24"/>
        </w:rPr>
        <w:t>ые саморезы</w:t>
      </w:r>
      <w:r w:rsidR="00CA2296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8.</w:t>
      </w:r>
      <w:r w:rsidRPr="00897606">
        <w:rPr>
          <w:sz w:val="24"/>
          <w:szCs w:val="24"/>
        </w:rPr>
        <w:tab/>
      </w:r>
      <w:r w:rsidR="00CA2296">
        <w:rPr>
          <w:sz w:val="24"/>
          <w:szCs w:val="24"/>
        </w:rPr>
        <w:t>Выявлены многочисленные п</w:t>
      </w:r>
      <w:r w:rsidRPr="00897606">
        <w:rPr>
          <w:sz w:val="24"/>
          <w:szCs w:val="24"/>
        </w:rPr>
        <w:t>овреждения плитки</w:t>
      </w:r>
      <w:r w:rsidR="00CA229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(вент</w:t>
      </w:r>
      <w:r w:rsidR="00CA2296">
        <w:rPr>
          <w:sz w:val="24"/>
          <w:szCs w:val="24"/>
        </w:rPr>
        <w:t xml:space="preserve">илируемый </w:t>
      </w:r>
      <w:r w:rsidRPr="00897606">
        <w:rPr>
          <w:sz w:val="24"/>
          <w:szCs w:val="24"/>
        </w:rPr>
        <w:t>фасад) на цоколе</w:t>
      </w:r>
      <w:r w:rsidR="00CA2296">
        <w:rPr>
          <w:sz w:val="24"/>
          <w:szCs w:val="24"/>
        </w:rPr>
        <w:t>.</w:t>
      </w:r>
      <w:r w:rsidRPr="00897606">
        <w:rPr>
          <w:sz w:val="24"/>
          <w:szCs w:val="24"/>
        </w:rPr>
        <w:t xml:space="preserve">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9.</w:t>
      </w:r>
      <w:r w:rsidRPr="00897606">
        <w:rPr>
          <w:sz w:val="24"/>
          <w:szCs w:val="24"/>
        </w:rPr>
        <w:tab/>
        <w:t>Опорные</w:t>
      </w:r>
      <w:r w:rsidR="00CA2296">
        <w:rPr>
          <w:sz w:val="24"/>
          <w:szCs w:val="24"/>
        </w:rPr>
        <w:t xml:space="preserve"> металлические </w:t>
      </w:r>
      <w:r w:rsidRPr="00897606">
        <w:rPr>
          <w:sz w:val="24"/>
          <w:szCs w:val="24"/>
        </w:rPr>
        <w:t xml:space="preserve"> площадки под кондиционеры не </w:t>
      </w:r>
      <w:proofErr w:type="spellStart"/>
      <w:r w:rsidRPr="00897606">
        <w:rPr>
          <w:sz w:val="24"/>
          <w:szCs w:val="24"/>
        </w:rPr>
        <w:t>огрунтованы</w:t>
      </w:r>
      <w:proofErr w:type="spellEnd"/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10.</w:t>
      </w:r>
      <w:r w:rsidRPr="00897606">
        <w:rPr>
          <w:sz w:val="24"/>
          <w:szCs w:val="24"/>
        </w:rPr>
        <w:tab/>
      </w:r>
      <w:r w:rsidR="00CA2296">
        <w:rPr>
          <w:sz w:val="24"/>
          <w:szCs w:val="24"/>
        </w:rPr>
        <w:t>Г</w:t>
      </w:r>
      <w:r w:rsidRPr="00897606">
        <w:rPr>
          <w:sz w:val="24"/>
          <w:szCs w:val="24"/>
        </w:rPr>
        <w:t>рунтовка металлического каркаса фасада</w:t>
      </w:r>
      <w:r w:rsidR="00CA2296">
        <w:rPr>
          <w:sz w:val="24"/>
          <w:szCs w:val="24"/>
        </w:rPr>
        <w:t xml:space="preserve"> выполнена не качественно</w:t>
      </w:r>
      <w:r w:rsidR="00613DD9">
        <w:rPr>
          <w:sz w:val="24"/>
          <w:szCs w:val="24"/>
        </w:rPr>
        <w:t>, - не сплошным слоем</w:t>
      </w:r>
      <w:r w:rsidR="00CA2296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11.</w:t>
      </w:r>
      <w:r w:rsidRPr="00897606">
        <w:rPr>
          <w:sz w:val="24"/>
          <w:szCs w:val="24"/>
        </w:rPr>
        <w:tab/>
        <w:t>Не качественная затирка швов клинкера на фасаде</w:t>
      </w:r>
      <w:r w:rsidR="00613DD9">
        <w:rPr>
          <w:sz w:val="24"/>
          <w:szCs w:val="24"/>
        </w:rPr>
        <w:t xml:space="preserve"> – заполнение швов не равномерное, </w:t>
      </w:r>
      <w:r w:rsidR="00613DD9" w:rsidRPr="00613DD9">
        <w:rPr>
          <w:sz w:val="24"/>
          <w:szCs w:val="24"/>
        </w:rPr>
        <w:t>выкрашивание затирки из швов</w:t>
      </w:r>
      <w:r w:rsidR="00613DD9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12.</w:t>
      </w:r>
      <w:r w:rsidRPr="00897606">
        <w:rPr>
          <w:sz w:val="24"/>
          <w:szCs w:val="24"/>
        </w:rPr>
        <w:tab/>
      </w:r>
      <w:r w:rsidR="00CA2296">
        <w:rPr>
          <w:sz w:val="24"/>
          <w:szCs w:val="24"/>
        </w:rPr>
        <w:t>Выявлены подтеки</w:t>
      </w:r>
      <w:r w:rsidRPr="00897606">
        <w:rPr>
          <w:sz w:val="24"/>
          <w:szCs w:val="24"/>
        </w:rPr>
        <w:t xml:space="preserve"> на примыкании фасада и </w:t>
      </w:r>
      <w:proofErr w:type="spellStart"/>
      <w:r w:rsidRPr="00897606">
        <w:rPr>
          <w:sz w:val="24"/>
          <w:szCs w:val="24"/>
        </w:rPr>
        <w:t>подшивы</w:t>
      </w:r>
      <w:proofErr w:type="spellEnd"/>
      <w:r w:rsidRPr="00897606">
        <w:rPr>
          <w:sz w:val="24"/>
          <w:szCs w:val="24"/>
        </w:rPr>
        <w:t xml:space="preserve"> кровли</w:t>
      </w:r>
      <w:r w:rsidR="00CA229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(возможно протекание через примыкание</w:t>
      </w:r>
      <w:r w:rsidR="00CA2296">
        <w:rPr>
          <w:sz w:val="24"/>
          <w:szCs w:val="24"/>
        </w:rPr>
        <w:t xml:space="preserve">, </w:t>
      </w:r>
      <w:r w:rsidRPr="00897606">
        <w:rPr>
          <w:sz w:val="24"/>
          <w:szCs w:val="24"/>
        </w:rPr>
        <w:t>доступ на кровлю отсутствует)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13.</w:t>
      </w:r>
      <w:r w:rsidRPr="00897606">
        <w:rPr>
          <w:sz w:val="24"/>
          <w:szCs w:val="24"/>
        </w:rPr>
        <w:tab/>
      </w:r>
      <w:r w:rsidR="00CA2296">
        <w:rPr>
          <w:sz w:val="24"/>
          <w:szCs w:val="24"/>
        </w:rPr>
        <w:t>Выявлены п</w:t>
      </w:r>
      <w:r w:rsidRPr="00897606">
        <w:rPr>
          <w:sz w:val="24"/>
          <w:szCs w:val="24"/>
        </w:rPr>
        <w:t>о</w:t>
      </w:r>
      <w:r w:rsidR="00CA2296">
        <w:rPr>
          <w:sz w:val="24"/>
          <w:szCs w:val="24"/>
        </w:rPr>
        <w:t>д</w:t>
      </w:r>
      <w:r w:rsidRPr="00897606">
        <w:rPr>
          <w:sz w:val="24"/>
          <w:szCs w:val="24"/>
        </w:rPr>
        <w:t xml:space="preserve">теки влаги на проходе трубы вытяжки из пекарни через стену и </w:t>
      </w:r>
      <w:proofErr w:type="spellStart"/>
      <w:r w:rsidRPr="00897606">
        <w:rPr>
          <w:sz w:val="24"/>
          <w:szCs w:val="24"/>
        </w:rPr>
        <w:t>подшиву</w:t>
      </w:r>
      <w:proofErr w:type="spellEnd"/>
      <w:r w:rsidRPr="00897606">
        <w:rPr>
          <w:sz w:val="24"/>
          <w:szCs w:val="24"/>
        </w:rPr>
        <w:t xml:space="preserve"> свесов кровли</w:t>
      </w:r>
      <w:r w:rsidR="00CA2296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14.</w:t>
      </w:r>
      <w:r w:rsidRPr="00897606">
        <w:rPr>
          <w:sz w:val="24"/>
          <w:szCs w:val="24"/>
        </w:rPr>
        <w:tab/>
        <w:t>Раз</w:t>
      </w:r>
      <w:r w:rsidR="00CA2296">
        <w:rPr>
          <w:sz w:val="24"/>
          <w:szCs w:val="24"/>
        </w:rPr>
        <w:t>р</w:t>
      </w:r>
      <w:r w:rsidRPr="00897606">
        <w:rPr>
          <w:sz w:val="24"/>
          <w:szCs w:val="24"/>
        </w:rPr>
        <w:t>ушение наливного пола на входной группе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15.</w:t>
      </w:r>
      <w:r w:rsidRPr="00897606">
        <w:rPr>
          <w:sz w:val="24"/>
          <w:szCs w:val="24"/>
        </w:rPr>
        <w:tab/>
      </w:r>
      <w:r w:rsidR="00CA2296">
        <w:rPr>
          <w:sz w:val="24"/>
          <w:szCs w:val="24"/>
        </w:rPr>
        <w:t>П</w:t>
      </w:r>
      <w:r w:rsidRPr="00897606">
        <w:rPr>
          <w:sz w:val="24"/>
          <w:szCs w:val="24"/>
        </w:rPr>
        <w:t>римыкание стен к раме входных дверей</w:t>
      </w:r>
      <w:r w:rsidR="00CA2296">
        <w:rPr>
          <w:sz w:val="24"/>
          <w:szCs w:val="24"/>
        </w:rPr>
        <w:t xml:space="preserve"> не герметично.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lastRenderedPageBreak/>
        <w:t>16.</w:t>
      </w:r>
      <w:r w:rsidRPr="00897606">
        <w:rPr>
          <w:sz w:val="24"/>
          <w:szCs w:val="24"/>
        </w:rPr>
        <w:tab/>
        <w:t>Отсутствует отделка за батареями на входной групп</w:t>
      </w:r>
      <w:r w:rsidR="00CA2296">
        <w:rPr>
          <w:sz w:val="24"/>
          <w:szCs w:val="24"/>
        </w:rPr>
        <w:t>е.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17.</w:t>
      </w:r>
      <w:r w:rsidRPr="00897606">
        <w:rPr>
          <w:sz w:val="24"/>
          <w:szCs w:val="24"/>
        </w:rPr>
        <w:tab/>
        <w:t>Не герметично примыкание стен к входным дверям</w:t>
      </w:r>
      <w:r w:rsidR="00CA229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(запасные выходы)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18.</w:t>
      </w:r>
      <w:r w:rsidRPr="00897606">
        <w:rPr>
          <w:sz w:val="24"/>
          <w:szCs w:val="24"/>
        </w:rPr>
        <w:tab/>
        <w:t>Множественные повреждения плитки на парапетах входных групп</w:t>
      </w:r>
      <w:r w:rsidR="00CA229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-</w:t>
      </w:r>
      <w:r w:rsidR="00CA229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отсутствует затирка</w:t>
      </w:r>
      <w:r w:rsidR="00CA2296">
        <w:rPr>
          <w:sz w:val="24"/>
          <w:szCs w:val="24"/>
        </w:rPr>
        <w:t>.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897606" w:rsidRDefault="00897606" w:rsidP="00897606">
      <w:pPr>
        <w:rPr>
          <w:sz w:val="24"/>
          <w:szCs w:val="24"/>
        </w:rPr>
      </w:pPr>
      <w:r w:rsidRPr="00CA2296">
        <w:rPr>
          <w:sz w:val="24"/>
          <w:szCs w:val="24"/>
          <w:u w:val="single"/>
        </w:rPr>
        <w:t>Помещение 34</w:t>
      </w:r>
      <w:r w:rsidR="00CA229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(продажа на вынос)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затирка клинкерной плитки</w:t>
      </w:r>
      <w:r w:rsidR="00377DA7">
        <w:rPr>
          <w:sz w:val="24"/>
          <w:szCs w:val="24"/>
        </w:rPr>
        <w:t>- выкрашивание затирки из швов</w:t>
      </w:r>
    </w:p>
    <w:p w:rsidR="00FD7439" w:rsidRPr="00897606" w:rsidRDefault="00FD7439" w:rsidP="00897606">
      <w:pPr>
        <w:rPr>
          <w:sz w:val="24"/>
          <w:szCs w:val="24"/>
        </w:rPr>
      </w:pPr>
    </w:p>
    <w:p w:rsidR="00897606" w:rsidRDefault="00897606" w:rsidP="00897606">
      <w:pPr>
        <w:rPr>
          <w:sz w:val="24"/>
          <w:szCs w:val="24"/>
          <w:u w:val="single"/>
        </w:rPr>
      </w:pPr>
      <w:r w:rsidRPr="00FD7439">
        <w:rPr>
          <w:sz w:val="24"/>
          <w:szCs w:val="24"/>
          <w:u w:val="single"/>
        </w:rPr>
        <w:t>Помещение 33 с\у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затирка плитки</w:t>
      </w:r>
      <w:r w:rsidR="00377DA7">
        <w:rPr>
          <w:sz w:val="24"/>
          <w:szCs w:val="24"/>
        </w:rPr>
        <w:t>- выкрашивание затирки из швов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плитка за батареей</w:t>
      </w:r>
    </w:p>
    <w:p w:rsidR="00FD7439" w:rsidRPr="00897606" w:rsidRDefault="00FD7439" w:rsidP="00897606">
      <w:pPr>
        <w:rPr>
          <w:sz w:val="24"/>
          <w:szCs w:val="24"/>
        </w:rPr>
      </w:pPr>
    </w:p>
    <w:p w:rsidR="00897606" w:rsidRDefault="00897606" w:rsidP="00897606">
      <w:pPr>
        <w:rPr>
          <w:sz w:val="24"/>
          <w:szCs w:val="24"/>
          <w:u w:val="single"/>
        </w:rPr>
      </w:pPr>
      <w:r w:rsidRPr="00FD7439">
        <w:rPr>
          <w:sz w:val="24"/>
          <w:szCs w:val="24"/>
          <w:u w:val="single"/>
        </w:rPr>
        <w:t>Помещение 30 раздевалка</w:t>
      </w:r>
    </w:p>
    <w:p w:rsidR="00FD7439" w:rsidRPr="00FD7439" w:rsidRDefault="00FD7439" w:rsidP="00897606">
      <w:pPr>
        <w:rPr>
          <w:sz w:val="24"/>
          <w:szCs w:val="24"/>
          <w:u w:val="single"/>
        </w:rPr>
      </w:pP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плинтус</w:t>
      </w:r>
      <w:r w:rsidR="00FD7439">
        <w:rPr>
          <w:sz w:val="24"/>
          <w:szCs w:val="24"/>
        </w:rPr>
        <w:t xml:space="preserve"> ,</w:t>
      </w:r>
      <w:r w:rsidRPr="00897606">
        <w:rPr>
          <w:sz w:val="24"/>
          <w:szCs w:val="24"/>
        </w:rPr>
        <w:t>примыкание стен и полов не прокрашено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Качество подготовки стен под </w:t>
      </w:r>
      <w:r w:rsidR="00FD7439">
        <w:rPr>
          <w:sz w:val="24"/>
          <w:szCs w:val="24"/>
        </w:rPr>
        <w:t xml:space="preserve">простую окраску. 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на</w:t>
      </w:r>
      <w:r w:rsidR="00FD7439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стыках ГКЛ</w:t>
      </w:r>
      <w:r w:rsidR="00FD7439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 xml:space="preserve">(нарушение требований </w:t>
      </w:r>
      <w:proofErr w:type="spellStart"/>
      <w:r w:rsidR="00FD7439">
        <w:rPr>
          <w:sz w:val="24"/>
          <w:szCs w:val="24"/>
        </w:rPr>
        <w:t>К</w:t>
      </w:r>
      <w:r w:rsidRPr="00897606">
        <w:rPr>
          <w:sz w:val="24"/>
          <w:szCs w:val="24"/>
        </w:rPr>
        <w:t>науф</w:t>
      </w:r>
      <w:r w:rsidR="00FD7439">
        <w:rPr>
          <w:sz w:val="24"/>
          <w:szCs w:val="24"/>
        </w:rPr>
        <w:t>ф</w:t>
      </w:r>
      <w:proofErr w:type="spellEnd"/>
      <w:r w:rsidR="00FD7439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 xml:space="preserve"> по расшивк</w:t>
      </w:r>
      <w:r w:rsidR="004431CD">
        <w:rPr>
          <w:sz w:val="24"/>
          <w:szCs w:val="24"/>
        </w:rPr>
        <w:t>е</w:t>
      </w:r>
      <w:r w:rsidRPr="00897606">
        <w:rPr>
          <w:sz w:val="24"/>
          <w:szCs w:val="24"/>
        </w:rPr>
        <w:t xml:space="preserve"> швов)</w:t>
      </w:r>
    </w:p>
    <w:p w:rsidR="00FD7439" w:rsidRPr="00897606" w:rsidRDefault="00FD7439" w:rsidP="00897606">
      <w:pPr>
        <w:rPr>
          <w:sz w:val="24"/>
          <w:szCs w:val="24"/>
        </w:rPr>
      </w:pPr>
    </w:p>
    <w:p w:rsidR="00897606" w:rsidRPr="00FD7439" w:rsidRDefault="00897606" w:rsidP="00897606">
      <w:pPr>
        <w:rPr>
          <w:sz w:val="24"/>
          <w:szCs w:val="24"/>
          <w:u w:val="single"/>
        </w:rPr>
      </w:pPr>
      <w:r w:rsidRPr="00897606">
        <w:rPr>
          <w:sz w:val="24"/>
          <w:szCs w:val="24"/>
        </w:rPr>
        <w:t xml:space="preserve"> </w:t>
      </w:r>
      <w:r w:rsidRPr="00FD7439">
        <w:rPr>
          <w:sz w:val="24"/>
          <w:szCs w:val="24"/>
          <w:u w:val="single"/>
        </w:rPr>
        <w:t>Пекарня 28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Повреждение плитки на полах</w:t>
      </w:r>
      <w:r w:rsidR="00FD7439">
        <w:rPr>
          <w:sz w:val="24"/>
          <w:szCs w:val="24"/>
        </w:rPr>
        <w:t xml:space="preserve">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В проходах коммуникаций через стены стыки не герметичны, </w:t>
      </w:r>
      <w:r w:rsidR="00FD7439" w:rsidRPr="00FD7439">
        <w:rPr>
          <w:sz w:val="24"/>
          <w:szCs w:val="24"/>
        </w:rPr>
        <w:t>выступает монтажная пена</w:t>
      </w:r>
      <w:r w:rsidR="00FD7439">
        <w:rPr>
          <w:sz w:val="24"/>
          <w:szCs w:val="24"/>
        </w:rPr>
        <w:t xml:space="preserve"> и минеральная вата</w:t>
      </w:r>
      <w:r w:rsidR="00FD7439" w:rsidRPr="00FD7439">
        <w:rPr>
          <w:sz w:val="24"/>
          <w:szCs w:val="24"/>
        </w:rPr>
        <w:t xml:space="preserve"> в примыканиях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Вы</w:t>
      </w:r>
      <w:r w:rsidR="00FD7439">
        <w:rPr>
          <w:sz w:val="24"/>
          <w:szCs w:val="24"/>
        </w:rPr>
        <w:t xml:space="preserve">падение </w:t>
      </w:r>
      <w:r w:rsidRPr="00897606">
        <w:rPr>
          <w:sz w:val="24"/>
          <w:szCs w:val="24"/>
        </w:rPr>
        <w:t>затирки на стыках плитки стен</w:t>
      </w:r>
      <w:r w:rsidR="00FD7439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(некачественная затирка)</w:t>
      </w:r>
    </w:p>
    <w:p w:rsidR="00FD7439" w:rsidRDefault="00FD7439" w:rsidP="00897606">
      <w:pPr>
        <w:rPr>
          <w:sz w:val="24"/>
          <w:szCs w:val="24"/>
        </w:rPr>
      </w:pPr>
    </w:p>
    <w:p w:rsidR="004431CD" w:rsidRPr="00897606" w:rsidRDefault="004431CD" w:rsidP="00897606">
      <w:pPr>
        <w:rPr>
          <w:sz w:val="24"/>
          <w:szCs w:val="24"/>
        </w:rPr>
      </w:pPr>
    </w:p>
    <w:p w:rsidR="00897606" w:rsidRDefault="00897606" w:rsidP="00897606">
      <w:pPr>
        <w:rPr>
          <w:sz w:val="24"/>
          <w:szCs w:val="24"/>
          <w:u w:val="single"/>
        </w:rPr>
      </w:pPr>
      <w:r w:rsidRPr="00897606">
        <w:rPr>
          <w:sz w:val="24"/>
          <w:szCs w:val="24"/>
        </w:rPr>
        <w:t xml:space="preserve"> </w:t>
      </w:r>
      <w:r w:rsidRPr="00FD7439">
        <w:rPr>
          <w:sz w:val="24"/>
          <w:szCs w:val="24"/>
          <w:u w:val="single"/>
        </w:rPr>
        <w:t>Общий зал  (зона</w:t>
      </w:r>
      <w:r w:rsidR="00FD7439" w:rsidRPr="00FD7439">
        <w:rPr>
          <w:sz w:val="24"/>
          <w:szCs w:val="24"/>
          <w:u w:val="single"/>
        </w:rPr>
        <w:t xml:space="preserve"> </w:t>
      </w:r>
      <w:r w:rsidRPr="00FD7439">
        <w:rPr>
          <w:sz w:val="24"/>
          <w:szCs w:val="24"/>
          <w:u w:val="single"/>
        </w:rPr>
        <w:t xml:space="preserve">охлажденной пищи, кулинарии, рыбы и </w:t>
      </w:r>
      <w:proofErr w:type="spellStart"/>
      <w:r w:rsidRPr="00FD7439">
        <w:rPr>
          <w:sz w:val="24"/>
          <w:szCs w:val="24"/>
          <w:u w:val="single"/>
        </w:rPr>
        <w:t>т.д</w:t>
      </w:r>
      <w:proofErr w:type="spellEnd"/>
      <w:r w:rsidRPr="00FD7439">
        <w:rPr>
          <w:sz w:val="24"/>
          <w:szCs w:val="24"/>
          <w:u w:val="single"/>
        </w:rPr>
        <w:t>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по потолкам из ГКЛ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затирк</w:t>
      </w:r>
      <w:r w:rsidR="004431CD">
        <w:rPr>
          <w:sz w:val="24"/>
          <w:szCs w:val="24"/>
        </w:rPr>
        <w:t>а</w:t>
      </w:r>
      <w:r w:rsidRPr="00897606">
        <w:rPr>
          <w:sz w:val="24"/>
          <w:szCs w:val="24"/>
        </w:rPr>
        <w:t xml:space="preserve"> клинкерной плитки колонн</w:t>
      </w:r>
      <w:r w:rsidR="00F23C4F">
        <w:rPr>
          <w:sz w:val="24"/>
          <w:szCs w:val="24"/>
        </w:rPr>
        <w:t>- отсутствует затирка локально по швам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на плитк</w:t>
      </w:r>
      <w:r w:rsidR="006D6932">
        <w:rPr>
          <w:sz w:val="24"/>
          <w:szCs w:val="24"/>
        </w:rPr>
        <w:t>е</w:t>
      </w:r>
      <w:r w:rsidRPr="00897606">
        <w:rPr>
          <w:sz w:val="24"/>
          <w:szCs w:val="24"/>
        </w:rPr>
        <w:t xml:space="preserve"> перегородок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подгонка примыканий клинкерной плитки колонн и потолков</w:t>
      </w:r>
      <w:r w:rsidR="00F23C4F">
        <w:rPr>
          <w:sz w:val="24"/>
          <w:szCs w:val="24"/>
        </w:rPr>
        <w:t>- зазоры на примыкании к потолку  до 10мм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качественное подготовка примыканий потолков к люкам</w:t>
      </w:r>
      <w:r w:rsidR="00F23C4F">
        <w:rPr>
          <w:sz w:val="24"/>
          <w:szCs w:val="24"/>
        </w:rPr>
        <w:t xml:space="preserve">- неровности на слое шпаклевки  в месте примыкания.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Не </w:t>
      </w:r>
      <w:proofErr w:type="spellStart"/>
      <w:r w:rsidRPr="00897606">
        <w:rPr>
          <w:sz w:val="24"/>
          <w:szCs w:val="24"/>
        </w:rPr>
        <w:t>огрунтованы</w:t>
      </w:r>
      <w:proofErr w:type="spellEnd"/>
      <w:r w:rsidRPr="00897606">
        <w:rPr>
          <w:sz w:val="24"/>
          <w:szCs w:val="24"/>
        </w:rPr>
        <w:t xml:space="preserve"> сварочные швы батарей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зати</w:t>
      </w:r>
      <w:r w:rsidR="004431CD">
        <w:rPr>
          <w:sz w:val="24"/>
          <w:szCs w:val="24"/>
        </w:rPr>
        <w:t>р</w:t>
      </w:r>
      <w:r w:rsidRPr="00897606">
        <w:rPr>
          <w:sz w:val="24"/>
          <w:szCs w:val="24"/>
        </w:rPr>
        <w:t>ка клинкерной плитки колонн</w:t>
      </w:r>
      <w:r w:rsidR="00613DD9">
        <w:rPr>
          <w:sz w:val="24"/>
          <w:szCs w:val="24"/>
        </w:rPr>
        <w:t xml:space="preserve"> - в</w:t>
      </w:r>
      <w:r w:rsidR="00613DD9" w:rsidRPr="00613DD9">
        <w:rPr>
          <w:sz w:val="24"/>
          <w:szCs w:val="24"/>
        </w:rPr>
        <w:t>ыпадение затирки на стыках плитки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При окраске деревянных потолков испачканы масленой краской стены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п</w:t>
      </w:r>
      <w:r w:rsidR="004431CD">
        <w:rPr>
          <w:sz w:val="24"/>
          <w:szCs w:val="24"/>
        </w:rPr>
        <w:t>о</w:t>
      </w:r>
      <w:r w:rsidRPr="00897606">
        <w:rPr>
          <w:sz w:val="24"/>
          <w:szCs w:val="24"/>
        </w:rPr>
        <w:t>дготовка стен перед окраской</w:t>
      </w:r>
      <w:r w:rsidR="001A346F">
        <w:rPr>
          <w:sz w:val="24"/>
          <w:szCs w:val="24"/>
        </w:rPr>
        <w:t xml:space="preserve"> - </w:t>
      </w:r>
      <w:r w:rsidR="001A346F" w:rsidRPr="001A346F">
        <w:rPr>
          <w:sz w:val="24"/>
          <w:szCs w:val="24"/>
        </w:rPr>
        <w:t>поверхность стены имеет отклонения в плоскости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Декоративные решет</w:t>
      </w:r>
      <w:r w:rsidR="004431CD">
        <w:rPr>
          <w:sz w:val="24"/>
          <w:szCs w:val="24"/>
        </w:rPr>
        <w:t>к</w:t>
      </w:r>
      <w:r w:rsidRPr="00897606">
        <w:rPr>
          <w:sz w:val="24"/>
          <w:szCs w:val="24"/>
        </w:rPr>
        <w:t>и</w:t>
      </w:r>
      <w:r w:rsidR="004431CD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(пластик, металл) на коробах по периметру стен окрашены водоэмульсионной краской</w:t>
      </w:r>
      <w:r w:rsidR="004431CD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(отслаивается)</w:t>
      </w:r>
    </w:p>
    <w:p w:rsidR="00F23C4F" w:rsidRDefault="00F23C4F" w:rsidP="00897606">
      <w:pPr>
        <w:rPr>
          <w:sz w:val="24"/>
          <w:szCs w:val="24"/>
        </w:rPr>
      </w:pPr>
      <w:r>
        <w:rPr>
          <w:sz w:val="24"/>
          <w:szCs w:val="24"/>
        </w:rPr>
        <w:t>Расслоение</w:t>
      </w:r>
      <w:r w:rsidR="00897606" w:rsidRPr="00897606">
        <w:rPr>
          <w:sz w:val="24"/>
          <w:szCs w:val="24"/>
        </w:rPr>
        <w:t xml:space="preserve"> наливного пола</w:t>
      </w:r>
      <w:r>
        <w:rPr>
          <w:sz w:val="24"/>
          <w:szCs w:val="24"/>
        </w:rPr>
        <w:t xml:space="preserve">. </w:t>
      </w:r>
    </w:p>
    <w:p w:rsidR="00837B6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 </w:t>
      </w:r>
      <w:r w:rsidR="00F23C4F" w:rsidRPr="00897606">
        <w:rPr>
          <w:sz w:val="24"/>
          <w:szCs w:val="24"/>
        </w:rPr>
        <w:t>М</w:t>
      </w:r>
      <w:r w:rsidRPr="00897606">
        <w:rPr>
          <w:sz w:val="24"/>
          <w:szCs w:val="24"/>
        </w:rPr>
        <w:t>ножественные</w:t>
      </w:r>
      <w:r w:rsidR="00F23C4F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 xml:space="preserve"> трещины</w:t>
      </w:r>
      <w:r w:rsidR="00F23C4F">
        <w:rPr>
          <w:sz w:val="24"/>
          <w:szCs w:val="24"/>
        </w:rPr>
        <w:t xml:space="preserve"> в наливном полу. </w:t>
      </w:r>
    </w:p>
    <w:p w:rsidR="00897606" w:rsidRPr="00897606" w:rsidRDefault="00837B66" w:rsidP="0089760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7606" w:rsidRPr="00897606">
        <w:rPr>
          <w:sz w:val="24"/>
          <w:szCs w:val="24"/>
        </w:rPr>
        <w:t>тсутствуют усадочные швы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Отсутствуют плинтуса</w:t>
      </w:r>
    </w:p>
    <w:p w:rsidR="004431CD" w:rsidRPr="00897606" w:rsidRDefault="004431CD" w:rsidP="00897606">
      <w:pPr>
        <w:rPr>
          <w:sz w:val="24"/>
          <w:szCs w:val="24"/>
        </w:rPr>
      </w:pPr>
    </w:p>
    <w:p w:rsidR="00897606" w:rsidRDefault="00897606" w:rsidP="00897606">
      <w:pPr>
        <w:rPr>
          <w:sz w:val="24"/>
          <w:szCs w:val="24"/>
          <w:u w:val="single"/>
        </w:rPr>
      </w:pPr>
      <w:r w:rsidRPr="004431CD">
        <w:rPr>
          <w:sz w:val="24"/>
          <w:szCs w:val="24"/>
          <w:u w:val="single"/>
        </w:rPr>
        <w:t>Помещение 10(охрана)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потолок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lastRenderedPageBreak/>
        <w:t>Не качественная подготовка стен под окраску</w:t>
      </w:r>
      <w:r w:rsidR="00837B66">
        <w:rPr>
          <w:sz w:val="24"/>
          <w:szCs w:val="24"/>
        </w:rPr>
        <w:t xml:space="preserve">- </w:t>
      </w:r>
      <w:proofErr w:type="spellStart"/>
      <w:r w:rsidR="00837B66">
        <w:rPr>
          <w:sz w:val="24"/>
          <w:szCs w:val="24"/>
        </w:rPr>
        <w:t>т.е</w:t>
      </w:r>
      <w:proofErr w:type="spellEnd"/>
      <w:r w:rsidR="00837B66">
        <w:rPr>
          <w:sz w:val="24"/>
          <w:szCs w:val="24"/>
        </w:rPr>
        <w:t xml:space="preserve"> поверхность стены имеет большие отклонения в плоскости, выступает шпаклевка по швам ГКЛ.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Повреждение плитки пола</w:t>
      </w:r>
      <w:r w:rsidR="00837B66">
        <w:rPr>
          <w:sz w:val="24"/>
          <w:szCs w:val="24"/>
        </w:rPr>
        <w:t xml:space="preserve">- сколы, трещины на плитке.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На заделаны проходы коммуникаций через стену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плинтус</w:t>
      </w:r>
    </w:p>
    <w:p w:rsidR="004431CD" w:rsidRPr="00897606" w:rsidRDefault="004431CD" w:rsidP="00897606">
      <w:pPr>
        <w:rPr>
          <w:sz w:val="24"/>
          <w:szCs w:val="24"/>
        </w:rPr>
      </w:pPr>
    </w:p>
    <w:p w:rsidR="00897606" w:rsidRPr="004431CD" w:rsidRDefault="00897606" w:rsidP="00897606">
      <w:pPr>
        <w:rPr>
          <w:sz w:val="24"/>
          <w:szCs w:val="24"/>
          <w:u w:val="single"/>
        </w:rPr>
      </w:pPr>
      <w:r w:rsidRPr="004431CD">
        <w:rPr>
          <w:sz w:val="24"/>
          <w:szCs w:val="24"/>
          <w:u w:val="single"/>
        </w:rPr>
        <w:t>Разгрузочная зона № 4 (деб</w:t>
      </w:r>
      <w:r w:rsidR="004431CD">
        <w:rPr>
          <w:sz w:val="24"/>
          <w:szCs w:val="24"/>
          <w:u w:val="single"/>
        </w:rPr>
        <w:t>а</w:t>
      </w:r>
      <w:r w:rsidRPr="004431CD">
        <w:rPr>
          <w:sz w:val="24"/>
          <w:szCs w:val="24"/>
          <w:u w:val="single"/>
        </w:rPr>
        <w:t>ркадер)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Множественные повреждения и отслоения плитки на полах</w:t>
      </w:r>
      <w:r w:rsidR="00837B66">
        <w:rPr>
          <w:sz w:val="24"/>
          <w:szCs w:val="24"/>
        </w:rPr>
        <w:t xml:space="preserve">- сколы, раскалывании плитки, отсутствие </w:t>
      </w:r>
      <w:r w:rsidR="000C275D">
        <w:rPr>
          <w:sz w:val="24"/>
          <w:szCs w:val="24"/>
        </w:rPr>
        <w:t>элементов</w:t>
      </w:r>
      <w:r w:rsidR="00837B66">
        <w:rPr>
          <w:sz w:val="24"/>
          <w:szCs w:val="24"/>
        </w:rPr>
        <w:t xml:space="preserve"> плитки.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Потолки отсутствуют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Простая окраска стен без подготовки- множественные повреждения</w:t>
      </w:r>
      <w:r w:rsidR="00837B66">
        <w:rPr>
          <w:sz w:val="24"/>
          <w:szCs w:val="24"/>
        </w:rPr>
        <w:t xml:space="preserve">- сколы, механические повреждения, царапины. </w:t>
      </w:r>
    </w:p>
    <w:p w:rsidR="00897606" w:rsidRDefault="004431CD" w:rsidP="00897606">
      <w:pPr>
        <w:rPr>
          <w:sz w:val="24"/>
          <w:szCs w:val="24"/>
        </w:rPr>
      </w:pPr>
      <w:r>
        <w:rPr>
          <w:sz w:val="24"/>
          <w:szCs w:val="24"/>
        </w:rPr>
        <w:t>Не выполнен плинтус</w:t>
      </w:r>
    </w:p>
    <w:p w:rsidR="004431CD" w:rsidRPr="00897606" w:rsidRDefault="004431CD" w:rsidP="00897606">
      <w:pPr>
        <w:rPr>
          <w:sz w:val="24"/>
          <w:szCs w:val="24"/>
        </w:rPr>
      </w:pPr>
    </w:p>
    <w:p w:rsidR="00897606" w:rsidRPr="004431CD" w:rsidRDefault="00897606" w:rsidP="00897606">
      <w:pPr>
        <w:rPr>
          <w:sz w:val="24"/>
          <w:szCs w:val="24"/>
          <w:u w:val="single"/>
        </w:rPr>
      </w:pPr>
      <w:r w:rsidRPr="004431CD">
        <w:rPr>
          <w:sz w:val="24"/>
          <w:szCs w:val="24"/>
          <w:u w:val="single"/>
        </w:rPr>
        <w:t xml:space="preserve">Помещение </w:t>
      </w:r>
      <w:proofErr w:type="spellStart"/>
      <w:r w:rsidRPr="004431CD">
        <w:rPr>
          <w:sz w:val="24"/>
          <w:szCs w:val="24"/>
          <w:u w:val="single"/>
        </w:rPr>
        <w:t>холод.камер</w:t>
      </w:r>
      <w:proofErr w:type="spellEnd"/>
      <w:r w:rsidRPr="004431CD">
        <w:rPr>
          <w:sz w:val="24"/>
          <w:szCs w:val="24"/>
          <w:u w:val="single"/>
        </w:rPr>
        <w:t xml:space="preserve"> 1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Простая окраска стен без подготовки- множественные повреждения</w:t>
      </w:r>
      <w:r w:rsidR="00837B66">
        <w:rPr>
          <w:sz w:val="24"/>
          <w:szCs w:val="24"/>
        </w:rPr>
        <w:t>- сколы, механические повреждения, царапины.</w:t>
      </w:r>
    </w:p>
    <w:p w:rsidR="004431CD" w:rsidRDefault="004431CD" w:rsidP="00897606">
      <w:pPr>
        <w:rPr>
          <w:sz w:val="24"/>
          <w:szCs w:val="24"/>
        </w:rPr>
      </w:pPr>
      <w:r w:rsidRPr="004431CD">
        <w:rPr>
          <w:sz w:val="24"/>
          <w:szCs w:val="24"/>
        </w:rPr>
        <w:t>Не выполнен плинтус</w:t>
      </w:r>
    </w:p>
    <w:p w:rsidR="00897606" w:rsidRDefault="004431CD" w:rsidP="00897606">
      <w:pPr>
        <w:rPr>
          <w:sz w:val="24"/>
          <w:szCs w:val="24"/>
        </w:rPr>
      </w:pPr>
      <w:r>
        <w:rPr>
          <w:sz w:val="24"/>
          <w:szCs w:val="24"/>
        </w:rPr>
        <w:t>Не выполнен потолок</w:t>
      </w:r>
    </w:p>
    <w:p w:rsidR="004431CD" w:rsidRPr="00897606" w:rsidRDefault="004431CD" w:rsidP="00897606">
      <w:pPr>
        <w:rPr>
          <w:sz w:val="24"/>
          <w:szCs w:val="24"/>
        </w:rPr>
      </w:pPr>
    </w:p>
    <w:p w:rsidR="00897606" w:rsidRPr="004431CD" w:rsidRDefault="00897606" w:rsidP="00897606">
      <w:pPr>
        <w:rPr>
          <w:sz w:val="24"/>
          <w:szCs w:val="24"/>
          <w:u w:val="single"/>
        </w:rPr>
      </w:pPr>
      <w:r w:rsidRPr="004431CD">
        <w:rPr>
          <w:sz w:val="24"/>
          <w:szCs w:val="24"/>
          <w:u w:val="single"/>
        </w:rPr>
        <w:t>Помещение № 2(фасовка сухая)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подготовка стен перед окраской</w:t>
      </w:r>
      <w:r w:rsidR="00C03F63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 xml:space="preserve">- трещины по стенам, на углах </w:t>
      </w:r>
      <w:r w:rsidR="000C275D">
        <w:rPr>
          <w:sz w:val="24"/>
          <w:szCs w:val="24"/>
        </w:rPr>
        <w:t>заметна</w:t>
      </w:r>
      <w:r w:rsidRPr="00897606">
        <w:rPr>
          <w:sz w:val="24"/>
          <w:szCs w:val="24"/>
        </w:rPr>
        <w:t xml:space="preserve"> </w:t>
      </w:r>
      <w:r w:rsidR="001C2736">
        <w:rPr>
          <w:sz w:val="24"/>
          <w:szCs w:val="24"/>
        </w:rPr>
        <w:t>лента стеклотканевая</w:t>
      </w:r>
      <w:r w:rsidR="00C03F63">
        <w:rPr>
          <w:sz w:val="24"/>
          <w:szCs w:val="24"/>
        </w:rPr>
        <w:t xml:space="preserve"> (</w:t>
      </w:r>
      <w:r w:rsidR="00C03F63" w:rsidRPr="00897606">
        <w:rPr>
          <w:sz w:val="24"/>
          <w:szCs w:val="24"/>
        </w:rPr>
        <w:t>серпянка</w:t>
      </w:r>
      <w:r w:rsidR="00C03F63">
        <w:rPr>
          <w:sz w:val="24"/>
          <w:szCs w:val="24"/>
        </w:rPr>
        <w:t>)</w:t>
      </w:r>
    </w:p>
    <w:p w:rsidR="004431CD" w:rsidRPr="00897606" w:rsidRDefault="004431CD" w:rsidP="00897606">
      <w:pPr>
        <w:rPr>
          <w:sz w:val="24"/>
          <w:szCs w:val="24"/>
        </w:rPr>
      </w:pPr>
    </w:p>
    <w:p w:rsidR="00897606" w:rsidRPr="004431CD" w:rsidRDefault="00897606" w:rsidP="00897606">
      <w:pPr>
        <w:rPr>
          <w:sz w:val="24"/>
          <w:szCs w:val="24"/>
          <w:u w:val="single"/>
        </w:rPr>
      </w:pPr>
      <w:r w:rsidRPr="004431CD">
        <w:rPr>
          <w:sz w:val="24"/>
          <w:szCs w:val="24"/>
          <w:u w:val="single"/>
        </w:rPr>
        <w:t>Помещение №3 Склад алкоголя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подготовка стен перед окраской</w:t>
      </w:r>
      <w:r w:rsidR="00837B66">
        <w:rPr>
          <w:sz w:val="24"/>
          <w:szCs w:val="24"/>
        </w:rPr>
        <w:t>-</w:t>
      </w:r>
      <w:r w:rsidR="00837B66" w:rsidRPr="00837B66">
        <w:rPr>
          <w:sz w:val="24"/>
          <w:szCs w:val="24"/>
        </w:rPr>
        <w:t xml:space="preserve"> </w:t>
      </w:r>
      <w:proofErr w:type="spellStart"/>
      <w:r w:rsidR="00837B66">
        <w:rPr>
          <w:sz w:val="24"/>
          <w:szCs w:val="24"/>
        </w:rPr>
        <w:t>т.е</w:t>
      </w:r>
      <w:proofErr w:type="spellEnd"/>
      <w:r w:rsidR="00837B66">
        <w:rPr>
          <w:sz w:val="24"/>
          <w:szCs w:val="24"/>
        </w:rPr>
        <w:t xml:space="preserve"> поверхность стены имеет большие отклонения в плоскости, выступает шпаклевка по швам ГКЛ.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по углам</w:t>
      </w:r>
      <w:r w:rsidR="001416CE">
        <w:rPr>
          <w:sz w:val="24"/>
          <w:szCs w:val="24"/>
        </w:rPr>
        <w:t xml:space="preserve"> помещения</w:t>
      </w:r>
    </w:p>
    <w:p w:rsidR="001416CE" w:rsidRPr="00897606" w:rsidRDefault="001416CE" w:rsidP="00897606">
      <w:pPr>
        <w:rPr>
          <w:sz w:val="24"/>
          <w:szCs w:val="24"/>
        </w:rPr>
      </w:pPr>
    </w:p>
    <w:p w:rsidR="00897606" w:rsidRPr="001416CE" w:rsidRDefault="00897606" w:rsidP="00897606">
      <w:pPr>
        <w:rPr>
          <w:sz w:val="24"/>
          <w:szCs w:val="24"/>
          <w:u w:val="single"/>
        </w:rPr>
      </w:pPr>
      <w:r w:rsidRPr="001416CE">
        <w:rPr>
          <w:sz w:val="24"/>
          <w:szCs w:val="24"/>
          <w:u w:val="single"/>
        </w:rPr>
        <w:t>Помещение 5 сухой склад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плинтус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выполнено примыкание стен и полов</w:t>
      </w:r>
      <w:r w:rsidR="00837B66">
        <w:rPr>
          <w:sz w:val="24"/>
          <w:szCs w:val="24"/>
        </w:rPr>
        <w:t xml:space="preserve">- не затерты зазоры до 10-15 мм на примыканиях, отсутствует плинтус. 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по стенам</w:t>
      </w:r>
    </w:p>
    <w:p w:rsidR="001416CE" w:rsidRDefault="001416CE" w:rsidP="00897606">
      <w:pPr>
        <w:rPr>
          <w:sz w:val="24"/>
          <w:szCs w:val="24"/>
        </w:rPr>
      </w:pPr>
    </w:p>
    <w:p w:rsidR="00897606" w:rsidRDefault="00897606" w:rsidP="00897606">
      <w:pPr>
        <w:rPr>
          <w:sz w:val="24"/>
          <w:szCs w:val="24"/>
          <w:u w:val="single"/>
        </w:rPr>
      </w:pPr>
      <w:proofErr w:type="spellStart"/>
      <w:r w:rsidRPr="001416CE">
        <w:rPr>
          <w:sz w:val="24"/>
          <w:szCs w:val="24"/>
          <w:u w:val="single"/>
        </w:rPr>
        <w:t>Помещ</w:t>
      </w:r>
      <w:proofErr w:type="spellEnd"/>
      <w:r w:rsidRPr="001416CE">
        <w:rPr>
          <w:sz w:val="24"/>
          <w:szCs w:val="24"/>
          <w:u w:val="single"/>
        </w:rPr>
        <w:t>. № 8 помещение инвентаря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Высыпание затирки плитки на стенах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2D64B7" w:rsidRDefault="00897606" w:rsidP="00897606">
      <w:pPr>
        <w:rPr>
          <w:sz w:val="24"/>
          <w:szCs w:val="24"/>
          <w:u w:val="single"/>
        </w:rPr>
      </w:pPr>
      <w:r w:rsidRPr="002D64B7">
        <w:rPr>
          <w:sz w:val="24"/>
          <w:szCs w:val="24"/>
          <w:u w:val="single"/>
        </w:rPr>
        <w:t>Цех горя</w:t>
      </w:r>
      <w:r w:rsidR="002D64B7" w:rsidRPr="002D64B7">
        <w:rPr>
          <w:sz w:val="24"/>
          <w:szCs w:val="24"/>
          <w:u w:val="single"/>
        </w:rPr>
        <w:t>ч</w:t>
      </w:r>
      <w:r w:rsidRPr="002D64B7">
        <w:rPr>
          <w:sz w:val="24"/>
          <w:szCs w:val="24"/>
          <w:u w:val="single"/>
        </w:rPr>
        <w:t>ей кухни №7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Повреждение плитки в местах прохода коммуникаций</w:t>
      </w:r>
      <w:r w:rsidR="00837B66">
        <w:rPr>
          <w:sz w:val="24"/>
          <w:szCs w:val="24"/>
        </w:rPr>
        <w:t xml:space="preserve">- сколы на краях плитки.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выполнена затирка примыкания стен и полов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</w:t>
      </w:r>
      <w:r w:rsidR="002D64B7">
        <w:rPr>
          <w:sz w:val="24"/>
          <w:szCs w:val="24"/>
        </w:rPr>
        <w:t>у</w:t>
      </w:r>
      <w:r w:rsidRPr="00897606">
        <w:rPr>
          <w:sz w:val="24"/>
          <w:szCs w:val="24"/>
        </w:rPr>
        <w:t>ет потолок возле кондиционеров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 </w:t>
      </w:r>
    </w:p>
    <w:p w:rsidR="00897606" w:rsidRPr="002D64B7" w:rsidRDefault="00897606" w:rsidP="00897606">
      <w:pPr>
        <w:rPr>
          <w:sz w:val="24"/>
          <w:szCs w:val="24"/>
          <w:u w:val="single"/>
        </w:rPr>
      </w:pPr>
      <w:r w:rsidRPr="002D64B7">
        <w:rPr>
          <w:sz w:val="24"/>
          <w:szCs w:val="24"/>
          <w:u w:val="single"/>
        </w:rPr>
        <w:t>С\у 1-2 (муж и жен)</w:t>
      </w:r>
    </w:p>
    <w:p w:rsidR="00897606" w:rsidRPr="00897606" w:rsidRDefault="002D64B7" w:rsidP="00897606">
      <w:pPr>
        <w:rPr>
          <w:sz w:val="24"/>
          <w:szCs w:val="24"/>
        </w:rPr>
      </w:pPr>
      <w:r>
        <w:rPr>
          <w:sz w:val="24"/>
          <w:szCs w:val="24"/>
        </w:rPr>
        <w:t xml:space="preserve">Выпадение </w:t>
      </w:r>
      <w:r w:rsidR="00897606" w:rsidRPr="00897606">
        <w:rPr>
          <w:sz w:val="24"/>
          <w:szCs w:val="24"/>
        </w:rPr>
        <w:t>затирки плитки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Плитка не очищена от затирки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заделаны проходы труб через плитку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2D64B7" w:rsidRDefault="00897606" w:rsidP="00897606">
      <w:pPr>
        <w:rPr>
          <w:sz w:val="24"/>
          <w:szCs w:val="24"/>
          <w:u w:val="single"/>
        </w:rPr>
      </w:pPr>
      <w:r w:rsidRPr="002D64B7">
        <w:rPr>
          <w:sz w:val="24"/>
          <w:szCs w:val="24"/>
          <w:u w:val="single"/>
        </w:rPr>
        <w:t>Помещение 12(по факту мужская раздевалка)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Вздутие </w:t>
      </w:r>
      <w:r w:rsidR="002D64B7">
        <w:rPr>
          <w:sz w:val="24"/>
          <w:szCs w:val="24"/>
        </w:rPr>
        <w:t>покрытия «</w:t>
      </w:r>
      <w:r w:rsidRPr="00897606">
        <w:rPr>
          <w:sz w:val="24"/>
          <w:szCs w:val="24"/>
        </w:rPr>
        <w:t>рогожк</w:t>
      </w:r>
      <w:r w:rsidR="00377DA7">
        <w:rPr>
          <w:sz w:val="24"/>
          <w:szCs w:val="24"/>
        </w:rPr>
        <w:t>и</w:t>
      </w:r>
      <w:r w:rsidR="002D64B7">
        <w:rPr>
          <w:sz w:val="24"/>
          <w:szCs w:val="24"/>
        </w:rPr>
        <w:t>»</w:t>
      </w:r>
      <w:r w:rsidRPr="00897606">
        <w:rPr>
          <w:sz w:val="24"/>
          <w:szCs w:val="24"/>
        </w:rPr>
        <w:t xml:space="preserve"> по стенам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lastRenderedPageBreak/>
        <w:t>Отсутствует плинтус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примыкание стен и полов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заделано примыкание стен к дверям (щели до 10мм)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2D64B7" w:rsidRDefault="00897606" w:rsidP="00897606">
      <w:pPr>
        <w:rPr>
          <w:sz w:val="24"/>
          <w:szCs w:val="24"/>
          <w:u w:val="single"/>
        </w:rPr>
      </w:pPr>
      <w:r w:rsidRPr="002D64B7">
        <w:rPr>
          <w:sz w:val="24"/>
          <w:szCs w:val="24"/>
          <w:u w:val="single"/>
        </w:rPr>
        <w:t>Помещение 15 (по факту женская раздевалка)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прокрашены стены за батареями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Следы краски на батареях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по стенам</w:t>
      </w:r>
    </w:p>
    <w:p w:rsidR="00897606" w:rsidRPr="00897606" w:rsidRDefault="002D64B7" w:rsidP="00897606">
      <w:pPr>
        <w:rPr>
          <w:sz w:val="24"/>
          <w:szCs w:val="24"/>
        </w:rPr>
      </w:pPr>
      <w:r>
        <w:rPr>
          <w:sz w:val="24"/>
          <w:szCs w:val="24"/>
        </w:rPr>
        <w:t>Не выполнен плинтус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2D64B7" w:rsidRDefault="00897606" w:rsidP="00897606">
      <w:pPr>
        <w:rPr>
          <w:sz w:val="24"/>
          <w:szCs w:val="24"/>
          <w:u w:val="single"/>
        </w:rPr>
      </w:pPr>
      <w:proofErr w:type="spellStart"/>
      <w:r w:rsidRPr="002D64B7">
        <w:rPr>
          <w:sz w:val="24"/>
          <w:szCs w:val="24"/>
          <w:u w:val="single"/>
        </w:rPr>
        <w:t>Помещ</w:t>
      </w:r>
      <w:proofErr w:type="spellEnd"/>
      <w:r w:rsidRPr="002D64B7">
        <w:rPr>
          <w:sz w:val="24"/>
          <w:szCs w:val="24"/>
          <w:u w:val="single"/>
        </w:rPr>
        <w:t>. 11 Тамбур не разделен с коридором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897606" w:rsidRDefault="00897606" w:rsidP="00897606">
      <w:pPr>
        <w:rPr>
          <w:sz w:val="24"/>
          <w:szCs w:val="24"/>
        </w:rPr>
      </w:pPr>
      <w:r w:rsidRPr="002D64B7">
        <w:rPr>
          <w:sz w:val="24"/>
          <w:szCs w:val="24"/>
          <w:u w:val="single"/>
        </w:rPr>
        <w:t>Помещение №17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Повреждение плитки на примыкании к розеткам</w:t>
      </w:r>
      <w:r w:rsidR="00837B66">
        <w:rPr>
          <w:sz w:val="24"/>
          <w:szCs w:val="24"/>
        </w:rPr>
        <w:t xml:space="preserve">- сколы на поверхности плитки.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выполнено примыкание плитки стен и полов</w:t>
      </w:r>
      <w:r w:rsidR="00837B66">
        <w:rPr>
          <w:sz w:val="24"/>
          <w:szCs w:val="24"/>
        </w:rPr>
        <w:t xml:space="preserve">- отсутствует затирка шва примыкания.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Зазоры в 3-4 мм между дверной коробкой и </w:t>
      </w:r>
      <w:r w:rsidR="002D64B7">
        <w:rPr>
          <w:sz w:val="24"/>
          <w:szCs w:val="24"/>
        </w:rPr>
        <w:t>наличником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897606" w:rsidRDefault="00897606" w:rsidP="00897606">
      <w:pPr>
        <w:rPr>
          <w:sz w:val="24"/>
          <w:szCs w:val="24"/>
        </w:rPr>
      </w:pPr>
      <w:r w:rsidRPr="002D64B7">
        <w:rPr>
          <w:sz w:val="24"/>
          <w:szCs w:val="24"/>
          <w:u w:val="single"/>
        </w:rPr>
        <w:t>Помещение 18</w:t>
      </w:r>
      <w:r w:rsidR="00377DA7">
        <w:rPr>
          <w:sz w:val="24"/>
          <w:szCs w:val="24"/>
        </w:rPr>
        <w:t xml:space="preserve"> Цех лепки и п\ф ( помещение объ</w:t>
      </w:r>
      <w:r w:rsidR="00377DA7" w:rsidRPr="00897606">
        <w:rPr>
          <w:sz w:val="24"/>
          <w:szCs w:val="24"/>
        </w:rPr>
        <w:t>единено</w:t>
      </w:r>
      <w:r w:rsidRPr="00897606">
        <w:rPr>
          <w:sz w:val="24"/>
          <w:szCs w:val="24"/>
        </w:rPr>
        <w:t xml:space="preserve"> с </w:t>
      </w:r>
      <w:proofErr w:type="spellStart"/>
      <w:r w:rsidRPr="00897606">
        <w:rPr>
          <w:sz w:val="24"/>
          <w:szCs w:val="24"/>
        </w:rPr>
        <w:t>помещ</w:t>
      </w:r>
      <w:proofErr w:type="spellEnd"/>
      <w:r w:rsidRPr="00897606">
        <w:rPr>
          <w:sz w:val="24"/>
          <w:szCs w:val="24"/>
        </w:rPr>
        <w:t>. 18.1)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Провисание потолка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Не </w:t>
      </w:r>
      <w:r w:rsidR="002D64B7">
        <w:rPr>
          <w:sz w:val="24"/>
          <w:szCs w:val="24"/>
        </w:rPr>
        <w:t>выполнена отделка</w:t>
      </w:r>
      <w:r w:rsidRPr="00897606">
        <w:rPr>
          <w:sz w:val="24"/>
          <w:szCs w:val="24"/>
        </w:rPr>
        <w:t xml:space="preserve"> 10см стен  выше оконного витража 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выполнено примыкание плитки стен и полов</w:t>
      </w:r>
      <w:r w:rsidR="00837B66">
        <w:rPr>
          <w:sz w:val="24"/>
          <w:szCs w:val="24"/>
        </w:rPr>
        <w:t>-</w:t>
      </w:r>
      <w:r w:rsidR="00837B66" w:rsidRPr="00837B66">
        <w:rPr>
          <w:sz w:val="24"/>
          <w:szCs w:val="24"/>
        </w:rPr>
        <w:t xml:space="preserve"> </w:t>
      </w:r>
      <w:r w:rsidR="00837B66">
        <w:rPr>
          <w:sz w:val="24"/>
          <w:szCs w:val="24"/>
        </w:rPr>
        <w:t>отсутствует затирка шва примыкания.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897606" w:rsidRDefault="00897606" w:rsidP="00897606">
      <w:pPr>
        <w:rPr>
          <w:sz w:val="24"/>
          <w:szCs w:val="24"/>
        </w:rPr>
      </w:pPr>
      <w:r w:rsidRPr="00E02786">
        <w:rPr>
          <w:sz w:val="24"/>
          <w:szCs w:val="24"/>
          <w:u w:val="single"/>
        </w:rPr>
        <w:t>Помещение 25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Отверстие в полах с </w:t>
      </w:r>
      <w:r w:rsidR="00E02786">
        <w:rPr>
          <w:sz w:val="24"/>
          <w:szCs w:val="24"/>
        </w:rPr>
        <w:t xml:space="preserve">проложенным </w:t>
      </w:r>
      <w:r w:rsidRPr="00897606">
        <w:rPr>
          <w:sz w:val="24"/>
          <w:szCs w:val="24"/>
        </w:rPr>
        <w:t>кабелем</w:t>
      </w:r>
      <w:r w:rsidR="00837B66">
        <w:rPr>
          <w:sz w:val="24"/>
          <w:szCs w:val="24"/>
        </w:rPr>
        <w:t xml:space="preserve">- отсутствует розетка в полу.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Примыкание стен и окон не </w:t>
      </w:r>
      <w:r w:rsidR="00E02786">
        <w:rPr>
          <w:sz w:val="24"/>
          <w:szCs w:val="24"/>
        </w:rPr>
        <w:t>закончено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затерто примыкание плитки стен и полов</w:t>
      </w:r>
    </w:p>
    <w:p w:rsidR="00E02786" w:rsidRPr="00897606" w:rsidRDefault="00E02786" w:rsidP="00897606">
      <w:pPr>
        <w:rPr>
          <w:sz w:val="24"/>
          <w:szCs w:val="24"/>
        </w:rPr>
      </w:pPr>
    </w:p>
    <w:p w:rsidR="00897606" w:rsidRPr="00E02786" w:rsidRDefault="00897606" w:rsidP="00897606">
      <w:pPr>
        <w:rPr>
          <w:sz w:val="24"/>
          <w:szCs w:val="24"/>
          <w:u w:val="single"/>
        </w:rPr>
      </w:pPr>
      <w:r w:rsidRPr="00E02786">
        <w:rPr>
          <w:sz w:val="24"/>
          <w:szCs w:val="24"/>
          <w:u w:val="single"/>
        </w:rPr>
        <w:t>Помещение 24 (по факту рыбный цех)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Примыкание плитки стен и пола не герметично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Щели на примыкании плитки стен к дверям</w:t>
      </w:r>
    </w:p>
    <w:p w:rsidR="00E02786" w:rsidRPr="00897606" w:rsidRDefault="00E02786" w:rsidP="00897606">
      <w:pPr>
        <w:rPr>
          <w:sz w:val="24"/>
          <w:szCs w:val="24"/>
        </w:rPr>
      </w:pPr>
    </w:p>
    <w:p w:rsidR="00897606" w:rsidRPr="00E02786" w:rsidRDefault="00897606" w:rsidP="00897606">
      <w:pPr>
        <w:rPr>
          <w:sz w:val="24"/>
          <w:szCs w:val="24"/>
          <w:u w:val="single"/>
        </w:rPr>
      </w:pPr>
      <w:r w:rsidRPr="00E02786">
        <w:rPr>
          <w:sz w:val="24"/>
          <w:szCs w:val="24"/>
          <w:u w:val="single"/>
        </w:rPr>
        <w:t>Помещение 19 мойка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затирка плитки стен</w:t>
      </w:r>
      <w:r w:rsidR="00377DA7">
        <w:rPr>
          <w:sz w:val="24"/>
          <w:szCs w:val="24"/>
        </w:rPr>
        <w:t>- выкрашивание затирки из швов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Отсутствует </w:t>
      </w:r>
      <w:r w:rsidR="00E02786">
        <w:rPr>
          <w:sz w:val="24"/>
          <w:szCs w:val="24"/>
        </w:rPr>
        <w:t>фрагмент</w:t>
      </w:r>
      <w:r w:rsidRPr="00897606">
        <w:rPr>
          <w:sz w:val="24"/>
          <w:szCs w:val="24"/>
        </w:rPr>
        <w:t xml:space="preserve"> плитки на пол</w:t>
      </w:r>
      <w:r w:rsidR="00E02786">
        <w:rPr>
          <w:sz w:val="24"/>
          <w:szCs w:val="24"/>
        </w:rPr>
        <w:t>у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выполнена затирка примыкания стен и полов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Отсутствуют двери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E02786" w:rsidRDefault="00897606" w:rsidP="00897606">
      <w:pPr>
        <w:rPr>
          <w:sz w:val="24"/>
          <w:szCs w:val="24"/>
          <w:u w:val="single"/>
        </w:rPr>
      </w:pPr>
      <w:r w:rsidRPr="00E02786">
        <w:rPr>
          <w:sz w:val="24"/>
          <w:szCs w:val="24"/>
          <w:u w:val="single"/>
        </w:rPr>
        <w:t>Помещение хран</w:t>
      </w:r>
      <w:r w:rsidR="00E02786" w:rsidRPr="00E02786">
        <w:rPr>
          <w:sz w:val="24"/>
          <w:szCs w:val="24"/>
          <w:u w:val="single"/>
        </w:rPr>
        <w:t>ения ч</w:t>
      </w:r>
      <w:r w:rsidRPr="00E02786">
        <w:rPr>
          <w:sz w:val="24"/>
          <w:szCs w:val="24"/>
          <w:u w:val="single"/>
        </w:rPr>
        <w:t>истой тары № 23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на плитке пола)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выполнено примыкание стен и пола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Отсутствует плинтус</w:t>
      </w:r>
    </w:p>
    <w:p w:rsidR="00E02786" w:rsidRPr="00897606" w:rsidRDefault="00E02786" w:rsidP="00897606">
      <w:pPr>
        <w:rPr>
          <w:sz w:val="24"/>
          <w:szCs w:val="24"/>
        </w:rPr>
      </w:pPr>
    </w:p>
    <w:p w:rsidR="00897606" w:rsidRPr="00E02786" w:rsidRDefault="00897606" w:rsidP="00897606">
      <w:pPr>
        <w:rPr>
          <w:sz w:val="24"/>
          <w:szCs w:val="24"/>
          <w:u w:val="single"/>
        </w:rPr>
      </w:pPr>
      <w:r w:rsidRPr="00E02786">
        <w:rPr>
          <w:sz w:val="24"/>
          <w:szCs w:val="24"/>
          <w:u w:val="single"/>
        </w:rPr>
        <w:t xml:space="preserve"> Помещение №20 комната приема пищи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Частично демонтирован решетчатый потолок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герметично примыкание плитки стен и полов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качественная затирка плитки стен</w:t>
      </w:r>
      <w:r w:rsidR="00837B66" w:rsidRPr="00837B66">
        <w:rPr>
          <w:sz w:val="24"/>
          <w:szCs w:val="24"/>
        </w:rPr>
        <w:t xml:space="preserve"> </w:t>
      </w:r>
      <w:r w:rsidR="00837B66">
        <w:rPr>
          <w:sz w:val="24"/>
          <w:szCs w:val="24"/>
        </w:rPr>
        <w:t>– выкрашивание затирки из швов.</w:t>
      </w:r>
    </w:p>
    <w:p w:rsid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заделано примыкание плитки стен и дверей</w:t>
      </w:r>
      <w:r w:rsidR="00E02786">
        <w:rPr>
          <w:sz w:val="24"/>
          <w:szCs w:val="24"/>
        </w:rPr>
        <w:t xml:space="preserve"> </w:t>
      </w:r>
      <w:r w:rsidRPr="00897606">
        <w:rPr>
          <w:sz w:val="24"/>
          <w:szCs w:val="24"/>
        </w:rPr>
        <w:t>(щели до 5мм)</w:t>
      </w:r>
    </w:p>
    <w:p w:rsidR="00E02786" w:rsidRPr="00897606" w:rsidRDefault="00E02786" w:rsidP="00897606">
      <w:pPr>
        <w:rPr>
          <w:sz w:val="24"/>
          <w:szCs w:val="24"/>
        </w:rPr>
      </w:pPr>
    </w:p>
    <w:p w:rsidR="00897606" w:rsidRPr="00E02786" w:rsidRDefault="00897606" w:rsidP="00897606">
      <w:pPr>
        <w:rPr>
          <w:sz w:val="24"/>
          <w:szCs w:val="24"/>
          <w:u w:val="single"/>
        </w:rPr>
      </w:pPr>
      <w:r w:rsidRPr="00897606">
        <w:rPr>
          <w:sz w:val="24"/>
          <w:szCs w:val="24"/>
        </w:rPr>
        <w:t xml:space="preserve"> </w:t>
      </w:r>
      <w:r w:rsidRPr="00E02786">
        <w:rPr>
          <w:sz w:val="24"/>
          <w:szCs w:val="24"/>
          <w:u w:val="single"/>
        </w:rPr>
        <w:t>Помещение № 22 Офис</w:t>
      </w:r>
    </w:p>
    <w:p w:rsidR="0064172E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lastRenderedPageBreak/>
        <w:t xml:space="preserve">Не качественная подготовка стен под окраску- </w:t>
      </w:r>
      <w:proofErr w:type="spellStart"/>
      <w:r w:rsidR="0064172E">
        <w:rPr>
          <w:sz w:val="24"/>
          <w:szCs w:val="24"/>
        </w:rPr>
        <w:t>т.е</w:t>
      </w:r>
      <w:proofErr w:type="spellEnd"/>
      <w:r w:rsidR="0064172E">
        <w:rPr>
          <w:sz w:val="24"/>
          <w:szCs w:val="24"/>
        </w:rPr>
        <w:t xml:space="preserve"> поверхность стены имеет большие отклонения в плоскости, выступает шпаклевка по швам ГКЛ. </w:t>
      </w:r>
    </w:p>
    <w:p w:rsidR="00897606" w:rsidRPr="00897606" w:rsidRDefault="0064172E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897606" w:rsidRPr="00897606">
        <w:rPr>
          <w:sz w:val="24"/>
          <w:szCs w:val="24"/>
        </w:rPr>
        <w:t>ножественные повреждения ЛКП</w:t>
      </w:r>
      <w:r>
        <w:rPr>
          <w:sz w:val="24"/>
          <w:szCs w:val="24"/>
        </w:rPr>
        <w:t xml:space="preserve">- сколы, царапины, механические повреждения.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по стенам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Не прокрашены примыкания стен к кондиционерам</w:t>
      </w:r>
    </w:p>
    <w:p w:rsidR="00897606" w:rsidRPr="00897606" w:rsidRDefault="00A16C88" w:rsidP="00897606">
      <w:pPr>
        <w:rPr>
          <w:sz w:val="24"/>
          <w:szCs w:val="24"/>
        </w:rPr>
      </w:pPr>
      <w:r>
        <w:rPr>
          <w:sz w:val="24"/>
          <w:szCs w:val="24"/>
        </w:rPr>
        <w:t>Не выполнен плинтус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Примыкание стен и полов не выполнено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Следы краски от стен на решетчатых потолках</w:t>
      </w:r>
    </w:p>
    <w:p w:rsidR="00897606" w:rsidRPr="00897606" w:rsidRDefault="00897606" w:rsidP="00897606">
      <w:pPr>
        <w:rPr>
          <w:sz w:val="24"/>
          <w:szCs w:val="24"/>
        </w:rPr>
      </w:pPr>
    </w:p>
    <w:p w:rsidR="00897606" w:rsidRPr="00A16C88" w:rsidRDefault="00897606" w:rsidP="00897606">
      <w:pPr>
        <w:rPr>
          <w:sz w:val="24"/>
          <w:szCs w:val="24"/>
          <w:u w:val="single"/>
        </w:rPr>
      </w:pPr>
      <w:r w:rsidRPr="00A16C88">
        <w:rPr>
          <w:sz w:val="24"/>
          <w:szCs w:val="24"/>
          <w:u w:val="single"/>
        </w:rPr>
        <w:t>Коридоры</w:t>
      </w:r>
    </w:p>
    <w:p w:rsidR="0064172E" w:rsidRDefault="0064172E" w:rsidP="0064172E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Не качественная подготовка стен под окраску- </w:t>
      </w:r>
      <w:proofErr w:type="spellStart"/>
      <w:r>
        <w:rPr>
          <w:sz w:val="24"/>
          <w:szCs w:val="24"/>
        </w:rPr>
        <w:t>т.е</w:t>
      </w:r>
      <w:proofErr w:type="spellEnd"/>
      <w:r>
        <w:rPr>
          <w:sz w:val="24"/>
          <w:szCs w:val="24"/>
        </w:rPr>
        <w:t xml:space="preserve"> поверхность стены имеет большие отклонения в плоскости, выступает шпаклевка по швам ГКЛ. </w:t>
      </w:r>
    </w:p>
    <w:p w:rsidR="0064172E" w:rsidRPr="00897606" w:rsidRDefault="0064172E" w:rsidP="0064172E">
      <w:pPr>
        <w:rPr>
          <w:sz w:val="24"/>
          <w:szCs w:val="24"/>
        </w:rPr>
      </w:pPr>
      <w:r w:rsidRPr="0089760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97606">
        <w:rPr>
          <w:sz w:val="24"/>
          <w:szCs w:val="24"/>
        </w:rPr>
        <w:t>ножественные повреждения ЛКП</w:t>
      </w:r>
      <w:r>
        <w:rPr>
          <w:sz w:val="24"/>
          <w:szCs w:val="24"/>
        </w:rPr>
        <w:t xml:space="preserve">- сколы, царапины, механические повреждения. </w:t>
      </w:r>
    </w:p>
    <w:p w:rsidR="00897606" w:rsidRPr="00897606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Трещины на стыках ГКЛ</w:t>
      </w:r>
    </w:p>
    <w:p w:rsidR="00127B85" w:rsidRDefault="00897606" w:rsidP="00897606">
      <w:pPr>
        <w:rPr>
          <w:sz w:val="24"/>
          <w:szCs w:val="24"/>
        </w:rPr>
      </w:pPr>
      <w:r w:rsidRPr="00897606">
        <w:rPr>
          <w:sz w:val="24"/>
          <w:szCs w:val="24"/>
        </w:rPr>
        <w:t>Разобраны потолки частично</w:t>
      </w:r>
    </w:p>
    <w:p w:rsidR="00FF21C2" w:rsidRDefault="00FF21C2" w:rsidP="00127B85">
      <w:pPr>
        <w:rPr>
          <w:sz w:val="24"/>
          <w:szCs w:val="24"/>
        </w:rPr>
      </w:pPr>
    </w:p>
    <w:p w:rsidR="00D87436" w:rsidRPr="00D87436" w:rsidRDefault="00D87436" w:rsidP="00996105">
      <w:pPr>
        <w:rPr>
          <w:b/>
          <w:sz w:val="24"/>
          <w:szCs w:val="24"/>
        </w:rPr>
      </w:pPr>
      <w:r w:rsidRPr="00D87436">
        <w:rPr>
          <w:b/>
          <w:sz w:val="24"/>
          <w:szCs w:val="24"/>
        </w:rPr>
        <w:t>Выводы:</w:t>
      </w:r>
    </w:p>
    <w:p w:rsidR="00E76B01" w:rsidRDefault="00E76B01" w:rsidP="00E76B01">
      <w:pPr>
        <w:rPr>
          <w:sz w:val="24"/>
          <w:szCs w:val="24"/>
        </w:rPr>
      </w:pPr>
    </w:p>
    <w:p w:rsidR="00E756E2" w:rsidRPr="00E67CC1" w:rsidRDefault="00E756E2" w:rsidP="00E756E2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проведенного обследования, работы указанные в Приложении №2, а именно ремонтные работы по фасаду и ремонтные работы общестроительные выполнены с грубыми нарушениями по качеству и с отступлениями от проектных  решений и не </w:t>
      </w:r>
      <w:r w:rsidR="00092209">
        <w:rPr>
          <w:sz w:val="24"/>
          <w:szCs w:val="24"/>
        </w:rPr>
        <w:t>соответствуют</w:t>
      </w:r>
      <w:r w:rsidR="00E76B01">
        <w:rPr>
          <w:sz w:val="24"/>
          <w:szCs w:val="24"/>
        </w:rPr>
        <w:t xml:space="preserve"> требованиям условий договора </w:t>
      </w:r>
      <w:r>
        <w:rPr>
          <w:sz w:val="24"/>
          <w:szCs w:val="24"/>
        </w:rPr>
        <w:t xml:space="preserve">  </w:t>
      </w:r>
      <w:r w:rsidR="00E4373A">
        <w:rPr>
          <w:sz w:val="32"/>
          <w:szCs w:val="32"/>
          <w:highlight w:val="black"/>
        </w:rPr>
        <w:t>########################</w:t>
      </w:r>
    </w:p>
    <w:p w:rsidR="00C45F7A" w:rsidRPr="00023604" w:rsidRDefault="00C45F7A" w:rsidP="00A15D65">
      <w:pPr>
        <w:rPr>
          <w:sz w:val="18"/>
          <w:szCs w:val="18"/>
        </w:rPr>
      </w:pPr>
    </w:p>
    <w:p w:rsidR="00E76B01" w:rsidRDefault="00E76B01" w:rsidP="00A15D65">
      <w:pPr>
        <w:rPr>
          <w:sz w:val="18"/>
          <w:szCs w:val="18"/>
        </w:rPr>
      </w:pPr>
    </w:p>
    <w:p w:rsidR="00E06AD6" w:rsidRPr="00023604" w:rsidRDefault="00E06AD6" w:rsidP="00A15D65">
      <w:pPr>
        <w:rPr>
          <w:sz w:val="18"/>
          <w:szCs w:val="18"/>
        </w:rPr>
      </w:pPr>
      <w:bookmarkStart w:id="0" w:name="_GoBack"/>
      <w:bookmarkEnd w:id="0"/>
    </w:p>
    <w:p w:rsidR="00C3351F" w:rsidRDefault="00C3351F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2A1620" w:rsidRDefault="002A1620" w:rsidP="00A15D65">
      <w:pPr>
        <w:rPr>
          <w:sz w:val="18"/>
          <w:szCs w:val="18"/>
        </w:rPr>
      </w:pPr>
    </w:p>
    <w:p w:rsidR="00A56812" w:rsidRDefault="00101C0F" w:rsidP="00101C0F">
      <w:pPr>
        <w:jc w:val="right"/>
        <w:rPr>
          <w:b/>
          <w:sz w:val="24"/>
          <w:szCs w:val="24"/>
        </w:rPr>
      </w:pPr>
      <w:r w:rsidRPr="00D87436">
        <w:rPr>
          <w:b/>
          <w:sz w:val="24"/>
          <w:szCs w:val="24"/>
        </w:rPr>
        <w:t>Приложение. Материалы фотофиксации.</w:t>
      </w:r>
    </w:p>
    <w:p w:rsidR="005F48B3" w:rsidRDefault="005F48B3" w:rsidP="00101C0F">
      <w:pPr>
        <w:jc w:val="right"/>
        <w:rPr>
          <w:b/>
          <w:sz w:val="24"/>
          <w:szCs w:val="24"/>
        </w:rPr>
      </w:pPr>
    </w:p>
    <w:p w:rsidR="00E76B01" w:rsidRPr="005F48B3" w:rsidRDefault="003D5D6B" w:rsidP="007760E8">
      <w:pPr>
        <w:jc w:val="left"/>
        <w:rPr>
          <w:sz w:val="24"/>
          <w:szCs w:val="24"/>
        </w:rPr>
      </w:pPr>
      <w:r>
        <w:rPr>
          <w:sz w:val="24"/>
          <w:szCs w:val="24"/>
        </w:rPr>
        <w:t>Характерные д</w:t>
      </w:r>
      <w:r w:rsidR="007760E8" w:rsidRPr="005F48B3">
        <w:rPr>
          <w:sz w:val="24"/>
          <w:szCs w:val="24"/>
        </w:rPr>
        <w:t xml:space="preserve">ефекты устройства фасадов и </w:t>
      </w:r>
      <w:r w:rsidR="005F48B3">
        <w:rPr>
          <w:sz w:val="24"/>
          <w:szCs w:val="24"/>
        </w:rPr>
        <w:t>наружной отделки</w:t>
      </w:r>
    </w:p>
    <w:p w:rsidR="00E76B01" w:rsidRDefault="001C2736" w:rsidP="00E76B0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Каркасы под кондиционеры не </w:t>
      </w:r>
      <w:proofErr w:type="spellStart"/>
      <w:r>
        <w:rPr>
          <w:sz w:val="24"/>
          <w:szCs w:val="24"/>
        </w:rPr>
        <w:t>огрунтованы</w:t>
      </w:r>
      <w:proofErr w:type="spellEnd"/>
    </w:p>
    <w:p w:rsidR="00E76B01" w:rsidRPr="00E76B01" w:rsidRDefault="007760E8" w:rsidP="00E76B01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10300" cy="34932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0F" w:rsidRDefault="001C2736" w:rsidP="00101C0F">
      <w:pPr>
        <w:jc w:val="left"/>
        <w:rPr>
          <w:sz w:val="24"/>
          <w:szCs w:val="24"/>
        </w:rPr>
      </w:pPr>
      <w:r>
        <w:rPr>
          <w:sz w:val="24"/>
          <w:szCs w:val="24"/>
        </w:rPr>
        <w:t>Повреждение плитки</w:t>
      </w:r>
    </w:p>
    <w:p w:rsidR="00E260D7" w:rsidRPr="00101C0F" w:rsidRDefault="00E260D7" w:rsidP="00101C0F">
      <w:pPr>
        <w:jc w:val="left"/>
        <w:rPr>
          <w:sz w:val="24"/>
          <w:szCs w:val="24"/>
        </w:rPr>
      </w:pPr>
    </w:p>
    <w:p w:rsidR="00A56812" w:rsidRPr="00023604" w:rsidRDefault="005F48B3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2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D1" w:rsidRDefault="003F21D1" w:rsidP="00A15D65">
      <w:pPr>
        <w:rPr>
          <w:sz w:val="18"/>
          <w:szCs w:val="18"/>
        </w:rPr>
      </w:pPr>
    </w:p>
    <w:p w:rsidR="003F21D1" w:rsidRPr="00023604" w:rsidRDefault="003F21D1" w:rsidP="00A15D65">
      <w:pPr>
        <w:rPr>
          <w:sz w:val="18"/>
          <w:szCs w:val="18"/>
        </w:rPr>
      </w:pPr>
    </w:p>
    <w:p w:rsidR="00A56812" w:rsidRPr="00023604" w:rsidRDefault="00F62219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A56812" w:rsidRDefault="00A56812" w:rsidP="00A15D65">
      <w:pPr>
        <w:rPr>
          <w:sz w:val="24"/>
          <w:szCs w:val="24"/>
        </w:rPr>
      </w:pPr>
    </w:p>
    <w:p w:rsidR="00CA6835" w:rsidRDefault="00CA6835" w:rsidP="00A15D65">
      <w:pPr>
        <w:rPr>
          <w:sz w:val="24"/>
          <w:szCs w:val="24"/>
        </w:rPr>
      </w:pPr>
    </w:p>
    <w:p w:rsidR="00CA6835" w:rsidRDefault="00CA6835" w:rsidP="00A15D65">
      <w:pPr>
        <w:rPr>
          <w:sz w:val="24"/>
          <w:szCs w:val="24"/>
        </w:rPr>
      </w:pPr>
    </w:p>
    <w:p w:rsidR="00FF21C2" w:rsidRDefault="00FF21C2" w:rsidP="00A15D65">
      <w:pPr>
        <w:rPr>
          <w:sz w:val="24"/>
          <w:szCs w:val="24"/>
        </w:rPr>
      </w:pPr>
    </w:p>
    <w:p w:rsidR="00CA6835" w:rsidRDefault="001C2736" w:rsidP="00A15D65">
      <w:pPr>
        <w:rPr>
          <w:sz w:val="24"/>
          <w:szCs w:val="24"/>
        </w:rPr>
      </w:pPr>
      <w:r>
        <w:rPr>
          <w:sz w:val="24"/>
          <w:szCs w:val="24"/>
        </w:rPr>
        <w:t>Отсутствует затирка швов</w:t>
      </w:r>
    </w:p>
    <w:p w:rsidR="00CA6835" w:rsidRPr="00E260D7" w:rsidRDefault="005F48B3" w:rsidP="00A15D6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10300" cy="34932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18" w:rsidRDefault="00833218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833218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Повреждение плитки цоколя</w:t>
      </w:r>
    </w:p>
    <w:p w:rsidR="00833218" w:rsidRDefault="00833218" w:rsidP="00A15D65">
      <w:pPr>
        <w:rPr>
          <w:sz w:val="18"/>
          <w:szCs w:val="18"/>
        </w:rPr>
      </w:pPr>
    </w:p>
    <w:p w:rsidR="00CA6835" w:rsidRDefault="005F48B3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12" w:rsidRDefault="00833218" w:rsidP="00A15D6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CA6835" w:rsidRDefault="00CA6835" w:rsidP="00A15D65">
      <w:pPr>
        <w:rPr>
          <w:sz w:val="18"/>
          <w:szCs w:val="18"/>
        </w:rPr>
      </w:pPr>
    </w:p>
    <w:p w:rsidR="00CA6835" w:rsidRDefault="00CA6835" w:rsidP="00A15D65">
      <w:pPr>
        <w:rPr>
          <w:sz w:val="18"/>
          <w:szCs w:val="18"/>
        </w:rPr>
      </w:pPr>
    </w:p>
    <w:p w:rsidR="00CA6835" w:rsidRDefault="00CA6835" w:rsidP="00A15D65">
      <w:pPr>
        <w:rPr>
          <w:sz w:val="18"/>
          <w:szCs w:val="18"/>
        </w:rPr>
      </w:pPr>
    </w:p>
    <w:p w:rsidR="00CA6835" w:rsidRDefault="00CA6835" w:rsidP="00A15D65">
      <w:pPr>
        <w:rPr>
          <w:sz w:val="18"/>
          <w:szCs w:val="18"/>
        </w:rPr>
      </w:pPr>
    </w:p>
    <w:p w:rsidR="005F48B3" w:rsidRDefault="005F48B3" w:rsidP="00A15D65">
      <w:pPr>
        <w:rPr>
          <w:sz w:val="18"/>
          <w:szCs w:val="18"/>
        </w:rPr>
      </w:pPr>
    </w:p>
    <w:p w:rsidR="005F48B3" w:rsidRDefault="005F48B3" w:rsidP="00A15D65">
      <w:pPr>
        <w:rPr>
          <w:sz w:val="18"/>
          <w:szCs w:val="18"/>
        </w:rPr>
      </w:pPr>
    </w:p>
    <w:p w:rsidR="005F48B3" w:rsidRDefault="005F48B3" w:rsidP="00A15D65">
      <w:pPr>
        <w:rPr>
          <w:sz w:val="18"/>
          <w:szCs w:val="18"/>
        </w:rPr>
      </w:pPr>
    </w:p>
    <w:p w:rsidR="005F48B3" w:rsidRDefault="005F48B3" w:rsidP="00A15D65">
      <w:pPr>
        <w:rPr>
          <w:sz w:val="18"/>
          <w:szCs w:val="18"/>
        </w:rPr>
      </w:pPr>
    </w:p>
    <w:p w:rsidR="005F48B3" w:rsidRDefault="005F48B3" w:rsidP="00A15D65">
      <w:pPr>
        <w:rPr>
          <w:sz w:val="18"/>
          <w:szCs w:val="18"/>
        </w:rPr>
      </w:pPr>
    </w:p>
    <w:p w:rsidR="005F48B3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Открытый утеплитель на стыках наружной обшивки стен</w:t>
      </w:r>
    </w:p>
    <w:p w:rsidR="005F48B3" w:rsidRDefault="005B7F09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606466" cy="3493135"/>
            <wp:effectExtent l="4127" t="0" r="7938" b="793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7990" cy="34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F0" w:rsidRDefault="00E27BF0" w:rsidP="00A15D65">
      <w:pPr>
        <w:rPr>
          <w:sz w:val="18"/>
          <w:szCs w:val="18"/>
        </w:rPr>
      </w:pPr>
    </w:p>
    <w:p w:rsidR="00E27BF0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Отсутствие затирки между швами</w:t>
      </w:r>
    </w:p>
    <w:p w:rsidR="00E27BF0" w:rsidRDefault="003D5D6B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2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Pr="003D5D6B" w:rsidRDefault="003D5D6B" w:rsidP="00A15D65">
      <w:pPr>
        <w:rPr>
          <w:sz w:val="24"/>
          <w:szCs w:val="24"/>
        </w:rPr>
      </w:pPr>
      <w:r w:rsidRPr="003D5D6B">
        <w:rPr>
          <w:sz w:val="24"/>
          <w:szCs w:val="24"/>
        </w:rPr>
        <w:t>Характерные дефекты внутренней отделки.</w:t>
      </w:r>
    </w:p>
    <w:p w:rsidR="003D5D6B" w:rsidRDefault="003D5D6B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210300" cy="349329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B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Примыкание стен и дверной коробки, отсутствие плинтуса</w:t>
      </w: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2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FF21C2" w:rsidRDefault="00FF21C2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Примыкание плитки пола и стен</w:t>
      </w:r>
    </w:p>
    <w:p w:rsidR="003D5D6B" w:rsidRDefault="003D5D6B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210300" cy="34932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B" w:rsidRDefault="003D5D6B" w:rsidP="00A15D65">
      <w:pPr>
        <w:rPr>
          <w:sz w:val="18"/>
          <w:szCs w:val="18"/>
        </w:rPr>
      </w:pPr>
    </w:p>
    <w:p w:rsidR="003D5D6B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Примыкание плитки пола и стен</w:t>
      </w:r>
    </w:p>
    <w:p w:rsidR="003D5D6B" w:rsidRDefault="003D5D6B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29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</w:p>
    <w:p w:rsidR="003D5D6B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Повреждение плитки. Пустоты под плиткой</w:t>
      </w:r>
    </w:p>
    <w:p w:rsidR="003D5D6B" w:rsidRDefault="003D5D6B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210300" cy="34932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6B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Зазоры между плиткой и дверной коробкой</w:t>
      </w:r>
    </w:p>
    <w:p w:rsidR="003D5D6B" w:rsidRDefault="003D5D6B" w:rsidP="00A15D65">
      <w:pPr>
        <w:rPr>
          <w:sz w:val="18"/>
          <w:szCs w:val="18"/>
        </w:rPr>
      </w:pPr>
    </w:p>
    <w:p w:rsidR="003D5D6B" w:rsidRDefault="003D5D6B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29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</w:p>
    <w:p w:rsidR="00227CA9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Загрязнение плитки затирочной пастой</w:t>
      </w:r>
    </w:p>
    <w:p w:rsidR="00227CA9" w:rsidRDefault="00227CA9" w:rsidP="00A15D65">
      <w:pPr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6210300" cy="349329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A9" w:rsidRDefault="001C2736" w:rsidP="00A15D65">
      <w:pPr>
        <w:rPr>
          <w:sz w:val="18"/>
          <w:szCs w:val="18"/>
        </w:rPr>
      </w:pPr>
      <w:r>
        <w:rPr>
          <w:sz w:val="18"/>
          <w:szCs w:val="18"/>
        </w:rPr>
        <w:t>Повреждение обналички дверей</w:t>
      </w:r>
    </w:p>
    <w:p w:rsidR="00227CA9" w:rsidRDefault="00227CA9" w:rsidP="00A15D65">
      <w:pPr>
        <w:rPr>
          <w:sz w:val="18"/>
          <w:szCs w:val="18"/>
        </w:rPr>
      </w:pPr>
    </w:p>
    <w:p w:rsidR="00227CA9" w:rsidRDefault="00227CA9" w:rsidP="00A15D65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210300" cy="349329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DB" w:rsidRDefault="002F0EDB" w:rsidP="006362E1">
      <w:pPr>
        <w:rPr>
          <w:sz w:val="24"/>
          <w:szCs w:val="24"/>
        </w:rPr>
      </w:pPr>
    </w:p>
    <w:p w:rsidR="00616564" w:rsidRPr="001D4A9A" w:rsidRDefault="00616564" w:rsidP="001D4A9A">
      <w:pPr>
        <w:pStyle w:val="aa"/>
        <w:numPr>
          <w:ilvl w:val="0"/>
          <w:numId w:val="3"/>
        </w:numPr>
        <w:rPr>
          <w:sz w:val="24"/>
          <w:szCs w:val="24"/>
        </w:rPr>
        <w:sectPr w:rsidR="00616564" w:rsidRPr="001D4A9A">
          <w:headerReference w:type="default" r:id="rId24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 w:rsidSect="008721C8">
      <w:headerReference w:type="default" r:id="rId25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FF" w:rsidRDefault="00DF52FF">
      <w:r>
        <w:separator/>
      </w:r>
    </w:p>
  </w:endnote>
  <w:endnote w:type="continuationSeparator" w:id="0">
    <w:p w:rsidR="00DF52FF" w:rsidRDefault="00DF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FF" w:rsidRDefault="00DF52FF">
      <w:r>
        <w:separator/>
      </w:r>
    </w:p>
  </w:footnote>
  <w:footnote w:type="continuationSeparator" w:id="0">
    <w:p w:rsidR="00DF52FF" w:rsidRDefault="00DF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3A" w:rsidRDefault="00DF52FF">
    <w:pPr>
      <w:pStyle w:val="a4"/>
    </w:pPr>
    <w:r>
      <w:rPr>
        <w:noProof/>
        <w:sz w:val="20"/>
      </w:rPr>
      <w:pict w14:anchorId="3EF78B65">
        <v:group id="Group 413" o:spid="_x0000_s2049" style="position:absolute;left:0;text-align:left;margin-left:28.35pt;margin-top:14.2pt;width:552.8pt;height:813.55pt;z-index:-25164492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<v:group id="Group 414" o:spid="_x0000_s208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<v:group id="Group 415" o:spid="_x0000_s209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2097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209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2095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2094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209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208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<v:shape id="Text Box 422" o:spid="_x0000_s2091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</w:p>
                  </w:txbxContent>
                </v:textbox>
              </v:shape>
              <v:shape id="Text Box 423" o:spid="_x0000_s209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</w:p>
                  </w:txbxContent>
                </v:textbox>
              </v:shape>
              <v:shape id="Text Box 424" o:spid="_x0000_s2089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</w:p>
                  </w:txbxContent>
                </v:textbox>
              </v:shape>
              <v:shape id="Text Box 425" o:spid="_x0000_s208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</w:p>
                  </w:txbxContent>
                </v:textbox>
              </v:shape>
              <v:shape id="Text Box 426" o:spid="_x0000_s2087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:rsidR="00BB7F3A" w:rsidRDefault="00BB7F3A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427" o:spid="_x0000_s2084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<v:group id="Group 428" o:spid="_x0000_s2050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<v:rect id="Rectangle 429" o:spid="_x0000_s2083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<v:group id="Group 430" o:spid="_x0000_s205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<v:group id="Group 431" o:spid="_x0000_s2080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<v:shape id="Text Box 432" o:spid="_x0000_s2082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<v:textbox inset=".5mm,.3mm,.5mm,.3mm">
                    <w:txbxContent>
                      <w:p w:rsidR="00BB7F3A" w:rsidRDefault="00BB7F3A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2081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<v:textbox inset=".5mm,.3mm,.5mm,.3mm">
                    <w:txbxContent>
                      <w:p w:rsidR="00BB7F3A" w:rsidRDefault="00271FDA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BB7F3A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64172E">
                          <w:rPr>
                            <w:sz w:val="22"/>
                            <w:lang w:val="en-US"/>
                          </w:rPr>
                          <w:t>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2079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<v:textbox inset=".5mm,.3mm,.5mm,.3mm">
                  <w:txbxContent>
                    <w:p w:rsidR="00BB7F3A" w:rsidRDefault="00BB7F3A">
                      <w:pPr>
                        <w:pStyle w:val="a3"/>
                        <w:spacing w:before="160"/>
                        <w:rPr>
                          <w:noProof w:val="0"/>
                          <w:szCs w:val="18"/>
                        </w:rPr>
                      </w:pPr>
                      <w:r>
                        <w:rPr>
                          <w:noProof w:val="0"/>
                          <w:sz w:val="28"/>
                          <w:szCs w:val="28"/>
                        </w:rPr>
                        <w:t xml:space="preserve">Технический отчет. </w:t>
                      </w:r>
                      <w:r>
                        <w:rPr>
                          <w:noProof w:val="0"/>
                          <w:szCs w:val="18"/>
                        </w:rPr>
                        <w:t xml:space="preserve">Заказчик </w:t>
                      </w:r>
                      <w:r w:rsidR="00E4373A">
                        <w:rPr>
                          <w:sz w:val="32"/>
                          <w:szCs w:val="32"/>
                          <w:highlight w:val="black"/>
                        </w:rPr>
                        <w:t>############</w:t>
                      </w:r>
                    </w:p>
                    <w:p w:rsidR="00BB7F3A" w:rsidRPr="00AD3E37" w:rsidRDefault="00BB7F3A">
                      <w:pPr>
                        <w:pStyle w:val="a3"/>
                        <w:spacing w:before="160"/>
                        <w:rPr>
                          <w:noProof w:val="0"/>
                          <w:szCs w:val="18"/>
                        </w:rPr>
                      </w:pPr>
                    </w:p>
                    <w:p w:rsidR="00BB7F3A" w:rsidRDefault="00BB7F3A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Group 435" o:spid="_x0000_s2052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<v:group id="Group 436" o:spid="_x0000_s2073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Text Box 437" o:spid="_x0000_s207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<v:textbox inset=".5mm,.3mm,.5mm,.3mm">
                      <w:txbxContent>
                        <w:p w:rsidR="00BB7F3A" w:rsidRDefault="00BB7F3A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207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<v:textbox inset=".5mm,.3mm,.5mm,.3mm">
                      <w:txbxContent>
                        <w:p w:rsidR="00BB7F3A" w:rsidRDefault="00BB7F3A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207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<v:textbox inset=".5mm,.3mm,.5mm,.3mm">
                      <w:txbxContent>
                        <w:p w:rsidR="00BB7F3A" w:rsidRDefault="00BB7F3A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207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<v:textbox inset=".5mm,.3mm,.5mm,.3mm">
                      <w:txbxContent>
                        <w:p w:rsidR="00BB7F3A" w:rsidRDefault="00BB7F3A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207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<v:textbox inset=".5mm,.3mm,.5mm,.3mm">
                      <w:txbxContent>
                        <w:p w:rsidR="00BB7F3A" w:rsidRDefault="00BB7F3A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20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group id="Group 443" o:spid="_x0000_s2060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group id="Group 444" o:spid="_x0000_s206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<v:shape id="Text Box 445" o:spid="_x0000_s2072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6" o:spid="_x0000_s207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7" o:spid="_x0000_s207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8" o:spid="_x0000_s206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9" o:spid="_x0000_s2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20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<v:shape id="Text Box 451" o:spid="_x0000_s206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2" o:spid="_x0000_s2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3" o:spid="_x0000_s206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4" o:spid="_x0000_s206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5" o:spid="_x0000_s2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<v:textbox inset=".5mm,.3mm,.5mm,.3mm">
                          <w:txbxContent>
                            <w:p w:rsidR="00BB7F3A" w:rsidRDefault="00BB7F3A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205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<v:line id="Line 457" o:spid="_x0000_s2058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<v:line id="Line 458" o:spid="_x0000_s2057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<v:line id="Line 459" o:spid="_x0000_s2056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<v:line id="Line 460" o:spid="_x0000_s205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<v:line id="Line 461" o:spid="_x0000_s205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3A" w:rsidRDefault="00BB7F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15E08"/>
    <w:multiLevelType w:val="hybridMultilevel"/>
    <w:tmpl w:val="86C2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CB"/>
    <w:rsid w:val="00005B11"/>
    <w:rsid w:val="00013DE0"/>
    <w:rsid w:val="00023604"/>
    <w:rsid w:val="000301FC"/>
    <w:rsid w:val="000373EA"/>
    <w:rsid w:val="00040AC0"/>
    <w:rsid w:val="00045735"/>
    <w:rsid w:val="00054485"/>
    <w:rsid w:val="00092209"/>
    <w:rsid w:val="000932DC"/>
    <w:rsid w:val="000A19B4"/>
    <w:rsid w:val="000B0E81"/>
    <w:rsid w:val="000B64E6"/>
    <w:rsid w:val="000C275D"/>
    <w:rsid w:val="000E536E"/>
    <w:rsid w:val="000F256E"/>
    <w:rsid w:val="000F4CA3"/>
    <w:rsid w:val="00101C0F"/>
    <w:rsid w:val="00111489"/>
    <w:rsid w:val="00111B17"/>
    <w:rsid w:val="001126F6"/>
    <w:rsid w:val="001131D9"/>
    <w:rsid w:val="00123C6A"/>
    <w:rsid w:val="00127B85"/>
    <w:rsid w:val="001416CE"/>
    <w:rsid w:val="00147AD4"/>
    <w:rsid w:val="00155849"/>
    <w:rsid w:val="001574C8"/>
    <w:rsid w:val="00161638"/>
    <w:rsid w:val="00170BA0"/>
    <w:rsid w:val="0017244E"/>
    <w:rsid w:val="00183A9B"/>
    <w:rsid w:val="00196D26"/>
    <w:rsid w:val="001A0BDB"/>
    <w:rsid w:val="001A346F"/>
    <w:rsid w:val="001B3575"/>
    <w:rsid w:val="001C20EA"/>
    <w:rsid w:val="001C2736"/>
    <w:rsid w:val="001D4A9A"/>
    <w:rsid w:val="001E4AD6"/>
    <w:rsid w:val="001E7BF9"/>
    <w:rsid w:val="001F45A7"/>
    <w:rsid w:val="002017B2"/>
    <w:rsid w:val="00201B14"/>
    <w:rsid w:val="00203C91"/>
    <w:rsid w:val="002154A7"/>
    <w:rsid w:val="00222EF9"/>
    <w:rsid w:val="002269DF"/>
    <w:rsid w:val="00227CA9"/>
    <w:rsid w:val="002451E6"/>
    <w:rsid w:val="0025126D"/>
    <w:rsid w:val="00264E07"/>
    <w:rsid w:val="002675FE"/>
    <w:rsid w:val="00270460"/>
    <w:rsid w:val="00271FDA"/>
    <w:rsid w:val="00281A47"/>
    <w:rsid w:val="0029728B"/>
    <w:rsid w:val="002A1620"/>
    <w:rsid w:val="002B5872"/>
    <w:rsid w:val="002D4AB3"/>
    <w:rsid w:val="002D64B7"/>
    <w:rsid w:val="002D6BC8"/>
    <w:rsid w:val="002F0EDB"/>
    <w:rsid w:val="002F430A"/>
    <w:rsid w:val="003011C5"/>
    <w:rsid w:val="003026F8"/>
    <w:rsid w:val="00304BD2"/>
    <w:rsid w:val="003234EB"/>
    <w:rsid w:val="003246B6"/>
    <w:rsid w:val="00340B56"/>
    <w:rsid w:val="003529E0"/>
    <w:rsid w:val="00373676"/>
    <w:rsid w:val="00373B80"/>
    <w:rsid w:val="00376751"/>
    <w:rsid w:val="00377DA7"/>
    <w:rsid w:val="00382099"/>
    <w:rsid w:val="003A7828"/>
    <w:rsid w:val="003B2D6C"/>
    <w:rsid w:val="003C0CAA"/>
    <w:rsid w:val="003C1342"/>
    <w:rsid w:val="003C4108"/>
    <w:rsid w:val="003D0851"/>
    <w:rsid w:val="003D0B30"/>
    <w:rsid w:val="003D5D6B"/>
    <w:rsid w:val="003E28DF"/>
    <w:rsid w:val="003F21D1"/>
    <w:rsid w:val="004008C4"/>
    <w:rsid w:val="00414C07"/>
    <w:rsid w:val="0041617D"/>
    <w:rsid w:val="00420C2D"/>
    <w:rsid w:val="00426E7F"/>
    <w:rsid w:val="00436A90"/>
    <w:rsid w:val="004431CD"/>
    <w:rsid w:val="004437EF"/>
    <w:rsid w:val="00460CED"/>
    <w:rsid w:val="00482FC1"/>
    <w:rsid w:val="00486AC7"/>
    <w:rsid w:val="0049168D"/>
    <w:rsid w:val="004950C2"/>
    <w:rsid w:val="004A2317"/>
    <w:rsid w:val="004A5480"/>
    <w:rsid w:val="004B3C6A"/>
    <w:rsid w:val="004C12B5"/>
    <w:rsid w:val="004C3672"/>
    <w:rsid w:val="004D2A92"/>
    <w:rsid w:val="004D6233"/>
    <w:rsid w:val="004E7F12"/>
    <w:rsid w:val="004F2A28"/>
    <w:rsid w:val="004F4948"/>
    <w:rsid w:val="004F6A50"/>
    <w:rsid w:val="0050057F"/>
    <w:rsid w:val="00524900"/>
    <w:rsid w:val="00532FFE"/>
    <w:rsid w:val="005442E5"/>
    <w:rsid w:val="00551EFB"/>
    <w:rsid w:val="00552AA2"/>
    <w:rsid w:val="00557927"/>
    <w:rsid w:val="00567588"/>
    <w:rsid w:val="005706C4"/>
    <w:rsid w:val="0058315A"/>
    <w:rsid w:val="0059611D"/>
    <w:rsid w:val="00597C1D"/>
    <w:rsid w:val="005A778A"/>
    <w:rsid w:val="005B7F09"/>
    <w:rsid w:val="005C016C"/>
    <w:rsid w:val="005D53EE"/>
    <w:rsid w:val="005D5A5A"/>
    <w:rsid w:val="005D6F61"/>
    <w:rsid w:val="005F48B3"/>
    <w:rsid w:val="00602F27"/>
    <w:rsid w:val="00613DD9"/>
    <w:rsid w:val="00614819"/>
    <w:rsid w:val="00616564"/>
    <w:rsid w:val="00617AF5"/>
    <w:rsid w:val="006362E1"/>
    <w:rsid w:val="0064172E"/>
    <w:rsid w:val="00665EA1"/>
    <w:rsid w:val="0066637C"/>
    <w:rsid w:val="00676067"/>
    <w:rsid w:val="006812C1"/>
    <w:rsid w:val="00690FDA"/>
    <w:rsid w:val="006A037E"/>
    <w:rsid w:val="006A38A5"/>
    <w:rsid w:val="006B1E11"/>
    <w:rsid w:val="006B27AC"/>
    <w:rsid w:val="006B3922"/>
    <w:rsid w:val="006B3CC3"/>
    <w:rsid w:val="006B40D3"/>
    <w:rsid w:val="006C229E"/>
    <w:rsid w:val="006C66FF"/>
    <w:rsid w:val="006D4A84"/>
    <w:rsid w:val="006D6932"/>
    <w:rsid w:val="006F1209"/>
    <w:rsid w:val="006F68A2"/>
    <w:rsid w:val="006F79A9"/>
    <w:rsid w:val="007211CA"/>
    <w:rsid w:val="00727930"/>
    <w:rsid w:val="00731BDA"/>
    <w:rsid w:val="00746843"/>
    <w:rsid w:val="007532F9"/>
    <w:rsid w:val="00767BF0"/>
    <w:rsid w:val="007760E8"/>
    <w:rsid w:val="007A4CC0"/>
    <w:rsid w:val="007E4808"/>
    <w:rsid w:val="008049EF"/>
    <w:rsid w:val="00825F7A"/>
    <w:rsid w:val="00833218"/>
    <w:rsid w:val="00837B66"/>
    <w:rsid w:val="00854FB5"/>
    <w:rsid w:val="008721C8"/>
    <w:rsid w:val="008963AB"/>
    <w:rsid w:val="00897606"/>
    <w:rsid w:val="008A7CD5"/>
    <w:rsid w:val="008B4C15"/>
    <w:rsid w:val="008C4C9C"/>
    <w:rsid w:val="008C55F6"/>
    <w:rsid w:val="008D1A03"/>
    <w:rsid w:val="008D1E8E"/>
    <w:rsid w:val="008D32E0"/>
    <w:rsid w:val="008D5BD2"/>
    <w:rsid w:val="008E121F"/>
    <w:rsid w:val="008F73E6"/>
    <w:rsid w:val="009069BB"/>
    <w:rsid w:val="00933B1F"/>
    <w:rsid w:val="009362FA"/>
    <w:rsid w:val="00950DD4"/>
    <w:rsid w:val="00952E65"/>
    <w:rsid w:val="009602B4"/>
    <w:rsid w:val="009916CB"/>
    <w:rsid w:val="00996105"/>
    <w:rsid w:val="009C3FD3"/>
    <w:rsid w:val="009C700F"/>
    <w:rsid w:val="009D1691"/>
    <w:rsid w:val="009E130D"/>
    <w:rsid w:val="009E3553"/>
    <w:rsid w:val="00A0433E"/>
    <w:rsid w:val="00A15D65"/>
    <w:rsid w:val="00A16C88"/>
    <w:rsid w:val="00A54ED6"/>
    <w:rsid w:val="00A56812"/>
    <w:rsid w:val="00A6246C"/>
    <w:rsid w:val="00A91DB3"/>
    <w:rsid w:val="00AA1FA0"/>
    <w:rsid w:val="00AB0EF5"/>
    <w:rsid w:val="00AB23A1"/>
    <w:rsid w:val="00AC547E"/>
    <w:rsid w:val="00AD3E37"/>
    <w:rsid w:val="00AE4165"/>
    <w:rsid w:val="00B123C5"/>
    <w:rsid w:val="00B14A25"/>
    <w:rsid w:val="00B155B8"/>
    <w:rsid w:val="00B16B11"/>
    <w:rsid w:val="00B251E3"/>
    <w:rsid w:val="00B34EB0"/>
    <w:rsid w:val="00B36A1E"/>
    <w:rsid w:val="00B378CB"/>
    <w:rsid w:val="00B41732"/>
    <w:rsid w:val="00B60BAD"/>
    <w:rsid w:val="00B972D3"/>
    <w:rsid w:val="00B97784"/>
    <w:rsid w:val="00BB0DCD"/>
    <w:rsid w:val="00BB1B2C"/>
    <w:rsid w:val="00BB2285"/>
    <w:rsid w:val="00BB513B"/>
    <w:rsid w:val="00BB7F3A"/>
    <w:rsid w:val="00BD2648"/>
    <w:rsid w:val="00BD3C2F"/>
    <w:rsid w:val="00BD5328"/>
    <w:rsid w:val="00BD5404"/>
    <w:rsid w:val="00BE426B"/>
    <w:rsid w:val="00BE6552"/>
    <w:rsid w:val="00BF0A91"/>
    <w:rsid w:val="00BF2127"/>
    <w:rsid w:val="00C038B4"/>
    <w:rsid w:val="00C03F63"/>
    <w:rsid w:val="00C07BFF"/>
    <w:rsid w:val="00C247F0"/>
    <w:rsid w:val="00C3351F"/>
    <w:rsid w:val="00C3458E"/>
    <w:rsid w:val="00C42562"/>
    <w:rsid w:val="00C45F7A"/>
    <w:rsid w:val="00C54247"/>
    <w:rsid w:val="00C559F2"/>
    <w:rsid w:val="00C85653"/>
    <w:rsid w:val="00C8664D"/>
    <w:rsid w:val="00C917FE"/>
    <w:rsid w:val="00CA2296"/>
    <w:rsid w:val="00CA6835"/>
    <w:rsid w:val="00CD7730"/>
    <w:rsid w:val="00D063B2"/>
    <w:rsid w:val="00D14CFA"/>
    <w:rsid w:val="00D158EE"/>
    <w:rsid w:val="00D27DE1"/>
    <w:rsid w:val="00D4265C"/>
    <w:rsid w:val="00D522AD"/>
    <w:rsid w:val="00D55240"/>
    <w:rsid w:val="00D60EF8"/>
    <w:rsid w:val="00D73519"/>
    <w:rsid w:val="00D77D61"/>
    <w:rsid w:val="00D83BC9"/>
    <w:rsid w:val="00D84ACB"/>
    <w:rsid w:val="00D87436"/>
    <w:rsid w:val="00D93213"/>
    <w:rsid w:val="00D93B2A"/>
    <w:rsid w:val="00DA0E85"/>
    <w:rsid w:val="00DA6F9B"/>
    <w:rsid w:val="00DB786A"/>
    <w:rsid w:val="00DC1399"/>
    <w:rsid w:val="00DC715C"/>
    <w:rsid w:val="00DE68D3"/>
    <w:rsid w:val="00DE78ED"/>
    <w:rsid w:val="00DF3A84"/>
    <w:rsid w:val="00DF52FF"/>
    <w:rsid w:val="00E02786"/>
    <w:rsid w:val="00E03CE0"/>
    <w:rsid w:val="00E05532"/>
    <w:rsid w:val="00E06AD6"/>
    <w:rsid w:val="00E07721"/>
    <w:rsid w:val="00E07AC0"/>
    <w:rsid w:val="00E260D7"/>
    <w:rsid w:val="00E27BF0"/>
    <w:rsid w:val="00E33143"/>
    <w:rsid w:val="00E36B4F"/>
    <w:rsid w:val="00E4373A"/>
    <w:rsid w:val="00E44A41"/>
    <w:rsid w:val="00E57F53"/>
    <w:rsid w:val="00E67CC1"/>
    <w:rsid w:val="00E756E2"/>
    <w:rsid w:val="00E76B01"/>
    <w:rsid w:val="00E9544A"/>
    <w:rsid w:val="00EA672B"/>
    <w:rsid w:val="00EC16C7"/>
    <w:rsid w:val="00EC519A"/>
    <w:rsid w:val="00EC71A2"/>
    <w:rsid w:val="00ED28EC"/>
    <w:rsid w:val="00ED54DF"/>
    <w:rsid w:val="00ED6A68"/>
    <w:rsid w:val="00F026CD"/>
    <w:rsid w:val="00F03AAB"/>
    <w:rsid w:val="00F0504A"/>
    <w:rsid w:val="00F05CA3"/>
    <w:rsid w:val="00F1610E"/>
    <w:rsid w:val="00F17E1A"/>
    <w:rsid w:val="00F23C4F"/>
    <w:rsid w:val="00F30EC4"/>
    <w:rsid w:val="00F3506A"/>
    <w:rsid w:val="00F438B5"/>
    <w:rsid w:val="00F62219"/>
    <w:rsid w:val="00F67244"/>
    <w:rsid w:val="00F74E03"/>
    <w:rsid w:val="00F87221"/>
    <w:rsid w:val="00F9150B"/>
    <w:rsid w:val="00FA36A1"/>
    <w:rsid w:val="00FB2C04"/>
    <w:rsid w:val="00FB4222"/>
    <w:rsid w:val="00FC4D29"/>
    <w:rsid w:val="00FD4BE2"/>
    <w:rsid w:val="00FD7439"/>
    <w:rsid w:val="00FE732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4:docId w14:val="1D75F264"/>
  <w15:docId w15:val="{F8551944-9180-453E-B748-3541595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1C8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8721C8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721C8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8721C8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8721C8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8721C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21C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8721C8"/>
    <w:pPr>
      <w:ind w:firstLine="709"/>
    </w:pPr>
  </w:style>
  <w:style w:type="paragraph" w:customStyle="1" w:styleId="a7">
    <w:name w:val="Формула"/>
    <w:basedOn w:val="a"/>
    <w:next w:val="a"/>
    <w:rsid w:val="008721C8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8721C8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8721C8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jpeg" Type="http://schemas.openxmlformats.org/officeDocument/2006/relationships/image"/><Relationship Id="rId18" Target="media/image10.jpeg" Type="http://schemas.openxmlformats.org/officeDocument/2006/relationships/image"/><Relationship Id="rId26" Target="fontTable.xml" Type="http://schemas.openxmlformats.org/officeDocument/2006/relationships/fontTable"/><Relationship Id="rId3" Target="styles.xml" Type="http://schemas.openxmlformats.org/officeDocument/2006/relationships/styles"/><Relationship Id="rId21" Target="media/image13.jpeg" Type="http://schemas.openxmlformats.org/officeDocument/2006/relationships/image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5" Target="header2.xml" Type="http://schemas.openxmlformats.org/officeDocument/2006/relationships/header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media/image12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24" Target="header1.xml" Type="http://schemas.openxmlformats.org/officeDocument/2006/relationships/header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23" Target="media/image15.jpeg" Type="http://schemas.openxmlformats.org/officeDocument/2006/relationships/image"/><Relationship Id="rId10" Target="media/image2.jpeg" Type="http://schemas.openxmlformats.org/officeDocument/2006/relationships/image"/><Relationship Id="rId19" Target="media/image11.jpeg" Type="http://schemas.openxmlformats.org/officeDocument/2006/relationships/image"/><Relationship Id="rId4" Target="settings.xml" Type="http://schemas.openxmlformats.org/officeDocument/2006/relationships/settings"/><Relationship Id="rId9" Target="http://www.technadzor77.ru" TargetMode="External" Type="http://schemas.openxmlformats.org/officeDocument/2006/relationships/hyperlink"/><Relationship Id="rId14" Target="media/image6.jpeg" Type="http://schemas.openxmlformats.org/officeDocument/2006/relationships/image"/><Relationship Id="rId22" Target="media/image14.jpeg" Type="http://schemas.openxmlformats.org/officeDocument/2006/relationships/image"/><Relationship Id="rId27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BF3E-417F-4168-A96E-6CB9F0C0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98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Коржев Дмитрий</dc:creator>
  <cp:lastModifiedBy>Denis Dolgov</cp:lastModifiedBy>
  <cp:revision>6</cp:revision>
  <dcterms:created xsi:type="dcterms:W3CDTF">2018-04-11T07:49:00Z</dcterms:created>
  <dcterms:modified xsi:type="dcterms:W3CDTF">2019-06-13T18:56:00Z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736019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