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4C" w:rsidRDefault="003D4036" w:rsidP="00BB414C">
      <w:pPr>
        <w:rPr>
          <w:sz w:val="32"/>
          <w:szCs w:val="3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061085" cy="7943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036" w:rsidRPr="00694B03" w:rsidRDefault="003D4036" w:rsidP="003D4036">
      <w:pPr>
        <w:autoSpaceDE w:val="0"/>
        <w:autoSpaceDN w:val="0"/>
        <w:adjustRightInd w:val="0"/>
        <w:jc w:val="left"/>
        <w:rPr>
          <w:rFonts w:ascii="Times New Roman" w:hAnsi="Times New Roman"/>
          <w:i w:val="0"/>
          <w:sz w:val="18"/>
          <w:szCs w:val="18"/>
        </w:rPr>
      </w:pPr>
      <w:r w:rsidRPr="003D4036">
        <w:rPr>
          <w:rFonts w:ascii="Times New Roman" w:hAnsi="Times New Roman"/>
          <w:i w:val="0"/>
          <w:sz w:val="18"/>
          <w:szCs w:val="18"/>
        </w:rPr>
        <w:t>Тел</w:t>
      </w:r>
      <w:r w:rsidRPr="00694B03">
        <w:rPr>
          <w:rFonts w:ascii="Times New Roman" w:hAnsi="Times New Roman"/>
          <w:i w:val="0"/>
          <w:sz w:val="18"/>
          <w:szCs w:val="18"/>
        </w:rPr>
        <w:t>. +7(495)792-82-23</w:t>
      </w:r>
    </w:p>
    <w:p w:rsidR="003D4036" w:rsidRPr="00694B03" w:rsidRDefault="003D4036" w:rsidP="003D4036">
      <w:pPr>
        <w:autoSpaceDE w:val="0"/>
        <w:autoSpaceDN w:val="0"/>
        <w:adjustRightInd w:val="0"/>
        <w:jc w:val="left"/>
        <w:rPr>
          <w:rFonts w:ascii="Times New Roman" w:hAnsi="Times New Roman"/>
          <w:i w:val="0"/>
          <w:sz w:val="18"/>
          <w:szCs w:val="18"/>
        </w:rPr>
      </w:pPr>
      <w:r w:rsidRPr="007018C6">
        <w:rPr>
          <w:rFonts w:ascii="Times New Roman" w:hAnsi="Times New Roman"/>
          <w:i w:val="0"/>
          <w:sz w:val="18"/>
          <w:szCs w:val="18"/>
          <w:lang w:val="en-US"/>
        </w:rPr>
        <w:t>E</w:t>
      </w:r>
      <w:r w:rsidRPr="00694B03">
        <w:rPr>
          <w:rFonts w:ascii="Times New Roman" w:hAnsi="Times New Roman"/>
          <w:i w:val="0"/>
          <w:sz w:val="18"/>
          <w:szCs w:val="18"/>
        </w:rPr>
        <w:t>-</w:t>
      </w:r>
      <w:r w:rsidRPr="007018C6">
        <w:rPr>
          <w:rFonts w:ascii="Times New Roman" w:hAnsi="Times New Roman"/>
          <w:i w:val="0"/>
          <w:sz w:val="18"/>
          <w:szCs w:val="18"/>
          <w:lang w:val="en-US"/>
        </w:rPr>
        <w:t>mail</w:t>
      </w:r>
      <w:r w:rsidRPr="00694B03">
        <w:rPr>
          <w:rFonts w:ascii="Times New Roman" w:hAnsi="Times New Roman"/>
          <w:i w:val="0"/>
          <w:sz w:val="18"/>
          <w:szCs w:val="18"/>
        </w:rPr>
        <w:t>: 7928223@</w:t>
      </w:r>
      <w:r w:rsidRPr="007018C6">
        <w:rPr>
          <w:rFonts w:ascii="Times New Roman" w:hAnsi="Times New Roman"/>
          <w:i w:val="0"/>
          <w:sz w:val="18"/>
          <w:szCs w:val="18"/>
          <w:lang w:val="en-US"/>
        </w:rPr>
        <w:t>technadzor</w:t>
      </w:r>
      <w:r w:rsidRPr="00694B03">
        <w:rPr>
          <w:rFonts w:ascii="Times New Roman" w:hAnsi="Times New Roman"/>
          <w:i w:val="0"/>
          <w:sz w:val="18"/>
          <w:szCs w:val="18"/>
        </w:rPr>
        <w:t>77.</w:t>
      </w:r>
      <w:r w:rsidRPr="007018C6">
        <w:rPr>
          <w:rFonts w:ascii="Times New Roman" w:hAnsi="Times New Roman"/>
          <w:i w:val="0"/>
          <w:sz w:val="18"/>
          <w:szCs w:val="18"/>
          <w:lang w:val="en-US"/>
        </w:rPr>
        <w:t>com</w:t>
      </w:r>
    </w:p>
    <w:p w:rsidR="003D4036" w:rsidRPr="00694B03" w:rsidRDefault="003D4036" w:rsidP="00BB414C">
      <w:pPr>
        <w:rPr>
          <w:sz w:val="32"/>
          <w:szCs w:val="32"/>
        </w:rPr>
      </w:pPr>
    </w:p>
    <w:p w:rsidR="00181276" w:rsidRPr="00694B03" w:rsidRDefault="00181276" w:rsidP="00BB414C">
      <w:pPr>
        <w:rPr>
          <w:sz w:val="32"/>
          <w:szCs w:val="32"/>
        </w:rPr>
      </w:pPr>
    </w:p>
    <w:p w:rsidR="00181276" w:rsidRPr="00694B03" w:rsidRDefault="00181276" w:rsidP="00BB414C">
      <w:pPr>
        <w:rPr>
          <w:sz w:val="32"/>
          <w:szCs w:val="32"/>
        </w:rPr>
      </w:pPr>
    </w:p>
    <w:p w:rsidR="00181276" w:rsidRPr="00223445" w:rsidRDefault="00223445" w:rsidP="00181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проверке</w:t>
      </w:r>
    </w:p>
    <w:p w:rsidR="00181276" w:rsidRDefault="00181276" w:rsidP="00181276">
      <w:pPr>
        <w:jc w:val="center"/>
        <w:rPr>
          <w:b/>
          <w:sz w:val="32"/>
          <w:szCs w:val="32"/>
        </w:rPr>
      </w:pPr>
      <w:r w:rsidRPr="00181276">
        <w:rPr>
          <w:b/>
          <w:sz w:val="32"/>
          <w:szCs w:val="32"/>
        </w:rPr>
        <w:t>контроля качества строительно-монтажных работ</w:t>
      </w:r>
      <w:r>
        <w:rPr>
          <w:b/>
          <w:sz w:val="32"/>
          <w:szCs w:val="32"/>
        </w:rPr>
        <w:t xml:space="preserve"> по результатам приемки выполненных работ по у</w:t>
      </w:r>
      <w:r w:rsidRPr="00181276">
        <w:rPr>
          <w:b/>
          <w:sz w:val="32"/>
          <w:szCs w:val="32"/>
        </w:rPr>
        <w:t>становк</w:t>
      </w:r>
      <w:r>
        <w:rPr>
          <w:b/>
          <w:sz w:val="32"/>
          <w:szCs w:val="32"/>
        </w:rPr>
        <w:t>е</w:t>
      </w:r>
      <w:r w:rsidRPr="00181276">
        <w:rPr>
          <w:b/>
          <w:sz w:val="32"/>
          <w:szCs w:val="32"/>
        </w:rPr>
        <w:t xml:space="preserve"> новых оконных ПВХ изделий</w:t>
      </w:r>
      <w:r>
        <w:rPr>
          <w:b/>
          <w:sz w:val="32"/>
          <w:szCs w:val="32"/>
        </w:rPr>
        <w:t>, у</w:t>
      </w:r>
      <w:r w:rsidRPr="00181276">
        <w:rPr>
          <w:b/>
          <w:sz w:val="32"/>
          <w:szCs w:val="32"/>
        </w:rPr>
        <w:t>становка отливов, откосов и подоконников</w:t>
      </w:r>
      <w:r w:rsidR="00F5749D">
        <w:rPr>
          <w:b/>
          <w:sz w:val="32"/>
          <w:szCs w:val="32"/>
        </w:rPr>
        <w:t>.</w:t>
      </w:r>
    </w:p>
    <w:p w:rsidR="00181276" w:rsidRDefault="00181276" w:rsidP="00181276">
      <w:pPr>
        <w:jc w:val="center"/>
        <w:rPr>
          <w:b/>
          <w:sz w:val="32"/>
          <w:szCs w:val="32"/>
        </w:rPr>
      </w:pPr>
    </w:p>
    <w:p w:rsidR="00181276" w:rsidRDefault="00181276" w:rsidP="00181276">
      <w:pPr>
        <w:jc w:val="left"/>
        <w:rPr>
          <w:sz w:val="32"/>
          <w:szCs w:val="32"/>
        </w:rPr>
      </w:pPr>
      <w:r w:rsidRPr="00181276">
        <w:rPr>
          <w:sz w:val="32"/>
          <w:szCs w:val="32"/>
        </w:rPr>
        <w:t xml:space="preserve">Гражданско-правовой договор бюджетного учреждения № </w:t>
      </w:r>
      <w:r w:rsidR="00694B03" w:rsidRPr="00694B03">
        <w:rPr>
          <w:sz w:val="32"/>
          <w:szCs w:val="32"/>
          <w:highlight w:val="black"/>
        </w:rPr>
        <w:t>##########</w:t>
      </w:r>
      <w:r>
        <w:rPr>
          <w:sz w:val="32"/>
          <w:szCs w:val="32"/>
        </w:rPr>
        <w:t xml:space="preserve"> на в</w:t>
      </w:r>
      <w:r w:rsidRPr="00181276">
        <w:rPr>
          <w:sz w:val="32"/>
          <w:szCs w:val="32"/>
        </w:rPr>
        <w:t xml:space="preserve">ыполнение работ по проведению текущего ремонта зданий и (или) сооружений для нужд ГБОУ Школа № </w:t>
      </w:r>
      <w:r w:rsidR="00694B03" w:rsidRPr="00694B03">
        <w:rPr>
          <w:sz w:val="32"/>
          <w:szCs w:val="32"/>
          <w:highlight w:val="black"/>
        </w:rPr>
        <w:t>##########</w:t>
      </w:r>
      <w:r w:rsidR="00694B03" w:rsidRPr="00694B03">
        <w:rPr>
          <w:sz w:val="32"/>
          <w:szCs w:val="32"/>
        </w:rPr>
        <w:t xml:space="preserve"> </w:t>
      </w:r>
      <w:r w:rsidRPr="00181276">
        <w:rPr>
          <w:sz w:val="32"/>
          <w:szCs w:val="32"/>
        </w:rPr>
        <w:t>в 2018 году</w:t>
      </w:r>
      <w:r>
        <w:rPr>
          <w:sz w:val="32"/>
          <w:szCs w:val="32"/>
        </w:rPr>
        <w:t>.</w:t>
      </w:r>
    </w:p>
    <w:p w:rsidR="00181276" w:rsidRDefault="00181276" w:rsidP="00181276">
      <w:pPr>
        <w:jc w:val="left"/>
        <w:rPr>
          <w:sz w:val="32"/>
          <w:szCs w:val="32"/>
        </w:rPr>
      </w:pPr>
    </w:p>
    <w:p w:rsidR="00181276" w:rsidRPr="00694B03" w:rsidRDefault="00181276" w:rsidP="00181276">
      <w:pPr>
        <w:jc w:val="left"/>
        <w:rPr>
          <w:sz w:val="32"/>
          <w:szCs w:val="32"/>
        </w:rPr>
      </w:pPr>
      <w:r w:rsidRPr="00181276">
        <w:rPr>
          <w:b/>
          <w:sz w:val="32"/>
          <w:szCs w:val="32"/>
        </w:rPr>
        <w:t>Заказчик</w:t>
      </w:r>
      <w:r>
        <w:rPr>
          <w:sz w:val="32"/>
          <w:szCs w:val="32"/>
        </w:rPr>
        <w:t xml:space="preserve"> </w:t>
      </w:r>
      <w:r w:rsidRPr="00181276">
        <w:rPr>
          <w:sz w:val="32"/>
          <w:szCs w:val="32"/>
        </w:rPr>
        <w:t xml:space="preserve">Государственное бюджетное общеобразовательное учреждение города Москвы </w:t>
      </w:r>
      <w:r w:rsidR="00694B03" w:rsidRPr="00694B03">
        <w:rPr>
          <w:sz w:val="32"/>
          <w:szCs w:val="32"/>
          <w:highlight w:val="black"/>
        </w:rPr>
        <w:t>##########</w:t>
      </w:r>
      <w:r w:rsidR="00694B03" w:rsidRPr="00694B03">
        <w:rPr>
          <w:sz w:val="32"/>
          <w:szCs w:val="32"/>
        </w:rPr>
        <w:t>.</w:t>
      </w:r>
    </w:p>
    <w:p w:rsidR="00181276" w:rsidRDefault="00181276" w:rsidP="00181276">
      <w:pPr>
        <w:jc w:val="left"/>
        <w:rPr>
          <w:sz w:val="32"/>
          <w:szCs w:val="32"/>
        </w:rPr>
      </w:pPr>
    </w:p>
    <w:p w:rsidR="00181276" w:rsidRDefault="00181276" w:rsidP="00181276">
      <w:pPr>
        <w:jc w:val="left"/>
        <w:rPr>
          <w:sz w:val="32"/>
          <w:szCs w:val="32"/>
        </w:rPr>
      </w:pPr>
      <w:r w:rsidRPr="00181276">
        <w:rPr>
          <w:b/>
          <w:sz w:val="32"/>
          <w:szCs w:val="32"/>
        </w:rPr>
        <w:t>Подрядчик</w:t>
      </w:r>
      <w:r>
        <w:rPr>
          <w:sz w:val="32"/>
          <w:szCs w:val="32"/>
        </w:rPr>
        <w:t xml:space="preserve"> </w:t>
      </w:r>
      <w:r w:rsidRPr="00181276">
        <w:rPr>
          <w:sz w:val="32"/>
          <w:szCs w:val="32"/>
        </w:rPr>
        <w:t>Общество с ограниченной ответственностью "</w:t>
      </w:r>
      <w:r w:rsidR="00694B03" w:rsidRPr="00694B03">
        <w:rPr>
          <w:sz w:val="32"/>
          <w:szCs w:val="32"/>
          <w:highlight w:val="black"/>
        </w:rPr>
        <w:t>##########</w:t>
      </w:r>
      <w:r w:rsidRPr="00181276">
        <w:rPr>
          <w:sz w:val="32"/>
          <w:szCs w:val="32"/>
        </w:rPr>
        <w:t>"</w:t>
      </w:r>
    </w:p>
    <w:p w:rsidR="00181276" w:rsidRPr="00181276" w:rsidRDefault="00181276" w:rsidP="00181276">
      <w:pPr>
        <w:jc w:val="center"/>
        <w:rPr>
          <w:sz w:val="32"/>
          <w:szCs w:val="32"/>
        </w:rPr>
      </w:pPr>
    </w:p>
    <w:p w:rsidR="00BB414C" w:rsidRDefault="006E38E4" w:rsidP="00BB414C">
      <w:pPr>
        <w:rPr>
          <w:sz w:val="32"/>
          <w:szCs w:val="32"/>
        </w:rPr>
      </w:pPr>
      <w:r w:rsidRPr="00C81F08">
        <w:rPr>
          <w:b/>
          <w:sz w:val="32"/>
          <w:szCs w:val="32"/>
        </w:rPr>
        <w:t>Исполнитель</w:t>
      </w:r>
      <w:r>
        <w:rPr>
          <w:sz w:val="32"/>
          <w:szCs w:val="32"/>
        </w:rPr>
        <w:t xml:space="preserve"> </w:t>
      </w:r>
      <w:r w:rsidR="00C81F08">
        <w:rPr>
          <w:sz w:val="32"/>
          <w:szCs w:val="32"/>
        </w:rPr>
        <w:t>ООО «Технадзор 77»</w:t>
      </w:r>
    </w:p>
    <w:p w:rsidR="00181276" w:rsidRDefault="00181276" w:rsidP="00BB414C">
      <w:pPr>
        <w:rPr>
          <w:sz w:val="32"/>
          <w:szCs w:val="32"/>
        </w:rPr>
      </w:pPr>
    </w:p>
    <w:p w:rsidR="00181276" w:rsidRDefault="00C81F08" w:rsidP="00BB414C">
      <w:pPr>
        <w:rPr>
          <w:sz w:val="32"/>
          <w:szCs w:val="32"/>
        </w:rPr>
      </w:pPr>
      <w:r>
        <w:rPr>
          <w:sz w:val="32"/>
          <w:szCs w:val="32"/>
        </w:rPr>
        <w:t xml:space="preserve">Генеральный директор </w:t>
      </w:r>
      <w:r w:rsidRPr="00C81F08">
        <w:rPr>
          <w:sz w:val="32"/>
          <w:szCs w:val="32"/>
        </w:rPr>
        <w:t>ООО «Технадзор 77»</w:t>
      </w:r>
      <w:r>
        <w:rPr>
          <w:sz w:val="32"/>
          <w:szCs w:val="32"/>
        </w:rPr>
        <w:t xml:space="preserve">                       Коржев Д.С.</w:t>
      </w:r>
    </w:p>
    <w:p w:rsidR="00C81F08" w:rsidRDefault="00C81F08" w:rsidP="00BB414C">
      <w:pPr>
        <w:rPr>
          <w:sz w:val="32"/>
          <w:szCs w:val="32"/>
        </w:rPr>
      </w:pPr>
      <w:r>
        <w:rPr>
          <w:sz w:val="32"/>
          <w:szCs w:val="32"/>
        </w:rPr>
        <w:t>Ответственный исполнитель</w:t>
      </w:r>
    </w:p>
    <w:p w:rsidR="00C81F08" w:rsidRDefault="00C81F08" w:rsidP="00BB414C">
      <w:pPr>
        <w:rPr>
          <w:sz w:val="32"/>
          <w:szCs w:val="32"/>
        </w:rPr>
      </w:pPr>
      <w:r>
        <w:rPr>
          <w:sz w:val="32"/>
          <w:szCs w:val="32"/>
        </w:rPr>
        <w:t xml:space="preserve">Инженер ООО «Технодзор 77»                                                  Гришко С.Ю. </w:t>
      </w:r>
    </w:p>
    <w:p w:rsidR="00181276" w:rsidRDefault="00181276" w:rsidP="00BB414C">
      <w:pPr>
        <w:rPr>
          <w:sz w:val="32"/>
          <w:szCs w:val="32"/>
        </w:rPr>
      </w:pPr>
    </w:p>
    <w:p w:rsidR="00C81F08" w:rsidRDefault="00C81F08" w:rsidP="00BB414C">
      <w:pPr>
        <w:rPr>
          <w:sz w:val="32"/>
          <w:szCs w:val="32"/>
        </w:rPr>
      </w:pPr>
    </w:p>
    <w:p w:rsidR="00C81F08" w:rsidRDefault="00C81F08" w:rsidP="00BB414C">
      <w:pPr>
        <w:rPr>
          <w:sz w:val="32"/>
          <w:szCs w:val="32"/>
        </w:rPr>
      </w:pPr>
    </w:p>
    <w:p w:rsidR="00C81F08" w:rsidRDefault="00C81F08" w:rsidP="00BB414C">
      <w:pPr>
        <w:rPr>
          <w:sz w:val="32"/>
          <w:szCs w:val="32"/>
        </w:rPr>
      </w:pPr>
    </w:p>
    <w:p w:rsidR="00C81F08" w:rsidRDefault="00C81F08" w:rsidP="00BB414C">
      <w:pPr>
        <w:rPr>
          <w:sz w:val="32"/>
          <w:szCs w:val="32"/>
        </w:rPr>
      </w:pPr>
    </w:p>
    <w:p w:rsidR="00C81F08" w:rsidRDefault="00C81F08" w:rsidP="00C81F08">
      <w:pPr>
        <w:jc w:val="center"/>
        <w:rPr>
          <w:sz w:val="32"/>
          <w:szCs w:val="32"/>
        </w:rPr>
      </w:pPr>
      <w:r>
        <w:rPr>
          <w:sz w:val="32"/>
          <w:szCs w:val="32"/>
        </w:rPr>
        <w:t>Г. Москва 2018 г.</w:t>
      </w:r>
    </w:p>
    <w:p w:rsidR="00C81F08" w:rsidRDefault="00C81F08" w:rsidP="00BB414C">
      <w:pPr>
        <w:rPr>
          <w:sz w:val="32"/>
          <w:szCs w:val="32"/>
        </w:rPr>
      </w:pPr>
    </w:p>
    <w:p w:rsidR="00175483" w:rsidRDefault="00175483" w:rsidP="00BB414C">
      <w:pPr>
        <w:rPr>
          <w:sz w:val="32"/>
          <w:szCs w:val="32"/>
        </w:rPr>
      </w:pPr>
    </w:p>
    <w:p w:rsidR="00175483" w:rsidRDefault="00175483" w:rsidP="00175483">
      <w:pPr>
        <w:rPr>
          <w:sz w:val="32"/>
          <w:szCs w:val="32"/>
        </w:rPr>
      </w:pPr>
      <w:r w:rsidRPr="00175483">
        <w:rPr>
          <w:sz w:val="32"/>
          <w:szCs w:val="32"/>
          <w:u w:val="single"/>
        </w:rPr>
        <w:lastRenderedPageBreak/>
        <w:t>Предмет обследования</w:t>
      </w:r>
      <w:r w:rsidRPr="00175483">
        <w:rPr>
          <w:sz w:val="32"/>
          <w:szCs w:val="32"/>
        </w:rPr>
        <w:t xml:space="preserve">: Объект исследования представляет собой комплект смонтированных оконных блоков в </w:t>
      </w:r>
      <w:r>
        <w:rPr>
          <w:sz w:val="32"/>
          <w:szCs w:val="32"/>
        </w:rPr>
        <w:t>помещениях  ГБОУ «Школа №</w:t>
      </w:r>
      <w:r w:rsidR="00694B03" w:rsidRPr="00694B03">
        <w:rPr>
          <w:sz w:val="32"/>
          <w:szCs w:val="32"/>
          <w:highlight w:val="black"/>
        </w:rPr>
        <w:t>##########</w:t>
      </w:r>
      <w:bookmarkStart w:id="0" w:name="_GoBack"/>
      <w:bookmarkEnd w:id="0"/>
      <w:r>
        <w:rPr>
          <w:sz w:val="32"/>
          <w:szCs w:val="32"/>
        </w:rPr>
        <w:t>.</w:t>
      </w:r>
    </w:p>
    <w:p w:rsidR="00175483" w:rsidRPr="00175483" w:rsidRDefault="00175483" w:rsidP="00175483">
      <w:pPr>
        <w:rPr>
          <w:sz w:val="32"/>
          <w:szCs w:val="32"/>
        </w:rPr>
      </w:pPr>
    </w:p>
    <w:p w:rsidR="00175483" w:rsidRPr="00175483" w:rsidRDefault="00175483" w:rsidP="00175483">
      <w:pPr>
        <w:rPr>
          <w:sz w:val="32"/>
          <w:szCs w:val="32"/>
        </w:rPr>
      </w:pPr>
      <w:r w:rsidRPr="00175483">
        <w:rPr>
          <w:sz w:val="32"/>
          <w:szCs w:val="32"/>
        </w:rPr>
        <w:t>Обследование объекта проводилось инженером ООО «Технадзор 77» Гришко С.Ю. «</w:t>
      </w:r>
      <w:r>
        <w:rPr>
          <w:sz w:val="32"/>
          <w:szCs w:val="32"/>
        </w:rPr>
        <w:t>2</w:t>
      </w:r>
      <w:r w:rsidRPr="00175483">
        <w:rPr>
          <w:sz w:val="32"/>
          <w:szCs w:val="32"/>
        </w:rPr>
        <w:t>6» августа 2018 года в дневное время с 10.00 до 1</w:t>
      </w:r>
      <w:r>
        <w:rPr>
          <w:sz w:val="32"/>
          <w:szCs w:val="32"/>
        </w:rPr>
        <w:t>6</w:t>
      </w:r>
      <w:r w:rsidRPr="00175483">
        <w:rPr>
          <w:sz w:val="32"/>
          <w:szCs w:val="32"/>
        </w:rPr>
        <w:t>.00.</w:t>
      </w:r>
    </w:p>
    <w:p w:rsidR="00175483" w:rsidRDefault="00175483" w:rsidP="00175483">
      <w:pPr>
        <w:rPr>
          <w:sz w:val="32"/>
          <w:szCs w:val="32"/>
        </w:rPr>
      </w:pPr>
      <w:r w:rsidRPr="00175483">
        <w:rPr>
          <w:sz w:val="32"/>
          <w:szCs w:val="32"/>
        </w:rPr>
        <w:t>Приемка выполненных работ проводилась в присутствии представителей заказчика.</w:t>
      </w:r>
    </w:p>
    <w:p w:rsidR="00175483" w:rsidRDefault="00175483" w:rsidP="00175483">
      <w:pPr>
        <w:rPr>
          <w:sz w:val="32"/>
          <w:szCs w:val="32"/>
        </w:rPr>
      </w:pPr>
    </w:p>
    <w:p w:rsidR="00175483" w:rsidRPr="00175483" w:rsidRDefault="00175483" w:rsidP="00175483">
      <w:pPr>
        <w:rPr>
          <w:sz w:val="32"/>
          <w:szCs w:val="32"/>
        </w:rPr>
      </w:pPr>
      <w:r w:rsidRPr="00175483">
        <w:rPr>
          <w:sz w:val="32"/>
          <w:szCs w:val="32"/>
          <w:u w:val="single"/>
        </w:rPr>
        <w:t>Прочие сведения</w:t>
      </w:r>
      <w:r w:rsidRPr="00175483">
        <w:rPr>
          <w:sz w:val="32"/>
          <w:szCs w:val="32"/>
        </w:rPr>
        <w:t>:</w:t>
      </w:r>
    </w:p>
    <w:p w:rsidR="00175483" w:rsidRPr="00175483" w:rsidRDefault="00175483" w:rsidP="00175483">
      <w:pPr>
        <w:rPr>
          <w:sz w:val="32"/>
          <w:szCs w:val="32"/>
        </w:rPr>
      </w:pPr>
      <w:r w:rsidRPr="00175483">
        <w:rPr>
          <w:sz w:val="32"/>
          <w:szCs w:val="32"/>
        </w:rPr>
        <w:t>Технические средства контроля, используемые на объекте:</w:t>
      </w:r>
    </w:p>
    <w:p w:rsidR="00175483" w:rsidRPr="00175483" w:rsidRDefault="00175483" w:rsidP="00175483">
      <w:pPr>
        <w:rPr>
          <w:sz w:val="32"/>
          <w:szCs w:val="32"/>
        </w:rPr>
      </w:pPr>
      <w:r w:rsidRPr="00175483">
        <w:rPr>
          <w:sz w:val="32"/>
          <w:szCs w:val="32"/>
        </w:rPr>
        <w:t>1. Цифровая фотокамера;</w:t>
      </w:r>
    </w:p>
    <w:p w:rsidR="00175483" w:rsidRDefault="00175483" w:rsidP="00175483">
      <w:pPr>
        <w:rPr>
          <w:sz w:val="32"/>
          <w:szCs w:val="32"/>
        </w:rPr>
      </w:pPr>
      <w:r w:rsidRPr="00175483">
        <w:rPr>
          <w:sz w:val="32"/>
          <w:szCs w:val="32"/>
        </w:rPr>
        <w:t xml:space="preserve">2. Набор визуально-измерительного контроля (ВИК).   </w:t>
      </w:r>
    </w:p>
    <w:p w:rsidR="00175483" w:rsidRDefault="00175483" w:rsidP="00175483">
      <w:pPr>
        <w:rPr>
          <w:sz w:val="32"/>
          <w:szCs w:val="32"/>
        </w:rPr>
      </w:pPr>
    </w:p>
    <w:p w:rsidR="00175483" w:rsidRPr="00175483" w:rsidRDefault="00175483" w:rsidP="00175483">
      <w:pPr>
        <w:rPr>
          <w:sz w:val="32"/>
          <w:szCs w:val="32"/>
        </w:rPr>
      </w:pPr>
      <w:r w:rsidRPr="00175483">
        <w:rPr>
          <w:sz w:val="32"/>
          <w:szCs w:val="32"/>
        </w:rPr>
        <w:t xml:space="preserve"> Специалистом произведен внешний осмотр оконных и дверных блоков с выборочным фиксированием на цифровую камеру (см. Приложение № 1), что соответствует требованиям СП 13-102-2003 п. 7.2.  Основой предварительного обследования являлся осмотр оконных и дверных блоков с применением измерительных инструментов и приборов (Цифровая фотокамера; набор визуально-измерительного контроля (ВИК).).</w:t>
      </w:r>
    </w:p>
    <w:p w:rsidR="00175483" w:rsidRPr="00175483" w:rsidRDefault="00175483" w:rsidP="00175483">
      <w:pPr>
        <w:rPr>
          <w:sz w:val="32"/>
          <w:szCs w:val="32"/>
        </w:rPr>
      </w:pPr>
    </w:p>
    <w:p w:rsidR="00282E51" w:rsidRDefault="00175483" w:rsidP="00175483">
      <w:pPr>
        <w:rPr>
          <w:sz w:val="32"/>
          <w:szCs w:val="32"/>
        </w:rPr>
      </w:pPr>
      <w:r w:rsidRPr="00175483">
        <w:rPr>
          <w:sz w:val="32"/>
          <w:szCs w:val="32"/>
        </w:rPr>
        <w:t>Обмерные работы производились в соответствии с требованиями п.8.2.1 СП 13-102-2003. Целью обмерных работ явля</w:t>
      </w:r>
      <w:r>
        <w:rPr>
          <w:sz w:val="32"/>
          <w:szCs w:val="32"/>
        </w:rPr>
        <w:t>лось</w:t>
      </w:r>
      <w:r w:rsidRPr="00175483">
        <w:rPr>
          <w:sz w:val="32"/>
          <w:szCs w:val="32"/>
        </w:rPr>
        <w:t xml:space="preserve"> уточнение фактических геометрических параметров смонтированных элементов оконных и дверных блоков, определение их соответствия проекту или отклонение от него.    </w:t>
      </w:r>
    </w:p>
    <w:p w:rsidR="00282E51" w:rsidRDefault="00282E51" w:rsidP="00175483">
      <w:pPr>
        <w:rPr>
          <w:sz w:val="32"/>
          <w:szCs w:val="32"/>
        </w:rPr>
      </w:pPr>
    </w:p>
    <w:p w:rsidR="00167A6C" w:rsidRDefault="00167A6C" w:rsidP="00175483">
      <w:pPr>
        <w:rPr>
          <w:sz w:val="32"/>
          <w:szCs w:val="32"/>
        </w:rPr>
      </w:pPr>
      <w:r>
        <w:rPr>
          <w:sz w:val="32"/>
          <w:szCs w:val="32"/>
        </w:rPr>
        <w:t>Результатом обследования является приведенная ниже таблица</w:t>
      </w:r>
      <w:r w:rsidR="00B76E32">
        <w:rPr>
          <w:sz w:val="32"/>
          <w:szCs w:val="32"/>
        </w:rPr>
        <w:t>1.</w:t>
      </w:r>
      <w:r>
        <w:rPr>
          <w:sz w:val="32"/>
          <w:szCs w:val="32"/>
        </w:rPr>
        <w:t xml:space="preserve"> выявленных нарушений и дефектов при приемке смонтированных окон.</w:t>
      </w:r>
    </w:p>
    <w:p w:rsidR="00282E51" w:rsidRDefault="00282E51" w:rsidP="00175483">
      <w:pPr>
        <w:rPr>
          <w:sz w:val="32"/>
          <w:szCs w:val="32"/>
        </w:rPr>
      </w:pPr>
    </w:p>
    <w:p w:rsidR="00282E51" w:rsidRDefault="00820154" w:rsidP="00175483">
      <w:pPr>
        <w:rPr>
          <w:sz w:val="32"/>
          <w:szCs w:val="32"/>
        </w:rPr>
      </w:pPr>
      <w:r>
        <w:rPr>
          <w:sz w:val="32"/>
          <w:szCs w:val="32"/>
        </w:rPr>
        <w:t>Материалы выборочной фотофиксации в Приложении 1.</w:t>
      </w:r>
    </w:p>
    <w:p w:rsidR="00282E51" w:rsidRDefault="00282E51" w:rsidP="00175483">
      <w:pPr>
        <w:rPr>
          <w:sz w:val="32"/>
          <w:szCs w:val="32"/>
        </w:rPr>
      </w:pPr>
    </w:p>
    <w:p w:rsidR="00282E51" w:rsidRDefault="00282E51" w:rsidP="00175483">
      <w:pPr>
        <w:rPr>
          <w:sz w:val="32"/>
          <w:szCs w:val="32"/>
        </w:rPr>
      </w:pPr>
    </w:p>
    <w:p w:rsidR="00282E51" w:rsidRDefault="00282E51" w:rsidP="00175483">
      <w:pPr>
        <w:rPr>
          <w:sz w:val="32"/>
          <w:szCs w:val="32"/>
        </w:rPr>
      </w:pPr>
    </w:p>
    <w:p w:rsidR="00282E51" w:rsidRDefault="00B76E32" w:rsidP="00B76E32">
      <w:pPr>
        <w:jc w:val="right"/>
        <w:rPr>
          <w:sz w:val="32"/>
          <w:szCs w:val="32"/>
        </w:rPr>
      </w:pPr>
      <w:r>
        <w:rPr>
          <w:sz w:val="32"/>
          <w:szCs w:val="32"/>
        </w:rPr>
        <w:t>Т</w:t>
      </w:r>
      <w:r w:rsidRPr="00B76E32">
        <w:rPr>
          <w:sz w:val="32"/>
          <w:szCs w:val="32"/>
        </w:rPr>
        <w:t>аблица1.</w:t>
      </w:r>
    </w:p>
    <w:p w:rsidR="00B76E32" w:rsidRDefault="00B76E32" w:rsidP="00B76E32">
      <w:pPr>
        <w:jc w:val="left"/>
        <w:rPr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522"/>
      </w:tblGrid>
      <w:tr w:rsidR="00B76E32" w:rsidTr="007018C6">
        <w:tc>
          <w:tcPr>
            <w:tcW w:w="1129" w:type="dxa"/>
          </w:tcPr>
          <w:p w:rsidR="00B76E32" w:rsidRPr="00927F50" w:rsidRDefault="00B76E32" w:rsidP="00B76E32">
            <w:pPr>
              <w:jc w:val="left"/>
              <w:rPr>
                <w:szCs w:val="28"/>
              </w:rPr>
            </w:pPr>
            <w:r w:rsidRPr="00927F50">
              <w:rPr>
                <w:szCs w:val="28"/>
              </w:rPr>
              <w:t>Группа</w:t>
            </w:r>
          </w:p>
        </w:tc>
        <w:tc>
          <w:tcPr>
            <w:tcW w:w="3119" w:type="dxa"/>
          </w:tcPr>
          <w:p w:rsidR="00B76E32" w:rsidRPr="00927F50" w:rsidRDefault="00B76E32" w:rsidP="00B76E32">
            <w:pPr>
              <w:jc w:val="left"/>
              <w:rPr>
                <w:szCs w:val="28"/>
              </w:rPr>
            </w:pPr>
            <w:r w:rsidRPr="00927F50">
              <w:rPr>
                <w:szCs w:val="28"/>
              </w:rPr>
              <w:t>Помещение</w:t>
            </w:r>
            <w:r w:rsidR="00927F50" w:rsidRPr="00927F50">
              <w:rPr>
                <w:szCs w:val="28"/>
              </w:rPr>
              <w:t xml:space="preserve"> (Марка, тип окна</w:t>
            </w:r>
            <w:r w:rsidR="007018C6">
              <w:rPr>
                <w:szCs w:val="28"/>
              </w:rPr>
              <w:t xml:space="preserve"> в соответствии со сводной таблицей заполнения проемов</w:t>
            </w:r>
            <w:r w:rsidR="00927F50" w:rsidRPr="00927F50">
              <w:rPr>
                <w:szCs w:val="28"/>
              </w:rPr>
              <w:t xml:space="preserve"> )</w:t>
            </w:r>
          </w:p>
        </w:tc>
        <w:tc>
          <w:tcPr>
            <w:tcW w:w="5522" w:type="dxa"/>
          </w:tcPr>
          <w:p w:rsidR="00B76E32" w:rsidRPr="00B76E32" w:rsidRDefault="00B76E32" w:rsidP="007018C6">
            <w:pPr>
              <w:jc w:val="center"/>
              <w:rPr>
                <w:szCs w:val="28"/>
              </w:rPr>
            </w:pPr>
            <w:r w:rsidRPr="00B76E32">
              <w:rPr>
                <w:szCs w:val="28"/>
              </w:rPr>
              <w:t>Дефекты при приемке</w:t>
            </w:r>
          </w:p>
        </w:tc>
      </w:tr>
      <w:tr w:rsidR="00B76E32" w:rsidTr="007018C6">
        <w:tc>
          <w:tcPr>
            <w:tcW w:w="1129" w:type="dxa"/>
          </w:tcPr>
          <w:p w:rsidR="00B76E32" w:rsidRPr="00927F50" w:rsidRDefault="00927F50" w:rsidP="00B76E32">
            <w:pPr>
              <w:jc w:val="left"/>
              <w:rPr>
                <w:sz w:val="24"/>
                <w:szCs w:val="24"/>
              </w:rPr>
            </w:pPr>
            <w:r w:rsidRPr="00927F5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76E32" w:rsidRPr="00927F50" w:rsidRDefault="00621BB2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окон </w:t>
            </w:r>
            <w:r w:rsidR="00927F50" w:rsidRPr="00927F50">
              <w:rPr>
                <w:sz w:val="24"/>
                <w:szCs w:val="24"/>
              </w:rPr>
              <w:t>(Тип</w:t>
            </w:r>
            <w:r w:rsidR="004A5E3D">
              <w:rPr>
                <w:sz w:val="24"/>
                <w:szCs w:val="24"/>
              </w:rPr>
              <w:t>1,2,3,4,5,6,</w:t>
            </w:r>
            <w:r w:rsidR="00927F50" w:rsidRPr="00927F50">
              <w:rPr>
                <w:sz w:val="24"/>
                <w:szCs w:val="24"/>
              </w:rPr>
              <w:t>7,8,9)</w:t>
            </w:r>
          </w:p>
        </w:tc>
        <w:tc>
          <w:tcPr>
            <w:tcW w:w="5522" w:type="dxa"/>
          </w:tcPr>
          <w:p w:rsidR="00B76E32" w:rsidRDefault="00927F50" w:rsidP="00B76E32">
            <w:pPr>
              <w:jc w:val="left"/>
              <w:rPr>
                <w:sz w:val="24"/>
                <w:szCs w:val="24"/>
              </w:rPr>
            </w:pPr>
            <w:r w:rsidRPr="00927F50">
              <w:rPr>
                <w:sz w:val="24"/>
                <w:szCs w:val="24"/>
              </w:rPr>
              <w:t xml:space="preserve">Балкон </w:t>
            </w:r>
            <w:r w:rsidR="004A5E3D">
              <w:rPr>
                <w:sz w:val="24"/>
                <w:szCs w:val="24"/>
              </w:rPr>
              <w:t xml:space="preserve">1 </w:t>
            </w:r>
            <w:r w:rsidRPr="00927F50">
              <w:rPr>
                <w:sz w:val="24"/>
                <w:szCs w:val="24"/>
              </w:rPr>
              <w:t>– необходима регулировка</w:t>
            </w:r>
            <w:r>
              <w:rPr>
                <w:sz w:val="24"/>
                <w:szCs w:val="24"/>
              </w:rPr>
              <w:t xml:space="preserve">., Балкон </w:t>
            </w:r>
            <w:r w:rsidR="004A5E3D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(пожарный выход) – не установлена ПСУЛ. </w:t>
            </w:r>
          </w:p>
          <w:p w:rsidR="004A5E3D" w:rsidRDefault="004A5E3D" w:rsidP="00B76E32">
            <w:pPr>
              <w:jc w:val="left"/>
              <w:rPr>
                <w:sz w:val="24"/>
                <w:szCs w:val="24"/>
                <w:u w:val="single"/>
              </w:rPr>
            </w:pPr>
            <w:r w:rsidRPr="004A5E3D">
              <w:rPr>
                <w:sz w:val="24"/>
                <w:szCs w:val="24"/>
                <w:u w:val="single"/>
              </w:rPr>
              <w:t>В окнах спальни (всех)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4A5E3D" w:rsidRDefault="004A5E3D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наружной стороны следы раствора и монтажной пены, выявлены мостики холода (повреждения профиля в местах крепления, отверстия в профиле)</w:t>
            </w:r>
            <w:r w:rsidR="00621BB2">
              <w:rPr>
                <w:sz w:val="24"/>
                <w:szCs w:val="24"/>
              </w:rPr>
              <w:t>, механизмы открывания окон не отрегулированы., с отливов не снята защитная пленка., не установлены заглушки, повреждения ПСУЛ, не установлено крепление фрамуги, на створках следы раствора и пены.</w:t>
            </w:r>
          </w:p>
          <w:p w:rsidR="00621BB2" w:rsidRDefault="00621BB2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помещении туалета (тип2): нарушена герметизация. </w:t>
            </w:r>
          </w:p>
          <w:p w:rsidR="00621BB2" w:rsidRDefault="00621BB2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 (Тип1)</w:t>
            </w:r>
            <w:r w:rsidRPr="00621BB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Не снята защитная пленка, не отрегулирована фрамуга. </w:t>
            </w:r>
          </w:p>
          <w:p w:rsidR="00F42F59" w:rsidRDefault="00F42F59" w:rsidP="00B76E32">
            <w:pPr>
              <w:jc w:val="left"/>
              <w:rPr>
                <w:sz w:val="24"/>
                <w:szCs w:val="24"/>
              </w:rPr>
            </w:pPr>
          </w:p>
          <w:p w:rsidR="004A5E3D" w:rsidRPr="00927F50" w:rsidRDefault="004A5E3D" w:rsidP="004A5E3D">
            <w:pPr>
              <w:ind w:left="-108" w:firstLine="1809"/>
              <w:jc w:val="left"/>
              <w:rPr>
                <w:sz w:val="24"/>
                <w:szCs w:val="24"/>
              </w:rPr>
            </w:pPr>
          </w:p>
        </w:tc>
      </w:tr>
      <w:tr w:rsidR="00B76E32" w:rsidTr="007018C6">
        <w:tc>
          <w:tcPr>
            <w:tcW w:w="1129" w:type="dxa"/>
          </w:tcPr>
          <w:p w:rsidR="00B76E32" w:rsidRPr="00927F50" w:rsidRDefault="004B703E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B76E32" w:rsidRDefault="004B703E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окон </w:t>
            </w:r>
          </w:p>
          <w:p w:rsidR="004B703E" w:rsidRPr="00927F50" w:rsidRDefault="004B703E" w:rsidP="00B76E32">
            <w:pPr>
              <w:jc w:val="left"/>
              <w:rPr>
                <w:sz w:val="24"/>
                <w:szCs w:val="24"/>
              </w:rPr>
            </w:pPr>
            <w:r w:rsidRPr="004B703E">
              <w:rPr>
                <w:sz w:val="24"/>
                <w:szCs w:val="24"/>
              </w:rPr>
              <w:t>(Тип1,2,3,4,5,6,7,8,9)</w:t>
            </w:r>
          </w:p>
        </w:tc>
        <w:tc>
          <w:tcPr>
            <w:tcW w:w="5522" w:type="dxa"/>
          </w:tcPr>
          <w:p w:rsidR="00B76E32" w:rsidRDefault="003179C9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 (тип1)</w:t>
            </w:r>
          </w:p>
          <w:p w:rsidR="003179C9" w:rsidRDefault="003179C9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Негерметичное примыкание к откосам. Не снята пленка с отливов.</w:t>
            </w:r>
          </w:p>
          <w:p w:rsidR="003179C9" w:rsidRDefault="003179C9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Спальня (Тип 9)</w:t>
            </w:r>
          </w:p>
          <w:p w:rsidR="003179C9" w:rsidRDefault="003179C9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отрегулирован механизм фрамуги, не снята пленка с отливов, следы силикона на раме.</w:t>
            </w:r>
          </w:p>
          <w:p w:rsidR="003179C9" w:rsidRDefault="003179C9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Оконный профиль деформирован. Не закреплена планка держатель фрамуги</w:t>
            </w:r>
          </w:p>
          <w:p w:rsidR="003179C9" w:rsidRDefault="003179C9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в группе</w:t>
            </w:r>
            <w:r w:rsidR="002F1A5C">
              <w:rPr>
                <w:sz w:val="24"/>
                <w:szCs w:val="24"/>
              </w:rPr>
              <w:t xml:space="preserve"> (Тип 4,5,6)</w:t>
            </w:r>
            <w:r>
              <w:rPr>
                <w:sz w:val="24"/>
                <w:szCs w:val="24"/>
              </w:rPr>
              <w:t>.</w:t>
            </w:r>
          </w:p>
          <w:p w:rsidR="0073787C" w:rsidRDefault="003179C9" w:rsidP="007378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3787C">
              <w:rPr>
                <w:sz w:val="24"/>
                <w:szCs w:val="24"/>
              </w:rPr>
              <w:t>Окно 1. п</w:t>
            </w:r>
            <w:r w:rsidR="002F1A5C">
              <w:rPr>
                <w:sz w:val="24"/>
                <w:szCs w:val="24"/>
              </w:rPr>
              <w:t>ленка на сливе, не отрегулирован и не закреплен механизм фрамуги</w:t>
            </w:r>
            <w:r w:rsidR="0073787C">
              <w:rPr>
                <w:sz w:val="24"/>
                <w:szCs w:val="24"/>
              </w:rPr>
              <w:t xml:space="preserve"> «ножницы», не установлено нижнее крепление.</w:t>
            </w:r>
            <w:r w:rsidR="002F1A5C">
              <w:rPr>
                <w:sz w:val="24"/>
                <w:szCs w:val="24"/>
              </w:rPr>
              <w:t xml:space="preserve"> </w:t>
            </w:r>
          </w:p>
          <w:p w:rsidR="006E1845" w:rsidRDefault="006E1845" w:rsidP="007378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2.Окно 2 Не убраны остатки монтажной пены., не отрегулированы механизмы ств</w:t>
            </w:r>
            <w:r w:rsidR="0073787C">
              <w:rPr>
                <w:sz w:val="24"/>
                <w:szCs w:val="24"/>
              </w:rPr>
              <w:t xml:space="preserve">орок окон, не установлено нижнее крепление, </w:t>
            </w:r>
            <w:r w:rsidR="0073787C" w:rsidRPr="0073787C">
              <w:rPr>
                <w:sz w:val="24"/>
                <w:szCs w:val="24"/>
              </w:rPr>
              <w:t>не закреплен механизм фрамуги «ножницы»</w:t>
            </w:r>
            <w:r w:rsidR="0073787C">
              <w:rPr>
                <w:sz w:val="24"/>
                <w:szCs w:val="24"/>
              </w:rPr>
              <w:t xml:space="preserve">, </w:t>
            </w:r>
            <w:r w:rsidR="0073787C" w:rsidRPr="0073787C">
              <w:rPr>
                <w:sz w:val="24"/>
                <w:szCs w:val="24"/>
              </w:rPr>
              <w:t>не отрегулирован</w:t>
            </w:r>
            <w:r w:rsidR="0073787C">
              <w:rPr>
                <w:sz w:val="24"/>
                <w:szCs w:val="24"/>
              </w:rPr>
              <w:t xml:space="preserve"> механизм крепления фрамуги.</w:t>
            </w:r>
          </w:p>
          <w:p w:rsidR="008074F6" w:rsidRPr="00927F50" w:rsidRDefault="008074F6" w:rsidP="0073787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3.Окно3 Створки окон не отрегулированы, </w:t>
            </w:r>
            <w:r w:rsidR="00CA1FA8" w:rsidRPr="00CA1FA8">
              <w:rPr>
                <w:sz w:val="24"/>
                <w:szCs w:val="24"/>
              </w:rPr>
              <w:t>не закреплен механизм фрамуги «ножницы»</w:t>
            </w:r>
            <w:r w:rsidR="00CA1FA8">
              <w:rPr>
                <w:sz w:val="24"/>
                <w:szCs w:val="24"/>
              </w:rPr>
              <w:t>, следы силикона на раме.</w:t>
            </w:r>
          </w:p>
        </w:tc>
      </w:tr>
      <w:tr w:rsidR="00B76E32" w:rsidTr="007018C6">
        <w:tc>
          <w:tcPr>
            <w:tcW w:w="1129" w:type="dxa"/>
          </w:tcPr>
          <w:p w:rsidR="00B76E32" w:rsidRPr="00927F50" w:rsidRDefault="002E2C80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E2C80" w:rsidRPr="002E2C80" w:rsidRDefault="002E2C80" w:rsidP="002E2C80">
            <w:pPr>
              <w:jc w:val="left"/>
              <w:rPr>
                <w:sz w:val="24"/>
                <w:szCs w:val="24"/>
              </w:rPr>
            </w:pPr>
            <w:r w:rsidRPr="002E2C80">
              <w:rPr>
                <w:sz w:val="24"/>
                <w:szCs w:val="24"/>
              </w:rPr>
              <w:t xml:space="preserve">9 окон </w:t>
            </w:r>
          </w:p>
          <w:p w:rsidR="00B76E32" w:rsidRPr="00927F50" w:rsidRDefault="002E2C80" w:rsidP="002E2C80">
            <w:pPr>
              <w:jc w:val="left"/>
              <w:rPr>
                <w:sz w:val="24"/>
                <w:szCs w:val="24"/>
              </w:rPr>
            </w:pPr>
            <w:r w:rsidRPr="002E2C80">
              <w:rPr>
                <w:sz w:val="24"/>
                <w:szCs w:val="24"/>
              </w:rPr>
              <w:t>(Тип1,2,3,4,5,6,7,8,9)</w:t>
            </w:r>
          </w:p>
        </w:tc>
        <w:tc>
          <w:tcPr>
            <w:tcW w:w="5522" w:type="dxa"/>
          </w:tcPr>
          <w:p w:rsidR="00B76E32" w:rsidRDefault="00B02B2C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Раздевалка. (Тип1).</w:t>
            </w:r>
          </w:p>
          <w:p w:rsidR="00B02B2C" w:rsidRDefault="00B02B2C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отрегулированы прижимные механизмы., не установлена ПСУЛ., окно не закрывается</w:t>
            </w:r>
            <w:r w:rsidR="00556EBE">
              <w:rPr>
                <w:sz w:val="24"/>
                <w:szCs w:val="24"/>
              </w:rPr>
              <w:t>.</w:t>
            </w:r>
          </w:p>
          <w:p w:rsidR="00556EBE" w:rsidRDefault="00556EBE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(Тип3,4).</w:t>
            </w:r>
          </w:p>
          <w:p w:rsidR="00556EBE" w:rsidRDefault="00556EBE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Окно1. Не установлен нижний крепеж. Прижимные элементы створки и рамы не совпадают по вертикали.</w:t>
            </w:r>
            <w:r w:rsidR="00BB0901">
              <w:rPr>
                <w:sz w:val="24"/>
                <w:szCs w:val="24"/>
              </w:rPr>
              <w:t xml:space="preserve"> Отливы отрезаны отрезным диском (коррозия торцов)., </w:t>
            </w:r>
            <w:r w:rsidR="00BB0901" w:rsidRPr="00BB0901">
              <w:rPr>
                <w:sz w:val="24"/>
                <w:szCs w:val="24"/>
              </w:rPr>
              <w:t>не закреплен механизм фрамуги «ножницы»</w:t>
            </w:r>
            <w:r w:rsidR="00BB0901">
              <w:rPr>
                <w:sz w:val="24"/>
                <w:szCs w:val="24"/>
              </w:rPr>
              <w:t xml:space="preserve">, сквозные отверстия в раме от крепежа., </w:t>
            </w:r>
          </w:p>
          <w:p w:rsidR="00BB0901" w:rsidRDefault="00BB0901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Окно2. Повреждения рамы в местах установки крепежа., створки не отрегулированы</w:t>
            </w:r>
            <w:r w:rsidR="004D60D8">
              <w:rPr>
                <w:sz w:val="24"/>
                <w:szCs w:val="24"/>
              </w:rPr>
              <w:t>, не установлена прижимная планка.</w:t>
            </w:r>
          </w:p>
          <w:p w:rsidR="00BB0901" w:rsidRDefault="00BB0901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Спальня (Тип 7,8,9)</w:t>
            </w:r>
          </w:p>
          <w:p w:rsidR="00BB0901" w:rsidRDefault="00BB0901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Балкон. Не установлена ПСУЛ., сквозные отверстия от крепежа. Окно не отрегулировано., </w:t>
            </w:r>
            <w:r w:rsidRPr="00BB0901">
              <w:rPr>
                <w:sz w:val="24"/>
                <w:szCs w:val="24"/>
              </w:rPr>
              <w:t>не закреплен механизм фрамуги «ножницы»</w:t>
            </w:r>
            <w:r w:rsidR="005762DA">
              <w:rPr>
                <w:sz w:val="24"/>
                <w:szCs w:val="24"/>
              </w:rPr>
              <w:t>.</w:t>
            </w:r>
          </w:p>
          <w:p w:rsidR="005762DA" w:rsidRDefault="005762DA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дверь. С</w:t>
            </w:r>
            <w:r w:rsidRPr="005762DA">
              <w:rPr>
                <w:sz w:val="24"/>
                <w:szCs w:val="24"/>
              </w:rPr>
              <w:t>квозные отверстия от крепежа</w:t>
            </w:r>
            <w:r w:rsidR="00251141">
              <w:rPr>
                <w:sz w:val="24"/>
                <w:szCs w:val="24"/>
              </w:rPr>
              <w:t xml:space="preserve">, дефекты примыкания окон к откосам., </w:t>
            </w:r>
            <w:r w:rsidR="00251141" w:rsidRPr="00251141">
              <w:rPr>
                <w:sz w:val="24"/>
                <w:szCs w:val="24"/>
              </w:rPr>
              <w:t>не закреплен механизм фрамуги «ножницы».</w:t>
            </w:r>
          </w:p>
          <w:p w:rsidR="00251141" w:rsidRDefault="00251141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Туалет. Остатки силикона на раме, не установлены прижимные механизмы., не установлена ПСУЛ., не полное заполнение монтажной пеной.</w:t>
            </w:r>
          </w:p>
          <w:p w:rsidR="00156F49" w:rsidRDefault="00156F49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Лестничный марш</w:t>
            </w:r>
            <w:r w:rsidR="004D60D8">
              <w:rPr>
                <w:sz w:val="24"/>
                <w:szCs w:val="24"/>
              </w:rPr>
              <w:t>. (3 и 4 группы)</w:t>
            </w:r>
          </w:p>
          <w:p w:rsidR="004D60D8" w:rsidRDefault="004D60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 ПСУЛ, следы монтажной пены на раме, Следы силикона.</w:t>
            </w:r>
          </w:p>
          <w:p w:rsidR="004D60D8" w:rsidRDefault="004D60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Спальня (4 в 1)</w:t>
            </w:r>
          </w:p>
          <w:p w:rsidR="004D60D8" w:rsidRPr="00927F50" w:rsidRDefault="004D60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установлена ПСУЛ., створки окон не отрегулированы., не установлено нижнее крепление, </w:t>
            </w:r>
            <w:r w:rsidRPr="004D60D8">
              <w:rPr>
                <w:sz w:val="24"/>
                <w:szCs w:val="24"/>
              </w:rPr>
              <w:t>не закреплен механизм фрамуги «ножницы»</w:t>
            </w:r>
            <w:r>
              <w:rPr>
                <w:sz w:val="24"/>
                <w:szCs w:val="24"/>
              </w:rPr>
              <w:t>, отверстия в пластике от крепежа.</w:t>
            </w:r>
          </w:p>
        </w:tc>
      </w:tr>
      <w:tr w:rsidR="00B76E32" w:rsidTr="007018C6">
        <w:tc>
          <w:tcPr>
            <w:tcW w:w="1129" w:type="dxa"/>
          </w:tcPr>
          <w:p w:rsidR="00B76E32" w:rsidRPr="00927F50" w:rsidRDefault="00924E77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</w:tcPr>
          <w:p w:rsidR="007018C6" w:rsidRPr="007018C6" w:rsidRDefault="007018C6" w:rsidP="007018C6">
            <w:pPr>
              <w:jc w:val="left"/>
              <w:rPr>
                <w:sz w:val="24"/>
                <w:szCs w:val="24"/>
              </w:rPr>
            </w:pPr>
            <w:r w:rsidRPr="007018C6">
              <w:rPr>
                <w:sz w:val="24"/>
                <w:szCs w:val="24"/>
              </w:rPr>
              <w:t xml:space="preserve">9 окон </w:t>
            </w:r>
          </w:p>
          <w:p w:rsidR="00B76E32" w:rsidRPr="00927F50" w:rsidRDefault="007018C6" w:rsidP="007018C6">
            <w:pPr>
              <w:jc w:val="left"/>
              <w:rPr>
                <w:sz w:val="24"/>
                <w:szCs w:val="24"/>
              </w:rPr>
            </w:pPr>
            <w:r w:rsidRPr="007018C6">
              <w:rPr>
                <w:sz w:val="24"/>
                <w:szCs w:val="24"/>
              </w:rPr>
              <w:t>(Тип1,2,3,4,5,6,7,8,9)</w:t>
            </w:r>
          </w:p>
        </w:tc>
        <w:tc>
          <w:tcPr>
            <w:tcW w:w="5522" w:type="dxa"/>
          </w:tcPr>
          <w:p w:rsidR="00B76E32" w:rsidRDefault="007018C6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Раздевалка. </w:t>
            </w:r>
          </w:p>
          <w:p w:rsidR="007018C6" w:rsidRDefault="007018C6" w:rsidP="007018C6">
            <w:pPr>
              <w:jc w:val="left"/>
              <w:rPr>
                <w:sz w:val="24"/>
                <w:szCs w:val="24"/>
              </w:rPr>
            </w:pPr>
            <w:r w:rsidRPr="007018C6">
              <w:rPr>
                <w:sz w:val="24"/>
                <w:szCs w:val="24"/>
              </w:rPr>
              <w:t>не закреплен механизм фрамуги «ножницы»</w:t>
            </w:r>
            <w:r>
              <w:rPr>
                <w:sz w:val="24"/>
                <w:szCs w:val="24"/>
              </w:rPr>
              <w:t xml:space="preserve">, пленка на отливе., </w:t>
            </w:r>
            <w:r w:rsidRPr="007018C6">
              <w:rPr>
                <w:sz w:val="24"/>
                <w:szCs w:val="24"/>
              </w:rPr>
              <w:t>отверстия в пластике от крепежа</w:t>
            </w:r>
            <w:r>
              <w:rPr>
                <w:sz w:val="24"/>
                <w:szCs w:val="24"/>
              </w:rPr>
              <w:t>, с</w:t>
            </w:r>
            <w:r w:rsidRPr="007018C6">
              <w:rPr>
                <w:sz w:val="24"/>
                <w:szCs w:val="24"/>
              </w:rPr>
              <w:t>леды силикона.</w:t>
            </w:r>
          </w:p>
          <w:p w:rsidR="007018C6" w:rsidRDefault="007018C6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Группа. Окно1.</w:t>
            </w:r>
          </w:p>
          <w:p w:rsidR="007018C6" w:rsidRDefault="007018C6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18C6">
              <w:rPr>
                <w:sz w:val="24"/>
                <w:szCs w:val="24"/>
              </w:rPr>
              <w:t>следы силикона</w:t>
            </w:r>
            <w:r>
              <w:rPr>
                <w:sz w:val="24"/>
                <w:szCs w:val="24"/>
              </w:rPr>
              <w:t xml:space="preserve">, </w:t>
            </w:r>
            <w:r w:rsidRPr="007018C6">
              <w:rPr>
                <w:sz w:val="24"/>
                <w:szCs w:val="24"/>
              </w:rPr>
              <w:t>пленка на отливе</w:t>
            </w:r>
            <w:r>
              <w:rPr>
                <w:sz w:val="24"/>
                <w:szCs w:val="24"/>
              </w:rPr>
              <w:t xml:space="preserve">, </w:t>
            </w:r>
            <w:r w:rsidR="00B166C8">
              <w:rPr>
                <w:sz w:val="24"/>
                <w:szCs w:val="24"/>
              </w:rPr>
              <w:t>о</w:t>
            </w:r>
            <w:r w:rsidR="00B166C8" w:rsidRPr="00B166C8">
              <w:rPr>
                <w:sz w:val="24"/>
                <w:szCs w:val="24"/>
              </w:rPr>
              <w:t>тливы отрезаны отрезным диском (коррозия торцов).</w:t>
            </w:r>
            <w:r w:rsidR="00B166C8">
              <w:rPr>
                <w:sz w:val="24"/>
                <w:szCs w:val="24"/>
              </w:rPr>
              <w:t xml:space="preserve">, окна не отрегулированы, остатки монтажной пены на раме, </w:t>
            </w:r>
            <w:r w:rsidR="00B166C8" w:rsidRPr="00B166C8">
              <w:rPr>
                <w:sz w:val="24"/>
                <w:szCs w:val="24"/>
              </w:rPr>
              <w:t>не закреплен механизм фрамуги «ножницы»</w:t>
            </w:r>
            <w:r w:rsidR="00B166C8">
              <w:rPr>
                <w:sz w:val="24"/>
                <w:szCs w:val="24"/>
              </w:rPr>
              <w:t>, не отрегулирован прижимной механизм.</w:t>
            </w:r>
          </w:p>
          <w:p w:rsidR="00B166C8" w:rsidRDefault="00B166C8" w:rsidP="007018C6">
            <w:pPr>
              <w:jc w:val="left"/>
              <w:rPr>
                <w:sz w:val="24"/>
                <w:szCs w:val="24"/>
              </w:rPr>
            </w:pPr>
            <w:r w:rsidRPr="00B166C8">
              <w:rPr>
                <w:sz w:val="24"/>
                <w:szCs w:val="24"/>
              </w:rPr>
              <w:t>Группа. Окно</w:t>
            </w:r>
            <w:r>
              <w:rPr>
                <w:sz w:val="24"/>
                <w:szCs w:val="24"/>
              </w:rPr>
              <w:t>2</w:t>
            </w:r>
            <w:r w:rsidRPr="00B166C8">
              <w:rPr>
                <w:sz w:val="24"/>
                <w:szCs w:val="24"/>
              </w:rPr>
              <w:t>.</w:t>
            </w:r>
          </w:p>
          <w:p w:rsidR="00B166C8" w:rsidRDefault="00B166C8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Отверстия в раме от саморезов, прижим на раме и переплете не совпадает по вертикали, </w:t>
            </w:r>
            <w:r w:rsidRPr="00B166C8">
              <w:rPr>
                <w:sz w:val="24"/>
                <w:szCs w:val="24"/>
              </w:rPr>
              <w:t>следы силикона, пленка на отливе</w:t>
            </w:r>
            <w:r>
              <w:rPr>
                <w:sz w:val="24"/>
                <w:szCs w:val="24"/>
              </w:rPr>
              <w:t xml:space="preserve">, </w:t>
            </w:r>
            <w:r w:rsidRPr="00B166C8">
              <w:rPr>
                <w:sz w:val="24"/>
                <w:szCs w:val="24"/>
              </w:rPr>
              <w:t>не закреплен механизм фрамуги «ножницы», не отрегулирован прижимной механизм</w:t>
            </w:r>
            <w:r>
              <w:rPr>
                <w:sz w:val="24"/>
                <w:szCs w:val="24"/>
              </w:rPr>
              <w:t>, не выполнена регулировка.</w:t>
            </w:r>
          </w:p>
          <w:p w:rsidR="00B166C8" w:rsidRDefault="00B166C8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Спальня Балкон</w:t>
            </w:r>
          </w:p>
          <w:p w:rsidR="00B166C8" w:rsidRDefault="00DE2E88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2E88">
              <w:rPr>
                <w:sz w:val="24"/>
                <w:szCs w:val="24"/>
              </w:rPr>
              <w:t>е выполнена регулировка</w:t>
            </w:r>
            <w:r>
              <w:rPr>
                <w:sz w:val="24"/>
                <w:szCs w:val="24"/>
              </w:rPr>
              <w:t xml:space="preserve">, </w:t>
            </w:r>
            <w:r w:rsidRPr="00DE2E88">
              <w:rPr>
                <w:sz w:val="24"/>
                <w:szCs w:val="24"/>
              </w:rPr>
              <w:t>не отрегулирован прижимной механизм</w:t>
            </w:r>
          </w:p>
          <w:p w:rsidR="00DE2E88" w:rsidRDefault="00DE2E88" w:rsidP="007018C6">
            <w:pPr>
              <w:jc w:val="left"/>
              <w:rPr>
                <w:sz w:val="24"/>
                <w:szCs w:val="24"/>
              </w:rPr>
            </w:pPr>
          </w:p>
          <w:p w:rsidR="00DE2E88" w:rsidRDefault="00DE2E88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Спальня Все окна</w:t>
            </w:r>
          </w:p>
          <w:p w:rsidR="00DE2E88" w:rsidRDefault="00DE2E88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хватает креплений для ручек, пленка на отливе, н</w:t>
            </w:r>
            <w:r w:rsidRPr="00DE2E88">
              <w:rPr>
                <w:sz w:val="24"/>
                <w:szCs w:val="24"/>
              </w:rPr>
              <w:t>е выполнена регулировка</w:t>
            </w:r>
            <w:r>
              <w:rPr>
                <w:sz w:val="24"/>
                <w:szCs w:val="24"/>
              </w:rPr>
              <w:t>, не выполнена регулировка фрамуг.</w:t>
            </w:r>
          </w:p>
          <w:p w:rsidR="00290BFE" w:rsidRDefault="00290BFE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Туалет.</w:t>
            </w:r>
          </w:p>
          <w:p w:rsidR="00290BFE" w:rsidRDefault="00290BFE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90BFE">
              <w:rPr>
                <w:sz w:val="24"/>
                <w:szCs w:val="24"/>
              </w:rPr>
              <w:t>е выполнена регулировка</w:t>
            </w:r>
            <w:r>
              <w:rPr>
                <w:sz w:val="24"/>
                <w:szCs w:val="24"/>
              </w:rPr>
              <w:t>, пленка на отливе.</w:t>
            </w:r>
          </w:p>
          <w:p w:rsidR="00290BFE" w:rsidRDefault="00290BFE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дверь.</w:t>
            </w:r>
          </w:p>
          <w:p w:rsidR="00290BFE" w:rsidRDefault="00290BFE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отрегулирован прижимной механизм, остатки силикона на раме, недостаточно крепежа.</w:t>
            </w:r>
          </w:p>
          <w:p w:rsidR="00290BFE" w:rsidRDefault="00290BFE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зал. Все окна</w:t>
            </w:r>
          </w:p>
          <w:p w:rsidR="00290BFE" w:rsidRDefault="00290BFE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очищены от силикона, </w:t>
            </w:r>
            <w:r w:rsidR="003F4A11">
              <w:rPr>
                <w:sz w:val="24"/>
                <w:szCs w:val="24"/>
              </w:rPr>
              <w:t xml:space="preserve">пленка на отливе, не выполнена регулировка окон, прижимов. </w:t>
            </w:r>
          </w:p>
          <w:p w:rsidR="00290BFE" w:rsidRPr="00927F50" w:rsidRDefault="00290BFE" w:rsidP="007018C6">
            <w:pPr>
              <w:jc w:val="left"/>
              <w:rPr>
                <w:sz w:val="24"/>
                <w:szCs w:val="24"/>
              </w:rPr>
            </w:pPr>
          </w:p>
        </w:tc>
      </w:tr>
      <w:tr w:rsidR="00DE2E88" w:rsidTr="007018C6">
        <w:tc>
          <w:tcPr>
            <w:tcW w:w="1129" w:type="dxa"/>
          </w:tcPr>
          <w:p w:rsidR="00DE2E88" w:rsidRDefault="00B239A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2-5 группы</w:t>
            </w:r>
          </w:p>
        </w:tc>
        <w:tc>
          <w:tcPr>
            <w:tcW w:w="3119" w:type="dxa"/>
          </w:tcPr>
          <w:p w:rsidR="00DE2E88" w:rsidRPr="007018C6" w:rsidRDefault="00B239A3" w:rsidP="007018C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1,2)</w:t>
            </w:r>
          </w:p>
        </w:tc>
        <w:tc>
          <w:tcPr>
            <w:tcW w:w="5522" w:type="dxa"/>
          </w:tcPr>
          <w:p w:rsidR="00DE2E88" w:rsidRDefault="00B239A3" w:rsidP="00B76E32">
            <w:pPr>
              <w:jc w:val="left"/>
              <w:rPr>
                <w:sz w:val="24"/>
                <w:szCs w:val="24"/>
              </w:rPr>
            </w:pPr>
            <w:r w:rsidRPr="00B239A3">
              <w:rPr>
                <w:sz w:val="24"/>
                <w:szCs w:val="24"/>
              </w:rPr>
              <w:t>Лестницы.</w:t>
            </w:r>
          </w:p>
          <w:p w:rsidR="00B239A3" w:rsidRDefault="00B239A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Снаружи не установлена ПСУЛ на 1 и 2 этажах. На нижней части окон остатки силикона.</w:t>
            </w:r>
          </w:p>
        </w:tc>
      </w:tr>
      <w:tr w:rsidR="00B76E32" w:rsidTr="007018C6">
        <w:tc>
          <w:tcPr>
            <w:tcW w:w="1129" w:type="dxa"/>
          </w:tcPr>
          <w:p w:rsidR="00B76E32" w:rsidRPr="00927F50" w:rsidRDefault="00B239A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239A3" w:rsidRPr="00B239A3" w:rsidRDefault="00B239A3" w:rsidP="00B239A3">
            <w:pPr>
              <w:jc w:val="left"/>
              <w:rPr>
                <w:sz w:val="24"/>
                <w:szCs w:val="24"/>
              </w:rPr>
            </w:pPr>
            <w:r w:rsidRPr="00B239A3">
              <w:rPr>
                <w:sz w:val="24"/>
                <w:szCs w:val="24"/>
              </w:rPr>
              <w:t xml:space="preserve">9 окон </w:t>
            </w:r>
          </w:p>
          <w:p w:rsidR="00B76E32" w:rsidRPr="00927F50" w:rsidRDefault="00B239A3" w:rsidP="00B239A3">
            <w:pPr>
              <w:jc w:val="left"/>
              <w:rPr>
                <w:sz w:val="24"/>
                <w:szCs w:val="24"/>
              </w:rPr>
            </w:pPr>
            <w:r w:rsidRPr="00B239A3">
              <w:rPr>
                <w:sz w:val="24"/>
                <w:szCs w:val="24"/>
              </w:rPr>
              <w:t>(Тип1,2,3,4,5,6,7,8,9)</w:t>
            </w:r>
          </w:p>
        </w:tc>
        <w:tc>
          <w:tcPr>
            <w:tcW w:w="5522" w:type="dxa"/>
          </w:tcPr>
          <w:p w:rsidR="00B76E32" w:rsidRDefault="00B239A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Раздевалка.</w:t>
            </w:r>
          </w:p>
          <w:p w:rsidR="00B239A3" w:rsidRDefault="00B239A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Отливы укорочены,</w:t>
            </w:r>
            <w:r>
              <w:t xml:space="preserve"> </w:t>
            </w:r>
            <w:r w:rsidRPr="00B239A3">
              <w:rPr>
                <w:sz w:val="24"/>
                <w:szCs w:val="24"/>
              </w:rPr>
              <w:t>не закреплен механизм фрамуги «ножницы»</w:t>
            </w:r>
          </w:p>
          <w:p w:rsidR="00B239A3" w:rsidRDefault="00B239A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 (левая сторона)</w:t>
            </w:r>
          </w:p>
          <w:p w:rsidR="00B239A3" w:rsidRDefault="00B239A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Регулировка окон, пленка на откосах, не выполнены загибы на отливах, остатки пены на раме и стекле, </w:t>
            </w:r>
            <w:r w:rsidRPr="00B239A3">
              <w:rPr>
                <w:sz w:val="24"/>
                <w:szCs w:val="24"/>
              </w:rPr>
              <w:t xml:space="preserve"> не закреплен механизм фрамуги «ножницы»</w:t>
            </w:r>
            <w:r>
              <w:rPr>
                <w:sz w:val="24"/>
                <w:szCs w:val="24"/>
              </w:rPr>
              <w:t>, остатки силикона не очищены.</w:t>
            </w:r>
          </w:p>
          <w:p w:rsidR="00B239A3" w:rsidRDefault="00B239A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 (правая сторона)</w:t>
            </w:r>
          </w:p>
          <w:p w:rsidR="00B239A3" w:rsidRDefault="00B239A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установлена ПСУЛ, </w:t>
            </w:r>
            <w:r w:rsidRPr="00B239A3">
              <w:rPr>
                <w:sz w:val="24"/>
                <w:szCs w:val="24"/>
              </w:rPr>
              <w:t>пленка на откосах</w:t>
            </w:r>
            <w:r>
              <w:rPr>
                <w:sz w:val="24"/>
                <w:szCs w:val="24"/>
              </w:rPr>
              <w:t>, остатки пены, прижимной механизм не работает.</w:t>
            </w:r>
          </w:p>
          <w:p w:rsidR="00B239A3" w:rsidRDefault="00B239A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 w:rsidR="009A52FF">
              <w:rPr>
                <w:sz w:val="24"/>
                <w:szCs w:val="24"/>
              </w:rPr>
              <w:t xml:space="preserve"> (окно туалета справа) №1.</w:t>
            </w:r>
          </w:p>
          <w:p w:rsidR="009A52FF" w:rsidRDefault="009A52FF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Отливы укорочены, остатки пены, </w:t>
            </w:r>
            <w:r w:rsidRPr="009A52FF">
              <w:rPr>
                <w:sz w:val="24"/>
                <w:szCs w:val="24"/>
              </w:rPr>
              <w:t>не закреплен механизм фрамуги «ножницы»</w:t>
            </w:r>
          </w:p>
          <w:p w:rsidR="002E7441" w:rsidRDefault="002E7441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Группа. Окно2</w:t>
            </w:r>
          </w:p>
          <w:p w:rsidR="002E7441" w:rsidRDefault="002E7441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E7441">
              <w:rPr>
                <w:sz w:val="24"/>
                <w:szCs w:val="24"/>
              </w:rPr>
              <w:t>Регулировка окон, пленка на откосах,</w:t>
            </w:r>
            <w:r>
              <w:rPr>
                <w:sz w:val="24"/>
                <w:szCs w:val="24"/>
              </w:rPr>
              <w:t xml:space="preserve"> </w:t>
            </w:r>
            <w:r w:rsidRPr="002E7441">
              <w:rPr>
                <w:sz w:val="24"/>
                <w:szCs w:val="24"/>
              </w:rPr>
              <w:t xml:space="preserve">остатки пены на </w:t>
            </w:r>
            <w:r>
              <w:rPr>
                <w:sz w:val="24"/>
                <w:szCs w:val="24"/>
              </w:rPr>
              <w:t>фасаде.</w:t>
            </w:r>
          </w:p>
          <w:p w:rsidR="002E7441" w:rsidRDefault="002E7441" w:rsidP="00B76E32">
            <w:pPr>
              <w:jc w:val="left"/>
              <w:rPr>
                <w:sz w:val="24"/>
                <w:szCs w:val="24"/>
              </w:rPr>
            </w:pPr>
            <w:r w:rsidRPr="002E7441">
              <w:rPr>
                <w:sz w:val="24"/>
                <w:szCs w:val="24"/>
              </w:rPr>
              <w:t>Группа. Окно</w:t>
            </w:r>
            <w:r>
              <w:rPr>
                <w:sz w:val="24"/>
                <w:szCs w:val="24"/>
              </w:rPr>
              <w:t>3 (слева)</w:t>
            </w:r>
          </w:p>
          <w:p w:rsidR="002E7441" w:rsidRDefault="002E7441" w:rsidP="00B76E32">
            <w:pPr>
              <w:jc w:val="left"/>
              <w:rPr>
                <w:sz w:val="24"/>
                <w:szCs w:val="24"/>
              </w:rPr>
            </w:pPr>
            <w:r w:rsidRPr="002E7441">
              <w:rPr>
                <w:sz w:val="24"/>
                <w:szCs w:val="24"/>
              </w:rPr>
              <w:t>Регулировка окон, пленка на откосах,</w:t>
            </w:r>
            <w:r>
              <w:t xml:space="preserve"> </w:t>
            </w:r>
            <w:r w:rsidRPr="002E7441">
              <w:rPr>
                <w:sz w:val="24"/>
                <w:szCs w:val="24"/>
              </w:rPr>
              <w:t>не закреплен механизм фрамуги «ножницы»,</w:t>
            </w:r>
            <w:r>
              <w:rPr>
                <w:sz w:val="24"/>
                <w:szCs w:val="24"/>
              </w:rPr>
              <w:t xml:space="preserve"> отверстия от крепежа, не выполнена регулировка.</w:t>
            </w:r>
          </w:p>
          <w:p w:rsidR="00137D3A" w:rsidRDefault="00547567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Спальня (окно малое)</w:t>
            </w:r>
          </w:p>
          <w:p w:rsidR="00547567" w:rsidRDefault="00547567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пены на фасаде, укорочен отлив, не выполнена регулировка окон и фрамуги.</w:t>
            </w:r>
          </w:p>
          <w:p w:rsidR="00547567" w:rsidRDefault="00547567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дверь.</w:t>
            </w:r>
          </w:p>
          <w:p w:rsidR="00547567" w:rsidRDefault="00547567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 на фасадах, не установлены магниты двери, остатки силикона.</w:t>
            </w:r>
          </w:p>
          <w:p w:rsidR="00547567" w:rsidRDefault="00547567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 большое.</w:t>
            </w:r>
          </w:p>
          <w:p w:rsidR="00547567" w:rsidRDefault="00547567" w:rsidP="00B76E32">
            <w:pPr>
              <w:jc w:val="left"/>
              <w:rPr>
                <w:sz w:val="24"/>
                <w:szCs w:val="24"/>
              </w:rPr>
            </w:pPr>
            <w:r w:rsidRPr="00547567">
              <w:rPr>
                <w:sz w:val="24"/>
                <w:szCs w:val="24"/>
              </w:rPr>
              <w:t>Регулировка окон, пленка на откосах</w:t>
            </w:r>
            <w:r>
              <w:rPr>
                <w:sz w:val="24"/>
                <w:szCs w:val="24"/>
              </w:rPr>
              <w:t>, остатки пены.</w:t>
            </w:r>
          </w:p>
          <w:p w:rsidR="00547567" w:rsidRDefault="00547567" w:rsidP="00B76E32">
            <w:pPr>
              <w:jc w:val="left"/>
              <w:rPr>
                <w:sz w:val="24"/>
                <w:szCs w:val="24"/>
              </w:rPr>
            </w:pPr>
          </w:p>
          <w:p w:rsidR="00547567" w:rsidRDefault="00547567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Изолятор.</w:t>
            </w:r>
          </w:p>
          <w:p w:rsidR="00547567" w:rsidRPr="00927F50" w:rsidRDefault="00547567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силикона, не выполнена регулировка, поврежден откос.</w:t>
            </w:r>
          </w:p>
        </w:tc>
      </w:tr>
      <w:tr w:rsidR="00B76E32" w:rsidTr="007018C6">
        <w:tc>
          <w:tcPr>
            <w:tcW w:w="1129" w:type="dxa"/>
          </w:tcPr>
          <w:p w:rsidR="00B76E32" w:rsidRPr="00927F50" w:rsidRDefault="001B53B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1-6</w:t>
            </w:r>
          </w:p>
        </w:tc>
        <w:tc>
          <w:tcPr>
            <w:tcW w:w="3119" w:type="dxa"/>
          </w:tcPr>
          <w:p w:rsidR="00B76E32" w:rsidRPr="00927F50" w:rsidRDefault="00B76E32" w:rsidP="00B76E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B76E32" w:rsidRDefault="001B53B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Лестничный марш.</w:t>
            </w:r>
          </w:p>
          <w:p w:rsidR="001B53B3" w:rsidRPr="00927F50" w:rsidRDefault="001B53B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 ПСУЛ, дефекты примыканий.</w:t>
            </w:r>
          </w:p>
        </w:tc>
      </w:tr>
      <w:tr w:rsidR="00B76E32" w:rsidTr="007018C6">
        <w:tc>
          <w:tcPr>
            <w:tcW w:w="1129" w:type="dxa"/>
          </w:tcPr>
          <w:p w:rsidR="00B76E32" w:rsidRPr="00927F50" w:rsidRDefault="00B76E32" w:rsidP="00B76E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76E32" w:rsidRPr="00927F50" w:rsidRDefault="001B53B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(Тип (1-4)</w:t>
            </w:r>
          </w:p>
        </w:tc>
        <w:tc>
          <w:tcPr>
            <w:tcW w:w="5522" w:type="dxa"/>
          </w:tcPr>
          <w:p w:rsidR="00B76E32" w:rsidRDefault="001B53B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зал.</w:t>
            </w:r>
          </w:p>
          <w:p w:rsidR="001B53B3" w:rsidRPr="00927F50" w:rsidRDefault="001B53B3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выполнена регулировка, следы силикона, не установлены прижимные элементы</w:t>
            </w:r>
            <w:r w:rsidR="00C84796">
              <w:rPr>
                <w:sz w:val="24"/>
                <w:szCs w:val="24"/>
              </w:rPr>
              <w:t>, частично не соосны</w:t>
            </w:r>
            <w:r w:rsidR="007D428C">
              <w:rPr>
                <w:sz w:val="24"/>
                <w:szCs w:val="24"/>
              </w:rPr>
              <w:t>, дефекты стыковки элементов окон.</w:t>
            </w:r>
          </w:p>
        </w:tc>
      </w:tr>
      <w:tr w:rsidR="00B76E32" w:rsidTr="007018C6">
        <w:tc>
          <w:tcPr>
            <w:tcW w:w="1129" w:type="dxa"/>
          </w:tcPr>
          <w:p w:rsidR="00B76E32" w:rsidRPr="00927F50" w:rsidRDefault="007D428C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7D428C" w:rsidRPr="007D428C" w:rsidRDefault="007D428C" w:rsidP="007D428C">
            <w:pPr>
              <w:jc w:val="left"/>
              <w:rPr>
                <w:sz w:val="24"/>
                <w:szCs w:val="24"/>
              </w:rPr>
            </w:pPr>
            <w:r w:rsidRPr="007D428C">
              <w:rPr>
                <w:sz w:val="24"/>
                <w:szCs w:val="24"/>
              </w:rPr>
              <w:t xml:space="preserve">9 окон </w:t>
            </w:r>
          </w:p>
          <w:p w:rsidR="00B76E32" w:rsidRPr="00927F50" w:rsidRDefault="007D428C" w:rsidP="007D428C">
            <w:pPr>
              <w:jc w:val="left"/>
              <w:rPr>
                <w:sz w:val="24"/>
                <w:szCs w:val="24"/>
              </w:rPr>
            </w:pPr>
            <w:r w:rsidRPr="007D428C">
              <w:rPr>
                <w:sz w:val="24"/>
                <w:szCs w:val="24"/>
              </w:rPr>
              <w:t>(Тип1,2,3,4,5,6,7,8,9)</w:t>
            </w:r>
          </w:p>
        </w:tc>
        <w:tc>
          <w:tcPr>
            <w:tcW w:w="5522" w:type="dxa"/>
          </w:tcPr>
          <w:p w:rsidR="00B76E32" w:rsidRDefault="007D428C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Раздевалка.</w:t>
            </w:r>
          </w:p>
          <w:p w:rsidR="007D428C" w:rsidRDefault="007D428C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силикона, пленка снаружи окон, не выполнена регулировка окон, пленка снаружи окна.</w:t>
            </w:r>
          </w:p>
          <w:p w:rsidR="007D428C" w:rsidRDefault="007D428C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Группа. Окно1.(левая часть)</w:t>
            </w:r>
          </w:p>
          <w:p w:rsidR="007D428C" w:rsidRDefault="007D428C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Остатки силикона, не снята пленка, отверстия от крепежа, остатки пены на фасадах, </w:t>
            </w:r>
            <w:r w:rsidRPr="007D428C">
              <w:rPr>
                <w:sz w:val="24"/>
                <w:szCs w:val="24"/>
              </w:rPr>
              <w:t>не закреплен механизм фрамуги «ножницы»</w:t>
            </w:r>
            <w:r>
              <w:rPr>
                <w:sz w:val="24"/>
                <w:szCs w:val="24"/>
              </w:rPr>
              <w:t>, прижимной механизм не отрегулирован.</w:t>
            </w:r>
          </w:p>
          <w:p w:rsidR="007D428C" w:rsidRDefault="007D428C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4793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равая часть)</w:t>
            </w:r>
          </w:p>
          <w:p w:rsidR="007D428C" w:rsidRDefault="007D428C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Дефекты примыкания отлива к откосу</w:t>
            </w:r>
            <w:r w:rsidR="00F07BD8">
              <w:rPr>
                <w:sz w:val="24"/>
                <w:szCs w:val="24"/>
              </w:rPr>
              <w:t>, не установлены нижние крепежи.</w:t>
            </w:r>
          </w:p>
          <w:p w:rsidR="00F07BD8" w:rsidRDefault="00F07B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 2(справа)</w:t>
            </w:r>
          </w:p>
          <w:p w:rsidR="00F07BD8" w:rsidRDefault="00F07B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Пена на фасаде, не выполнена регулировка окон, </w:t>
            </w:r>
            <w:r w:rsidRPr="00F07BD8">
              <w:rPr>
                <w:sz w:val="24"/>
                <w:szCs w:val="24"/>
              </w:rPr>
              <w:t>не закреплен механизм фрамуги «ножницы»</w:t>
            </w:r>
          </w:p>
          <w:p w:rsidR="00F07BD8" w:rsidRDefault="00F07BD8" w:rsidP="00B76E32">
            <w:pPr>
              <w:jc w:val="left"/>
              <w:rPr>
                <w:sz w:val="24"/>
                <w:szCs w:val="24"/>
              </w:rPr>
            </w:pPr>
            <w:r w:rsidRPr="00F07BD8">
              <w:rPr>
                <w:sz w:val="24"/>
                <w:szCs w:val="24"/>
              </w:rPr>
              <w:t>Окно 2(</w:t>
            </w:r>
            <w:r>
              <w:rPr>
                <w:sz w:val="24"/>
                <w:szCs w:val="24"/>
              </w:rPr>
              <w:t>слева</w:t>
            </w:r>
            <w:r w:rsidRPr="00F07BD8">
              <w:rPr>
                <w:sz w:val="24"/>
                <w:szCs w:val="24"/>
              </w:rPr>
              <w:t>)</w:t>
            </w:r>
          </w:p>
          <w:p w:rsidR="00F07BD8" w:rsidRDefault="00F07B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силикона, не снята пленка снаружи, не отрегулирована фрамуга.</w:t>
            </w:r>
          </w:p>
          <w:p w:rsidR="00F07BD8" w:rsidRDefault="00F07B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Спальня.</w:t>
            </w:r>
          </w:p>
          <w:p w:rsidR="00F07BD8" w:rsidRDefault="00F07B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Балконная дверь.</w:t>
            </w:r>
          </w:p>
          <w:p w:rsidR="00F07BD8" w:rsidRDefault="00F07B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 прижимного механизма, остатки монтажной пены, примыкание снизу не заделано раствором.</w:t>
            </w:r>
          </w:p>
          <w:p w:rsidR="00F07BD8" w:rsidRDefault="00F07B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 у балкона.</w:t>
            </w:r>
          </w:p>
          <w:p w:rsidR="00F07BD8" w:rsidRDefault="00F07B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Отрегулировать прижимной механизм, не отрегулирована фрамуга, </w:t>
            </w:r>
            <w:r w:rsidRPr="00F07BD8">
              <w:rPr>
                <w:sz w:val="24"/>
                <w:szCs w:val="24"/>
              </w:rPr>
              <w:t>не закреплен механизм фрамуги «ножницы»</w:t>
            </w:r>
            <w:r>
              <w:rPr>
                <w:sz w:val="24"/>
                <w:szCs w:val="24"/>
              </w:rPr>
              <w:t>, остатки силикона.</w:t>
            </w:r>
          </w:p>
          <w:p w:rsidR="00F07BD8" w:rsidRDefault="00F07B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дверь.</w:t>
            </w:r>
          </w:p>
          <w:p w:rsidR="00F07BD8" w:rsidRDefault="00F07BD8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выполнена регулировка, сверху не установлена ПСУЛ, отверстия от крепежа, </w:t>
            </w:r>
            <w:r w:rsidRPr="00F07BD8">
              <w:rPr>
                <w:sz w:val="24"/>
                <w:szCs w:val="24"/>
              </w:rPr>
              <w:t>не закреплен механизм фрамуги «ножницы», остатки силикона.</w:t>
            </w:r>
          </w:p>
          <w:p w:rsidR="00AA6DC5" w:rsidRDefault="00AA6DC5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Окно2. (справа)</w:t>
            </w:r>
          </w:p>
          <w:p w:rsidR="00AA6DC5" w:rsidRDefault="00AA6DC5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снята защитная пленка, не выполнена регулировка, несоосны прижимные механизмы, уплотнительная резинка не проклеена</w:t>
            </w:r>
            <w:r w:rsidR="00820154">
              <w:rPr>
                <w:sz w:val="24"/>
                <w:szCs w:val="24"/>
              </w:rPr>
              <w:t xml:space="preserve"> в углах.</w:t>
            </w:r>
          </w:p>
          <w:p w:rsidR="00820154" w:rsidRDefault="00820154" w:rsidP="00B76E32">
            <w:pPr>
              <w:jc w:val="left"/>
              <w:rPr>
                <w:sz w:val="24"/>
                <w:szCs w:val="24"/>
              </w:rPr>
            </w:pPr>
            <w:r w:rsidRPr="00820154">
              <w:rPr>
                <w:sz w:val="24"/>
                <w:szCs w:val="24"/>
              </w:rPr>
              <w:t>Окно2. (</w:t>
            </w:r>
            <w:r>
              <w:rPr>
                <w:sz w:val="24"/>
                <w:szCs w:val="24"/>
              </w:rPr>
              <w:t>слева</w:t>
            </w:r>
            <w:r w:rsidRPr="00820154">
              <w:rPr>
                <w:sz w:val="24"/>
                <w:szCs w:val="24"/>
              </w:rPr>
              <w:t>)</w:t>
            </w:r>
          </w:p>
          <w:p w:rsidR="00820154" w:rsidRDefault="00820154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установлены нижние прижимные элементы, </w:t>
            </w:r>
            <w:r w:rsidRPr="00820154">
              <w:rPr>
                <w:sz w:val="24"/>
                <w:szCs w:val="24"/>
              </w:rPr>
              <w:t>не закреплен механизм фрамуги «ножницы»</w:t>
            </w:r>
            <w:r>
              <w:rPr>
                <w:sz w:val="24"/>
                <w:szCs w:val="24"/>
              </w:rPr>
              <w:t>.</w:t>
            </w:r>
          </w:p>
          <w:p w:rsidR="00820154" w:rsidRDefault="00820154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Туалет.</w:t>
            </w:r>
          </w:p>
          <w:p w:rsidR="00820154" w:rsidRPr="00927F50" w:rsidRDefault="00820154" w:rsidP="00B76E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Снаружи не выполнена штукатурка.</w:t>
            </w:r>
          </w:p>
        </w:tc>
      </w:tr>
    </w:tbl>
    <w:p w:rsidR="00B76E32" w:rsidRDefault="00301106" w:rsidP="007106B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1. Материалы выборочной фотофиксации.</w:t>
      </w:r>
    </w:p>
    <w:p w:rsidR="00301106" w:rsidRDefault="00301106" w:rsidP="00301106">
      <w:pPr>
        <w:jc w:val="right"/>
        <w:rPr>
          <w:sz w:val="32"/>
          <w:szCs w:val="32"/>
        </w:rPr>
      </w:pPr>
    </w:p>
    <w:p w:rsidR="0001388B" w:rsidRDefault="0001388B" w:rsidP="007106BB">
      <w:pPr>
        <w:jc w:val="left"/>
        <w:rPr>
          <w:sz w:val="32"/>
          <w:szCs w:val="32"/>
        </w:rPr>
      </w:pPr>
      <w:r>
        <w:rPr>
          <w:sz w:val="32"/>
          <w:szCs w:val="32"/>
        </w:rPr>
        <w:t>Сквозные отверстия в элементе окна.</w:t>
      </w:r>
    </w:p>
    <w:p w:rsidR="00301106" w:rsidRDefault="0001388B" w:rsidP="00301106">
      <w:pPr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53100" cy="401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51" w:rsidRDefault="00282E51" w:rsidP="00175483">
      <w:pPr>
        <w:rPr>
          <w:sz w:val="32"/>
          <w:szCs w:val="32"/>
        </w:rPr>
      </w:pPr>
    </w:p>
    <w:p w:rsidR="00282E51" w:rsidRDefault="0001388B" w:rsidP="007106BB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Остатки монтажной пены </w:t>
      </w:r>
      <w:r w:rsidR="00DB07DA">
        <w:rPr>
          <w:sz w:val="32"/>
          <w:szCs w:val="32"/>
        </w:rPr>
        <w:t>нижнего откоса</w:t>
      </w:r>
    </w:p>
    <w:p w:rsidR="0001388B" w:rsidRDefault="0001388B" w:rsidP="00175483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53100" cy="3743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51" w:rsidRDefault="00282E51" w:rsidP="00175483">
      <w:pPr>
        <w:rPr>
          <w:sz w:val="32"/>
          <w:szCs w:val="32"/>
        </w:rPr>
      </w:pPr>
    </w:p>
    <w:p w:rsidR="007106BB" w:rsidRDefault="007106BB" w:rsidP="007106BB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Дефекты примыкания отлива к откосу</w:t>
      </w:r>
    </w:p>
    <w:p w:rsidR="007106BB" w:rsidRDefault="00175483" w:rsidP="00175483">
      <w:pPr>
        <w:rPr>
          <w:sz w:val="32"/>
          <w:szCs w:val="32"/>
        </w:rPr>
      </w:pPr>
      <w:r w:rsidRPr="00175483">
        <w:rPr>
          <w:sz w:val="32"/>
          <w:szCs w:val="32"/>
        </w:rPr>
        <w:t xml:space="preserve">      </w:t>
      </w:r>
      <w:r w:rsidR="007106BB">
        <w:rPr>
          <w:noProof/>
        </w:rPr>
        <w:drawing>
          <wp:inline distT="0" distB="0" distL="0" distR="0">
            <wp:extent cx="4162425" cy="4914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655" cy="491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483">
        <w:rPr>
          <w:sz w:val="32"/>
          <w:szCs w:val="32"/>
        </w:rPr>
        <w:t xml:space="preserve">            </w:t>
      </w:r>
    </w:p>
    <w:p w:rsidR="007106BB" w:rsidRDefault="007106BB" w:rsidP="00175483">
      <w:pPr>
        <w:rPr>
          <w:sz w:val="32"/>
          <w:szCs w:val="32"/>
        </w:rPr>
      </w:pPr>
    </w:p>
    <w:p w:rsidR="00C81F08" w:rsidRDefault="00175483" w:rsidP="00175483">
      <w:pPr>
        <w:rPr>
          <w:sz w:val="32"/>
          <w:szCs w:val="32"/>
        </w:rPr>
      </w:pPr>
      <w:r w:rsidRPr="00175483">
        <w:rPr>
          <w:sz w:val="32"/>
          <w:szCs w:val="32"/>
        </w:rPr>
        <w:t xml:space="preserve">   </w:t>
      </w:r>
      <w:r w:rsidR="007106BB">
        <w:rPr>
          <w:noProof/>
        </w:rPr>
        <w:drawing>
          <wp:inline distT="0" distB="0" distL="0" distR="0">
            <wp:extent cx="3200400" cy="3543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76" cy="35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483">
        <w:rPr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C81F08" w:rsidRDefault="00C81F08" w:rsidP="00BB414C">
      <w:pPr>
        <w:rPr>
          <w:sz w:val="32"/>
          <w:szCs w:val="32"/>
        </w:rPr>
      </w:pPr>
    </w:p>
    <w:p w:rsidR="007106BB" w:rsidRDefault="00D74E53" w:rsidP="00BB41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Не соосность прижимных элементов рамы и переплета</w:t>
      </w:r>
    </w:p>
    <w:p w:rsidR="00DB67D7" w:rsidRDefault="00DB67D7" w:rsidP="00BB414C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267200" cy="409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13" cy="40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53" w:rsidRDefault="00D74E53" w:rsidP="00BB414C">
      <w:pPr>
        <w:rPr>
          <w:sz w:val="32"/>
          <w:szCs w:val="32"/>
        </w:rPr>
      </w:pPr>
    </w:p>
    <w:p w:rsidR="00D74E53" w:rsidRDefault="00D74E53" w:rsidP="00BB414C">
      <w:pPr>
        <w:rPr>
          <w:sz w:val="32"/>
          <w:szCs w:val="32"/>
        </w:rPr>
      </w:pPr>
      <w:r>
        <w:rPr>
          <w:sz w:val="32"/>
          <w:szCs w:val="32"/>
        </w:rPr>
        <w:t>Не обработаны откосы, сквозные отверстия от крепежа</w:t>
      </w:r>
    </w:p>
    <w:p w:rsidR="00D74E53" w:rsidRDefault="00D74E53" w:rsidP="00BB414C">
      <w:pPr>
        <w:rPr>
          <w:sz w:val="32"/>
          <w:szCs w:val="32"/>
        </w:rPr>
      </w:pPr>
    </w:p>
    <w:p w:rsidR="00D74E53" w:rsidRDefault="00D74E53" w:rsidP="00BB414C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362450" cy="4162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70" cy="41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4C" w:rsidRPr="00BB414C" w:rsidRDefault="00BB414C" w:rsidP="00BB414C">
      <w:pPr>
        <w:spacing w:after="160" w:line="259" w:lineRule="auto"/>
        <w:jc w:val="left"/>
        <w:rPr>
          <w:rFonts w:ascii="Calibri" w:eastAsia="Calibri" w:hAnsi="Calibri"/>
          <w:i w:val="0"/>
          <w:sz w:val="32"/>
          <w:szCs w:val="32"/>
          <w:lang w:eastAsia="en-US"/>
        </w:rPr>
      </w:pPr>
    </w:p>
    <w:p w:rsidR="00BB414C" w:rsidRPr="00BB414C" w:rsidRDefault="00BB414C" w:rsidP="00BB414C">
      <w:pPr>
        <w:spacing w:after="160" w:line="259" w:lineRule="auto"/>
        <w:jc w:val="left"/>
        <w:rPr>
          <w:rFonts w:ascii="Calibri" w:eastAsia="Calibri" w:hAnsi="Calibri"/>
          <w:i w:val="0"/>
          <w:sz w:val="32"/>
          <w:szCs w:val="32"/>
          <w:lang w:eastAsia="en-US"/>
        </w:rPr>
      </w:pPr>
    </w:p>
    <w:p w:rsidR="004F4948" w:rsidRDefault="004F4948" w:rsidP="004F4948"/>
    <w:p w:rsidR="004F4948" w:rsidRDefault="004F4948" w:rsidP="004F4948"/>
    <w:p w:rsidR="004F4948" w:rsidRDefault="004F4948" w:rsidP="004F4948"/>
    <w:p w:rsidR="004F4948" w:rsidRPr="004F4948" w:rsidRDefault="004F4948" w:rsidP="004F4948"/>
    <w:p w:rsidR="004F4948" w:rsidRPr="00181276" w:rsidRDefault="004F4948" w:rsidP="004F4948"/>
    <w:p w:rsidR="00EC519A" w:rsidRPr="00181276" w:rsidRDefault="00EC519A" w:rsidP="004F4948">
      <w:pPr>
        <w:sectPr w:rsidR="00EC519A" w:rsidRPr="00181276">
          <w:headerReference w:type="default" r:id="rId14"/>
          <w:pgSz w:w="11907" w:h="16840" w:code="9"/>
          <w:pgMar w:top="709" w:right="567" w:bottom="1418" w:left="1560" w:header="284" w:footer="284" w:gutter="0"/>
          <w:cols w:space="720"/>
        </w:sectPr>
      </w:pPr>
    </w:p>
    <w:p w:rsidR="00D84ACB" w:rsidRPr="00181276" w:rsidRDefault="00D84ACB" w:rsidP="004F4948">
      <w:pPr>
        <w:pStyle w:val="a6"/>
        <w:ind w:firstLine="0"/>
      </w:pPr>
    </w:p>
    <w:p w:rsidR="004F4948" w:rsidRPr="00181276" w:rsidRDefault="004F4948">
      <w:pPr>
        <w:pStyle w:val="a6"/>
        <w:ind w:firstLine="0"/>
      </w:pPr>
    </w:p>
    <w:sectPr w:rsidR="004F4948" w:rsidRPr="00181276">
      <w:headerReference w:type="default" r:id="rId15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7D" w:rsidRDefault="00C3527D">
      <w:r>
        <w:separator/>
      </w:r>
    </w:p>
  </w:endnote>
  <w:endnote w:type="continuationSeparator" w:id="0">
    <w:p w:rsidR="00C3527D" w:rsidRDefault="00C3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7D" w:rsidRDefault="00C3527D">
      <w:r>
        <w:separator/>
      </w:r>
    </w:p>
  </w:footnote>
  <w:footnote w:type="continuationSeparator" w:id="0">
    <w:p w:rsidR="00C3527D" w:rsidRDefault="00C3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D84ACB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9F5716">
                                    <w:rPr>
                                      <w:sz w:val="22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820154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32"/>
                                  </w:rPr>
                                </w:pPr>
                                <w:r>
                                  <w:rPr>
                                    <w:noProof w:val="0"/>
                                    <w:sz w:val="32"/>
                                  </w:rPr>
                                  <w:t>Дефектная ведомость</w:t>
                                </w:r>
                                <w:r w:rsidR="00E711C8">
                                  <w:rPr>
                                    <w:noProof w:val="0"/>
                                    <w:sz w:val="32"/>
                                  </w:rPr>
                                  <w:t xml:space="preserve"> </w:t>
                                </w:r>
                                <w:r w:rsidR="00045735">
                                  <w:rPr>
                                    <w:noProof w:val="0"/>
                                    <w:sz w:val="32"/>
                                  </w:rPr>
                                  <w:fldChar w:fldCharType="begin"/>
                                </w:r>
                                <w:r w:rsidR="00045735">
                                  <w:rPr>
                                    <w:noProof w:val="0"/>
                                    <w:sz w:val="32"/>
                                  </w:rPr>
                                  <w:instrText xml:space="preserve"> DOCPROPERTY "Номер документа"  \* MERGEFORMAT </w:instrText>
                                </w:r>
                                <w:r w:rsidR="00045735">
                                  <w:rPr>
                                    <w:noProof w:val="0"/>
                                    <w:sz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9F5716">
                              <w:rPr>
                                <w:sz w:val="2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EC519A" w:rsidRDefault="00820154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Дефектная ведомость</w:t>
                          </w:r>
                          <w:r w:rsidR="00E711C8">
                            <w:rPr>
                              <w:noProof w:val="0"/>
                              <w:sz w:val="32"/>
                            </w:rPr>
                            <w:t xml:space="preserve"> </w:t>
                          </w:r>
                          <w:r w:rsidR="00045735">
                            <w:rPr>
                              <w:noProof w:val="0"/>
                              <w:sz w:val="32"/>
                            </w:rPr>
                            <w:fldChar w:fldCharType="begin"/>
                          </w:r>
                          <w:r w:rsidR="00045735">
                            <w:rPr>
                              <w:noProof w:val="0"/>
                              <w:sz w:val="32"/>
                            </w:rPr>
                            <w:instrText xml:space="preserve"> DOCPROPERTY "Номер документа"  \* MERGEFORMAT </w:instrText>
                          </w:r>
                          <w:r w:rsidR="00045735">
                            <w:rPr>
                              <w:noProof w:val="0"/>
                              <w:sz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EC51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97C36"/>
    <w:multiLevelType w:val="hybridMultilevel"/>
    <w:tmpl w:val="A0A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F234E"/>
    <w:multiLevelType w:val="hybridMultilevel"/>
    <w:tmpl w:val="E31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1388B"/>
    <w:rsid w:val="000301FC"/>
    <w:rsid w:val="00045735"/>
    <w:rsid w:val="000D0FD0"/>
    <w:rsid w:val="00137D3A"/>
    <w:rsid w:val="00156F49"/>
    <w:rsid w:val="00167A6C"/>
    <w:rsid w:val="00175483"/>
    <w:rsid w:val="00181276"/>
    <w:rsid w:val="001B53B3"/>
    <w:rsid w:val="00223445"/>
    <w:rsid w:val="00251141"/>
    <w:rsid w:val="00282E51"/>
    <w:rsid w:val="00290BFE"/>
    <w:rsid w:val="002E2C80"/>
    <w:rsid w:val="002E7441"/>
    <w:rsid w:val="002F1A5C"/>
    <w:rsid w:val="00301106"/>
    <w:rsid w:val="003179C9"/>
    <w:rsid w:val="0034793D"/>
    <w:rsid w:val="003D2410"/>
    <w:rsid w:val="003D4036"/>
    <w:rsid w:val="003F4A11"/>
    <w:rsid w:val="004A5E3D"/>
    <w:rsid w:val="004A602A"/>
    <w:rsid w:val="004B703E"/>
    <w:rsid w:val="004D60D8"/>
    <w:rsid w:val="004F4948"/>
    <w:rsid w:val="00542D2F"/>
    <w:rsid w:val="00547567"/>
    <w:rsid w:val="00556EBE"/>
    <w:rsid w:val="005762DA"/>
    <w:rsid w:val="00621BB2"/>
    <w:rsid w:val="00694B03"/>
    <w:rsid w:val="006E1845"/>
    <w:rsid w:val="006E38E4"/>
    <w:rsid w:val="007018C6"/>
    <w:rsid w:val="007106BB"/>
    <w:rsid w:val="0073787C"/>
    <w:rsid w:val="007D428C"/>
    <w:rsid w:val="008074F6"/>
    <w:rsid w:val="00820154"/>
    <w:rsid w:val="008D44EF"/>
    <w:rsid w:val="00924E77"/>
    <w:rsid w:val="00927F50"/>
    <w:rsid w:val="009A52FF"/>
    <w:rsid w:val="009F5716"/>
    <w:rsid w:val="00AA6DC5"/>
    <w:rsid w:val="00B02B2C"/>
    <w:rsid w:val="00B166C8"/>
    <w:rsid w:val="00B239A3"/>
    <w:rsid w:val="00B76E32"/>
    <w:rsid w:val="00BB0901"/>
    <w:rsid w:val="00BB414C"/>
    <w:rsid w:val="00C3527D"/>
    <w:rsid w:val="00C81F08"/>
    <w:rsid w:val="00C84796"/>
    <w:rsid w:val="00CA1FA8"/>
    <w:rsid w:val="00CD258A"/>
    <w:rsid w:val="00D15889"/>
    <w:rsid w:val="00D74E53"/>
    <w:rsid w:val="00D84ACB"/>
    <w:rsid w:val="00DA1A93"/>
    <w:rsid w:val="00DB07DA"/>
    <w:rsid w:val="00DB67D7"/>
    <w:rsid w:val="00DE2E88"/>
    <w:rsid w:val="00E711C8"/>
    <w:rsid w:val="00EC519A"/>
    <w:rsid w:val="00F07BD8"/>
    <w:rsid w:val="00F42F59"/>
    <w:rsid w:val="00F46FD9"/>
    <w:rsid w:val="00F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6C542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BB4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300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35</cp:revision>
  <dcterms:created xsi:type="dcterms:W3CDTF">2018-08-27T10:33:00Z</dcterms:created>
  <dcterms:modified xsi:type="dcterms:W3CDTF">2019-06-07T13:03:00Z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288521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